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0F335" w14:textId="77777777" w:rsidR="00471560" w:rsidRDefault="00311DDE" w:rsidP="00471560">
      <w:pPr>
        <w:pStyle w:val="MDText0"/>
        <w:jc w:val="center"/>
      </w:pPr>
      <w:r>
        <w:rPr>
          <w:rFonts w:ascii="AGaramond" w:hAnsi="AGaramond" w:cs="AGaramond"/>
          <w:noProof/>
        </w:rPr>
        <w:drawing>
          <wp:inline distT="0" distB="0" distL="0" distR="0" wp14:anchorId="33C44C2B" wp14:editId="0CAACAD7">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07FF202F" w14:textId="77777777" w:rsidR="001B4487" w:rsidRDefault="001B4487" w:rsidP="001B4487">
      <w:pPr>
        <w:pStyle w:val="MDTitle"/>
        <w:spacing w:after="120"/>
      </w:pPr>
      <w:r>
        <w:t>State of Maryland</w:t>
      </w:r>
    </w:p>
    <w:p w14:paraId="61825C13" w14:textId="77777777" w:rsidR="001B4487" w:rsidRPr="00436799" w:rsidRDefault="009B29C3" w:rsidP="006E24EA">
      <w:pPr>
        <w:pStyle w:val="MDTitle"/>
        <w:spacing w:after="120"/>
      </w:pPr>
      <w:r>
        <w:t>Harford county department of social services</w:t>
      </w:r>
      <w:r w:rsidR="001B4487" w:rsidRPr="00436799">
        <w:t xml:space="preserve"> (</w:t>
      </w:r>
      <w:r>
        <w:t>hadss)</w:t>
      </w:r>
    </w:p>
    <w:p w14:paraId="61133D29"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3A1E3C31" w14:textId="77777777" w:rsidR="001B4487" w:rsidRPr="00436799" w:rsidRDefault="009B29C3" w:rsidP="001B4487">
      <w:pPr>
        <w:pStyle w:val="MDTitle"/>
        <w:spacing w:after="120"/>
      </w:pPr>
      <w:r>
        <w:t xml:space="preserve">Legal Services </w:t>
      </w:r>
    </w:p>
    <w:p w14:paraId="34F7E5AA" w14:textId="55BE2CBA" w:rsidR="001B4487" w:rsidRDefault="000A333C" w:rsidP="001B4487">
      <w:pPr>
        <w:pStyle w:val="MDTitle"/>
        <w:spacing w:before="0" w:after="120"/>
      </w:pPr>
      <w:r>
        <w:t>RFP</w:t>
      </w:r>
      <w:r w:rsidR="001B4487" w:rsidRPr="00436799">
        <w:t xml:space="preserve"> Number </w:t>
      </w:r>
      <w:r w:rsidR="009B29C3">
        <w:t>HADSS/SSA 22-001</w:t>
      </w:r>
      <w:r w:rsidR="00C274D4">
        <w:t>.</w:t>
      </w:r>
      <w:r w:rsidR="009B29C3">
        <w:t>s</w:t>
      </w:r>
    </w:p>
    <w:p w14:paraId="253277A3" w14:textId="77777777" w:rsidR="00436799" w:rsidRDefault="00436799" w:rsidP="001B4487">
      <w:pPr>
        <w:pStyle w:val="MDTitle"/>
        <w:spacing w:before="0" w:after="120"/>
      </w:pPr>
    </w:p>
    <w:p w14:paraId="1C2469A1" w14:textId="77777777" w:rsidR="00436799" w:rsidRDefault="00436799" w:rsidP="001B4487">
      <w:pPr>
        <w:pStyle w:val="MDTitle"/>
        <w:spacing w:before="0" w:after="120"/>
      </w:pPr>
      <w:r>
        <w:t xml:space="preserve">Issue date: </w:t>
      </w:r>
      <w:r w:rsidR="00E105A1">
        <w:t>PENDING</w:t>
      </w:r>
    </w:p>
    <w:p w14:paraId="3BF50EEB" w14:textId="77777777" w:rsidR="00436799" w:rsidRDefault="00436799" w:rsidP="001B4487">
      <w:pPr>
        <w:pStyle w:val="MDTitle"/>
        <w:spacing w:before="0" w:after="120"/>
      </w:pPr>
    </w:p>
    <w:p w14:paraId="434A2783" w14:textId="77777777" w:rsidR="00676A4F" w:rsidRDefault="00676A4F" w:rsidP="00676A4F"/>
    <w:p w14:paraId="0EDA93C6" w14:textId="77777777" w:rsidR="00436799" w:rsidRDefault="00345292" w:rsidP="001B4487">
      <w:pPr>
        <w:pStyle w:val="MDTitle"/>
        <w:spacing w:before="0" w:after="120"/>
      </w:pPr>
      <w:r>
        <w:t>NOTICE</w:t>
      </w:r>
    </w:p>
    <w:p w14:paraId="7263DBD5"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7BF57076"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11E86943" w14:textId="77777777" w:rsidR="00345292" w:rsidRDefault="00345292">
      <w:pPr>
        <w:spacing w:after="160" w:line="259" w:lineRule="auto"/>
        <w:rPr>
          <w:u w:val="single"/>
        </w:rPr>
      </w:pPr>
      <w:bookmarkStart w:id="0" w:name="_Toc462146046"/>
      <w:bookmarkStart w:id="1" w:name="_Toc462146045"/>
      <w:r>
        <w:rPr>
          <w:u w:val="single"/>
        </w:rPr>
        <w:br w:type="page"/>
      </w:r>
    </w:p>
    <w:p w14:paraId="1C1AF5B3" w14:textId="77777777" w:rsidR="00345292" w:rsidRPr="00634B9B" w:rsidRDefault="00676A4F" w:rsidP="00345292">
      <w:pPr>
        <w:pStyle w:val="MDContractText0"/>
        <w:jc w:val="center"/>
        <w:rPr>
          <w:b/>
        </w:rPr>
      </w:pPr>
      <w:r>
        <w:rPr>
          <w:b/>
          <w:bCs/>
        </w:rPr>
        <w:lastRenderedPageBreak/>
        <w:t>VENDOR FEEDBACK FORM</w:t>
      </w:r>
    </w:p>
    <w:p w14:paraId="51509D02"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1CA42C6C" w14:textId="77777777" w:rsidR="00345292" w:rsidRPr="00C81579" w:rsidRDefault="00345292" w:rsidP="007F0A25">
      <w:pPr>
        <w:pStyle w:val="MDContractText0"/>
        <w:spacing w:before="0" w:after="0"/>
        <w:rPr>
          <w:b/>
        </w:rPr>
      </w:pPr>
      <w:r w:rsidRPr="00C81579">
        <w:rPr>
          <w:b/>
        </w:rPr>
        <w:t>Title</w:t>
      </w:r>
      <w:r w:rsidR="00AC29B8">
        <w:rPr>
          <w:b/>
        </w:rPr>
        <w:t xml:space="preserve">: </w:t>
      </w:r>
      <w:r w:rsidR="003D439D">
        <w:rPr>
          <w:b/>
        </w:rPr>
        <w:t>Legal Services for Harford County Dept of Social Services</w:t>
      </w:r>
    </w:p>
    <w:p w14:paraId="6148E4C7" w14:textId="77777777" w:rsidR="00377D8B" w:rsidRDefault="00345292" w:rsidP="007F0A25">
      <w:pPr>
        <w:pStyle w:val="MDContractText0"/>
        <w:spacing w:before="0" w:after="0"/>
        <w:rPr>
          <w:b/>
        </w:rPr>
      </w:pPr>
      <w:r w:rsidRPr="00C81579">
        <w:rPr>
          <w:b/>
        </w:rPr>
        <w:t xml:space="preserve">Solicitation No: </w:t>
      </w:r>
      <w:r w:rsidR="0086702B">
        <w:rPr>
          <w:b/>
        </w:rPr>
        <w:t>HADSS/SSA 22-001</w:t>
      </w:r>
      <w:r w:rsidR="00E105A1">
        <w:rPr>
          <w:b/>
        </w:rPr>
        <w:t>.</w:t>
      </w:r>
      <w:r w:rsidR="0086702B">
        <w:rPr>
          <w:b/>
        </w:rPr>
        <w:t>S</w:t>
      </w:r>
    </w:p>
    <w:p w14:paraId="447D9350" w14:textId="77777777" w:rsidR="00345292" w:rsidRDefault="00345292" w:rsidP="00D04447">
      <w:pPr>
        <w:pStyle w:val="MDText0"/>
      </w:pPr>
      <w:r>
        <w:t>1.</w:t>
      </w:r>
      <w:r>
        <w:tab/>
        <w:t>If you have chosen not to respond to this solicitation, please indicate the reason(s) below:</w:t>
      </w:r>
    </w:p>
    <w:p w14:paraId="208948EB" w14:textId="77777777" w:rsidR="00FE109C" w:rsidRDefault="00FE109C" w:rsidP="007054FA">
      <w:pPr>
        <w:pStyle w:val="MDText0"/>
        <w:numPr>
          <w:ilvl w:val="0"/>
          <w:numId w:val="28"/>
        </w:numPr>
      </w:pPr>
      <w:r>
        <w:t>Other commitments preclude our participation at this time</w:t>
      </w:r>
    </w:p>
    <w:p w14:paraId="4DBF2594" w14:textId="77777777" w:rsidR="00FE109C" w:rsidRDefault="00FE109C" w:rsidP="007054FA">
      <w:pPr>
        <w:pStyle w:val="MDText0"/>
        <w:numPr>
          <w:ilvl w:val="0"/>
          <w:numId w:val="28"/>
        </w:numPr>
      </w:pPr>
      <w:r>
        <w:t>The subject of the solicitation is not something we ordinarily provide</w:t>
      </w:r>
    </w:p>
    <w:p w14:paraId="3911802C" w14:textId="77777777" w:rsidR="00FE109C" w:rsidRDefault="00FE109C" w:rsidP="007054FA">
      <w:pPr>
        <w:pStyle w:val="MDText0"/>
        <w:numPr>
          <w:ilvl w:val="0"/>
          <w:numId w:val="28"/>
        </w:numPr>
      </w:pPr>
      <w:r>
        <w:t>We are inexperienced in the work/commodities required</w:t>
      </w:r>
    </w:p>
    <w:p w14:paraId="6F6EF6EA" w14:textId="77777777" w:rsidR="00FE109C" w:rsidRDefault="00FE109C" w:rsidP="007054FA">
      <w:pPr>
        <w:pStyle w:val="MDText0"/>
        <w:numPr>
          <w:ilvl w:val="0"/>
          <w:numId w:val="28"/>
        </w:numPr>
      </w:pPr>
      <w:r>
        <w:t>Specifications are unclear, too restrictive, etc. (Explain in REMARKS section)</w:t>
      </w:r>
    </w:p>
    <w:p w14:paraId="0F037489" w14:textId="77777777" w:rsidR="00FE109C" w:rsidRDefault="00FE109C" w:rsidP="007054FA">
      <w:pPr>
        <w:pStyle w:val="MDText0"/>
        <w:numPr>
          <w:ilvl w:val="0"/>
          <w:numId w:val="28"/>
        </w:numPr>
      </w:pPr>
      <w:r>
        <w:t>The scope of work is beyond our present capacity</w:t>
      </w:r>
    </w:p>
    <w:p w14:paraId="129A5343" w14:textId="77777777" w:rsidR="00FE109C" w:rsidRPr="00C81579" w:rsidRDefault="00FE109C" w:rsidP="007054FA">
      <w:pPr>
        <w:pStyle w:val="MDText0"/>
        <w:numPr>
          <w:ilvl w:val="0"/>
          <w:numId w:val="28"/>
        </w:numPr>
      </w:pPr>
      <w:r>
        <w:t>Doing business with the State is simply too complicated</w:t>
      </w:r>
      <w:r w:rsidR="00AC29B8">
        <w:t xml:space="preserve">. </w:t>
      </w:r>
      <w:r>
        <w:t>(Explain in REMARKS section)</w:t>
      </w:r>
    </w:p>
    <w:p w14:paraId="4578DA40" w14:textId="77777777" w:rsidR="00FE109C" w:rsidRDefault="00FE109C" w:rsidP="007054FA">
      <w:pPr>
        <w:pStyle w:val="MDText0"/>
        <w:numPr>
          <w:ilvl w:val="0"/>
          <w:numId w:val="28"/>
        </w:numPr>
      </w:pPr>
      <w:r>
        <w:t>We cannot be competitive</w:t>
      </w:r>
      <w:r w:rsidR="00AC29B8">
        <w:t xml:space="preserve">. </w:t>
      </w:r>
      <w:r>
        <w:t>(Explain in REMARKS section)</w:t>
      </w:r>
    </w:p>
    <w:p w14:paraId="4859A9D5" w14:textId="77777777" w:rsidR="00FE109C" w:rsidRDefault="00FE109C" w:rsidP="007054FA">
      <w:pPr>
        <w:pStyle w:val="MDText0"/>
        <w:numPr>
          <w:ilvl w:val="0"/>
          <w:numId w:val="28"/>
        </w:numPr>
      </w:pPr>
      <w:r>
        <w:t xml:space="preserve">Time allotted for completion of the </w:t>
      </w:r>
      <w:r w:rsidR="000A333C">
        <w:t>Proposal</w:t>
      </w:r>
      <w:r>
        <w:t xml:space="preserve"> is insufficient</w:t>
      </w:r>
    </w:p>
    <w:p w14:paraId="32D52F64" w14:textId="77777777" w:rsidR="00FE109C" w:rsidRDefault="00FE109C" w:rsidP="007054FA">
      <w:pPr>
        <w:pStyle w:val="MDText0"/>
        <w:numPr>
          <w:ilvl w:val="0"/>
          <w:numId w:val="28"/>
        </w:numPr>
      </w:pPr>
      <w:r>
        <w:t>Start-up time is insufficient</w:t>
      </w:r>
    </w:p>
    <w:p w14:paraId="3787CF18" w14:textId="77777777" w:rsidR="00FE109C" w:rsidRDefault="00FE109C" w:rsidP="007054FA">
      <w:pPr>
        <w:pStyle w:val="MDText0"/>
        <w:numPr>
          <w:ilvl w:val="0"/>
          <w:numId w:val="28"/>
        </w:numPr>
      </w:pPr>
      <w:r>
        <w:t>Bonding/Insurance requirements are restrictive (Explain in REMARKS section)</w:t>
      </w:r>
    </w:p>
    <w:p w14:paraId="7020954C" w14:textId="77777777" w:rsidR="00FE109C" w:rsidRDefault="000A333C" w:rsidP="007054FA">
      <w:pPr>
        <w:pStyle w:val="MDText0"/>
        <w:numPr>
          <w:ilvl w:val="0"/>
          <w:numId w:val="28"/>
        </w:numPr>
      </w:pPr>
      <w:r>
        <w:t>Proposal</w:t>
      </w:r>
      <w:r w:rsidR="00FE109C">
        <w:t xml:space="preserve"> requirements (other than specifications) are unreasonable or too risky (Explain in REMARKS section)</w:t>
      </w:r>
    </w:p>
    <w:p w14:paraId="2D0C6CB0" w14:textId="77777777" w:rsidR="00FE109C" w:rsidRDefault="00FE109C" w:rsidP="007054FA">
      <w:pPr>
        <w:pStyle w:val="MDText0"/>
        <w:numPr>
          <w:ilvl w:val="0"/>
          <w:numId w:val="28"/>
        </w:numPr>
      </w:pPr>
      <w:r>
        <w:t>MBE or VSBE requirements (Explain in REMARKS section)</w:t>
      </w:r>
    </w:p>
    <w:p w14:paraId="50B25AF4" w14:textId="77777777" w:rsidR="00FE109C" w:rsidRDefault="00FE109C" w:rsidP="007054FA">
      <w:pPr>
        <w:pStyle w:val="MDText0"/>
        <w:numPr>
          <w:ilvl w:val="0"/>
          <w:numId w:val="28"/>
        </w:numPr>
      </w:pPr>
      <w:r>
        <w:t>Prior State of Maryland contract experience was unprofitable or otherwise unsatisfactory</w:t>
      </w:r>
      <w:r w:rsidR="00AC29B8">
        <w:t xml:space="preserve">. </w:t>
      </w:r>
      <w:r>
        <w:t>(Explain in REMARKS section)</w:t>
      </w:r>
    </w:p>
    <w:p w14:paraId="65581343" w14:textId="77777777" w:rsidR="00FE109C" w:rsidRDefault="00FE109C" w:rsidP="007054FA">
      <w:pPr>
        <w:pStyle w:val="MDText0"/>
        <w:numPr>
          <w:ilvl w:val="0"/>
          <w:numId w:val="28"/>
        </w:numPr>
      </w:pPr>
      <w:r>
        <w:t>Payment schedule too slow</w:t>
      </w:r>
    </w:p>
    <w:p w14:paraId="7EE7DC42" w14:textId="77777777" w:rsidR="00FE109C" w:rsidRDefault="00FE109C" w:rsidP="007054FA">
      <w:pPr>
        <w:pStyle w:val="MDText0"/>
        <w:numPr>
          <w:ilvl w:val="0"/>
          <w:numId w:val="28"/>
        </w:numPr>
      </w:pPr>
      <w:r>
        <w:t>Other: __________________________________________________________________</w:t>
      </w:r>
    </w:p>
    <w:p w14:paraId="1FF9D7E6"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4EDC5936" w14:textId="77777777" w:rsidR="00345292" w:rsidRDefault="00345292" w:rsidP="00345292">
      <w:pPr>
        <w:pStyle w:val="MDContractText0"/>
      </w:pPr>
      <w:r>
        <w:t>REMARKS: ____________________________________________________________________________________</w:t>
      </w:r>
    </w:p>
    <w:p w14:paraId="76575178" w14:textId="77777777" w:rsidR="00345292" w:rsidRDefault="00345292" w:rsidP="00345292">
      <w:pPr>
        <w:pStyle w:val="MDContractText0"/>
      </w:pPr>
      <w:r>
        <w:t>____________________________________________________________________________________</w:t>
      </w:r>
    </w:p>
    <w:p w14:paraId="0EDD552B"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5C190DBD"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4830F190" w14:textId="77777777" w:rsidR="00345292" w:rsidRDefault="00345292" w:rsidP="00345292">
      <w:pPr>
        <w:pStyle w:val="MDContractText0"/>
        <w:spacing w:after="240"/>
      </w:pPr>
      <w:r>
        <w:t>Address: ______________________________________________________________________</w:t>
      </w:r>
    </w:p>
    <w:p w14:paraId="18AFFC5A" w14:textId="77777777" w:rsidR="00345292" w:rsidRDefault="00345292" w:rsidP="00345292">
      <w:pPr>
        <w:pStyle w:val="MDContractText0"/>
        <w:spacing w:after="240"/>
      </w:pPr>
      <w:r>
        <w:t>E-mail Address: ________________________________________________________________</w:t>
      </w:r>
    </w:p>
    <w:p w14:paraId="3270D6C6" w14:textId="77777777" w:rsidR="00436799" w:rsidRDefault="00436799" w:rsidP="00C148E6">
      <w:pPr>
        <w:pStyle w:val="MDTitle"/>
        <w:spacing w:before="0" w:after="120"/>
      </w:pPr>
      <w:r w:rsidRPr="00436799">
        <w:lastRenderedPageBreak/>
        <w:t>State of Maryland</w:t>
      </w:r>
    </w:p>
    <w:p w14:paraId="2DEC27BF" w14:textId="77777777" w:rsidR="00436799" w:rsidRPr="00436799" w:rsidRDefault="0086702B" w:rsidP="00C148E6">
      <w:pPr>
        <w:pStyle w:val="MDTitle"/>
        <w:spacing w:before="0" w:after="120"/>
      </w:pPr>
      <w:r>
        <w:t>Harford County Department of Social Services</w:t>
      </w:r>
      <w:r w:rsidR="00436799">
        <w:t xml:space="preserve"> (</w:t>
      </w:r>
      <w:r>
        <w:t>HADSS</w:t>
      </w:r>
      <w:r w:rsidR="00ED3318">
        <w:t>)</w:t>
      </w:r>
    </w:p>
    <w:p w14:paraId="57BD9E9B"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51A14186" w14:textId="77777777" w:rsidTr="009B6EAE">
        <w:tc>
          <w:tcPr>
            <w:tcW w:w="3078" w:type="dxa"/>
            <w:shd w:val="clear" w:color="auto" w:fill="auto"/>
          </w:tcPr>
          <w:bookmarkEnd w:id="1"/>
          <w:p w14:paraId="207A8072"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169E4A9E" w14:textId="77777777" w:rsidR="00345292" w:rsidRPr="009B6EAE" w:rsidRDefault="00345292" w:rsidP="00FE109C">
            <w:pPr>
              <w:pStyle w:val="MDTableText1"/>
              <w:rPr>
                <w:highlight w:val="cyan"/>
              </w:rPr>
            </w:pPr>
            <w:r w:rsidRPr="009B6EAE">
              <w:t xml:space="preserve">Services- </w:t>
            </w:r>
            <w:r w:rsidR="003D439D">
              <w:t>Legal Services for Harford County Dept of Social Services</w:t>
            </w:r>
          </w:p>
        </w:tc>
      </w:tr>
      <w:tr w:rsidR="00345292" w:rsidRPr="009B6EAE" w14:paraId="4DD4E653" w14:textId="77777777" w:rsidTr="009B6EAE">
        <w:tc>
          <w:tcPr>
            <w:tcW w:w="3078" w:type="dxa"/>
            <w:shd w:val="clear" w:color="auto" w:fill="auto"/>
          </w:tcPr>
          <w:p w14:paraId="325B9F60"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7FFDFCB7" w14:textId="77777777" w:rsidR="00345292" w:rsidRPr="009B6EAE" w:rsidRDefault="0086702B" w:rsidP="00345292">
            <w:pPr>
              <w:pStyle w:val="MDTableText1"/>
              <w:rPr>
                <w:highlight w:val="cyan"/>
              </w:rPr>
            </w:pPr>
            <w:r>
              <w:t>HADSS/SSA 22-001</w:t>
            </w:r>
            <w:r w:rsidR="00E105A1">
              <w:t>.</w:t>
            </w:r>
            <w:r>
              <w:t>S</w:t>
            </w:r>
          </w:p>
        </w:tc>
      </w:tr>
      <w:tr w:rsidR="00345292" w:rsidRPr="009B6EAE" w14:paraId="1E5FE146" w14:textId="77777777" w:rsidTr="009B6EAE">
        <w:tc>
          <w:tcPr>
            <w:tcW w:w="3078" w:type="dxa"/>
            <w:shd w:val="clear" w:color="auto" w:fill="auto"/>
          </w:tcPr>
          <w:p w14:paraId="7B94E314"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19D869CF" w14:textId="7D86FD9C" w:rsidR="00345292" w:rsidRPr="009B6EAE" w:rsidRDefault="007E1120" w:rsidP="00345292">
            <w:pPr>
              <w:pStyle w:val="MDTableText1"/>
            </w:pPr>
            <w:r>
              <w:rPr>
                <w:highlight w:val="yellow"/>
              </w:rPr>
              <w:t xml:space="preserve">1/7/2022 </w:t>
            </w:r>
          </w:p>
        </w:tc>
      </w:tr>
      <w:tr w:rsidR="00B628CA" w:rsidRPr="009B6EAE" w14:paraId="4321C1B6" w14:textId="77777777" w:rsidTr="009B6EAE">
        <w:tc>
          <w:tcPr>
            <w:tcW w:w="3078" w:type="dxa"/>
            <w:tcBorders>
              <w:bottom w:val="single" w:sz="4" w:space="0" w:color="auto"/>
            </w:tcBorders>
            <w:shd w:val="clear" w:color="auto" w:fill="auto"/>
          </w:tcPr>
          <w:p w14:paraId="5F52014F"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68092D75" w14:textId="77777777" w:rsidR="00B628CA" w:rsidRPr="009B6EAE" w:rsidRDefault="0086702B" w:rsidP="00345292">
            <w:pPr>
              <w:pStyle w:val="MDTableText1"/>
            </w:pPr>
            <w:r>
              <w:t>Harford County Department of Social Services</w:t>
            </w:r>
            <w:r w:rsidR="00B628CA" w:rsidRPr="009B6EAE">
              <w:t xml:space="preserve"> (</w:t>
            </w:r>
            <w:r>
              <w:t>HADSS</w:t>
            </w:r>
            <w:r w:rsidR="00B628CA" w:rsidRPr="009B6EAE">
              <w:t xml:space="preserve"> or the "</w:t>
            </w:r>
            <w:r w:rsidR="00496470">
              <w:t>HADSS</w:t>
            </w:r>
            <w:r w:rsidR="00B628CA" w:rsidRPr="009B6EAE">
              <w:t>")</w:t>
            </w:r>
          </w:p>
        </w:tc>
      </w:tr>
      <w:tr w:rsidR="00B628CA" w:rsidRPr="009B6EAE" w14:paraId="142A1F30" w14:textId="77777777" w:rsidTr="009B6EAE">
        <w:tc>
          <w:tcPr>
            <w:tcW w:w="3078" w:type="dxa"/>
            <w:tcBorders>
              <w:bottom w:val="nil"/>
            </w:tcBorders>
            <w:shd w:val="clear" w:color="auto" w:fill="auto"/>
          </w:tcPr>
          <w:p w14:paraId="011145A7"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0EA9C5AD" w14:textId="77777777" w:rsidR="000F76A5" w:rsidRPr="000F76A5" w:rsidRDefault="000F76A5" w:rsidP="000F76A5">
            <w:pPr>
              <w:pBdr>
                <w:top w:val="nil"/>
                <w:left w:val="nil"/>
                <w:bottom w:val="nil"/>
                <w:right w:val="nil"/>
                <w:between w:val="nil"/>
              </w:pBdr>
              <w:spacing w:before="60" w:after="60"/>
              <w:rPr>
                <w:rFonts w:eastAsia="Times New Roman"/>
                <w:color w:val="000000"/>
                <w:sz w:val="22"/>
              </w:rPr>
            </w:pPr>
            <w:r w:rsidRPr="000F76A5">
              <w:rPr>
                <w:rFonts w:eastAsia="Times New Roman"/>
                <w:color w:val="000000"/>
                <w:sz w:val="22"/>
              </w:rPr>
              <w:t xml:space="preserve">Shirelle Green </w:t>
            </w:r>
          </w:p>
          <w:p w14:paraId="2211458F" w14:textId="77777777" w:rsidR="000F76A5" w:rsidRPr="000F76A5" w:rsidRDefault="000F76A5" w:rsidP="000F76A5">
            <w:pPr>
              <w:pBdr>
                <w:top w:val="nil"/>
                <w:left w:val="nil"/>
                <w:bottom w:val="nil"/>
                <w:right w:val="nil"/>
                <w:between w:val="nil"/>
              </w:pBdr>
              <w:spacing w:before="60" w:after="60"/>
              <w:rPr>
                <w:rFonts w:eastAsia="Times New Roman"/>
                <w:color w:val="000000"/>
                <w:sz w:val="22"/>
              </w:rPr>
            </w:pPr>
            <w:r w:rsidRPr="000F76A5">
              <w:rPr>
                <w:rFonts w:eastAsia="Times New Roman"/>
                <w:color w:val="000000"/>
                <w:sz w:val="22"/>
              </w:rPr>
              <w:t>311 W. Saratoga Street</w:t>
            </w:r>
          </w:p>
          <w:p w14:paraId="0BA63769" w14:textId="77777777" w:rsidR="000F76A5" w:rsidRPr="000F76A5" w:rsidRDefault="000F76A5" w:rsidP="000F76A5">
            <w:pPr>
              <w:pBdr>
                <w:top w:val="nil"/>
                <w:left w:val="nil"/>
                <w:bottom w:val="nil"/>
                <w:right w:val="nil"/>
                <w:between w:val="nil"/>
              </w:pBdr>
              <w:spacing w:before="60" w:after="60"/>
              <w:rPr>
                <w:rFonts w:eastAsia="Times New Roman"/>
                <w:color w:val="000000"/>
                <w:sz w:val="22"/>
              </w:rPr>
            </w:pPr>
            <w:r w:rsidRPr="000F76A5">
              <w:rPr>
                <w:rFonts w:eastAsia="Times New Roman"/>
                <w:color w:val="000000"/>
                <w:sz w:val="22"/>
              </w:rPr>
              <w:t>9</w:t>
            </w:r>
            <w:r w:rsidRPr="000F76A5">
              <w:rPr>
                <w:rFonts w:eastAsia="Times New Roman"/>
                <w:color w:val="000000"/>
                <w:sz w:val="22"/>
                <w:vertAlign w:val="superscript"/>
              </w:rPr>
              <w:t>th</w:t>
            </w:r>
            <w:r w:rsidRPr="000F76A5">
              <w:rPr>
                <w:rFonts w:eastAsia="Times New Roman"/>
                <w:color w:val="000000"/>
                <w:sz w:val="22"/>
              </w:rPr>
              <w:t xml:space="preserve"> floor, rm 940-B</w:t>
            </w:r>
          </w:p>
          <w:p w14:paraId="02A878AC" w14:textId="77777777" w:rsidR="00B628CA" w:rsidRPr="009B6EAE" w:rsidRDefault="000F76A5" w:rsidP="000F76A5">
            <w:pPr>
              <w:pStyle w:val="MDTableText1"/>
            </w:pPr>
            <w:r w:rsidRPr="000F76A5">
              <w:rPr>
                <w:rFonts w:eastAsia="Times New Roman"/>
                <w:color w:val="000000"/>
              </w:rPr>
              <w:t>Baltimore, MD 21201</w:t>
            </w:r>
          </w:p>
        </w:tc>
      </w:tr>
      <w:tr w:rsidR="00B628CA" w:rsidRPr="009B6EAE" w14:paraId="352B7FA1" w14:textId="77777777" w:rsidTr="009B6EAE">
        <w:tc>
          <w:tcPr>
            <w:tcW w:w="3078" w:type="dxa"/>
            <w:tcBorders>
              <w:top w:val="nil"/>
            </w:tcBorders>
            <w:shd w:val="clear" w:color="auto" w:fill="auto"/>
          </w:tcPr>
          <w:p w14:paraId="2EFB3537" w14:textId="77777777" w:rsidR="00B628CA" w:rsidRPr="009B6EAE" w:rsidRDefault="00B628CA" w:rsidP="009B6EAE">
            <w:pPr>
              <w:pStyle w:val="MDTableText0"/>
              <w:jc w:val="right"/>
              <w:rPr>
                <w:b/>
              </w:rPr>
            </w:pPr>
            <w:r w:rsidRPr="009B6EAE">
              <w:rPr>
                <w:b/>
              </w:rPr>
              <w:t>e-mail:</w:t>
            </w:r>
          </w:p>
          <w:p w14:paraId="76355DB9"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7859897D" w14:textId="77777777" w:rsidR="00B628CA" w:rsidRPr="009B6EAE" w:rsidRDefault="00777FA6" w:rsidP="00686116">
            <w:pPr>
              <w:pStyle w:val="MDTableText0"/>
            </w:pPr>
            <w:hyperlink r:id="rId9" w:history="1">
              <w:r w:rsidR="000F76A5" w:rsidRPr="00B61EA7">
                <w:rPr>
                  <w:rStyle w:val="Hyperlink"/>
                </w:rPr>
                <w:t>Shirelle.green@maryland.gov</w:t>
              </w:r>
            </w:hyperlink>
          </w:p>
          <w:p w14:paraId="1DFC6BA3" w14:textId="77777777" w:rsidR="000F76A5" w:rsidRPr="000F76A5" w:rsidRDefault="000F76A5" w:rsidP="000F76A5">
            <w:pPr>
              <w:pBdr>
                <w:top w:val="nil"/>
                <w:left w:val="nil"/>
                <w:bottom w:val="nil"/>
                <w:right w:val="nil"/>
                <w:between w:val="nil"/>
              </w:pBdr>
              <w:rPr>
                <w:rFonts w:eastAsia="Times New Roman"/>
                <w:color w:val="000000"/>
                <w:sz w:val="22"/>
              </w:rPr>
            </w:pPr>
            <w:r w:rsidRPr="000F76A5">
              <w:rPr>
                <w:rFonts w:eastAsia="Times New Roman"/>
                <w:color w:val="000000"/>
                <w:sz w:val="22"/>
              </w:rPr>
              <w:t>443-324-9683</w:t>
            </w:r>
          </w:p>
          <w:p w14:paraId="77B9FCFD" w14:textId="77777777" w:rsidR="00B628CA" w:rsidRPr="009B6EAE" w:rsidRDefault="00B628CA" w:rsidP="00345292">
            <w:pPr>
              <w:pStyle w:val="MDTableText1"/>
            </w:pPr>
          </w:p>
        </w:tc>
      </w:tr>
      <w:tr w:rsidR="00B628CA" w:rsidRPr="009B6EAE" w14:paraId="1E0879B6" w14:textId="77777777" w:rsidTr="009B6EAE">
        <w:tc>
          <w:tcPr>
            <w:tcW w:w="3078" w:type="dxa"/>
            <w:shd w:val="clear" w:color="auto" w:fill="auto"/>
          </w:tcPr>
          <w:p w14:paraId="60CC17EE"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10BEFA81" w14:textId="77777777" w:rsidR="00DD4086" w:rsidRPr="00DD4086" w:rsidRDefault="00DD4086" w:rsidP="00DD4086">
            <w:pPr>
              <w:pBdr>
                <w:top w:val="nil"/>
                <w:left w:val="nil"/>
                <w:bottom w:val="nil"/>
                <w:right w:val="nil"/>
                <w:between w:val="nil"/>
              </w:pBdr>
              <w:spacing w:before="120" w:after="120"/>
              <w:rPr>
                <w:rFonts w:eastAsia="Times New Roman"/>
                <w:color w:val="000000"/>
                <w:sz w:val="22"/>
              </w:rPr>
            </w:pPr>
            <w:r w:rsidRPr="00DD4086">
              <w:rPr>
                <w:rFonts w:eastAsia="Times New Roman"/>
                <w:color w:val="000000"/>
                <w:sz w:val="22"/>
              </w:rPr>
              <w:t>Submit via eMaryland Marketplace Advantage</w:t>
            </w:r>
          </w:p>
          <w:p w14:paraId="099CCFB4" w14:textId="77777777" w:rsidR="00DD4086" w:rsidRDefault="00777FA6" w:rsidP="00DD4086">
            <w:pPr>
              <w:pBdr>
                <w:top w:val="nil"/>
                <w:left w:val="nil"/>
                <w:bottom w:val="nil"/>
                <w:right w:val="nil"/>
                <w:between w:val="nil"/>
              </w:pBdr>
              <w:spacing w:before="120" w:after="120"/>
              <w:rPr>
                <w:rFonts w:eastAsia="Times New Roman"/>
                <w:color w:val="0563C1"/>
                <w:sz w:val="22"/>
                <w:u w:val="single"/>
              </w:rPr>
            </w:pPr>
            <w:hyperlink r:id="rId10" w:history="1">
              <w:r w:rsidR="00DD4086" w:rsidRPr="00DD4086">
                <w:rPr>
                  <w:rFonts w:eastAsia="Times New Roman"/>
                  <w:color w:val="0563C1"/>
                  <w:sz w:val="22"/>
                  <w:u w:val="single"/>
                </w:rPr>
                <w:t>https://emma.maryland.gov</w:t>
              </w:r>
            </w:hyperlink>
            <w:r w:rsidR="00DD4086" w:rsidRPr="00DD4086">
              <w:rPr>
                <w:rFonts w:eastAsia="Times New Roman"/>
                <w:color w:val="0563C1"/>
                <w:sz w:val="22"/>
                <w:u w:val="single"/>
              </w:rPr>
              <w:t>.  Instruction on how to submit proposals via eMMA can be found at</w:t>
            </w:r>
            <w:r w:rsidR="00DD4086" w:rsidRPr="00DD4086">
              <w:rPr>
                <w:rFonts w:eastAsia="Times New Roman"/>
              </w:rPr>
              <w:t xml:space="preserve"> </w:t>
            </w:r>
            <w:hyperlink r:id="rId11" w:history="1">
              <w:r w:rsidR="00DD4086" w:rsidRPr="00DD4086">
                <w:rPr>
                  <w:rFonts w:eastAsia="Times New Roman"/>
                  <w:color w:val="0563C1"/>
                  <w:sz w:val="22"/>
                  <w:u w:val="single"/>
                </w:rPr>
                <w:t>https://procurement.maryland.gov/wp-content/uploads/sites/12/2021/01/5-eMMA-QRG-Responding-to-Solicitations-Double-EnvelopeRFP.pdf</w:t>
              </w:r>
            </w:hyperlink>
          </w:p>
          <w:p w14:paraId="5FD8DFA4" w14:textId="77777777" w:rsidR="00B628CA" w:rsidRPr="009B6EAE" w:rsidRDefault="00B628CA" w:rsidP="00DD4086">
            <w:pPr>
              <w:pBdr>
                <w:top w:val="nil"/>
                <w:left w:val="nil"/>
                <w:bottom w:val="nil"/>
                <w:right w:val="nil"/>
                <w:between w:val="nil"/>
              </w:pBdr>
              <w:spacing w:before="120" w:after="120"/>
              <w:rPr>
                <w:i/>
              </w:rPr>
            </w:pPr>
          </w:p>
        </w:tc>
      </w:tr>
      <w:tr w:rsidR="00B628CA" w:rsidRPr="009B6EAE" w14:paraId="4952DED5" w14:textId="77777777" w:rsidTr="009B6EAE">
        <w:tc>
          <w:tcPr>
            <w:tcW w:w="3078" w:type="dxa"/>
            <w:shd w:val="clear" w:color="auto" w:fill="auto"/>
          </w:tcPr>
          <w:p w14:paraId="4631FA82"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27008250" w14:textId="77777777" w:rsidR="00B628CA" w:rsidRDefault="007E1120" w:rsidP="00E105A1">
            <w:pPr>
              <w:pStyle w:val="MDTableText1"/>
              <w:rPr>
                <w:b/>
                <w:bCs/>
              </w:rPr>
            </w:pPr>
            <w:r w:rsidRPr="00EA7FC1">
              <w:rPr>
                <w:b/>
                <w:bCs/>
              </w:rPr>
              <w:t>1/20/2022 @10:00 AM</w:t>
            </w:r>
          </w:p>
          <w:p w14:paraId="46937470" w14:textId="77777777" w:rsidR="00777FA6" w:rsidRPr="00777FA6" w:rsidRDefault="00777FA6" w:rsidP="00777FA6">
            <w:pPr>
              <w:shd w:val="clear" w:color="auto" w:fill="FFFFFF"/>
              <w:spacing w:line="270" w:lineRule="atLeast"/>
              <w:rPr>
                <w:rFonts w:ascii="Arial" w:eastAsia="Times New Roman" w:hAnsi="Arial" w:cs="Arial"/>
                <w:color w:val="5F6368"/>
                <w:spacing w:val="5"/>
                <w:sz w:val="18"/>
                <w:szCs w:val="18"/>
              </w:rPr>
            </w:pPr>
            <w:r w:rsidRPr="00777FA6">
              <w:rPr>
                <w:rFonts w:ascii="Arial" w:eastAsia="Times New Roman" w:hAnsi="Arial" w:cs="Arial"/>
                <w:color w:val="5F6368"/>
                <w:spacing w:val="5"/>
                <w:sz w:val="18"/>
                <w:szCs w:val="18"/>
              </w:rPr>
              <w:t>meet.google.com/ffs-suwc-uwr</w:t>
            </w:r>
          </w:p>
          <w:p w14:paraId="3040995A" w14:textId="77777777" w:rsidR="00777FA6" w:rsidRPr="00777FA6" w:rsidRDefault="00777FA6" w:rsidP="00777FA6">
            <w:pPr>
              <w:shd w:val="clear" w:color="auto" w:fill="FFFFFF"/>
              <w:spacing w:line="300" w:lineRule="atLeast"/>
              <w:rPr>
                <w:rFonts w:ascii="Arial" w:eastAsia="Times New Roman" w:hAnsi="Arial" w:cs="Arial"/>
                <w:color w:val="3C4043"/>
                <w:spacing w:val="3"/>
                <w:sz w:val="21"/>
                <w:szCs w:val="21"/>
              </w:rPr>
            </w:pPr>
            <w:hyperlink r:id="rId12" w:tgtFrame="_blank" w:history="1">
              <w:r w:rsidRPr="00777FA6">
                <w:rPr>
                  <w:rFonts w:ascii="Arial" w:eastAsia="Times New Roman" w:hAnsi="Arial" w:cs="Arial"/>
                  <w:color w:val="1A73E8"/>
                  <w:spacing w:val="3"/>
                  <w:sz w:val="21"/>
                  <w:szCs w:val="21"/>
                  <w:u w:val="single"/>
                </w:rPr>
                <w:t>Join by phone</w:t>
              </w:r>
            </w:hyperlink>
          </w:p>
          <w:p w14:paraId="3947CFA9" w14:textId="77777777" w:rsidR="00777FA6" w:rsidRPr="00777FA6" w:rsidRDefault="00777FA6" w:rsidP="00777FA6">
            <w:pPr>
              <w:shd w:val="clear" w:color="auto" w:fill="FFFFFF"/>
              <w:spacing w:line="270" w:lineRule="atLeast"/>
              <w:rPr>
                <w:rFonts w:ascii="Arial" w:eastAsia="Times New Roman" w:hAnsi="Arial" w:cs="Arial"/>
                <w:color w:val="5F6368"/>
                <w:spacing w:val="5"/>
                <w:sz w:val="18"/>
                <w:szCs w:val="18"/>
              </w:rPr>
            </w:pPr>
            <w:dir w:val="ltr">
              <w:r w:rsidRPr="00777FA6">
                <w:rPr>
                  <w:rFonts w:ascii="Arial" w:eastAsia="Times New Roman" w:hAnsi="Arial" w:cs="Arial"/>
                  <w:color w:val="5F6368"/>
                  <w:spacing w:val="5"/>
                  <w:sz w:val="18"/>
                  <w:szCs w:val="18"/>
                </w:rPr>
                <w:t>(US) +1 347-754-4120</w:t>
              </w:r>
              <w:r w:rsidRPr="00777FA6">
                <w:rPr>
                  <w:rFonts w:ascii="Arial" w:eastAsia="Times New Roman" w:hAnsi="Arial" w:cs="Arial"/>
                  <w:color w:val="5F6368"/>
                  <w:spacing w:val="5"/>
                  <w:sz w:val="18"/>
                  <w:szCs w:val="18"/>
                </w:rPr>
                <w:t xml:space="preserve">‬ PIN: </w:t>
              </w:r>
              <w:dir w:val="ltr">
                <w:r w:rsidRPr="00777FA6">
                  <w:rPr>
                    <w:rFonts w:ascii="Arial" w:eastAsia="Times New Roman" w:hAnsi="Arial" w:cs="Arial"/>
                    <w:color w:val="5F6368"/>
                    <w:spacing w:val="5"/>
                    <w:sz w:val="18"/>
                    <w:szCs w:val="18"/>
                  </w:rPr>
                  <w:t>990 519 225</w:t>
                </w:r>
                <w:r w:rsidRPr="00777FA6">
                  <w:rPr>
                    <w:rFonts w:ascii="Arial" w:eastAsia="Times New Roman" w:hAnsi="Arial" w:cs="Arial"/>
                    <w:color w:val="5F6368"/>
                    <w:spacing w:val="5"/>
                    <w:sz w:val="18"/>
                    <w:szCs w:val="18"/>
                  </w:rPr>
                  <w:t>‬#</w:t>
                </w:r>
              </w:dir>
            </w:dir>
          </w:p>
          <w:p w14:paraId="06641A55" w14:textId="2459E059" w:rsidR="00EA7FC1" w:rsidRPr="00EA7FC1" w:rsidRDefault="00EA7FC1" w:rsidP="00E105A1">
            <w:pPr>
              <w:pStyle w:val="MDTableText1"/>
              <w:rPr>
                <w:b/>
                <w:bCs/>
              </w:rPr>
            </w:pPr>
          </w:p>
        </w:tc>
      </w:tr>
      <w:tr w:rsidR="00EC58BF" w:rsidRPr="009B6EAE" w14:paraId="3FA105D9" w14:textId="77777777" w:rsidTr="00003138">
        <w:tc>
          <w:tcPr>
            <w:tcW w:w="3078" w:type="dxa"/>
            <w:shd w:val="clear" w:color="auto" w:fill="auto"/>
          </w:tcPr>
          <w:p w14:paraId="0B3B74D0"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02FD0477" w14:textId="4A968FF0" w:rsidR="00EC58BF" w:rsidRPr="00EA7FC1" w:rsidRDefault="007E1120" w:rsidP="00003138">
            <w:pPr>
              <w:pStyle w:val="MDTableText1"/>
              <w:rPr>
                <w:b/>
                <w:bCs/>
              </w:rPr>
            </w:pPr>
            <w:r w:rsidRPr="00EA7FC1">
              <w:rPr>
                <w:b/>
                <w:bCs/>
              </w:rPr>
              <w:t>1/31/2022 BY 10:00 AM</w:t>
            </w:r>
          </w:p>
        </w:tc>
      </w:tr>
      <w:tr w:rsidR="00B628CA" w:rsidRPr="009B6EAE" w14:paraId="28A710EC" w14:textId="77777777" w:rsidTr="009B6EAE">
        <w:tc>
          <w:tcPr>
            <w:tcW w:w="3078" w:type="dxa"/>
            <w:shd w:val="clear" w:color="auto" w:fill="auto"/>
          </w:tcPr>
          <w:p w14:paraId="1F6A2DA7"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476625A7" w14:textId="3E33A48A" w:rsidR="00B628CA" w:rsidRPr="009B6EAE" w:rsidRDefault="007E1120" w:rsidP="00345292">
            <w:pPr>
              <w:pStyle w:val="MDTableText1"/>
            </w:pPr>
            <w:r>
              <w:t xml:space="preserve">2/25/2022 </w:t>
            </w:r>
            <w:r w:rsidR="00B628CA" w:rsidRPr="009B6EAE">
              <w:t>Local Time</w:t>
            </w:r>
            <w:r>
              <w:t xml:space="preserve"> BY 10:00 AM</w:t>
            </w:r>
          </w:p>
          <w:p w14:paraId="34BF442C" w14:textId="77777777"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14:paraId="43975D03" w14:textId="77777777" w:rsidTr="009B6EAE">
        <w:tc>
          <w:tcPr>
            <w:tcW w:w="3078" w:type="dxa"/>
            <w:shd w:val="clear" w:color="auto" w:fill="auto"/>
          </w:tcPr>
          <w:p w14:paraId="2C40E568"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50AD9F0C" w14:textId="5B2A858E" w:rsidR="00A87904" w:rsidRPr="009B6EAE" w:rsidRDefault="004C1037" w:rsidP="00C30BAC">
            <w:pPr>
              <w:pStyle w:val="MDText0"/>
            </w:pPr>
            <w:r>
              <w:t>0</w:t>
            </w:r>
            <w:r w:rsidR="00B628CA" w:rsidRPr="009B6EAE">
              <w:t>%</w:t>
            </w:r>
          </w:p>
          <w:p w14:paraId="2FBB6827" w14:textId="77777777" w:rsidR="00B628CA" w:rsidRPr="009B6EAE" w:rsidRDefault="00B628CA" w:rsidP="00E105A1">
            <w:pPr>
              <w:pStyle w:val="MDText0"/>
            </w:pPr>
            <w:r w:rsidRPr="009B6EAE">
              <w:t xml:space="preserve">with no subgoals </w:t>
            </w:r>
          </w:p>
        </w:tc>
      </w:tr>
      <w:tr w:rsidR="00B628CA" w:rsidRPr="009B6EAE" w14:paraId="2ABCEF2C" w14:textId="77777777" w:rsidTr="009B6EAE">
        <w:tc>
          <w:tcPr>
            <w:tcW w:w="3078" w:type="dxa"/>
            <w:shd w:val="clear" w:color="auto" w:fill="auto"/>
          </w:tcPr>
          <w:p w14:paraId="20D80273"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19E2BEC3" w14:textId="77777777" w:rsidR="00B628CA" w:rsidRPr="009B6EAE" w:rsidRDefault="003D439D" w:rsidP="00345292">
            <w:pPr>
              <w:pStyle w:val="MDTableText1"/>
            </w:pPr>
            <w:r>
              <w:t>0</w:t>
            </w:r>
            <w:r w:rsidR="00B628CA" w:rsidRPr="009B6EAE">
              <w:t>%</w:t>
            </w:r>
          </w:p>
        </w:tc>
      </w:tr>
      <w:tr w:rsidR="00B628CA" w:rsidRPr="009B6EAE" w14:paraId="436B16AB" w14:textId="77777777" w:rsidTr="009B6EAE">
        <w:tc>
          <w:tcPr>
            <w:tcW w:w="3078" w:type="dxa"/>
            <w:shd w:val="clear" w:color="auto" w:fill="auto"/>
          </w:tcPr>
          <w:p w14:paraId="2D302488"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2AF63C11" w14:textId="77777777" w:rsidR="00B628CA" w:rsidRPr="009B6EAE" w:rsidRDefault="003D439D" w:rsidP="00E105A1">
            <w:pPr>
              <w:pStyle w:val="MDTableText1"/>
            </w:pPr>
            <w:r>
              <w:t>Firm Fixed Price</w:t>
            </w:r>
          </w:p>
        </w:tc>
      </w:tr>
      <w:tr w:rsidR="00B628CA" w:rsidRPr="009B6EAE" w14:paraId="1BD5FBAC" w14:textId="77777777" w:rsidTr="009B6EAE">
        <w:tc>
          <w:tcPr>
            <w:tcW w:w="3078" w:type="dxa"/>
            <w:shd w:val="clear" w:color="auto" w:fill="auto"/>
          </w:tcPr>
          <w:p w14:paraId="7E516453"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1382CBED" w14:textId="2630BED3" w:rsidR="00B628CA" w:rsidRPr="009B6EAE" w:rsidRDefault="00E105A1" w:rsidP="00E105A1">
            <w:pPr>
              <w:pStyle w:val="MDTableText1"/>
            </w:pPr>
            <w:r>
              <w:t>FIVE YEAR</w:t>
            </w:r>
            <w:r w:rsidR="00887D2E">
              <w:t>S</w:t>
            </w:r>
            <w:r>
              <w:t xml:space="preserve"> </w:t>
            </w:r>
          </w:p>
        </w:tc>
      </w:tr>
      <w:tr w:rsidR="00B628CA" w:rsidRPr="009B6EAE" w14:paraId="16D3D6AD" w14:textId="77777777" w:rsidTr="009B6EAE">
        <w:tc>
          <w:tcPr>
            <w:tcW w:w="3078" w:type="dxa"/>
            <w:shd w:val="clear" w:color="auto" w:fill="auto"/>
          </w:tcPr>
          <w:p w14:paraId="7B24AE47" w14:textId="77777777" w:rsidR="00B628CA" w:rsidRPr="009B6EAE" w:rsidRDefault="00B628CA" w:rsidP="00345292">
            <w:pPr>
              <w:pStyle w:val="MDTableText1"/>
              <w:rPr>
                <w:b/>
              </w:rPr>
            </w:pPr>
            <w:r w:rsidRPr="009B6EAE">
              <w:rPr>
                <w:b/>
              </w:rPr>
              <w:lastRenderedPageBreak/>
              <w:t>Primary Place of Performance:</w:t>
            </w:r>
          </w:p>
        </w:tc>
        <w:tc>
          <w:tcPr>
            <w:tcW w:w="6390" w:type="dxa"/>
            <w:shd w:val="clear" w:color="auto" w:fill="auto"/>
          </w:tcPr>
          <w:p w14:paraId="493ECDDB" w14:textId="77777777" w:rsidR="00B628CA" w:rsidRDefault="003D439D" w:rsidP="001F0BEB">
            <w:pPr>
              <w:pStyle w:val="MDTableText1"/>
            </w:pPr>
            <w:r>
              <w:t>Bel Air, Maryland 21014</w:t>
            </w:r>
          </w:p>
          <w:p w14:paraId="096C3257" w14:textId="77777777" w:rsidR="00B628CA" w:rsidRPr="009B6EAE" w:rsidRDefault="003D439D" w:rsidP="00E105A1">
            <w:pPr>
              <w:pStyle w:val="MDTableText1"/>
            </w:pPr>
            <w:r>
              <w:t>Harford County Maryland</w:t>
            </w:r>
            <w:r w:rsidR="00E105A1">
              <w:t xml:space="preserve"> </w:t>
            </w:r>
          </w:p>
        </w:tc>
      </w:tr>
      <w:tr w:rsidR="00B628CA" w:rsidRPr="009B6EAE" w14:paraId="74DF8A9A" w14:textId="77777777" w:rsidTr="009B6EAE">
        <w:tc>
          <w:tcPr>
            <w:tcW w:w="3078" w:type="dxa"/>
            <w:shd w:val="clear" w:color="auto" w:fill="auto"/>
          </w:tcPr>
          <w:p w14:paraId="57DF5E9F"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2F3DE74F" w14:textId="77777777" w:rsidR="00B628CA" w:rsidRPr="009B6EAE" w:rsidRDefault="003D439D" w:rsidP="00345292">
            <w:pPr>
              <w:pStyle w:val="MDTableText1"/>
            </w:pPr>
            <w:r>
              <w:t>No</w:t>
            </w:r>
          </w:p>
        </w:tc>
      </w:tr>
      <w:tr w:rsidR="00B628CA" w:rsidRPr="009B6EAE" w14:paraId="116E4779" w14:textId="77777777" w:rsidTr="009B6EAE">
        <w:tc>
          <w:tcPr>
            <w:tcW w:w="3078" w:type="dxa"/>
            <w:shd w:val="clear" w:color="auto" w:fill="auto"/>
          </w:tcPr>
          <w:p w14:paraId="3ED52C08"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130712F0" w14:textId="77777777" w:rsidR="00B628CA" w:rsidRPr="009B6EAE" w:rsidRDefault="003D439D" w:rsidP="00345292">
            <w:pPr>
              <w:pStyle w:val="MDTableText1"/>
            </w:pPr>
            <w:r>
              <w:t>Yes</w:t>
            </w:r>
          </w:p>
        </w:tc>
      </w:tr>
    </w:tbl>
    <w:p w14:paraId="4EB8AEF8"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1D6BE6EF" w14:textId="0AEE3B90" w:rsidR="00101476"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91613222" w:history="1">
        <w:r w:rsidR="00101476" w:rsidRPr="00620972">
          <w:rPr>
            <w:rStyle w:val="Hyperlink"/>
          </w:rPr>
          <w:t>1</w:t>
        </w:r>
        <w:r w:rsidR="00101476">
          <w:rPr>
            <w:rFonts w:asciiTheme="minorHAnsi" w:eastAsiaTheme="minorEastAsia" w:hAnsiTheme="minorHAnsi" w:cstheme="minorBidi"/>
            <w:b w:val="0"/>
          </w:rPr>
          <w:tab/>
        </w:r>
        <w:r w:rsidR="00101476" w:rsidRPr="00620972">
          <w:rPr>
            <w:rStyle w:val="Hyperlink"/>
          </w:rPr>
          <w:t>Minimum Qualifications</w:t>
        </w:r>
        <w:r w:rsidR="00101476">
          <w:rPr>
            <w:webHidden/>
          </w:rPr>
          <w:tab/>
        </w:r>
        <w:r w:rsidR="00101476">
          <w:rPr>
            <w:webHidden/>
          </w:rPr>
          <w:fldChar w:fldCharType="begin"/>
        </w:r>
        <w:r w:rsidR="00101476">
          <w:rPr>
            <w:webHidden/>
          </w:rPr>
          <w:instrText xml:space="preserve"> PAGEREF _Toc91613222 \h </w:instrText>
        </w:r>
        <w:r w:rsidR="00101476">
          <w:rPr>
            <w:webHidden/>
          </w:rPr>
        </w:r>
        <w:r w:rsidR="00101476">
          <w:rPr>
            <w:webHidden/>
          </w:rPr>
          <w:fldChar w:fldCharType="separate"/>
        </w:r>
        <w:r w:rsidR="00101476">
          <w:rPr>
            <w:webHidden/>
          </w:rPr>
          <w:t>1</w:t>
        </w:r>
        <w:r w:rsidR="00101476">
          <w:rPr>
            <w:webHidden/>
          </w:rPr>
          <w:fldChar w:fldCharType="end"/>
        </w:r>
      </w:hyperlink>
    </w:p>
    <w:p w14:paraId="4F872747" w14:textId="1237055A" w:rsidR="00101476" w:rsidRDefault="00777FA6">
      <w:pPr>
        <w:pStyle w:val="TOC2"/>
        <w:rPr>
          <w:rFonts w:asciiTheme="minorHAnsi" w:eastAsiaTheme="minorEastAsia" w:hAnsiTheme="minorHAnsi" w:cstheme="minorBidi"/>
        </w:rPr>
      </w:pPr>
      <w:hyperlink w:anchor="_Toc91613223" w:history="1">
        <w:r w:rsidR="00101476" w:rsidRPr="00620972">
          <w:rPr>
            <w:rStyle w:val="Hyperlink"/>
            <w:bCs/>
          </w:rPr>
          <w:t>1.1</w:t>
        </w:r>
        <w:r w:rsidR="00101476">
          <w:rPr>
            <w:rFonts w:asciiTheme="minorHAnsi" w:eastAsiaTheme="minorEastAsia" w:hAnsiTheme="minorHAnsi" w:cstheme="minorBidi"/>
          </w:rPr>
          <w:tab/>
        </w:r>
        <w:r w:rsidR="00101476" w:rsidRPr="00620972">
          <w:rPr>
            <w:rStyle w:val="Hyperlink"/>
          </w:rPr>
          <w:t>Offeror Minimum Qualifications</w:t>
        </w:r>
        <w:r w:rsidR="00101476">
          <w:rPr>
            <w:webHidden/>
          </w:rPr>
          <w:tab/>
        </w:r>
        <w:r w:rsidR="00101476">
          <w:rPr>
            <w:webHidden/>
          </w:rPr>
          <w:fldChar w:fldCharType="begin"/>
        </w:r>
        <w:r w:rsidR="00101476">
          <w:rPr>
            <w:webHidden/>
          </w:rPr>
          <w:instrText xml:space="preserve"> PAGEREF _Toc91613223 \h </w:instrText>
        </w:r>
        <w:r w:rsidR="00101476">
          <w:rPr>
            <w:webHidden/>
          </w:rPr>
        </w:r>
        <w:r w:rsidR="00101476">
          <w:rPr>
            <w:webHidden/>
          </w:rPr>
          <w:fldChar w:fldCharType="separate"/>
        </w:r>
        <w:r w:rsidR="00101476">
          <w:rPr>
            <w:webHidden/>
          </w:rPr>
          <w:t>1</w:t>
        </w:r>
        <w:r w:rsidR="00101476">
          <w:rPr>
            <w:webHidden/>
          </w:rPr>
          <w:fldChar w:fldCharType="end"/>
        </w:r>
      </w:hyperlink>
    </w:p>
    <w:p w14:paraId="0EFAC170" w14:textId="1961B698" w:rsidR="00101476" w:rsidRDefault="00777FA6">
      <w:pPr>
        <w:pStyle w:val="TOC1"/>
        <w:rPr>
          <w:rFonts w:asciiTheme="minorHAnsi" w:eastAsiaTheme="minorEastAsia" w:hAnsiTheme="minorHAnsi" w:cstheme="minorBidi"/>
          <w:b w:val="0"/>
        </w:rPr>
      </w:pPr>
      <w:hyperlink w:anchor="_Toc91613224" w:history="1">
        <w:r w:rsidR="00101476" w:rsidRPr="00620972">
          <w:rPr>
            <w:rStyle w:val="Hyperlink"/>
          </w:rPr>
          <w:t>2</w:t>
        </w:r>
        <w:r w:rsidR="00101476">
          <w:rPr>
            <w:rFonts w:asciiTheme="minorHAnsi" w:eastAsiaTheme="minorEastAsia" w:hAnsiTheme="minorHAnsi" w:cstheme="minorBidi"/>
            <w:b w:val="0"/>
          </w:rPr>
          <w:tab/>
        </w:r>
        <w:r w:rsidR="00101476" w:rsidRPr="00620972">
          <w:rPr>
            <w:rStyle w:val="Hyperlink"/>
          </w:rPr>
          <w:t>Contractor Requirements: Scope of Work</w:t>
        </w:r>
        <w:r w:rsidR="00101476">
          <w:rPr>
            <w:webHidden/>
          </w:rPr>
          <w:tab/>
        </w:r>
        <w:r w:rsidR="00101476">
          <w:rPr>
            <w:webHidden/>
          </w:rPr>
          <w:fldChar w:fldCharType="begin"/>
        </w:r>
        <w:r w:rsidR="00101476">
          <w:rPr>
            <w:webHidden/>
          </w:rPr>
          <w:instrText xml:space="preserve"> PAGEREF _Toc91613224 \h </w:instrText>
        </w:r>
        <w:r w:rsidR="00101476">
          <w:rPr>
            <w:webHidden/>
          </w:rPr>
        </w:r>
        <w:r w:rsidR="00101476">
          <w:rPr>
            <w:webHidden/>
          </w:rPr>
          <w:fldChar w:fldCharType="separate"/>
        </w:r>
        <w:r w:rsidR="00101476">
          <w:rPr>
            <w:webHidden/>
          </w:rPr>
          <w:t>2</w:t>
        </w:r>
        <w:r w:rsidR="00101476">
          <w:rPr>
            <w:webHidden/>
          </w:rPr>
          <w:fldChar w:fldCharType="end"/>
        </w:r>
      </w:hyperlink>
    </w:p>
    <w:p w14:paraId="44DB95B7" w14:textId="18EEE7C7" w:rsidR="00101476" w:rsidRDefault="00777FA6">
      <w:pPr>
        <w:pStyle w:val="TOC2"/>
        <w:rPr>
          <w:rFonts w:asciiTheme="minorHAnsi" w:eastAsiaTheme="minorEastAsia" w:hAnsiTheme="minorHAnsi" w:cstheme="minorBidi"/>
        </w:rPr>
      </w:pPr>
      <w:hyperlink w:anchor="_Toc91613225" w:history="1">
        <w:r w:rsidR="00101476" w:rsidRPr="00620972">
          <w:rPr>
            <w:rStyle w:val="Hyperlink"/>
            <w:bCs/>
          </w:rPr>
          <w:t>2.1</w:t>
        </w:r>
        <w:r w:rsidR="00101476">
          <w:rPr>
            <w:rFonts w:asciiTheme="minorHAnsi" w:eastAsiaTheme="minorEastAsia" w:hAnsiTheme="minorHAnsi" w:cstheme="minorBidi"/>
          </w:rPr>
          <w:tab/>
        </w:r>
        <w:r w:rsidR="00101476" w:rsidRPr="00620972">
          <w:rPr>
            <w:rStyle w:val="Hyperlink"/>
          </w:rPr>
          <w:t>Summary Statement</w:t>
        </w:r>
        <w:r w:rsidR="00101476">
          <w:rPr>
            <w:webHidden/>
          </w:rPr>
          <w:tab/>
        </w:r>
        <w:r w:rsidR="00101476">
          <w:rPr>
            <w:webHidden/>
          </w:rPr>
          <w:fldChar w:fldCharType="begin"/>
        </w:r>
        <w:r w:rsidR="00101476">
          <w:rPr>
            <w:webHidden/>
          </w:rPr>
          <w:instrText xml:space="preserve"> PAGEREF _Toc91613225 \h </w:instrText>
        </w:r>
        <w:r w:rsidR="00101476">
          <w:rPr>
            <w:webHidden/>
          </w:rPr>
        </w:r>
        <w:r w:rsidR="00101476">
          <w:rPr>
            <w:webHidden/>
          </w:rPr>
          <w:fldChar w:fldCharType="separate"/>
        </w:r>
        <w:r w:rsidR="00101476">
          <w:rPr>
            <w:webHidden/>
          </w:rPr>
          <w:t>2</w:t>
        </w:r>
        <w:r w:rsidR="00101476">
          <w:rPr>
            <w:webHidden/>
          </w:rPr>
          <w:fldChar w:fldCharType="end"/>
        </w:r>
      </w:hyperlink>
    </w:p>
    <w:p w14:paraId="370B77E1" w14:textId="0A5E75EA" w:rsidR="00101476" w:rsidRDefault="00777FA6">
      <w:pPr>
        <w:pStyle w:val="TOC2"/>
        <w:rPr>
          <w:rFonts w:asciiTheme="minorHAnsi" w:eastAsiaTheme="minorEastAsia" w:hAnsiTheme="minorHAnsi" w:cstheme="minorBidi"/>
        </w:rPr>
      </w:pPr>
      <w:hyperlink w:anchor="_Toc91613226" w:history="1">
        <w:r w:rsidR="00101476" w:rsidRPr="00620972">
          <w:rPr>
            <w:rStyle w:val="Hyperlink"/>
            <w:bCs/>
          </w:rPr>
          <w:t>2.2</w:t>
        </w:r>
        <w:r w:rsidR="00101476">
          <w:rPr>
            <w:rFonts w:asciiTheme="minorHAnsi" w:eastAsiaTheme="minorEastAsia" w:hAnsiTheme="minorHAnsi" w:cstheme="minorBidi"/>
          </w:rPr>
          <w:tab/>
        </w:r>
        <w:r w:rsidR="00101476" w:rsidRPr="00620972">
          <w:rPr>
            <w:rStyle w:val="Hyperlink"/>
          </w:rPr>
          <w:t>Background, Purpose and Goals</w:t>
        </w:r>
        <w:r w:rsidR="00101476">
          <w:rPr>
            <w:webHidden/>
          </w:rPr>
          <w:tab/>
        </w:r>
        <w:r w:rsidR="00101476">
          <w:rPr>
            <w:webHidden/>
          </w:rPr>
          <w:fldChar w:fldCharType="begin"/>
        </w:r>
        <w:r w:rsidR="00101476">
          <w:rPr>
            <w:webHidden/>
          </w:rPr>
          <w:instrText xml:space="preserve"> PAGEREF _Toc91613226 \h </w:instrText>
        </w:r>
        <w:r w:rsidR="00101476">
          <w:rPr>
            <w:webHidden/>
          </w:rPr>
        </w:r>
        <w:r w:rsidR="00101476">
          <w:rPr>
            <w:webHidden/>
          </w:rPr>
          <w:fldChar w:fldCharType="separate"/>
        </w:r>
        <w:r w:rsidR="00101476">
          <w:rPr>
            <w:webHidden/>
          </w:rPr>
          <w:t>2</w:t>
        </w:r>
        <w:r w:rsidR="00101476">
          <w:rPr>
            <w:webHidden/>
          </w:rPr>
          <w:fldChar w:fldCharType="end"/>
        </w:r>
      </w:hyperlink>
    </w:p>
    <w:p w14:paraId="4E02C9E1" w14:textId="15F35661" w:rsidR="00101476" w:rsidRDefault="00777FA6">
      <w:pPr>
        <w:pStyle w:val="TOC2"/>
        <w:rPr>
          <w:rFonts w:asciiTheme="minorHAnsi" w:eastAsiaTheme="minorEastAsia" w:hAnsiTheme="minorHAnsi" w:cstheme="minorBidi"/>
        </w:rPr>
      </w:pPr>
      <w:hyperlink w:anchor="_Toc91613227" w:history="1">
        <w:r w:rsidR="00101476" w:rsidRPr="00620972">
          <w:rPr>
            <w:rStyle w:val="Hyperlink"/>
            <w:bCs/>
          </w:rPr>
          <w:t>2.3</w:t>
        </w:r>
        <w:r w:rsidR="00101476">
          <w:rPr>
            <w:rFonts w:asciiTheme="minorHAnsi" w:eastAsiaTheme="minorEastAsia" w:hAnsiTheme="minorHAnsi" w:cstheme="minorBidi"/>
          </w:rPr>
          <w:tab/>
        </w:r>
        <w:r w:rsidR="00101476" w:rsidRPr="00620972">
          <w:rPr>
            <w:rStyle w:val="Hyperlink"/>
          </w:rPr>
          <w:t>Responsibilities and Tasks</w:t>
        </w:r>
        <w:r w:rsidR="00101476">
          <w:rPr>
            <w:webHidden/>
          </w:rPr>
          <w:tab/>
        </w:r>
        <w:r w:rsidR="00101476">
          <w:rPr>
            <w:webHidden/>
          </w:rPr>
          <w:fldChar w:fldCharType="begin"/>
        </w:r>
        <w:r w:rsidR="00101476">
          <w:rPr>
            <w:webHidden/>
          </w:rPr>
          <w:instrText xml:space="preserve"> PAGEREF _Toc91613227 \h </w:instrText>
        </w:r>
        <w:r w:rsidR="00101476">
          <w:rPr>
            <w:webHidden/>
          </w:rPr>
        </w:r>
        <w:r w:rsidR="00101476">
          <w:rPr>
            <w:webHidden/>
          </w:rPr>
          <w:fldChar w:fldCharType="separate"/>
        </w:r>
        <w:r w:rsidR="00101476">
          <w:rPr>
            <w:webHidden/>
          </w:rPr>
          <w:t>4</w:t>
        </w:r>
        <w:r w:rsidR="00101476">
          <w:rPr>
            <w:webHidden/>
          </w:rPr>
          <w:fldChar w:fldCharType="end"/>
        </w:r>
      </w:hyperlink>
    </w:p>
    <w:p w14:paraId="5C07A018" w14:textId="30BA8D07" w:rsidR="00101476" w:rsidRDefault="00777FA6">
      <w:pPr>
        <w:pStyle w:val="TOC1"/>
        <w:rPr>
          <w:rFonts w:asciiTheme="minorHAnsi" w:eastAsiaTheme="minorEastAsia" w:hAnsiTheme="minorHAnsi" w:cstheme="minorBidi"/>
          <w:b w:val="0"/>
        </w:rPr>
      </w:pPr>
      <w:hyperlink w:anchor="_Toc91613228" w:history="1">
        <w:r w:rsidR="00101476" w:rsidRPr="00620972">
          <w:rPr>
            <w:rStyle w:val="Hyperlink"/>
          </w:rPr>
          <w:t>3</w:t>
        </w:r>
        <w:r w:rsidR="00101476">
          <w:rPr>
            <w:rFonts w:asciiTheme="minorHAnsi" w:eastAsiaTheme="minorEastAsia" w:hAnsiTheme="minorHAnsi" w:cstheme="minorBidi"/>
            <w:b w:val="0"/>
          </w:rPr>
          <w:tab/>
        </w:r>
        <w:r w:rsidR="00101476" w:rsidRPr="00620972">
          <w:rPr>
            <w:rStyle w:val="Hyperlink"/>
          </w:rPr>
          <w:t>Contractor Requirements: General</w:t>
        </w:r>
        <w:r w:rsidR="00101476">
          <w:rPr>
            <w:webHidden/>
          </w:rPr>
          <w:tab/>
        </w:r>
        <w:r w:rsidR="00101476">
          <w:rPr>
            <w:webHidden/>
          </w:rPr>
          <w:fldChar w:fldCharType="begin"/>
        </w:r>
        <w:r w:rsidR="00101476">
          <w:rPr>
            <w:webHidden/>
          </w:rPr>
          <w:instrText xml:space="preserve"> PAGEREF _Toc91613228 \h </w:instrText>
        </w:r>
        <w:r w:rsidR="00101476">
          <w:rPr>
            <w:webHidden/>
          </w:rPr>
        </w:r>
        <w:r w:rsidR="00101476">
          <w:rPr>
            <w:webHidden/>
          </w:rPr>
          <w:fldChar w:fldCharType="separate"/>
        </w:r>
        <w:r w:rsidR="00101476">
          <w:rPr>
            <w:webHidden/>
          </w:rPr>
          <w:t>10</w:t>
        </w:r>
        <w:r w:rsidR="00101476">
          <w:rPr>
            <w:webHidden/>
          </w:rPr>
          <w:fldChar w:fldCharType="end"/>
        </w:r>
      </w:hyperlink>
    </w:p>
    <w:p w14:paraId="2B958D04" w14:textId="04A873BF" w:rsidR="00101476" w:rsidRDefault="00777FA6">
      <w:pPr>
        <w:pStyle w:val="TOC2"/>
        <w:rPr>
          <w:rFonts w:asciiTheme="minorHAnsi" w:eastAsiaTheme="minorEastAsia" w:hAnsiTheme="minorHAnsi" w:cstheme="minorBidi"/>
        </w:rPr>
      </w:pPr>
      <w:hyperlink w:anchor="_Toc91613229" w:history="1">
        <w:r w:rsidR="00101476" w:rsidRPr="00620972">
          <w:rPr>
            <w:rStyle w:val="Hyperlink"/>
            <w:bCs/>
          </w:rPr>
          <w:t>3.1</w:t>
        </w:r>
        <w:r w:rsidR="00101476">
          <w:rPr>
            <w:rFonts w:asciiTheme="minorHAnsi" w:eastAsiaTheme="minorEastAsia" w:hAnsiTheme="minorHAnsi" w:cstheme="minorBidi"/>
          </w:rPr>
          <w:tab/>
        </w:r>
        <w:r w:rsidR="00101476" w:rsidRPr="00620972">
          <w:rPr>
            <w:rStyle w:val="Hyperlink"/>
          </w:rPr>
          <w:t>Contract Initiation Requirements</w:t>
        </w:r>
        <w:r w:rsidR="00101476">
          <w:rPr>
            <w:webHidden/>
          </w:rPr>
          <w:tab/>
        </w:r>
        <w:r w:rsidR="00101476">
          <w:rPr>
            <w:webHidden/>
          </w:rPr>
          <w:fldChar w:fldCharType="begin"/>
        </w:r>
        <w:r w:rsidR="00101476">
          <w:rPr>
            <w:webHidden/>
          </w:rPr>
          <w:instrText xml:space="preserve"> PAGEREF _Toc91613229 \h </w:instrText>
        </w:r>
        <w:r w:rsidR="00101476">
          <w:rPr>
            <w:webHidden/>
          </w:rPr>
        </w:r>
        <w:r w:rsidR="00101476">
          <w:rPr>
            <w:webHidden/>
          </w:rPr>
          <w:fldChar w:fldCharType="separate"/>
        </w:r>
        <w:r w:rsidR="00101476">
          <w:rPr>
            <w:webHidden/>
          </w:rPr>
          <w:t>10</w:t>
        </w:r>
        <w:r w:rsidR="00101476">
          <w:rPr>
            <w:webHidden/>
          </w:rPr>
          <w:fldChar w:fldCharType="end"/>
        </w:r>
      </w:hyperlink>
    </w:p>
    <w:p w14:paraId="234F9331" w14:textId="1910AD5D" w:rsidR="00101476" w:rsidRDefault="00777FA6">
      <w:pPr>
        <w:pStyle w:val="TOC2"/>
        <w:rPr>
          <w:rFonts w:asciiTheme="minorHAnsi" w:eastAsiaTheme="minorEastAsia" w:hAnsiTheme="minorHAnsi" w:cstheme="minorBidi"/>
        </w:rPr>
      </w:pPr>
      <w:hyperlink w:anchor="_Toc91613230" w:history="1">
        <w:r w:rsidR="00101476" w:rsidRPr="00620972">
          <w:rPr>
            <w:rStyle w:val="Hyperlink"/>
            <w:bCs/>
          </w:rPr>
          <w:t>3.2</w:t>
        </w:r>
        <w:r w:rsidR="00101476">
          <w:rPr>
            <w:rFonts w:asciiTheme="minorHAnsi" w:eastAsiaTheme="minorEastAsia" w:hAnsiTheme="minorHAnsi" w:cstheme="minorBidi"/>
          </w:rPr>
          <w:tab/>
        </w:r>
        <w:r w:rsidR="00101476" w:rsidRPr="00620972">
          <w:rPr>
            <w:rStyle w:val="Hyperlink"/>
          </w:rPr>
          <w:t>End of Contract Transition</w:t>
        </w:r>
        <w:r w:rsidR="00101476">
          <w:rPr>
            <w:webHidden/>
          </w:rPr>
          <w:tab/>
        </w:r>
        <w:r w:rsidR="00101476">
          <w:rPr>
            <w:webHidden/>
          </w:rPr>
          <w:fldChar w:fldCharType="begin"/>
        </w:r>
        <w:r w:rsidR="00101476">
          <w:rPr>
            <w:webHidden/>
          </w:rPr>
          <w:instrText xml:space="preserve"> PAGEREF _Toc91613230 \h </w:instrText>
        </w:r>
        <w:r w:rsidR="00101476">
          <w:rPr>
            <w:webHidden/>
          </w:rPr>
        </w:r>
        <w:r w:rsidR="00101476">
          <w:rPr>
            <w:webHidden/>
          </w:rPr>
          <w:fldChar w:fldCharType="separate"/>
        </w:r>
        <w:r w:rsidR="00101476">
          <w:rPr>
            <w:webHidden/>
          </w:rPr>
          <w:t>10</w:t>
        </w:r>
        <w:r w:rsidR="00101476">
          <w:rPr>
            <w:webHidden/>
          </w:rPr>
          <w:fldChar w:fldCharType="end"/>
        </w:r>
      </w:hyperlink>
    </w:p>
    <w:p w14:paraId="3ECE963E" w14:textId="56568F5A" w:rsidR="00101476" w:rsidRDefault="00777FA6">
      <w:pPr>
        <w:pStyle w:val="TOC2"/>
        <w:rPr>
          <w:rFonts w:asciiTheme="minorHAnsi" w:eastAsiaTheme="minorEastAsia" w:hAnsiTheme="minorHAnsi" w:cstheme="minorBidi"/>
        </w:rPr>
      </w:pPr>
      <w:hyperlink w:anchor="_Toc91613231" w:history="1">
        <w:r w:rsidR="00101476" w:rsidRPr="00620972">
          <w:rPr>
            <w:rStyle w:val="Hyperlink"/>
            <w:bCs/>
          </w:rPr>
          <w:t>3.3</w:t>
        </w:r>
        <w:r w:rsidR="00101476">
          <w:rPr>
            <w:rFonts w:asciiTheme="minorHAnsi" w:eastAsiaTheme="minorEastAsia" w:hAnsiTheme="minorHAnsi" w:cstheme="minorBidi"/>
          </w:rPr>
          <w:tab/>
        </w:r>
        <w:r w:rsidR="00101476" w:rsidRPr="00620972">
          <w:rPr>
            <w:rStyle w:val="Hyperlink"/>
          </w:rPr>
          <w:t>Invoicing</w:t>
        </w:r>
        <w:r w:rsidR="00101476">
          <w:rPr>
            <w:webHidden/>
          </w:rPr>
          <w:tab/>
        </w:r>
        <w:r w:rsidR="00101476">
          <w:rPr>
            <w:webHidden/>
          </w:rPr>
          <w:fldChar w:fldCharType="begin"/>
        </w:r>
        <w:r w:rsidR="00101476">
          <w:rPr>
            <w:webHidden/>
          </w:rPr>
          <w:instrText xml:space="preserve"> PAGEREF _Toc91613231 \h </w:instrText>
        </w:r>
        <w:r w:rsidR="00101476">
          <w:rPr>
            <w:webHidden/>
          </w:rPr>
        </w:r>
        <w:r w:rsidR="00101476">
          <w:rPr>
            <w:webHidden/>
          </w:rPr>
          <w:fldChar w:fldCharType="separate"/>
        </w:r>
        <w:r w:rsidR="00101476">
          <w:rPr>
            <w:webHidden/>
          </w:rPr>
          <w:t>12</w:t>
        </w:r>
        <w:r w:rsidR="00101476">
          <w:rPr>
            <w:webHidden/>
          </w:rPr>
          <w:fldChar w:fldCharType="end"/>
        </w:r>
      </w:hyperlink>
    </w:p>
    <w:p w14:paraId="1666A164" w14:textId="52B76E52" w:rsidR="00101476" w:rsidRDefault="00777FA6">
      <w:pPr>
        <w:pStyle w:val="TOC2"/>
        <w:rPr>
          <w:rFonts w:asciiTheme="minorHAnsi" w:eastAsiaTheme="minorEastAsia" w:hAnsiTheme="minorHAnsi" w:cstheme="minorBidi"/>
        </w:rPr>
      </w:pPr>
      <w:hyperlink w:anchor="_Toc91613232" w:history="1">
        <w:r w:rsidR="00101476" w:rsidRPr="00620972">
          <w:rPr>
            <w:rStyle w:val="Hyperlink"/>
            <w:bCs/>
          </w:rPr>
          <w:t>3.4</w:t>
        </w:r>
        <w:r w:rsidR="00101476">
          <w:rPr>
            <w:rFonts w:asciiTheme="minorHAnsi" w:eastAsiaTheme="minorEastAsia" w:hAnsiTheme="minorHAnsi" w:cstheme="minorBidi"/>
          </w:rPr>
          <w:tab/>
        </w:r>
        <w:r w:rsidR="00101476" w:rsidRPr="00620972">
          <w:rPr>
            <w:rStyle w:val="Hyperlink"/>
          </w:rPr>
          <w:t>Liquidated Damages</w:t>
        </w:r>
        <w:r w:rsidR="00101476">
          <w:rPr>
            <w:webHidden/>
          </w:rPr>
          <w:tab/>
        </w:r>
        <w:r w:rsidR="00101476">
          <w:rPr>
            <w:webHidden/>
          </w:rPr>
          <w:fldChar w:fldCharType="begin"/>
        </w:r>
        <w:r w:rsidR="00101476">
          <w:rPr>
            <w:webHidden/>
          </w:rPr>
          <w:instrText xml:space="preserve"> PAGEREF _Toc91613232 \h </w:instrText>
        </w:r>
        <w:r w:rsidR="00101476">
          <w:rPr>
            <w:webHidden/>
          </w:rPr>
        </w:r>
        <w:r w:rsidR="00101476">
          <w:rPr>
            <w:webHidden/>
          </w:rPr>
          <w:fldChar w:fldCharType="separate"/>
        </w:r>
        <w:r w:rsidR="00101476">
          <w:rPr>
            <w:webHidden/>
          </w:rPr>
          <w:t>13</w:t>
        </w:r>
        <w:r w:rsidR="00101476">
          <w:rPr>
            <w:webHidden/>
          </w:rPr>
          <w:fldChar w:fldCharType="end"/>
        </w:r>
      </w:hyperlink>
    </w:p>
    <w:p w14:paraId="7A4A3D23" w14:textId="27C59CB0" w:rsidR="00101476" w:rsidRDefault="00777FA6">
      <w:pPr>
        <w:pStyle w:val="TOC2"/>
        <w:rPr>
          <w:rFonts w:asciiTheme="minorHAnsi" w:eastAsiaTheme="minorEastAsia" w:hAnsiTheme="minorHAnsi" w:cstheme="minorBidi"/>
        </w:rPr>
      </w:pPr>
      <w:hyperlink w:anchor="_Toc91613233" w:history="1">
        <w:r w:rsidR="00101476" w:rsidRPr="00620972">
          <w:rPr>
            <w:rStyle w:val="Hyperlink"/>
            <w:bCs/>
          </w:rPr>
          <w:t>3.5</w:t>
        </w:r>
        <w:r w:rsidR="00101476">
          <w:rPr>
            <w:rFonts w:asciiTheme="minorHAnsi" w:eastAsiaTheme="minorEastAsia" w:hAnsiTheme="minorHAnsi" w:cstheme="minorBidi"/>
          </w:rPr>
          <w:tab/>
        </w:r>
        <w:r w:rsidR="00101476" w:rsidRPr="00620972">
          <w:rPr>
            <w:rStyle w:val="Hyperlink"/>
          </w:rPr>
          <w:t>Disaster Recovery and Data</w:t>
        </w:r>
        <w:r w:rsidR="00101476">
          <w:rPr>
            <w:webHidden/>
          </w:rPr>
          <w:tab/>
        </w:r>
        <w:r w:rsidR="00101476">
          <w:rPr>
            <w:webHidden/>
          </w:rPr>
          <w:fldChar w:fldCharType="begin"/>
        </w:r>
        <w:r w:rsidR="00101476">
          <w:rPr>
            <w:webHidden/>
          </w:rPr>
          <w:instrText xml:space="preserve"> PAGEREF _Toc91613233 \h </w:instrText>
        </w:r>
        <w:r w:rsidR="00101476">
          <w:rPr>
            <w:webHidden/>
          </w:rPr>
        </w:r>
        <w:r w:rsidR="00101476">
          <w:rPr>
            <w:webHidden/>
          </w:rPr>
          <w:fldChar w:fldCharType="separate"/>
        </w:r>
        <w:r w:rsidR="00101476">
          <w:rPr>
            <w:webHidden/>
          </w:rPr>
          <w:t>13</w:t>
        </w:r>
        <w:r w:rsidR="00101476">
          <w:rPr>
            <w:webHidden/>
          </w:rPr>
          <w:fldChar w:fldCharType="end"/>
        </w:r>
      </w:hyperlink>
    </w:p>
    <w:p w14:paraId="0D185051" w14:textId="14AF6FD3" w:rsidR="00101476" w:rsidRDefault="00777FA6">
      <w:pPr>
        <w:pStyle w:val="TOC2"/>
        <w:rPr>
          <w:rFonts w:asciiTheme="minorHAnsi" w:eastAsiaTheme="minorEastAsia" w:hAnsiTheme="minorHAnsi" w:cstheme="minorBidi"/>
        </w:rPr>
      </w:pPr>
      <w:hyperlink w:anchor="_Toc91613234" w:history="1">
        <w:r w:rsidR="00101476" w:rsidRPr="00620972">
          <w:rPr>
            <w:rStyle w:val="Hyperlink"/>
            <w:bCs/>
          </w:rPr>
          <w:t>3.6</w:t>
        </w:r>
        <w:r w:rsidR="00101476">
          <w:rPr>
            <w:rFonts w:asciiTheme="minorHAnsi" w:eastAsiaTheme="minorEastAsia" w:hAnsiTheme="minorHAnsi" w:cstheme="minorBidi"/>
          </w:rPr>
          <w:tab/>
        </w:r>
        <w:r w:rsidR="00101476" w:rsidRPr="00620972">
          <w:rPr>
            <w:rStyle w:val="Hyperlink"/>
          </w:rPr>
          <w:t>Insurance Requirements</w:t>
        </w:r>
        <w:r w:rsidR="00101476">
          <w:rPr>
            <w:webHidden/>
          </w:rPr>
          <w:tab/>
        </w:r>
        <w:r w:rsidR="00101476">
          <w:rPr>
            <w:webHidden/>
          </w:rPr>
          <w:fldChar w:fldCharType="begin"/>
        </w:r>
        <w:r w:rsidR="00101476">
          <w:rPr>
            <w:webHidden/>
          </w:rPr>
          <w:instrText xml:space="preserve"> PAGEREF _Toc91613234 \h </w:instrText>
        </w:r>
        <w:r w:rsidR="00101476">
          <w:rPr>
            <w:webHidden/>
          </w:rPr>
        </w:r>
        <w:r w:rsidR="00101476">
          <w:rPr>
            <w:webHidden/>
          </w:rPr>
          <w:fldChar w:fldCharType="separate"/>
        </w:r>
        <w:r w:rsidR="00101476">
          <w:rPr>
            <w:webHidden/>
          </w:rPr>
          <w:t>15</w:t>
        </w:r>
        <w:r w:rsidR="00101476">
          <w:rPr>
            <w:webHidden/>
          </w:rPr>
          <w:fldChar w:fldCharType="end"/>
        </w:r>
      </w:hyperlink>
    </w:p>
    <w:p w14:paraId="78CDFCC7" w14:textId="5279AFAA" w:rsidR="00101476" w:rsidRDefault="00777FA6">
      <w:pPr>
        <w:pStyle w:val="TOC2"/>
        <w:rPr>
          <w:rFonts w:asciiTheme="minorHAnsi" w:eastAsiaTheme="minorEastAsia" w:hAnsiTheme="minorHAnsi" w:cstheme="minorBidi"/>
        </w:rPr>
      </w:pPr>
      <w:hyperlink w:anchor="_Toc91613235" w:history="1">
        <w:r w:rsidR="00101476" w:rsidRPr="00620972">
          <w:rPr>
            <w:rStyle w:val="Hyperlink"/>
            <w:bCs/>
          </w:rPr>
          <w:t>3.7</w:t>
        </w:r>
        <w:r w:rsidR="00101476">
          <w:rPr>
            <w:rFonts w:asciiTheme="minorHAnsi" w:eastAsiaTheme="minorEastAsia" w:hAnsiTheme="minorHAnsi" w:cstheme="minorBidi"/>
          </w:rPr>
          <w:tab/>
        </w:r>
        <w:r w:rsidR="00101476" w:rsidRPr="00620972">
          <w:rPr>
            <w:rStyle w:val="Hyperlink"/>
          </w:rPr>
          <w:t>Security Requirements</w:t>
        </w:r>
        <w:r w:rsidR="00101476">
          <w:rPr>
            <w:webHidden/>
          </w:rPr>
          <w:tab/>
        </w:r>
        <w:r w:rsidR="00101476">
          <w:rPr>
            <w:webHidden/>
          </w:rPr>
          <w:fldChar w:fldCharType="begin"/>
        </w:r>
        <w:r w:rsidR="00101476">
          <w:rPr>
            <w:webHidden/>
          </w:rPr>
          <w:instrText xml:space="preserve"> PAGEREF _Toc91613235 \h </w:instrText>
        </w:r>
        <w:r w:rsidR="00101476">
          <w:rPr>
            <w:webHidden/>
          </w:rPr>
        </w:r>
        <w:r w:rsidR="00101476">
          <w:rPr>
            <w:webHidden/>
          </w:rPr>
          <w:fldChar w:fldCharType="separate"/>
        </w:r>
        <w:r w:rsidR="00101476">
          <w:rPr>
            <w:webHidden/>
          </w:rPr>
          <w:t>16</w:t>
        </w:r>
        <w:r w:rsidR="00101476">
          <w:rPr>
            <w:webHidden/>
          </w:rPr>
          <w:fldChar w:fldCharType="end"/>
        </w:r>
      </w:hyperlink>
    </w:p>
    <w:p w14:paraId="116757D4" w14:textId="2B3144C2" w:rsidR="00101476" w:rsidRDefault="00777FA6">
      <w:pPr>
        <w:pStyle w:val="TOC2"/>
        <w:rPr>
          <w:rFonts w:asciiTheme="minorHAnsi" w:eastAsiaTheme="minorEastAsia" w:hAnsiTheme="minorHAnsi" w:cstheme="minorBidi"/>
        </w:rPr>
      </w:pPr>
      <w:hyperlink w:anchor="_Toc91613236" w:history="1">
        <w:r w:rsidR="00101476" w:rsidRPr="00620972">
          <w:rPr>
            <w:rStyle w:val="Hyperlink"/>
            <w:bCs/>
          </w:rPr>
          <w:t>3.8</w:t>
        </w:r>
        <w:r w:rsidR="00101476">
          <w:rPr>
            <w:rFonts w:asciiTheme="minorHAnsi" w:eastAsiaTheme="minorEastAsia" w:hAnsiTheme="minorHAnsi" w:cstheme="minorBidi"/>
          </w:rPr>
          <w:tab/>
        </w:r>
        <w:r w:rsidR="00101476" w:rsidRPr="00620972">
          <w:rPr>
            <w:rStyle w:val="Hyperlink"/>
          </w:rPr>
          <w:t>Problem Escalation Procedure</w:t>
        </w:r>
        <w:r w:rsidR="00101476">
          <w:rPr>
            <w:webHidden/>
          </w:rPr>
          <w:tab/>
        </w:r>
        <w:r w:rsidR="00101476">
          <w:rPr>
            <w:webHidden/>
          </w:rPr>
          <w:fldChar w:fldCharType="begin"/>
        </w:r>
        <w:r w:rsidR="00101476">
          <w:rPr>
            <w:webHidden/>
          </w:rPr>
          <w:instrText xml:space="preserve"> PAGEREF _Toc91613236 \h </w:instrText>
        </w:r>
        <w:r w:rsidR="00101476">
          <w:rPr>
            <w:webHidden/>
          </w:rPr>
        </w:r>
        <w:r w:rsidR="00101476">
          <w:rPr>
            <w:webHidden/>
          </w:rPr>
          <w:fldChar w:fldCharType="separate"/>
        </w:r>
        <w:r w:rsidR="00101476">
          <w:rPr>
            <w:webHidden/>
          </w:rPr>
          <w:t>22</w:t>
        </w:r>
        <w:r w:rsidR="00101476">
          <w:rPr>
            <w:webHidden/>
          </w:rPr>
          <w:fldChar w:fldCharType="end"/>
        </w:r>
      </w:hyperlink>
    </w:p>
    <w:p w14:paraId="44A12B78" w14:textId="2916821D" w:rsidR="00101476" w:rsidRDefault="00777FA6">
      <w:pPr>
        <w:pStyle w:val="TOC2"/>
        <w:rPr>
          <w:rFonts w:asciiTheme="minorHAnsi" w:eastAsiaTheme="minorEastAsia" w:hAnsiTheme="minorHAnsi" w:cstheme="minorBidi"/>
        </w:rPr>
      </w:pPr>
      <w:hyperlink w:anchor="_Toc91613237" w:history="1">
        <w:r w:rsidR="00101476" w:rsidRPr="00620972">
          <w:rPr>
            <w:rStyle w:val="Hyperlink"/>
            <w:bCs/>
          </w:rPr>
          <w:t>3.9</w:t>
        </w:r>
        <w:r w:rsidR="00101476">
          <w:rPr>
            <w:rFonts w:asciiTheme="minorHAnsi" w:eastAsiaTheme="minorEastAsia" w:hAnsiTheme="minorHAnsi" w:cstheme="minorBidi"/>
          </w:rPr>
          <w:tab/>
        </w:r>
        <w:r w:rsidR="00101476" w:rsidRPr="00620972">
          <w:rPr>
            <w:rStyle w:val="Hyperlink"/>
          </w:rPr>
          <w:t>SOC 2 Type 2 Audit Report</w:t>
        </w:r>
        <w:r w:rsidR="00101476">
          <w:rPr>
            <w:webHidden/>
          </w:rPr>
          <w:tab/>
        </w:r>
        <w:r w:rsidR="00101476">
          <w:rPr>
            <w:webHidden/>
          </w:rPr>
          <w:fldChar w:fldCharType="begin"/>
        </w:r>
        <w:r w:rsidR="00101476">
          <w:rPr>
            <w:webHidden/>
          </w:rPr>
          <w:instrText xml:space="preserve"> PAGEREF _Toc91613237 \h </w:instrText>
        </w:r>
        <w:r w:rsidR="00101476">
          <w:rPr>
            <w:webHidden/>
          </w:rPr>
        </w:r>
        <w:r w:rsidR="00101476">
          <w:rPr>
            <w:webHidden/>
          </w:rPr>
          <w:fldChar w:fldCharType="separate"/>
        </w:r>
        <w:r w:rsidR="00101476">
          <w:rPr>
            <w:webHidden/>
          </w:rPr>
          <w:t>23</w:t>
        </w:r>
        <w:r w:rsidR="00101476">
          <w:rPr>
            <w:webHidden/>
          </w:rPr>
          <w:fldChar w:fldCharType="end"/>
        </w:r>
      </w:hyperlink>
    </w:p>
    <w:p w14:paraId="760D710F" w14:textId="12823C75" w:rsidR="00101476" w:rsidRDefault="00777FA6">
      <w:pPr>
        <w:pStyle w:val="TOC2"/>
        <w:rPr>
          <w:rFonts w:asciiTheme="minorHAnsi" w:eastAsiaTheme="minorEastAsia" w:hAnsiTheme="minorHAnsi" w:cstheme="minorBidi"/>
        </w:rPr>
      </w:pPr>
      <w:hyperlink w:anchor="_Toc91613238" w:history="1">
        <w:r w:rsidR="00101476" w:rsidRPr="00620972">
          <w:rPr>
            <w:rStyle w:val="Hyperlink"/>
            <w:bCs/>
          </w:rPr>
          <w:t>3.10</w:t>
        </w:r>
        <w:r w:rsidR="00101476">
          <w:rPr>
            <w:rFonts w:asciiTheme="minorHAnsi" w:eastAsiaTheme="minorEastAsia" w:hAnsiTheme="minorHAnsi" w:cstheme="minorBidi"/>
          </w:rPr>
          <w:tab/>
        </w:r>
        <w:r w:rsidR="00101476" w:rsidRPr="00620972">
          <w:rPr>
            <w:rStyle w:val="Hyperlink"/>
          </w:rPr>
          <w:t>Experience and Personnel</w:t>
        </w:r>
        <w:r w:rsidR="00101476">
          <w:rPr>
            <w:webHidden/>
          </w:rPr>
          <w:tab/>
        </w:r>
        <w:r w:rsidR="00101476">
          <w:rPr>
            <w:webHidden/>
          </w:rPr>
          <w:fldChar w:fldCharType="begin"/>
        </w:r>
        <w:r w:rsidR="00101476">
          <w:rPr>
            <w:webHidden/>
          </w:rPr>
          <w:instrText xml:space="preserve"> PAGEREF _Toc91613238 \h </w:instrText>
        </w:r>
        <w:r w:rsidR="00101476">
          <w:rPr>
            <w:webHidden/>
          </w:rPr>
        </w:r>
        <w:r w:rsidR="00101476">
          <w:rPr>
            <w:webHidden/>
          </w:rPr>
          <w:fldChar w:fldCharType="separate"/>
        </w:r>
        <w:r w:rsidR="00101476">
          <w:rPr>
            <w:webHidden/>
          </w:rPr>
          <w:t>23</w:t>
        </w:r>
        <w:r w:rsidR="00101476">
          <w:rPr>
            <w:webHidden/>
          </w:rPr>
          <w:fldChar w:fldCharType="end"/>
        </w:r>
      </w:hyperlink>
    </w:p>
    <w:p w14:paraId="7CB73DD0" w14:textId="28FB106E" w:rsidR="00101476" w:rsidRDefault="00777FA6">
      <w:pPr>
        <w:pStyle w:val="TOC2"/>
        <w:rPr>
          <w:rFonts w:asciiTheme="minorHAnsi" w:eastAsiaTheme="minorEastAsia" w:hAnsiTheme="minorHAnsi" w:cstheme="minorBidi"/>
        </w:rPr>
      </w:pPr>
      <w:hyperlink w:anchor="_Toc91613239" w:history="1">
        <w:r w:rsidR="00101476" w:rsidRPr="00620972">
          <w:rPr>
            <w:rStyle w:val="Hyperlink"/>
            <w:bCs/>
          </w:rPr>
          <w:t>3.11</w:t>
        </w:r>
        <w:r w:rsidR="00101476">
          <w:rPr>
            <w:rFonts w:asciiTheme="minorHAnsi" w:eastAsiaTheme="minorEastAsia" w:hAnsiTheme="minorHAnsi" w:cstheme="minorBidi"/>
          </w:rPr>
          <w:tab/>
        </w:r>
        <w:r w:rsidR="00101476" w:rsidRPr="00620972">
          <w:rPr>
            <w:rStyle w:val="Hyperlink"/>
          </w:rPr>
          <w:t>Substitution of Personnel</w:t>
        </w:r>
        <w:r w:rsidR="00101476">
          <w:rPr>
            <w:webHidden/>
          </w:rPr>
          <w:tab/>
        </w:r>
        <w:r w:rsidR="00101476">
          <w:rPr>
            <w:webHidden/>
          </w:rPr>
          <w:fldChar w:fldCharType="begin"/>
        </w:r>
        <w:r w:rsidR="00101476">
          <w:rPr>
            <w:webHidden/>
          </w:rPr>
          <w:instrText xml:space="preserve"> PAGEREF _Toc91613239 \h </w:instrText>
        </w:r>
        <w:r w:rsidR="00101476">
          <w:rPr>
            <w:webHidden/>
          </w:rPr>
        </w:r>
        <w:r w:rsidR="00101476">
          <w:rPr>
            <w:webHidden/>
          </w:rPr>
          <w:fldChar w:fldCharType="separate"/>
        </w:r>
        <w:r w:rsidR="00101476">
          <w:rPr>
            <w:webHidden/>
          </w:rPr>
          <w:t>24</w:t>
        </w:r>
        <w:r w:rsidR="00101476">
          <w:rPr>
            <w:webHidden/>
          </w:rPr>
          <w:fldChar w:fldCharType="end"/>
        </w:r>
      </w:hyperlink>
    </w:p>
    <w:p w14:paraId="1CCB4E06" w14:textId="6040B983" w:rsidR="00101476" w:rsidRDefault="00777FA6">
      <w:pPr>
        <w:pStyle w:val="TOC2"/>
        <w:rPr>
          <w:rFonts w:asciiTheme="minorHAnsi" w:eastAsiaTheme="minorEastAsia" w:hAnsiTheme="minorHAnsi" w:cstheme="minorBidi"/>
        </w:rPr>
      </w:pPr>
      <w:hyperlink w:anchor="_Toc91613240" w:history="1">
        <w:r w:rsidR="00101476" w:rsidRPr="00620972">
          <w:rPr>
            <w:rStyle w:val="Hyperlink"/>
            <w:bCs/>
          </w:rPr>
          <w:t>3.12</w:t>
        </w:r>
        <w:r w:rsidR="00101476">
          <w:rPr>
            <w:rFonts w:asciiTheme="minorHAnsi" w:eastAsiaTheme="minorEastAsia" w:hAnsiTheme="minorHAnsi" w:cstheme="minorBidi"/>
          </w:rPr>
          <w:tab/>
        </w:r>
        <w:r w:rsidR="00101476" w:rsidRPr="00620972">
          <w:rPr>
            <w:rStyle w:val="Hyperlink"/>
          </w:rPr>
          <w:t>Minority Business Enterprise (MBE) Reports</w:t>
        </w:r>
        <w:r w:rsidR="00101476">
          <w:rPr>
            <w:webHidden/>
          </w:rPr>
          <w:tab/>
        </w:r>
        <w:r w:rsidR="00101476">
          <w:rPr>
            <w:webHidden/>
          </w:rPr>
          <w:fldChar w:fldCharType="begin"/>
        </w:r>
        <w:r w:rsidR="00101476">
          <w:rPr>
            <w:webHidden/>
          </w:rPr>
          <w:instrText xml:space="preserve"> PAGEREF _Toc91613240 \h </w:instrText>
        </w:r>
        <w:r w:rsidR="00101476">
          <w:rPr>
            <w:webHidden/>
          </w:rPr>
        </w:r>
        <w:r w:rsidR="00101476">
          <w:rPr>
            <w:webHidden/>
          </w:rPr>
          <w:fldChar w:fldCharType="separate"/>
        </w:r>
        <w:r w:rsidR="00101476">
          <w:rPr>
            <w:webHidden/>
          </w:rPr>
          <w:t>27</w:t>
        </w:r>
        <w:r w:rsidR="00101476">
          <w:rPr>
            <w:webHidden/>
          </w:rPr>
          <w:fldChar w:fldCharType="end"/>
        </w:r>
      </w:hyperlink>
    </w:p>
    <w:p w14:paraId="3E7D0097" w14:textId="2F5BFCB6" w:rsidR="00101476" w:rsidRDefault="00777FA6">
      <w:pPr>
        <w:pStyle w:val="TOC2"/>
        <w:rPr>
          <w:rFonts w:asciiTheme="minorHAnsi" w:eastAsiaTheme="minorEastAsia" w:hAnsiTheme="minorHAnsi" w:cstheme="minorBidi"/>
        </w:rPr>
      </w:pPr>
      <w:hyperlink w:anchor="_Toc91613241" w:history="1">
        <w:r w:rsidR="00101476" w:rsidRPr="00620972">
          <w:rPr>
            <w:rStyle w:val="Hyperlink"/>
            <w:bCs/>
          </w:rPr>
          <w:t>3.13</w:t>
        </w:r>
        <w:r w:rsidR="00101476">
          <w:rPr>
            <w:rFonts w:asciiTheme="minorHAnsi" w:eastAsiaTheme="minorEastAsia" w:hAnsiTheme="minorHAnsi" w:cstheme="minorBidi"/>
          </w:rPr>
          <w:tab/>
        </w:r>
        <w:r w:rsidR="00101476" w:rsidRPr="00620972">
          <w:rPr>
            <w:rStyle w:val="Hyperlink"/>
          </w:rPr>
          <w:t>Veteran Small Business Enterprise (VSBE) Reports</w:t>
        </w:r>
        <w:r w:rsidR="00101476">
          <w:rPr>
            <w:webHidden/>
          </w:rPr>
          <w:tab/>
        </w:r>
        <w:r w:rsidR="00101476">
          <w:rPr>
            <w:webHidden/>
          </w:rPr>
          <w:fldChar w:fldCharType="begin"/>
        </w:r>
        <w:r w:rsidR="00101476">
          <w:rPr>
            <w:webHidden/>
          </w:rPr>
          <w:instrText xml:space="preserve"> PAGEREF _Toc91613241 \h </w:instrText>
        </w:r>
        <w:r w:rsidR="00101476">
          <w:rPr>
            <w:webHidden/>
          </w:rPr>
        </w:r>
        <w:r w:rsidR="00101476">
          <w:rPr>
            <w:webHidden/>
          </w:rPr>
          <w:fldChar w:fldCharType="separate"/>
        </w:r>
        <w:r w:rsidR="00101476">
          <w:rPr>
            <w:webHidden/>
          </w:rPr>
          <w:t>28</w:t>
        </w:r>
        <w:r w:rsidR="00101476">
          <w:rPr>
            <w:webHidden/>
          </w:rPr>
          <w:fldChar w:fldCharType="end"/>
        </w:r>
      </w:hyperlink>
    </w:p>
    <w:p w14:paraId="5C8C7479" w14:textId="24502F00" w:rsidR="00101476" w:rsidRDefault="00777FA6">
      <w:pPr>
        <w:pStyle w:val="TOC2"/>
        <w:rPr>
          <w:rFonts w:asciiTheme="minorHAnsi" w:eastAsiaTheme="minorEastAsia" w:hAnsiTheme="minorHAnsi" w:cstheme="minorBidi"/>
        </w:rPr>
      </w:pPr>
      <w:hyperlink w:anchor="_Toc91613242" w:history="1">
        <w:r w:rsidR="00101476" w:rsidRPr="00620972">
          <w:rPr>
            <w:rStyle w:val="Hyperlink"/>
            <w:bCs/>
          </w:rPr>
          <w:t>3.14</w:t>
        </w:r>
        <w:r w:rsidR="00101476">
          <w:rPr>
            <w:rFonts w:asciiTheme="minorHAnsi" w:eastAsiaTheme="minorEastAsia" w:hAnsiTheme="minorHAnsi" w:cstheme="minorBidi"/>
          </w:rPr>
          <w:tab/>
        </w:r>
        <w:r w:rsidR="00101476" w:rsidRPr="00620972">
          <w:rPr>
            <w:rStyle w:val="Hyperlink"/>
          </w:rPr>
          <w:t>Work Orders</w:t>
        </w:r>
        <w:r w:rsidR="00101476">
          <w:rPr>
            <w:webHidden/>
          </w:rPr>
          <w:tab/>
        </w:r>
        <w:r w:rsidR="00101476">
          <w:rPr>
            <w:webHidden/>
          </w:rPr>
          <w:fldChar w:fldCharType="begin"/>
        </w:r>
        <w:r w:rsidR="00101476">
          <w:rPr>
            <w:webHidden/>
          </w:rPr>
          <w:instrText xml:space="preserve"> PAGEREF _Toc91613242 \h </w:instrText>
        </w:r>
        <w:r w:rsidR="00101476">
          <w:rPr>
            <w:webHidden/>
          </w:rPr>
        </w:r>
        <w:r w:rsidR="00101476">
          <w:rPr>
            <w:webHidden/>
          </w:rPr>
          <w:fldChar w:fldCharType="separate"/>
        </w:r>
        <w:r w:rsidR="00101476">
          <w:rPr>
            <w:webHidden/>
          </w:rPr>
          <w:t>28</w:t>
        </w:r>
        <w:r w:rsidR="00101476">
          <w:rPr>
            <w:webHidden/>
          </w:rPr>
          <w:fldChar w:fldCharType="end"/>
        </w:r>
      </w:hyperlink>
    </w:p>
    <w:p w14:paraId="135D3B13" w14:textId="1F34C508" w:rsidR="00101476" w:rsidRDefault="00777FA6">
      <w:pPr>
        <w:pStyle w:val="TOC2"/>
        <w:rPr>
          <w:rFonts w:asciiTheme="minorHAnsi" w:eastAsiaTheme="minorEastAsia" w:hAnsiTheme="minorHAnsi" w:cstheme="minorBidi"/>
        </w:rPr>
      </w:pPr>
      <w:hyperlink w:anchor="_Toc91613243" w:history="1">
        <w:r w:rsidR="00101476" w:rsidRPr="00620972">
          <w:rPr>
            <w:rStyle w:val="Hyperlink"/>
            <w:bCs/>
          </w:rPr>
          <w:t>3.15</w:t>
        </w:r>
        <w:r w:rsidR="00101476">
          <w:rPr>
            <w:rFonts w:asciiTheme="minorHAnsi" w:eastAsiaTheme="minorEastAsia" w:hAnsiTheme="minorHAnsi" w:cstheme="minorBidi"/>
          </w:rPr>
          <w:tab/>
        </w:r>
        <w:r w:rsidR="00101476" w:rsidRPr="00620972">
          <w:rPr>
            <w:rStyle w:val="Hyperlink"/>
          </w:rPr>
          <w:t>No-Cost Extensions</w:t>
        </w:r>
        <w:r w:rsidR="00101476">
          <w:rPr>
            <w:webHidden/>
          </w:rPr>
          <w:tab/>
        </w:r>
        <w:r w:rsidR="00101476">
          <w:rPr>
            <w:webHidden/>
          </w:rPr>
          <w:fldChar w:fldCharType="begin"/>
        </w:r>
        <w:r w:rsidR="00101476">
          <w:rPr>
            <w:webHidden/>
          </w:rPr>
          <w:instrText xml:space="preserve"> PAGEREF _Toc91613243 \h </w:instrText>
        </w:r>
        <w:r w:rsidR="00101476">
          <w:rPr>
            <w:webHidden/>
          </w:rPr>
        </w:r>
        <w:r w:rsidR="00101476">
          <w:rPr>
            <w:webHidden/>
          </w:rPr>
          <w:fldChar w:fldCharType="separate"/>
        </w:r>
        <w:r w:rsidR="00101476">
          <w:rPr>
            <w:webHidden/>
          </w:rPr>
          <w:t>28</w:t>
        </w:r>
        <w:r w:rsidR="00101476">
          <w:rPr>
            <w:webHidden/>
          </w:rPr>
          <w:fldChar w:fldCharType="end"/>
        </w:r>
      </w:hyperlink>
    </w:p>
    <w:p w14:paraId="7AAFF7B4" w14:textId="54A7B3D6" w:rsidR="00101476" w:rsidRDefault="00777FA6">
      <w:pPr>
        <w:pStyle w:val="TOC1"/>
        <w:rPr>
          <w:rFonts w:asciiTheme="minorHAnsi" w:eastAsiaTheme="minorEastAsia" w:hAnsiTheme="minorHAnsi" w:cstheme="minorBidi"/>
          <w:b w:val="0"/>
        </w:rPr>
      </w:pPr>
      <w:hyperlink w:anchor="_Toc91613244" w:history="1">
        <w:r w:rsidR="00101476" w:rsidRPr="00620972">
          <w:rPr>
            <w:rStyle w:val="Hyperlink"/>
          </w:rPr>
          <w:t>4</w:t>
        </w:r>
        <w:r w:rsidR="00101476">
          <w:rPr>
            <w:rFonts w:asciiTheme="minorHAnsi" w:eastAsiaTheme="minorEastAsia" w:hAnsiTheme="minorHAnsi" w:cstheme="minorBidi"/>
            <w:b w:val="0"/>
          </w:rPr>
          <w:tab/>
        </w:r>
        <w:r w:rsidR="00101476" w:rsidRPr="00620972">
          <w:rPr>
            <w:rStyle w:val="Hyperlink"/>
          </w:rPr>
          <w:t>Procurement Instructions</w:t>
        </w:r>
        <w:r w:rsidR="00101476">
          <w:rPr>
            <w:webHidden/>
          </w:rPr>
          <w:tab/>
        </w:r>
        <w:r w:rsidR="00101476">
          <w:rPr>
            <w:webHidden/>
          </w:rPr>
          <w:fldChar w:fldCharType="begin"/>
        </w:r>
        <w:r w:rsidR="00101476">
          <w:rPr>
            <w:webHidden/>
          </w:rPr>
          <w:instrText xml:space="preserve"> PAGEREF _Toc91613244 \h </w:instrText>
        </w:r>
        <w:r w:rsidR="00101476">
          <w:rPr>
            <w:webHidden/>
          </w:rPr>
        </w:r>
        <w:r w:rsidR="00101476">
          <w:rPr>
            <w:webHidden/>
          </w:rPr>
          <w:fldChar w:fldCharType="separate"/>
        </w:r>
        <w:r w:rsidR="00101476">
          <w:rPr>
            <w:webHidden/>
          </w:rPr>
          <w:t>29</w:t>
        </w:r>
        <w:r w:rsidR="00101476">
          <w:rPr>
            <w:webHidden/>
          </w:rPr>
          <w:fldChar w:fldCharType="end"/>
        </w:r>
      </w:hyperlink>
    </w:p>
    <w:p w14:paraId="4BBEB03F" w14:textId="5CA7A857" w:rsidR="00101476" w:rsidRDefault="00777FA6">
      <w:pPr>
        <w:pStyle w:val="TOC2"/>
        <w:rPr>
          <w:rFonts w:asciiTheme="minorHAnsi" w:eastAsiaTheme="minorEastAsia" w:hAnsiTheme="minorHAnsi" w:cstheme="minorBidi"/>
        </w:rPr>
      </w:pPr>
      <w:hyperlink w:anchor="_Toc91613245" w:history="1">
        <w:r w:rsidR="00101476" w:rsidRPr="00620972">
          <w:rPr>
            <w:rStyle w:val="Hyperlink"/>
            <w:bCs/>
          </w:rPr>
          <w:t>4.1</w:t>
        </w:r>
        <w:r w:rsidR="00101476">
          <w:rPr>
            <w:rFonts w:asciiTheme="minorHAnsi" w:eastAsiaTheme="minorEastAsia" w:hAnsiTheme="minorHAnsi" w:cstheme="minorBidi"/>
          </w:rPr>
          <w:tab/>
        </w:r>
        <w:r w:rsidR="00101476" w:rsidRPr="00620972">
          <w:rPr>
            <w:rStyle w:val="Hyperlink"/>
          </w:rPr>
          <w:t>Pre-Proposal Conference</w:t>
        </w:r>
        <w:r w:rsidR="00101476">
          <w:rPr>
            <w:webHidden/>
          </w:rPr>
          <w:tab/>
        </w:r>
        <w:r w:rsidR="00101476">
          <w:rPr>
            <w:webHidden/>
          </w:rPr>
          <w:fldChar w:fldCharType="begin"/>
        </w:r>
        <w:r w:rsidR="00101476">
          <w:rPr>
            <w:webHidden/>
          </w:rPr>
          <w:instrText xml:space="preserve"> PAGEREF _Toc91613245 \h </w:instrText>
        </w:r>
        <w:r w:rsidR="00101476">
          <w:rPr>
            <w:webHidden/>
          </w:rPr>
        </w:r>
        <w:r w:rsidR="00101476">
          <w:rPr>
            <w:webHidden/>
          </w:rPr>
          <w:fldChar w:fldCharType="separate"/>
        </w:r>
        <w:r w:rsidR="00101476">
          <w:rPr>
            <w:webHidden/>
          </w:rPr>
          <w:t>29</w:t>
        </w:r>
        <w:r w:rsidR="00101476">
          <w:rPr>
            <w:webHidden/>
          </w:rPr>
          <w:fldChar w:fldCharType="end"/>
        </w:r>
      </w:hyperlink>
    </w:p>
    <w:p w14:paraId="6D7C4477" w14:textId="79BC33E9" w:rsidR="00101476" w:rsidRDefault="00777FA6">
      <w:pPr>
        <w:pStyle w:val="TOC2"/>
        <w:rPr>
          <w:rFonts w:asciiTheme="minorHAnsi" w:eastAsiaTheme="minorEastAsia" w:hAnsiTheme="minorHAnsi" w:cstheme="minorBidi"/>
        </w:rPr>
      </w:pPr>
      <w:hyperlink w:anchor="_Toc91613246" w:history="1">
        <w:r w:rsidR="00101476" w:rsidRPr="00620972">
          <w:rPr>
            <w:rStyle w:val="Hyperlink"/>
          </w:rPr>
          <w:t>4.2</w:t>
        </w:r>
        <w:r w:rsidR="00101476">
          <w:rPr>
            <w:rFonts w:asciiTheme="minorHAnsi" w:eastAsiaTheme="minorEastAsia" w:hAnsiTheme="minorHAnsi" w:cstheme="minorBidi"/>
          </w:rPr>
          <w:tab/>
        </w:r>
        <w:r w:rsidR="00101476" w:rsidRPr="00620972">
          <w:rPr>
            <w:rStyle w:val="Hyperlink"/>
          </w:rPr>
          <w:t>eMaryland Marketplace Advantage (eMMA)</w:t>
        </w:r>
        <w:r w:rsidR="00101476">
          <w:rPr>
            <w:webHidden/>
          </w:rPr>
          <w:tab/>
        </w:r>
        <w:r w:rsidR="00101476">
          <w:rPr>
            <w:webHidden/>
          </w:rPr>
          <w:fldChar w:fldCharType="begin"/>
        </w:r>
        <w:r w:rsidR="00101476">
          <w:rPr>
            <w:webHidden/>
          </w:rPr>
          <w:instrText xml:space="preserve"> PAGEREF _Toc91613246 \h </w:instrText>
        </w:r>
        <w:r w:rsidR="00101476">
          <w:rPr>
            <w:webHidden/>
          </w:rPr>
        </w:r>
        <w:r w:rsidR="00101476">
          <w:rPr>
            <w:webHidden/>
          </w:rPr>
          <w:fldChar w:fldCharType="separate"/>
        </w:r>
        <w:r w:rsidR="00101476">
          <w:rPr>
            <w:webHidden/>
          </w:rPr>
          <w:t>29</w:t>
        </w:r>
        <w:r w:rsidR="00101476">
          <w:rPr>
            <w:webHidden/>
          </w:rPr>
          <w:fldChar w:fldCharType="end"/>
        </w:r>
      </w:hyperlink>
    </w:p>
    <w:p w14:paraId="535B726E" w14:textId="156D7057" w:rsidR="00101476" w:rsidRDefault="00777FA6">
      <w:pPr>
        <w:pStyle w:val="TOC2"/>
        <w:rPr>
          <w:rFonts w:asciiTheme="minorHAnsi" w:eastAsiaTheme="minorEastAsia" w:hAnsiTheme="minorHAnsi" w:cstheme="minorBidi"/>
        </w:rPr>
      </w:pPr>
      <w:hyperlink w:anchor="_Toc91613247" w:history="1">
        <w:r w:rsidR="00101476" w:rsidRPr="00620972">
          <w:rPr>
            <w:rStyle w:val="Hyperlink"/>
          </w:rPr>
          <w:t>4.3</w:t>
        </w:r>
        <w:r w:rsidR="00101476">
          <w:rPr>
            <w:rFonts w:asciiTheme="minorHAnsi" w:eastAsiaTheme="minorEastAsia" w:hAnsiTheme="minorHAnsi" w:cstheme="minorBidi"/>
          </w:rPr>
          <w:tab/>
        </w:r>
        <w:r w:rsidR="00101476" w:rsidRPr="00620972">
          <w:rPr>
            <w:rStyle w:val="Hyperlink"/>
          </w:rPr>
          <w:t>Questions</w:t>
        </w:r>
        <w:r w:rsidR="00101476">
          <w:rPr>
            <w:webHidden/>
          </w:rPr>
          <w:tab/>
        </w:r>
        <w:r w:rsidR="00101476">
          <w:rPr>
            <w:webHidden/>
          </w:rPr>
          <w:fldChar w:fldCharType="begin"/>
        </w:r>
        <w:r w:rsidR="00101476">
          <w:rPr>
            <w:webHidden/>
          </w:rPr>
          <w:instrText xml:space="preserve"> PAGEREF _Toc91613247 \h </w:instrText>
        </w:r>
        <w:r w:rsidR="00101476">
          <w:rPr>
            <w:webHidden/>
          </w:rPr>
        </w:r>
        <w:r w:rsidR="00101476">
          <w:rPr>
            <w:webHidden/>
          </w:rPr>
          <w:fldChar w:fldCharType="separate"/>
        </w:r>
        <w:r w:rsidR="00101476">
          <w:rPr>
            <w:webHidden/>
          </w:rPr>
          <w:t>29</w:t>
        </w:r>
        <w:r w:rsidR="00101476">
          <w:rPr>
            <w:webHidden/>
          </w:rPr>
          <w:fldChar w:fldCharType="end"/>
        </w:r>
      </w:hyperlink>
    </w:p>
    <w:p w14:paraId="7641C0B2" w14:textId="3C72F09A" w:rsidR="00101476" w:rsidRDefault="00777FA6">
      <w:pPr>
        <w:pStyle w:val="TOC2"/>
        <w:rPr>
          <w:rFonts w:asciiTheme="minorHAnsi" w:eastAsiaTheme="minorEastAsia" w:hAnsiTheme="minorHAnsi" w:cstheme="minorBidi"/>
        </w:rPr>
      </w:pPr>
      <w:hyperlink w:anchor="_Toc91613248" w:history="1">
        <w:r w:rsidR="00101476" w:rsidRPr="00620972">
          <w:rPr>
            <w:rStyle w:val="Hyperlink"/>
          </w:rPr>
          <w:t>4.4</w:t>
        </w:r>
        <w:r w:rsidR="00101476">
          <w:rPr>
            <w:rFonts w:asciiTheme="minorHAnsi" w:eastAsiaTheme="minorEastAsia" w:hAnsiTheme="minorHAnsi" w:cstheme="minorBidi"/>
          </w:rPr>
          <w:tab/>
        </w:r>
        <w:r w:rsidR="00101476" w:rsidRPr="00620972">
          <w:rPr>
            <w:rStyle w:val="Hyperlink"/>
          </w:rPr>
          <w:t>Procurement Method</w:t>
        </w:r>
        <w:r w:rsidR="00101476">
          <w:rPr>
            <w:webHidden/>
          </w:rPr>
          <w:tab/>
        </w:r>
        <w:r w:rsidR="00101476">
          <w:rPr>
            <w:webHidden/>
          </w:rPr>
          <w:fldChar w:fldCharType="begin"/>
        </w:r>
        <w:r w:rsidR="00101476">
          <w:rPr>
            <w:webHidden/>
          </w:rPr>
          <w:instrText xml:space="preserve"> PAGEREF _Toc91613248 \h </w:instrText>
        </w:r>
        <w:r w:rsidR="00101476">
          <w:rPr>
            <w:webHidden/>
          </w:rPr>
        </w:r>
        <w:r w:rsidR="00101476">
          <w:rPr>
            <w:webHidden/>
          </w:rPr>
          <w:fldChar w:fldCharType="separate"/>
        </w:r>
        <w:r w:rsidR="00101476">
          <w:rPr>
            <w:webHidden/>
          </w:rPr>
          <w:t>29</w:t>
        </w:r>
        <w:r w:rsidR="00101476">
          <w:rPr>
            <w:webHidden/>
          </w:rPr>
          <w:fldChar w:fldCharType="end"/>
        </w:r>
      </w:hyperlink>
    </w:p>
    <w:p w14:paraId="538A6B97" w14:textId="74A38A57" w:rsidR="00101476" w:rsidRDefault="00777FA6">
      <w:pPr>
        <w:pStyle w:val="TOC2"/>
        <w:rPr>
          <w:rFonts w:asciiTheme="minorHAnsi" w:eastAsiaTheme="minorEastAsia" w:hAnsiTheme="minorHAnsi" w:cstheme="minorBidi"/>
        </w:rPr>
      </w:pPr>
      <w:hyperlink w:anchor="_Toc91613249" w:history="1">
        <w:r w:rsidR="00101476" w:rsidRPr="00620972">
          <w:rPr>
            <w:rStyle w:val="Hyperlink"/>
          </w:rPr>
          <w:t>4.17</w:t>
        </w:r>
        <w:r w:rsidR="00101476">
          <w:rPr>
            <w:rFonts w:asciiTheme="minorHAnsi" w:eastAsiaTheme="minorEastAsia" w:hAnsiTheme="minorHAnsi" w:cstheme="minorBidi"/>
          </w:rPr>
          <w:tab/>
        </w:r>
        <w:r w:rsidR="00101476" w:rsidRPr="00620972">
          <w:rPr>
            <w:rStyle w:val="Hyperlink"/>
          </w:rPr>
          <w:t>Acceptance of Terms and Conditions</w:t>
        </w:r>
        <w:r w:rsidR="00101476">
          <w:rPr>
            <w:webHidden/>
          </w:rPr>
          <w:tab/>
        </w:r>
        <w:r w:rsidR="00101476">
          <w:rPr>
            <w:webHidden/>
          </w:rPr>
          <w:fldChar w:fldCharType="begin"/>
        </w:r>
        <w:r w:rsidR="00101476">
          <w:rPr>
            <w:webHidden/>
          </w:rPr>
          <w:instrText xml:space="preserve"> PAGEREF _Toc91613249 \h </w:instrText>
        </w:r>
        <w:r w:rsidR="00101476">
          <w:rPr>
            <w:webHidden/>
          </w:rPr>
        </w:r>
        <w:r w:rsidR="00101476">
          <w:rPr>
            <w:webHidden/>
          </w:rPr>
          <w:fldChar w:fldCharType="separate"/>
        </w:r>
        <w:r w:rsidR="00101476">
          <w:rPr>
            <w:webHidden/>
          </w:rPr>
          <w:t>32</w:t>
        </w:r>
        <w:r w:rsidR="00101476">
          <w:rPr>
            <w:webHidden/>
          </w:rPr>
          <w:fldChar w:fldCharType="end"/>
        </w:r>
      </w:hyperlink>
    </w:p>
    <w:p w14:paraId="004E74AC" w14:textId="1E774FBB" w:rsidR="00101476" w:rsidRDefault="00777FA6">
      <w:pPr>
        <w:pStyle w:val="TOC2"/>
        <w:rPr>
          <w:rFonts w:asciiTheme="minorHAnsi" w:eastAsiaTheme="minorEastAsia" w:hAnsiTheme="minorHAnsi" w:cstheme="minorBidi"/>
        </w:rPr>
      </w:pPr>
      <w:hyperlink w:anchor="_Toc91613250" w:history="1">
        <w:r w:rsidR="00101476" w:rsidRPr="00620972">
          <w:rPr>
            <w:rStyle w:val="Hyperlink"/>
          </w:rPr>
          <w:t>4.18</w:t>
        </w:r>
        <w:r w:rsidR="00101476">
          <w:rPr>
            <w:rFonts w:asciiTheme="minorHAnsi" w:eastAsiaTheme="minorEastAsia" w:hAnsiTheme="minorHAnsi" w:cstheme="minorBidi"/>
          </w:rPr>
          <w:tab/>
        </w:r>
        <w:r w:rsidR="00101476" w:rsidRPr="00620972">
          <w:rPr>
            <w:rStyle w:val="Hyperlink"/>
          </w:rPr>
          <w:t>Proposal Affidavit</w:t>
        </w:r>
        <w:r w:rsidR="00101476">
          <w:rPr>
            <w:webHidden/>
          </w:rPr>
          <w:tab/>
        </w:r>
        <w:r w:rsidR="00101476">
          <w:rPr>
            <w:webHidden/>
          </w:rPr>
          <w:fldChar w:fldCharType="begin"/>
        </w:r>
        <w:r w:rsidR="00101476">
          <w:rPr>
            <w:webHidden/>
          </w:rPr>
          <w:instrText xml:space="preserve"> PAGEREF _Toc91613250 \h </w:instrText>
        </w:r>
        <w:r w:rsidR="00101476">
          <w:rPr>
            <w:webHidden/>
          </w:rPr>
        </w:r>
        <w:r w:rsidR="00101476">
          <w:rPr>
            <w:webHidden/>
          </w:rPr>
          <w:fldChar w:fldCharType="separate"/>
        </w:r>
        <w:r w:rsidR="00101476">
          <w:rPr>
            <w:webHidden/>
          </w:rPr>
          <w:t>33</w:t>
        </w:r>
        <w:r w:rsidR="00101476">
          <w:rPr>
            <w:webHidden/>
          </w:rPr>
          <w:fldChar w:fldCharType="end"/>
        </w:r>
      </w:hyperlink>
    </w:p>
    <w:p w14:paraId="5CDEA4C7" w14:textId="3FEE0A07" w:rsidR="00101476" w:rsidRDefault="00777FA6">
      <w:pPr>
        <w:pStyle w:val="TOC2"/>
        <w:rPr>
          <w:rFonts w:asciiTheme="minorHAnsi" w:eastAsiaTheme="minorEastAsia" w:hAnsiTheme="minorHAnsi" w:cstheme="minorBidi"/>
        </w:rPr>
      </w:pPr>
      <w:hyperlink w:anchor="_Toc91613251" w:history="1">
        <w:r w:rsidR="00101476" w:rsidRPr="00620972">
          <w:rPr>
            <w:rStyle w:val="Hyperlink"/>
          </w:rPr>
          <w:t>4.19</w:t>
        </w:r>
        <w:r w:rsidR="00101476">
          <w:rPr>
            <w:rFonts w:asciiTheme="minorHAnsi" w:eastAsiaTheme="minorEastAsia" w:hAnsiTheme="minorHAnsi" w:cstheme="minorBidi"/>
          </w:rPr>
          <w:tab/>
        </w:r>
        <w:r w:rsidR="00101476" w:rsidRPr="00620972">
          <w:rPr>
            <w:rStyle w:val="Hyperlink"/>
          </w:rPr>
          <w:t>Contract Affidavit</w:t>
        </w:r>
        <w:r w:rsidR="00101476">
          <w:rPr>
            <w:webHidden/>
          </w:rPr>
          <w:tab/>
        </w:r>
        <w:r w:rsidR="00101476">
          <w:rPr>
            <w:webHidden/>
          </w:rPr>
          <w:fldChar w:fldCharType="begin"/>
        </w:r>
        <w:r w:rsidR="00101476">
          <w:rPr>
            <w:webHidden/>
          </w:rPr>
          <w:instrText xml:space="preserve"> PAGEREF _Toc91613251 \h </w:instrText>
        </w:r>
        <w:r w:rsidR="00101476">
          <w:rPr>
            <w:webHidden/>
          </w:rPr>
        </w:r>
        <w:r w:rsidR="00101476">
          <w:rPr>
            <w:webHidden/>
          </w:rPr>
          <w:fldChar w:fldCharType="separate"/>
        </w:r>
        <w:r w:rsidR="00101476">
          <w:rPr>
            <w:webHidden/>
          </w:rPr>
          <w:t>33</w:t>
        </w:r>
        <w:r w:rsidR="00101476">
          <w:rPr>
            <w:webHidden/>
          </w:rPr>
          <w:fldChar w:fldCharType="end"/>
        </w:r>
      </w:hyperlink>
    </w:p>
    <w:p w14:paraId="64644C45" w14:textId="1F01D3E5" w:rsidR="00101476" w:rsidRDefault="00777FA6">
      <w:pPr>
        <w:pStyle w:val="TOC2"/>
        <w:rPr>
          <w:rFonts w:asciiTheme="minorHAnsi" w:eastAsiaTheme="minorEastAsia" w:hAnsiTheme="minorHAnsi" w:cstheme="minorBidi"/>
        </w:rPr>
      </w:pPr>
      <w:hyperlink w:anchor="_Toc91613252" w:history="1">
        <w:r w:rsidR="00101476" w:rsidRPr="00620972">
          <w:rPr>
            <w:rStyle w:val="Hyperlink"/>
          </w:rPr>
          <w:t>4.20</w:t>
        </w:r>
        <w:r w:rsidR="00101476">
          <w:rPr>
            <w:rFonts w:asciiTheme="minorHAnsi" w:eastAsiaTheme="minorEastAsia" w:hAnsiTheme="minorHAnsi" w:cstheme="minorBidi"/>
          </w:rPr>
          <w:tab/>
        </w:r>
        <w:r w:rsidR="00101476" w:rsidRPr="00620972">
          <w:rPr>
            <w:rStyle w:val="Hyperlink"/>
          </w:rPr>
          <w:t>Compliance with Laws/Arrearages</w:t>
        </w:r>
        <w:r w:rsidR="00101476">
          <w:rPr>
            <w:webHidden/>
          </w:rPr>
          <w:tab/>
        </w:r>
        <w:r w:rsidR="00101476">
          <w:rPr>
            <w:webHidden/>
          </w:rPr>
          <w:fldChar w:fldCharType="begin"/>
        </w:r>
        <w:r w:rsidR="00101476">
          <w:rPr>
            <w:webHidden/>
          </w:rPr>
          <w:instrText xml:space="preserve"> PAGEREF _Toc91613252 \h </w:instrText>
        </w:r>
        <w:r w:rsidR="00101476">
          <w:rPr>
            <w:webHidden/>
          </w:rPr>
        </w:r>
        <w:r w:rsidR="00101476">
          <w:rPr>
            <w:webHidden/>
          </w:rPr>
          <w:fldChar w:fldCharType="separate"/>
        </w:r>
        <w:r w:rsidR="00101476">
          <w:rPr>
            <w:webHidden/>
          </w:rPr>
          <w:t>33</w:t>
        </w:r>
        <w:r w:rsidR="00101476">
          <w:rPr>
            <w:webHidden/>
          </w:rPr>
          <w:fldChar w:fldCharType="end"/>
        </w:r>
      </w:hyperlink>
    </w:p>
    <w:p w14:paraId="76CEE375" w14:textId="0B2DA541" w:rsidR="00101476" w:rsidRDefault="00777FA6">
      <w:pPr>
        <w:pStyle w:val="TOC2"/>
        <w:rPr>
          <w:rFonts w:asciiTheme="minorHAnsi" w:eastAsiaTheme="minorEastAsia" w:hAnsiTheme="minorHAnsi" w:cstheme="minorBidi"/>
        </w:rPr>
      </w:pPr>
      <w:hyperlink w:anchor="_Toc91613253" w:history="1">
        <w:r w:rsidR="00101476" w:rsidRPr="00620972">
          <w:rPr>
            <w:rStyle w:val="Hyperlink"/>
          </w:rPr>
          <w:t>4.21</w:t>
        </w:r>
        <w:r w:rsidR="00101476">
          <w:rPr>
            <w:rFonts w:asciiTheme="minorHAnsi" w:eastAsiaTheme="minorEastAsia" w:hAnsiTheme="minorHAnsi" w:cstheme="minorBidi"/>
          </w:rPr>
          <w:tab/>
        </w:r>
        <w:r w:rsidR="00101476" w:rsidRPr="00620972">
          <w:rPr>
            <w:rStyle w:val="Hyperlink"/>
          </w:rPr>
          <w:t>Verification of Registration and Tax Payment</w:t>
        </w:r>
        <w:r w:rsidR="00101476">
          <w:rPr>
            <w:webHidden/>
          </w:rPr>
          <w:tab/>
        </w:r>
        <w:r w:rsidR="00101476">
          <w:rPr>
            <w:webHidden/>
          </w:rPr>
          <w:fldChar w:fldCharType="begin"/>
        </w:r>
        <w:r w:rsidR="00101476">
          <w:rPr>
            <w:webHidden/>
          </w:rPr>
          <w:instrText xml:space="preserve"> PAGEREF _Toc91613253 \h </w:instrText>
        </w:r>
        <w:r w:rsidR="00101476">
          <w:rPr>
            <w:webHidden/>
          </w:rPr>
        </w:r>
        <w:r w:rsidR="00101476">
          <w:rPr>
            <w:webHidden/>
          </w:rPr>
          <w:fldChar w:fldCharType="separate"/>
        </w:r>
        <w:r w:rsidR="00101476">
          <w:rPr>
            <w:webHidden/>
          </w:rPr>
          <w:t>33</w:t>
        </w:r>
        <w:r w:rsidR="00101476">
          <w:rPr>
            <w:webHidden/>
          </w:rPr>
          <w:fldChar w:fldCharType="end"/>
        </w:r>
      </w:hyperlink>
    </w:p>
    <w:p w14:paraId="79F8EB06" w14:textId="39259FBF" w:rsidR="00101476" w:rsidRDefault="00777FA6">
      <w:pPr>
        <w:pStyle w:val="TOC2"/>
        <w:rPr>
          <w:rFonts w:asciiTheme="minorHAnsi" w:eastAsiaTheme="minorEastAsia" w:hAnsiTheme="minorHAnsi" w:cstheme="minorBidi"/>
        </w:rPr>
      </w:pPr>
      <w:hyperlink w:anchor="_Toc91613254" w:history="1">
        <w:r w:rsidR="00101476" w:rsidRPr="00620972">
          <w:rPr>
            <w:rStyle w:val="Hyperlink"/>
          </w:rPr>
          <w:t>4.22</w:t>
        </w:r>
        <w:r w:rsidR="00101476">
          <w:rPr>
            <w:rFonts w:asciiTheme="minorHAnsi" w:eastAsiaTheme="minorEastAsia" w:hAnsiTheme="minorHAnsi" w:cstheme="minorBidi"/>
          </w:rPr>
          <w:tab/>
        </w:r>
        <w:r w:rsidR="00101476" w:rsidRPr="00620972">
          <w:rPr>
            <w:rStyle w:val="Hyperlink"/>
          </w:rPr>
          <w:t>False Statements</w:t>
        </w:r>
        <w:r w:rsidR="00101476">
          <w:rPr>
            <w:webHidden/>
          </w:rPr>
          <w:tab/>
        </w:r>
        <w:r w:rsidR="00101476">
          <w:rPr>
            <w:webHidden/>
          </w:rPr>
          <w:fldChar w:fldCharType="begin"/>
        </w:r>
        <w:r w:rsidR="00101476">
          <w:rPr>
            <w:webHidden/>
          </w:rPr>
          <w:instrText xml:space="preserve"> PAGEREF _Toc91613254 \h </w:instrText>
        </w:r>
        <w:r w:rsidR="00101476">
          <w:rPr>
            <w:webHidden/>
          </w:rPr>
        </w:r>
        <w:r w:rsidR="00101476">
          <w:rPr>
            <w:webHidden/>
          </w:rPr>
          <w:fldChar w:fldCharType="separate"/>
        </w:r>
        <w:r w:rsidR="00101476">
          <w:rPr>
            <w:webHidden/>
          </w:rPr>
          <w:t>33</w:t>
        </w:r>
        <w:r w:rsidR="00101476">
          <w:rPr>
            <w:webHidden/>
          </w:rPr>
          <w:fldChar w:fldCharType="end"/>
        </w:r>
      </w:hyperlink>
    </w:p>
    <w:p w14:paraId="5D5D3831" w14:textId="071E82FB" w:rsidR="00101476" w:rsidRDefault="00777FA6">
      <w:pPr>
        <w:pStyle w:val="TOC2"/>
        <w:rPr>
          <w:rFonts w:asciiTheme="minorHAnsi" w:eastAsiaTheme="minorEastAsia" w:hAnsiTheme="minorHAnsi" w:cstheme="minorBidi"/>
        </w:rPr>
      </w:pPr>
      <w:hyperlink w:anchor="_Toc91613255" w:history="1">
        <w:r w:rsidR="00101476" w:rsidRPr="00620972">
          <w:rPr>
            <w:rStyle w:val="Hyperlink"/>
          </w:rPr>
          <w:t>4.23</w:t>
        </w:r>
        <w:r w:rsidR="00101476">
          <w:rPr>
            <w:rFonts w:asciiTheme="minorHAnsi" w:eastAsiaTheme="minorEastAsia" w:hAnsiTheme="minorHAnsi" w:cstheme="minorBidi"/>
          </w:rPr>
          <w:tab/>
        </w:r>
        <w:r w:rsidR="00101476" w:rsidRPr="00620972">
          <w:rPr>
            <w:rStyle w:val="Hyperlink"/>
          </w:rPr>
          <w:t>Payments by Electronic Funds Transfer</w:t>
        </w:r>
        <w:r w:rsidR="00101476">
          <w:rPr>
            <w:webHidden/>
          </w:rPr>
          <w:tab/>
        </w:r>
        <w:r w:rsidR="00101476">
          <w:rPr>
            <w:webHidden/>
          </w:rPr>
          <w:fldChar w:fldCharType="begin"/>
        </w:r>
        <w:r w:rsidR="00101476">
          <w:rPr>
            <w:webHidden/>
          </w:rPr>
          <w:instrText xml:space="preserve"> PAGEREF _Toc91613255 \h </w:instrText>
        </w:r>
        <w:r w:rsidR="00101476">
          <w:rPr>
            <w:webHidden/>
          </w:rPr>
        </w:r>
        <w:r w:rsidR="00101476">
          <w:rPr>
            <w:webHidden/>
          </w:rPr>
          <w:fldChar w:fldCharType="separate"/>
        </w:r>
        <w:r w:rsidR="00101476">
          <w:rPr>
            <w:webHidden/>
          </w:rPr>
          <w:t>34</w:t>
        </w:r>
        <w:r w:rsidR="00101476">
          <w:rPr>
            <w:webHidden/>
          </w:rPr>
          <w:fldChar w:fldCharType="end"/>
        </w:r>
      </w:hyperlink>
    </w:p>
    <w:p w14:paraId="5C41A91C" w14:textId="2D934916" w:rsidR="00101476" w:rsidRDefault="00777FA6">
      <w:pPr>
        <w:pStyle w:val="TOC2"/>
        <w:rPr>
          <w:rFonts w:asciiTheme="minorHAnsi" w:eastAsiaTheme="minorEastAsia" w:hAnsiTheme="minorHAnsi" w:cstheme="minorBidi"/>
        </w:rPr>
      </w:pPr>
      <w:hyperlink w:anchor="_Toc91613256" w:history="1">
        <w:r w:rsidR="00101476" w:rsidRPr="00620972">
          <w:rPr>
            <w:rStyle w:val="Hyperlink"/>
          </w:rPr>
          <w:t>4.24</w:t>
        </w:r>
        <w:r w:rsidR="00101476">
          <w:rPr>
            <w:rFonts w:asciiTheme="minorHAnsi" w:eastAsiaTheme="minorEastAsia" w:hAnsiTheme="minorHAnsi" w:cstheme="minorBidi"/>
          </w:rPr>
          <w:tab/>
        </w:r>
        <w:r w:rsidR="00101476" w:rsidRPr="00620972">
          <w:rPr>
            <w:rStyle w:val="Hyperlink"/>
          </w:rPr>
          <w:t>Prompt Payment Policy</w:t>
        </w:r>
        <w:r w:rsidR="00101476">
          <w:rPr>
            <w:webHidden/>
          </w:rPr>
          <w:tab/>
        </w:r>
        <w:r w:rsidR="00101476">
          <w:rPr>
            <w:webHidden/>
          </w:rPr>
          <w:fldChar w:fldCharType="begin"/>
        </w:r>
        <w:r w:rsidR="00101476">
          <w:rPr>
            <w:webHidden/>
          </w:rPr>
          <w:instrText xml:space="preserve"> PAGEREF _Toc91613256 \h </w:instrText>
        </w:r>
        <w:r w:rsidR="00101476">
          <w:rPr>
            <w:webHidden/>
          </w:rPr>
        </w:r>
        <w:r w:rsidR="00101476">
          <w:rPr>
            <w:webHidden/>
          </w:rPr>
          <w:fldChar w:fldCharType="separate"/>
        </w:r>
        <w:r w:rsidR="00101476">
          <w:rPr>
            <w:webHidden/>
          </w:rPr>
          <w:t>34</w:t>
        </w:r>
        <w:r w:rsidR="00101476">
          <w:rPr>
            <w:webHidden/>
          </w:rPr>
          <w:fldChar w:fldCharType="end"/>
        </w:r>
      </w:hyperlink>
    </w:p>
    <w:p w14:paraId="5E0173EE" w14:textId="469CE1CD" w:rsidR="00101476" w:rsidRDefault="00777FA6">
      <w:pPr>
        <w:pStyle w:val="TOC2"/>
        <w:rPr>
          <w:rFonts w:asciiTheme="minorHAnsi" w:eastAsiaTheme="minorEastAsia" w:hAnsiTheme="minorHAnsi" w:cstheme="minorBidi"/>
        </w:rPr>
      </w:pPr>
      <w:hyperlink w:anchor="_Toc91613257" w:history="1">
        <w:r w:rsidR="00101476" w:rsidRPr="00620972">
          <w:rPr>
            <w:rStyle w:val="Hyperlink"/>
          </w:rPr>
          <w:t>4.25</w:t>
        </w:r>
        <w:r w:rsidR="00101476">
          <w:rPr>
            <w:rFonts w:asciiTheme="minorHAnsi" w:eastAsiaTheme="minorEastAsia" w:hAnsiTheme="minorHAnsi" w:cstheme="minorBidi"/>
          </w:rPr>
          <w:tab/>
        </w:r>
        <w:r w:rsidR="00101476" w:rsidRPr="00620972">
          <w:rPr>
            <w:rStyle w:val="Hyperlink"/>
          </w:rPr>
          <w:t>Electronic Procurements Authorized</w:t>
        </w:r>
        <w:r w:rsidR="00101476">
          <w:rPr>
            <w:webHidden/>
          </w:rPr>
          <w:tab/>
        </w:r>
        <w:r w:rsidR="00101476">
          <w:rPr>
            <w:webHidden/>
          </w:rPr>
          <w:fldChar w:fldCharType="begin"/>
        </w:r>
        <w:r w:rsidR="00101476">
          <w:rPr>
            <w:webHidden/>
          </w:rPr>
          <w:instrText xml:space="preserve"> PAGEREF _Toc91613257 \h </w:instrText>
        </w:r>
        <w:r w:rsidR="00101476">
          <w:rPr>
            <w:webHidden/>
          </w:rPr>
        </w:r>
        <w:r w:rsidR="00101476">
          <w:rPr>
            <w:webHidden/>
          </w:rPr>
          <w:fldChar w:fldCharType="separate"/>
        </w:r>
        <w:r w:rsidR="00101476">
          <w:rPr>
            <w:webHidden/>
          </w:rPr>
          <w:t>34</w:t>
        </w:r>
        <w:r w:rsidR="00101476">
          <w:rPr>
            <w:webHidden/>
          </w:rPr>
          <w:fldChar w:fldCharType="end"/>
        </w:r>
      </w:hyperlink>
    </w:p>
    <w:p w14:paraId="78C96CB7" w14:textId="3ABD1F19" w:rsidR="00101476" w:rsidRDefault="00777FA6">
      <w:pPr>
        <w:pStyle w:val="TOC2"/>
        <w:rPr>
          <w:rFonts w:asciiTheme="minorHAnsi" w:eastAsiaTheme="minorEastAsia" w:hAnsiTheme="minorHAnsi" w:cstheme="minorBidi"/>
        </w:rPr>
      </w:pPr>
      <w:hyperlink w:anchor="_Toc91613258" w:history="1">
        <w:r w:rsidR="00101476" w:rsidRPr="00620972">
          <w:rPr>
            <w:rStyle w:val="Hyperlink"/>
          </w:rPr>
          <w:t>4.26</w:t>
        </w:r>
        <w:r w:rsidR="00101476">
          <w:rPr>
            <w:rFonts w:asciiTheme="minorHAnsi" w:eastAsiaTheme="minorEastAsia" w:hAnsiTheme="minorHAnsi" w:cstheme="minorBidi"/>
          </w:rPr>
          <w:tab/>
        </w:r>
        <w:r w:rsidR="00101476" w:rsidRPr="00620972">
          <w:rPr>
            <w:rStyle w:val="Hyperlink"/>
          </w:rPr>
          <w:t>MBE Participation Goal</w:t>
        </w:r>
        <w:r w:rsidR="00101476">
          <w:rPr>
            <w:webHidden/>
          </w:rPr>
          <w:tab/>
        </w:r>
        <w:r w:rsidR="00101476">
          <w:rPr>
            <w:webHidden/>
          </w:rPr>
          <w:fldChar w:fldCharType="begin"/>
        </w:r>
        <w:r w:rsidR="00101476">
          <w:rPr>
            <w:webHidden/>
          </w:rPr>
          <w:instrText xml:space="preserve"> PAGEREF _Toc91613258 \h </w:instrText>
        </w:r>
        <w:r w:rsidR="00101476">
          <w:rPr>
            <w:webHidden/>
          </w:rPr>
        </w:r>
        <w:r w:rsidR="00101476">
          <w:rPr>
            <w:webHidden/>
          </w:rPr>
          <w:fldChar w:fldCharType="separate"/>
        </w:r>
        <w:r w:rsidR="00101476">
          <w:rPr>
            <w:webHidden/>
          </w:rPr>
          <w:t>35</w:t>
        </w:r>
        <w:r w:rsidR="00101476">
          <w:rPr>
            <w:webHidden/>
          </w:rPr>
          <w:fldChar w:fldCharType="end"/>
        </w:r>
      </w:hyperlink>
    </w:p>
    <w:p w14:paraId="625CA0F7" w14:textId="6920F700" w:rsidR="00101476" w:rsidRDefault="00777FA6">
      <w:pPr>
        <w:pStyle w:val="TOC2"/>
        <w:rPr>
          <w:rFonts w:asciiTheme="minorHAnsi" w:eastAsiaTheme="minorEastAsia" w:hAnsiTheme="minorHAnsi" w:cstheme="minorBidi"/>
        </w:rPr>
      </w:pPr>
      <w:hyperlink w:anchor="_Toc91613259" w:history="1">
        <w:r w:rsidR="00101476" w:rsidRPr="00620972">
          <w:rPr>
            <w:rStyle w:val="Hyperlink"/>
          </w:rPr>
          <w:t>4.27</w:t>
        </w:r>
        <w:r w:rsidR="00101476">
          <w:rPr>
            <w:rFonts w:asciiTheme="minorHAnsi" w:eastAsiaTheme="minorEastAsia" w:hAnsiTheme="minorHAnsi" w:cstheme="minorBidi"/>
          </w:rPr>
          <w:tab/>
        </w:r>
        <w:r w:rsidR="00101476" w:rsidRPr="00620972">
          <w:rPr>
            <w:rStyle w:val="Hyperlink"/>
          </w:rPr>
          <w:t>VSBE Goal</w:t>
        </w:r>
        <w:r w:rsidR="00101476">
          <w:rPr>
            <w:webHidden/>
          </w:rPr>
          <w:tab/>
        </w:r>
        <w:r w:rsidR="00101476">
          <w:rPr>
            <w:webHidden/>
          </w:rPr>
          <w:fldChar w:fldCharType="begin"/>
        </w:r>
        <w:r w:rsidR="00101476">
          <w:rPr>
            <w:webHidden/>
          </w:rPr>
          <w:instrText xml:space="preserve"> PAGEREF _Toc91613259 \h </w:instrText>
        </w:r>
        <w:r w:rsidR="00101476">
          <w:rPr>
            <w:webHidden/>
          </w:rPr>
        </w:r>
        <w:r w:rsidR="00101476">
          <w:rPr>
            <w:webHidden/>
          </w:rPr>
          <w:fldChar w:fldCharType="separate"/>
        </w:r>
        <w:r w:rsidR="00101476">
          <w:rPr>
            <w:webHidden/>
          </w:rPr>
          <w:t>35</w:t>
        </w:r>
        <w:r w:rsidR="00101476">
          <w:rPr>
            <w:webHidden/>
          </w:rPr>
          <w:fldChar w:fldCharType="end"/>
        </w:r>
      </w:hyperlink>
    </w:p>
    <w:p w14:paraId="16980092" w14:textId="6F4C2183" w:rsidR="00101476" w:rsidRDefault="00777FA6">
      <w:pPr>
        <w:pStyle w:val="TOC2"/>
        <w:rPr>
          <w:rFonts w:asciiTheme="minorHAnsi" w:eastAsiaTheme="minorEastAsia" w:hAnsiTheme="minorHAnsi" w:cstheme="minorBidi"/>
        </w:rPr>
      </w:pPr>
      <w:hyperlink w:anchor="_Toc91613260" w:history="1">
        <w:r w:rsidR="00101476" w:rsidRPr="00620972">
          <w:rPr>
            <w:rStyle w:val="Hyperlink"/>
          </w:rPr>
          <w:t>4.28</w:t>
        </w:r>
        <w:r w:rsidR="00101476">
          <w:rPr>
            <w:rFonts w:asciiTheme="minorHAnsi" w:eastAsiaTheme="minorEastAsia" w:hAnsiTheme="minorHAnsi" w:cstheme="minorBidi"/>
          </w:rPr>
          <w:tab/>
        </w:r>
        <w:r w:rsidR="00101476" w:rsidRPr="00620972">
          <w:rPr>
            <w:rStyle w:val="Hyperlink"/>
          </w:rPr>
          <w:t>Living Wage Requirements</w:t>
        </w:r>
        <w:r w:rsidR="00101476">
          <w:rPr>
            <w:webHidden/>
          </w:rPr>
          <w:tab/>
        </w:r>
        <w:r w:rsidR="00101476">
          <w:rPr>
            <w:webHidden/>
          </w:rPr>
          <w:fldChar w:fldCharType="begin"/>
        </w:r>
        <w:r w:rsidR="00101476">
          <w:rPr>
            <w:webHidden/>
          </w:rPr>
          <w:instrText xml:space="preserve"> PAGEREF _Toc91613260 \h </w:instrText>
        </w:r>
        <w:r w:rsidR="00101476">
          <w:rPr>
            <w:webHidden/>
          </w:rPr>
        </w:r>
        <w:r w:rsidR="00101476">
          <w:rPr>
            <w:webHidden/>
          </w:rPr>
          <w:fldChar w:fldCharType="separate"/>
        </w:r>
        <w:r w:rsidR="00101476">
          <w:rPr>
            <w:webHidden/>
          </w:rPr>
          <w:t>35</w:t>
        </w:r>
        <w:r w:rsidR="00101476">
          <w:rPr>
            <w:webHidden/>
          </w:rPr>
          <w:fldChar w:fldCharType="end"/>
        </w:r>
      </w:hyperlink>
    </w:p>
    <w:p w14:paraId="605A9689" w14:textId="6887CB5E" w:rsidR="00101476" w:rsidRDefault="00777FA6">
      <w:pPr>
        <w:pStyle w:val="TOC2"/>
        <w:rPr>
          <w:rFonts w:asciiTheme="minorHAnsi" w:eastAsiaTheme="minorEastAsia" w:hAnsiTheme="minorHAnsi" w:cstheme="minorBidi"/>
        </w:rPr>
      </w:pPr>
      <w:hyperlink w:anchor="_Toc91613261" w:history="1">
        <w:r w:rsidR="00101476" w:rsidRPr="00620972">
          <w:rPr>
            <w:rStyle w:val="Hyperlink"/>
          </w:rPr>
          <w:t>4.29</w:t>
        </w:r>
        <w:r w:rsidR="00101476">
          <w:rPr>
            <w:rFonts w:asciiTheme="minorHAnsi" w:eastAsiaTheme="minorEastAsia" w:hAnsiTheme="minorHAnsi" w:cstheme="minorBidi"/>
          </w:rPr>
          <w:tab/>
        </w:r>
        <w:r w:rsidR="00101476" w:rsidRPr="00620972">
          <w:rPr>
            <w:rStyle w:val="Hyperlink"/>
          </w:rPr>
          <w:t>Federal Funding Acknowledgement</w:t>
        </w:r>
        <w:r w:rsidR="00101476">
          <w:rPr>
            <w:webHidden/>
          </w:rPr>
          <w:tab/>
        </w:r>
        <w:r w:rsidR="00101476">
          <w:rPr>
            <w:webHidden/>
          </w:rPr>
          <w:fldChar w:fldCharType="begin"/>
        </w:r>
        <w:r w:rsidR="00101476">
          <w:rPr>
            <w:webHidden/>
          </w:rPr>
          <w:instrText xml:space="preserve"> PAGEREF _Toc91613261 \h </w:instrText>
        </w:r>
        <w:r w:rsidR="00101476">
          <w:rPr>
            <w:webHidden/>
          </w:rPr>
        </w:r>
        <w:r w:rsidR="00101476">
          <w:rPr>
            <w:webHidden/>
          </w:rPr>
          <w:fldChar w:fldCharType="separate"/>
        </w:r>
        <w:r w:rsidR="00101476">
          <w:rPr>
            <w:webHidden/>
          </w:rPr>
          <w:t>37</w:t>
        </w:r>
        <w:r w:rsidR="00101476">
          <w:rPr>
            <w:webHidden/>
          </w:rPr>
          <w:fldChar w:fldCharType="end"/>
        </w:r>
      </w:hyperlink>
    </w:p>
    <w:p w14:paraId="0E4DFA23" w14:textId="0E86CA20" w:rsidR="00101476" w:rsidRDefault="00777FA6">
      <w:pPr>
        <w:pStyle w:val="TOC2"/>
        <w:rPr>
          <w:rFonts w:asciiTheme="minorHAnsi" w:eastAsiaTheme="minorEastAsia" w:hAnsiTheme="minorHAnsi" w:cstheme="minorBidi"/>
        </w:rPr>
      </w:pPr>
      <w:hyperlink w:anchor="_Toc91613262" w:history="1">
        <w:r w:rsidR="00101476" w:rsidRPr="00620972">
          <w:rPr>
            <w:rStyle w:val="Hyperlink"/>
          </w:rPr>
          <w:t>4.30</w:t>
        </w:r>
        <w:r w:rsidR="00101476">
          <w:rPr>
            <w:rFonts w:asciiTheme="minorHAnsi" w:eastAsiaTheme="minorEastAsia" w:hAnsiTheme="minorHAnsi" w:cstheme="minorBidi"/>
          </w:rPr>
          <w:tab/>
        </w:r>
        <w:r w:rsidR="00101476" w:rsidRPr="00620972">
          <w:rPr>
            <w:rStyle w:val="Hyperlink"/>
          </w:rPr>
          <w:t>Conflict of Interest Affidavit and Disclosure</w:t>
        </w:r>
        <w:r w:rsidR="00101476">
          <w:rPr>
            <w:webHidden/>
          </w:rPr>
          <w:tab/>
        </w:r>
        <w:r w:rsidR="00101476">
          <w:rPr>
            <w:webHidden/>
          </w:rPr>
          <w:fldChar w:fldCharType="begin"/>
        </w:r>
        <w:r w:rsidR="00101476">
          <w:rPr>
            <w:webHidden/>
          </w:rPr>
          <w:instrText xml:space="preserve"> PAGEREF _Toc91613262 \h </w:instrText>
        </w:r>
        <w:r w:rsidR="00101476">
          <w:rPr>
            <w:webHidden/>
          </w:rPr>
        </w:r>
        <w:r w:rsidR="00101476">
          <w:rPr>
            <w:webHidden/>
          </w:rPr>
          <w:fldChar w:fldCharType="separate"/>
        </w:r>
        <w:r w:rsidR="00101476">
          <w:rPr>
            <w:webHidden/>
          </w:rPr>
          <w:t>37</w:t>
        </w:r>
        <w:r w:rsidR="00101476">
          <w:rPr>
            <w:webHidden/>
          </w:rPr>
          <w:fldChar w:fldCharType="end"/>
        </w:r>
      </w:hyperlink>
    </w:p>
    <w:p w14:paraId="6081C790" w14:textId="4C209B9F" w:rsidR="00101476" w:rsidRDefault="00777FA6">
      <w:pPr>
        <w:pStyle w:val="TOC2"/>
        <w:rPr>
          <w:rFonts w:asciiTheme="minorHAnsi" w:eastAsiaTheme="minorEastAsia" w:hAnsiTheme="minorHAnsi" w:cstheme="minorBidi"/>
        </w:rPr>
      </w:pPr>
      <w:hyperlink w:anchor="_Toc91613263" w:history="1">
        <w:r w:rsidR="00101476" w:rsidRPr="00620972">
          <w:rPr>
            <w:rStyle w:val="Hyperlink"/>
          </w:rPr>
          <w:t>4.31</w:t>
        </w:r>
        <w:r w:rsidR="00101476">
          <w:rPr>
            <w:rFonts w:asciiTheme="minorHAnsi" w:eastAsiaTheme="minorEastAsia" w:hAnsiTheme="minorHAnsi" w:cstheme="minorBidi"/>
          </w:rPr>
          <w:tab/>
        </w:r>
        <w:r w:rsidR="00101476" w:rsidRPr="00620972">
          <w:rPr>
            <w:rStyle w:val="Hyperlink"/>
          </w:rPr>
          <w:t>Non-Disclosure Agreement</w:t>
        </w:r>
        <w:r w:rsidR="00101476">
          <w:rPr>
            <w:webHidden/>
          </w:rPr>
          <w:tab/>
        </w:r>
        <w:r w:rsidR="00101476">
          <w:rPr>
            <w:webHidden/>
          </w:rPr>
          <w:fldChar w:fldCharType="begin"/>
        </w:r>
        <w:r w:rsidR="00101476">
          <w:rPr>
            <w:webHidden/>
          </w:rPr>
          <w:instrText xml:space="preserve"> PAGEREF _Toc91613263 \h </w:instrText>
        </w:r>
        <w:r w:rsidR="00101476">
          <w:rPr>
            <w:webHidden/>
          </w:rPr>
        </w:r>
        <w:r w:rsidR="00101476">
          <w:rPr>
            <w:webHidden/>
          </w:rPr>
          <w:fldChar w:fldCharType="separate"/>
        </w:r>
        <w:r w:rsidR="00101476">
          <w:rPr>
            <w:webHidden/>
          </w:rPr>
          <w:t>37</w:t>
        </w:r>
        <w:r w:rsidR="00101476">
          <w:rPr>
            <w:webHidden/>
          </w:rPr>
          <w:fldChar w:fldCharType="end"/>
        </w:r>
      </w:hyperlink>
    </w:p>
    <w:p w14:paraId="6DD1B7A7" w14:textId="07CAF019" w:rsidR="00101476" w:rsidRDefault="00777FA6">
      <w:pPr>
        <w:pStyle w:val="TOC2"/>
        <w:rPr>
          <w:rFonts w:asciiTheme="minorHAnsi" w:eastAsiaTheme="minorEastAsia" w:hAnsiTheme="minorHAnsi" w:cstheme="minorBidi"/>
        </w:rPr>
      </w:pPr>
      <w:hyperlink w:anchor="_Toc91613264" w:history="1">
        <w:r w:rsidR="00101476" w:rsidRPr="00620972">
          <w:rPr>
            <w:rStyle w:val="Hyperlink"/>
          </w:rPr>
          <w:t>4.32</w:t>
        </w:r>
        <w:r w:rsidR="00101476">
          <w:rPr>
            <w:rFonts w:asciiTheme="minorHAnsi" w:eastAsiaTheme="minorEastAsia" w:hAnsiTheme="minorHAnsi" w:cstheme="minorBidi"/>
          </w:rPr>
          <w:tab/>
        </w:r>
        <w:r w:rsidR="00101476" w:rsidRPr="00620972">
          <w:rPr>
            <w:rStyle w:val="Hyperlink"/>
          </w:rPr>
          <w:t>HIPAA - Business Associate Agreement</w:t>
        </w:r>
        <w:r w:rsidR="00101476">
          <w:rPr>
            <w:webHidden/>
          </w:rPr>
          <w:tab/>
        </w:r>
        <w:r w:rsidR="00101476">
          <w:rPr>
            <w:webHidden/>
          </w:rPr>
          <w:fldChar w:fldCharType="begin"/>
        </w:r>
        <w:r w:rsidR="00101476">
          <w:rPr>
            <w:webHidden/>
          </w:rPr>
          <w:instrText xml:space="preserve"> PAGEREF _Toc91613264 \h </w:instrText>
        </w:r>
        <w:r w:rsidR="00101476">
          <w:rPr>
            <w:webHidden/>
          </w:rPr>
        </w:r>
        <w:r w:rsidR="00101476">
          <w:rPr>
            <w:webHidden/>
          </w:rPr>
          <w:fldChar w:fldCharType="separate"/>
        </w:r>
        <w:r w:rsidR="00101476">
          <w:rPr>
            <w:webHidden/>
          </w:rPr>
          <w:t>38</w:t>
        </w:r>
        <w:r w:rsidR="00101476">
          <w:rPr>
            <w:webHidden/>
          </w:rPr>
          <w:fldChar w:fldCharType="end"/>
        </w:r>
      </w:hyperlink>
    </w:p>
    <w:p w14:paraId="217F616E" w14:textId="71AEBEA2" w:rsidR="00101476" w:rsidRDefault="00777FA6">
      <w:pPr>
        <w:pStyle w:val="TOC2"/>
        <w:rPr>
          <w:rFonts w:asciiTheme="minorHAnsi" w:eastAsiaTheme="minorEastAsia" w:hAnsiTheme="minorHAnsi" w:cstheme="minorBidi"/>
        </w:rPr>
      </w:pPr>
      <w:hyperlink w:anchor="_Toc91613265" w:history="1">
        <w:r w:rsidR="00101476" w:rsidRPr="00620972">
          <w:rPr>
            <w:rStyle w:val="Hyperlink"/>
          </w:rPr>
          <w:t>4.33</w:t>
        </w:r>
        <w:r w:rsidR="00101476">
          <w:rPr>
            <w:rFonts w:asciiTheme="minorHAnsi" w:eastAsiaTheme="minorEastAsia" w:hAnsiTheme="minorHAnsi" w:cstheme="minorBidi"/>
          </w:rPr>
          <w:tab/>
        </w:r>
        <w:r w:rsidR="00101476" w:rsidRPr="00620972">
          <w:rPr>
            <w:rStyle w:val="Hyperlink"/>
          </w:rPr>
          <w:t>Nonvisual Access</w:t>
        </w:r>
        <w:r w:rsidR="00101476">
          <w:rPr>
            <w:webHidden/>
          </w:rPr>
          <w:tab/>
        </w:r>
        <w:r w:rsidR="00101476">
          <w:rPr>
            <w:webHidden/>
          </w:rPr>
          <w:fldChar w:fldCharType="begin"/>
        </w:r>
        <w:r w:rsidR="00101476">
          <w:rPr>
            <w:webHidden/>
          </w:rPr>
          <w:instrText xml:space="preserve"> PAGEREF _Toc91613265 \h </w:instrText>
        </w:r>
        <w:r w:rsidR="00101476">
          <w:rPr>
            <w:webHidden/>
          </w:rPr>
        </w:r>
        <w:r w:rsidR="00101476">
          <w:rPr>
            <w:webHidden/>
          </w:rPr>
          <w:fldChar w:fldCharType="separate"/>
        </w:r>
        <w:r w:rsidR="00101476">
          <w:rPr>
            <w:webHidden/>
          </w:rPr>
          <w:t>38</w:t>
        </w:r>
        <w:r w:rsidR="00101476">
          <w:rPr>
            <w:webHidden/>
          </w:rPr>
          <w:fldChar w:fldCharType="end"/>
        </w:r>
      </w:hyperlink>
    </w:p>
    <w:p w14:paraId="2EC971D5" w14:textId="5DF0B55E" w:rsidR="00101476" w:rsidRDefault="00777FA6">
      <w:pPr>
        <w:pStyle w:val="TOC2"/>
        <w:rPr>
          <w:rFonts w:asciiTheme="minorHAnsi" w:eastAsiaTheme="minorEastAsia" w:hAnsiTheme="minorHAnsi" w:cstheme="minorBidi"/>
        </w:rPr>
      </w:pPr>
      <w:hyperlink w:anchor="_Toc91613266" w:history="1">
        <w:r w:rsidR="00101476" w:rsidRPr="00620972">
          <w:rPr>
            <w:rStyle w:val="Hyperlink"/>
          </w:rPr>
          <w:t>4.34</w:t>
        </w:r>
        <w:r w:rsidR="00101476">
          <w:rPr>
            <w:rFonts w:asciiTheme="minorHAnsi" w:eastAsiaTheme="minorEastAsia" w:hAnsiTheme="minorHAnsi" w:cstheme="minorBidi"/>
          </w:rPr>
          <w:tab/>
        </w:r>
        <w:r w:rsidR="00101476" w:rsidRPr="00620972">
          <w:rPr>
            <w:rStyle w:val="Hyperlink"/>
          </w:rPr>
          <w:t>Mercury and Products That Contain Mercury</w:t>
        </w:r>
        <w:r w:rsidR="00101476">
          <w:rPr>
            <w:webHidden/>
          </w:rPr>
          <w:tab/>
        </w:r>
        <w:r w:rsidR="00101476">
          <w:rPr>
            <w:webHidden/>
          </w:rPr>
          <w:fldChar w:fldCharType="begin"/>
        </w:r>
        <w:r w:rsidR="00101476">
          <w:rPr>
            <w:webHidden/>
          </w:rPr>
          <w:instrText xml:space="preserve"> PAGEREF _Toc91613266 \h </w:instrText>
        </w:r>
        <w:r w:rsidR="00101476">
          <w:rPr>
            <w:webHidden/>
          </w:rPr>
        </w:r>
        <w:r w:rsidR="00101476">
          <w:rPr>
            <w:webHidden/>
          </w:rPr>
          <w:fldChar w:fldCharType="separate"/>
        </w:r>
        <w:r w:rsidR="00101476">
          <w:rPr>
            <w:webHidden/>
          </w:rPr>
          <w:t>38</w:t>
        </w:r>
        <w:r w:rsidR="00101476">
          <w:rPr>
            <w:webHidden/>
          </w:rPr>
          <w:fldChar w:fldCharType="end"/>
        </w:r>
      </w:hyperlink>
    </w:p>
    <w:p w14:paraId="0120CD0D" w14:textId="78392044" w:rsidR="00101476" w:rsidRDefault="00777FA6">
      <w:pPr>
        <w:pStyle w:val="TOC2"/>
        <w:rPr>
          <w:rFonts w:asciiTheme="minorHAnsi" w:eastAsiaTheme="minorEastAsia" w:hAnsiTheme="minorHAnsi" w:cstheme="minorBidi"/>
        </w:rPr>
      </w:pPr>
      <w:hyperlink w:anchor="_Toc91613267" w:history="1">
        <w:r w:rsidR="00101476" w:rsidRPr="00620972">
          <w:rPr>
            <w:rStyle w:val="Hyperlink"/>
          </w:rPr>
          <w:t>4.35</w:t>
        </w:r>
        <w:r w:rsidR="00101476">
          <w:rPr>
            <w:rFonts w:asciiTheme="minorHAnsi" w:eastAsiaTheme="minorEastAsia" w:hAnsiTheme="minorHAnsi" w:cstheme="minorBidi"/>
          </w:rPr>
          <w:tab/>
        </w:r>
        <w:r w:rsidR="00101476" w:rsidRPr="00620972">
          <w:rPr>
            <w:rStyle w:val="Hyperlink"/>
          </w:rPr>
          <w:t>Location of the Performance of Services Disclosure</w:t>
        </w:r>
        <w:r w:rsidR="00101476">
          <w:rPr>
            <w:webHidden/>
          </w:rPr>
          <w:tab/>
        </w:r>
        <w:r w:rsidR="00101476">
          <w:rPr>
            <w:webHidden/>
          </w:rPr>
          <w:fldChar w:fldCharType="begin"/>
        </w:r>
        <w:r w:rsidR="00101476">
          <w:rPr>
            <w:webHidden/>
          </w:rPr>
          <w:instrText xml:space="preserve"> PAGEREF _Toc91613267 \h </w:instrText>
        </w:r>
        <w:r w:rsidR="00101476">
          <w:rPr>
            <w:webHidden/>
          </w:rPr>
        </w:r>
        <w:r w:rsidR="00101476">
          <w:rPr>
            <w:webHidden/>
          </w:rPr>
          <w:fldChar w:fldCharType="separate"/>
        </w:r>
        <w:r w:rsidR="00101476">
          <w:rPr>
            <w:webHidden/>
          </w:rPr>
          <w:t>38</w:t>
        </w:r>
        <w:r w:rsidR="00101476">
          <w:rPr>
            <w:webHidden/>
          </w:rPr>
          <w:fldChar w:fldCharType="end"/>
        </w:r>
      </w:hyperlink>
    </w:p>
    <w:p w14:paraId="626728F0" w14:textId="34F5A3BA" w:rsidR="00101476" w:rsidRDefault="00777FA6">
      <w:pPr>
        <w:pStyle w:val="TOC2"/>
        <w:rPr>
          <w:rFonts w:asciiTheme="minorHAnsi" w:eastAsiaTheme="minorEastAsia" w:hAnsiTheme="minorHAnsi" w:cstheme="minorBidi"/>
        </w:rPr>
      </w:pPr>
      <w:hyperlink w:anchor="_Toc91613268" w:history="1">
        <w:r w:rsidR="00101476" w:rsidRPr="00620972">
          <w:rPr>
            <w:rStyle w:val="Hyperlink"/>
          </w:rPr>
          <w:t>4.36</w:t>
        </w:r>
        <w:r w:rsidR="00101476">
          <w:rPr>
            <w:rFonts w:asciiTheme="minorHAnsi" w:eastAsiaTheme="minorEastAsia" w:hAnsiTheme="minorHAnsi" w:cstheme="minorBidi"/>
          </w:rPr>
          <w:tab/>
        </w:r>
        <w:r w:rsidR="00101476" w:rsidRPr="00620972">
          <w:rPr>
            <w:rStyle w:val="Hyperlink"/>
          </w:rPr>
          <w:t>Department of Human Services (DHS) Hiring Agreement</w:t>
        </w:r>
        <w:r w:rsidR="00101476">
          <w:rPr>
            <w:webHidden/>
          </w:rPr>
          <w:tab/>
        </w:r>
        <w:r w:rsidR="00101476">
          <w:rPr>
            <w:webHidden/>
          </w:rPr>
          <w:fldChar w:fldCharType="begin"/>
        </w:r>
        <w:r w:rsidR="00101476">
          <w:rPr>
            <w:webHidden/>
          </w:rPr>
          <w:instrText xml:space="preserve"> PAGEREF _Toc91613268 \h </w:instrText>
        </w:r>
        <w:r w:rsidR="00101476">
          <w:rPr>
            <w:webHidden/>
          </w:rPr>
        </w:r>
        <w:r w:rsidR="00101476">
          <w:rPr>
            <w:webHidden/>
          </w:rPr>
          <w:fldChar w:fldCharType="separate"/>
        </w:r>
        <w:r w:rsidR="00101476">
          <w:rPr>
            <w:webHidden/>
          </w:rPr>
          <w:t>38</w:t>
        </w:r>
        <w:r w:rsidR="00101476">
          <w:rPr>
            <w:webHidden/>
          </w:rPr>
          <w:fldChar w:fldCharType="end"/>
        </w:r>
      </w:hyperlink>
    </w:p>
    <w:p w14:paraId="2A9A6864" w14:textId="4DEDEF97" w:rsidR="00101476" w:rsidRDefault="00777FA6">
      <w:pPr>
        <w:pStyle w:val="TOC2"/>
        <w:rPr>
          <w:rFonts w:asciiTheme="minorHAnsi" w:eastAsiaTheme="minorEastAsia" w:hAnsiTheme="minorHAnsi" w:cstheme="minorBidi"/>
        </w:rPr>
      </w:pPr>
      <w:hyperlink w:anchor="_Toc91613269" w:history="1">
        <w:r w:rsidR="00101476" w:rsidRPr="00620972">
          <w:rPr>
            <w:rStyle w:val="Hyperlink"/>
          </w:rPr>
          <w:t>4.37</w:t>
        </w:r>
        <w:r w:rsidR="00101476">
          <w:rPr>
            <w:rFonts w:asciiTheme="minorHAnsi" w:eastAsiaTheme="minorEastAsia" w:hAnsiTheme="minorHAnsi" w:cstheme="minorBidi"/>
          </w:rPr>
          <w:tab/>
        </w:r>
        <w:r w:rsidR="00101476" w:rsidRPr="00620972">
          <w:rPr>
            <w:rStyle w:val="Hyperlink"/>
          </w:rPr>
          <w:t>Small Business Reserve (SBR) Procurement</w:t>
        </w:r>
        <w:r w:rsidR="00101476">
          <w:rPr>
            <w:webHidden/>
          </w:rPr>
          <w:tab/>
        </w:r>
        <w:r w:rsidR="00101476">
          <w:rPr>
            <w:webHidden/>
          </w:rPr>
          <w:fldChar w:fldCharType="begin"/>
        </w:r>
        <w:r w:rsidR="00101476">
          <w:rPr>
            <w:webHidden/>
          </w:rPr>
          <w:instrText xml:space="preserve"> PAGEREF _Toc91613269 \h </w:instrText>
        </w:r>
        <w:r w:rsidR="00101476">
          <w:rPr>
            <w:webHidden/>
          </w:rPr>
        </w:r>
        <w:r w:rsidR="00101476">
          <w:rPr>
            <w:webHidden/>
          </w:rPr>
          <w:fldChar w:fldCharType="separate"/>
        </w:r>
        <w:r w:rsidR="00101476">
          <w:rPr>
            <w:webHidden/>
          </w:rPr>
          <w:t>38</w:t>
        </w:r>
        <w:r w:rsidR="00101476">
          <w:rPr>
            <w:webHidden/>
          </w:rPr>
          <w:fldChar w:fldCharType="end"/>
        </w:r>
      </w:hyperlink>
    </w:p>
    <w:p w14:paraId="00A3842C" w14:textId="6959FE09" w:rsidR="00101476" w:rsidRDefault="00777FA6">
      <w:pPr>
        <w:pStyle w:val="TOC2"/>
        <w:rPr>
          <w:rFonts w:asciiTheme="minorHAnsi" w:eastAsiaTheme="minorEastAsia" w:hAnsiTheme="minorHAnsi" w:cstheme="minorBidi"/>
        </w:rPr>
      </w:pPr>
      <w:hyperlink w:anchor="_Toc91613270" w:history="1">
        <w:r w:rsidR="00101476" w:rsidRPr="00620972">
          <w:rPr>
            <w:rStyle w:val="Hyperlink"/>
          </w:rPr>
          <w:t>4.38</w:t>
        </w:r>
        <w:r w:rsidR="00101476">
          <w:rPr>
            <w:rFonts w:asciiTheme="minorHAnsi" w:eastAsiaTheme="minorEastAsia" w:hAnsiTheme="minorHAnsi" w:cstheme="minorBidi"/>
          </w:rPr>
          <w:tab/>
        </w:r>
        <w:r w:rsidR="00101476" w:rsidRPr="00620972">
          <w:rPr>
            <w:rStyle w:val="Hyperlink"/>
          </w:rPr>
          <w:t>Maryland Healthy Working Families Act Requirements</w:t>
        </w:r>
        <w:r w:rsidR="00101476">
          <w:rPr>
            <w:webHidden/>
          </w:rPr>
          <w:tab/>
        </w:r>
        <w:r w:rsidR="00101476">
          <w:rPr>
            <w:webHidden/>
          </w:rPr>
          <w:fldChar w:fldCharType="begin"/>
        </w:r>
        <w:r w:rsidR="00101476">
          <w:rPr>
            <w:webHidden/>
          </w:rPr>
          <w:instrText xml:space="preserve"> PAGEREF _Toc91613270 \h </w:instrText>
        </w:r>
        <w:r w:rsidR="00101476">
          <w:rPr>
            <w:webHidden/>
          </w:rPr>
        </w:r>
        <w:r w:rsidR="00101476">
          <w:rPr>
            <w:webHidden/>
          </w:rPr>
          <w:fldChar w:fldCharType="separate"/>
        </w:r>
        <w:r w:rsidR="00101476">
          <w:rPr>
            <w:webHidden/>
          </w:rPr>
          <w:t>38</w:t>
        </w:r>
        <w:r w:rsidR="00101476">
          <w:rPr>
            <w:webHidden/>
          </w:rPr>
          <w:fldChar w:fldCharType="end"/>
        </w:r>
      </w:hyperlink>
    </w:p>
    <w:p w14:paraId="1C12362C" w14:textId="3BA46698" w:rsidR="00101476" w:rsidRDefault="00777FA6">
      <w:pPr>
        <w:pStyle w:val="TOC1"/>
        <w:rPr>
          <w:rFonts w:asciiTheme="minorHAnsi" w:eastAsiaTheme="minorEastAsia" w:hAnsiTheme="minorHAnsi" w:cstheme="minorBidi"/>
          <w:b w:val="0"/>
        </w:rPr>
      </w:pPr>
      <w:hyperlink w:anchor="_Toc91613271" w:history="1">
        <w:r w:rsidR="00101476" w:rsidRPr="00620972">
          <w:rPr>
            <w:rStyle w:val="Hyperlink"/>
          </w:rPr>
          <w:t>5</w:t>
        </w:r>
        <w:r w:rsidR="00101476">
          <w:rPr>
            <w:rFonts w:asciiTheme="minorHAnsi" w:eastAsiaTheme="minorEastAsia" w:hAnsiTheme="minorHAnsi" w:cstheme="minorBidi"/>
            <w:b w:val="0"/>
          </w:rPr>
          <w:tab/>
        </w:r>
        <w:r w:rsidR="00101476" w:rsidRPr="00620972">
          <w:rPr>
            <w:rStyle w:val="Hyperlink"/>
          </w:rPr>
          <w:t>Proposal Format</w:t>
        </w:r>
        <w:r w:rsidR="00101476">
          <w:rPr>
            <w:webHidden/>
          </w:rPr>
          <w:tab/>
        </w:r>
        <w:r w:rsidR="00101476">
          <w:rPr>
            <w:webHidden/>
          </w:rPr>
          <w:fldChar w:fldCharType="begin"/>
        </w:r>
        <w:r w:rsidR="00101476">
          <w:rPr>
            <w:webHidden/>
          </w:rPr>
          <w:instrText xml:space="preserve"> PAGEREF _Toc91613271 \h </w:instrText>
        </w:r>
        <w:r w:rsidR="00101476">
          <w:rPr>
            <w:webHidden/>
          </w:rPr>
        </w:r>
        <w:r w:rsidR="00101476">
          <w:rPr>
            <w:webHidden/>
          </w:rPr>
          <w:fldChar w:fldCharType="separate"/>
        </w:r>
        <w:r w:rsidR="00101476">
          <w:rPr>
            <w:webHidden/>
          </w:rPr>
          <w:t>39</w:t>
        </w:r>
        <w:r w:rsidR="00101476">
          <w:rPr>
            <w:webHidden/>
          </w:rPr>
          <w:fldChar w:fldCharType="end"/>
        </w:r>
      </w:hyperlink>
    </w:p>
    <w:p w14:paraId="01B4F395" w14:textId="766FE4CD" w:rsidR="00101476" w:rsidRDefault="00777FA6">
      <w:pPr>
        <w:pStyle w:val="TOC2"/>
        <w:rPr>
          <w:rFonts w:asciiTheme="minorHAnsi" w:eastAsiaTheme="minorEastAsia" w:hAnsiTheme="minorHAnsi" w:cstheme="minorBidi"/>
        </w:rPr>
      </w:pPr>
      <w:hyperlink w:anchor="_Toc91613272" w:history="1">
        <w:r w:rsidR="00101476" w:rsidRPr="00620972">
          <w:rPr>
            <w:rStyle w:val="Hyperlink"/>
          </w:rPr>
          <w:t>5.1</w:t>
        </w:r>
        <w:r w:rsidR="00101476">
          <w:rPr>
            <w:rFonts w:asciiTheme="minorHAnsi" w:eastAsiaTheme="minorEastAsia" w:hAnsiTheme="minorHAnsi" w:cstheme="minorBidi"/>
          </w:rPr>
          <w:tab/>
        </w:r>
        <w:r w:rsidR="00101476" w:rsidRPr="00620972">
          <w:rPr>
            <w:rStyle w:val="Hyperlink"/>
          </w:rPr>
          <w:t>Two Part Submission</w:t>
        </w:r>
        <w:r w:rsidR="00101476">
          <w:rPr>
            <w:webHidden/>
          </w:rPr>
          <w:tab/>
        </w:r>
        <w:r w:rsidR="00101476">
          <w:rPr>
            <w:webHidden/>
          </w:rPr>
          <w:fldChar w:fldCharType="begin"/>
        </w:r>
        <w:r w:rsidR="00101476">
          <w:rPr>
            <w:webHidden/>
          </w:rPr>
          <w:instrText xml:space="preserve"> PAGEREF _Toc91613272 \h </w:instrText>
        </w:r>
        <w:r w:rsidR="00101476">
          <w:rPr>
            <w:webHidden/>
          </w:rPr>
        </w:r>
        <w:r w:rsidR="00101476">
          <w:rPr>
            <w:webHidden/>
          </w:rPr>
          <w:fldChar w:fldCharType="separate"/>
        </w:r>
        <w:r w:rsidR="00101476">
          <w:rPr>
            <w:webHidden/>
          </w:rPr>
          <w:t>39</w:t>
        </w:r>
        <w:r w:rsidR="00101476">
          <w:rPr>
            <w:webHidden/>
          </w:rPr>
          <w:fldChar w:fldCharType="end"/>
        </w:r>
      </w:hyperlink>
    </w:p>
    <w:p w14:paraId="15F13F96" w14:textId="7D93728E" w:rsidR="00101476" w:rsidRDefault="00777FA6">
      <w:pPr>
        <w:pStyle w:val="TOC2"/>
        <w:rPr>
          <w:rFonts w:asciiTheme="minorHAnsi" w:eastAsiaTheme="minorEastAsia" w:hAnsiTheme="minorHAnsi" w:cstheme="minorBidi"/>
        </w:rPr>
      </w:pPr>
      <w:hyperlink w:anchor="_Toc91613273" w:history="1">
        <w:r w:rsidR="00101476" w:rsidRPr="00620972">
          <w:rPr>
            <w:rStyle w:val="Hyperlink"/>
          </w:rPr>
          <w:t>5.2</w:t>
        </w:r>
        <w:r w:rsidR="00101476">
          <w:rPr>
            <w:rFonts w:asciiTheme="minorHAnsi" w:eastAsiaTheme="minorEastAsia" w:hAnsiTheme="minorHAnsi" w:cstheme="minorBidi"/>
          </w:rPr>
          <w:tab/>
        </w:r>
        <w:r w:rsidR="00101476" w:rsidRPr="00620972">
          <w:rPr>
            <w:rStyle w:val="Hyperlink"/>
          </w:rPr>
          <w:t>Proposal Delivery and Packaging</w:t>
        </w:r>
        <w:r w:rsidR="00101476">
          <w:rPr>
            <w:webHidden/>
          </w:rPr>
          <w:tab/>
        </w:r>
        <w:r w:rsidR="00101476">
          <w:rPr>
            <w:webHidden/>
          </w:rPr>
          <w:fldChar w:fldCharType="begin"/>
        </w:r>
        <w:r w:rsidR="00101476">
          <w:rPr>
            <w:webHidden/>
          </w:rPr>
          <w:instrText xml:space="preserve"> PAGEREF _Toc91613273 \h </w:instrText>
        </w:r>
        <w:r w:rsidR="00101476">
          <w:rPr>
            <w:webHidden/>
          </w:rPr>
        </w:r>
        <w:r w:rsidR="00101476">
          <w:rPr>
            <w:webHidden/>
          </w:rPr>
          <w:fldChar w:fldCharType="separate"/>
        </w:r>
        <w:r w:rsidR="00101476">
          <w:rPr>
            <w:webHidden/>
          </w:rPr>
          <w:t>39</w:t>
        </w:r>
        <w:r w:rsidR="00101476">
          <w:rPr>
            <w:webHidden/>
          </w:rPr>
          <w:fldChar w:fldCharType="end"/>
        </w:r>
      </w:hyperlink>
    </w:p>
    <w:p w14:paraId="63210BE9" w14:textId="19056E31" w:rsidR="00101476" w:rsidRDefault="00777FA6">
      <w:pPr>
        <w:pStyle w:val="TOC2"/>
        <w:rPr>
          <w:rFonts w:asciiTheme="minorHAnsi" w:eastAsiaTheme="minorEastAsia" w:hAnsiTheme="minorHAnsi" w:cstheme="minorBidi"/>
        </w:rPr>
      </w:pPr>
      <w:hyperlink w:anchor="_Toc91613274" w:history="1">
        <w:r w:rsidR="00101476" w:rsidRPr="00620972">
          <w:rPr>
            <w:rStyle w:val="Hyperlink"/>
          </w:rPr>
          <w:t>5.3</w:t>
        </w:r>
        <w:r w:rsidR="00101476">
          <w:rPr>
            <w:rFonts w:asciiTheme="minorHAnsi" w:eastAsiaTheme="minorEastAsia" w:hAnsiTheme="minorHAnsi" w:cstheme="minorBidi"/>
          </w:rPr>
          <w:tab/>
        </w:r>
        <w:r w:rsidR="00101476" w:rsidRPr="00620972">
          <w:rPr>
            <w:rStyle w:val="Hyperlink"/>
          </w:rPr>
          <w:t>Volume I - Technical Proposal</w:t>
        </w:r>
        <w:r w:rsidR="00101476">
          <w:rPr>
            <w:webHidden/>
          </w:rPr>
          <w:tab/>
        </w:r>
        <w:r w:rsidR="00101476">
          <w:rPr>
            <w:webHidden/>
          </w:rPr>
          <w:fldChar w:fldCharType="begin"/>
        </w:r>
        <w:r w:rsidR="00101476">
          <w:rPr>
            <w:webHidden/>
          </w:rPr>
          <w:instrText xml:space="preserve"> PAGEREF _Toc91613274 \h </w:instrText>
        </w:r>
        <w:r w:rsidR="00101476">
          <w:rPr>
            <w:webHidden/>
          </w:rPr>
        </w:r>
        <w:r w:rsidR="00101476">
          <w:rPr>
            <w:webHidden/>
          </w:rPr>
          <w:fldChar w:fldCharType="separate"/>
        </w:r>
        <w:r w:rsidR="00101476">
          <w:rPr>
            <w:webHidden/>
          </w:rPr>
          <w:t>39</w:t>
        </w:r>
        <w:r w:rsidR="00101476">
          <w:rPr>
            <w:webHidden/>
          </w:rPr>
          <w:fldChar w:fldCharType="end"/>
        </w:r>
      </w:hyperlink>
    </w:p>
    <w:p w14:paraId="05D2DB80" w14:textId="7805DACB" w:rsidR="00101476" w:rsidRDefault="00777FA6">
      <w:pPr>
        <w:pStyle w:val="TOC2"/>
        <w:rPr>
          <w:rFonts w:asciiTheme="minorHAnsi" w:eastAsiaTheme="minorEastAsia" w:hAnsiTheme="minorHAnsi" w:cstheme="minorBidi"/>
        </w:rPr>
      </w:pPr>
      <w:hyperlink w:anchor="_Toc91613275" w:history="1">
        <w:r w:rsidR="00101476" w:rsidRPr="00620972">
          <w:rPr>
            <w:rStyle w:val="Hyperlink"/>
          </w:rPr>
          <w:t>5.4</w:t>
        </w:r>
        <w:r w:rsidR="00101476">
          <w:rPr>
            <w:rFonts w:asciiTheme="minorHAnsi" w:eastAsiaTheme="minorEastAsia" w:hAnsiTheme="minorHAnsi" w:cstheme="minorBidi"/>
          </w:rPr>
          <w:tab/>
        </w:r>
        <w:r w:rsidR="00101476" w:rsidRPr="00620972">
          <w:rPr>
            <w:rStyle w:val="Hyperlink"/>
          </w:rPr>
          <w:t>Volume II – Financial Proposal</w:t>
        </w:r>
        <w:r w:rsidR="00101476">
          <w:rPr>
            <w:webHidden/>
          </w:rPr>
          <w:tab/>
        </w:r>
        <w:r w:rsidR="00101476">
          <w:rPr>
            <w:webHidden/>
          </w:rPr>
          <w:fldChar w:fldCharType="begin"/>
        </w:r>
        <w:r w:rsidR="00101476">
          <w:rPr>
            <w:webHidden/>
          </w:rPr>
          <w:instrText xml:space="preserve"> PAGEREF _Toc91613275 \h </w:instrText>
        </w:r>
        <w:r w:rsidR="00101476">
          <w:rPr>
            <w:webHidden/>
          </w:rPr>
        </w:r>
        <w:r w:rsidR="00101476">
          <w:rPr>
            <w:webHidden/>
          </w:rPr>
          <w:fldChar w:fldCharType="separate"/>
        </w:r>
        <w:r w:rsidR="00101476">
          <w:rPr>
            <w:webHidden/>
          </w:rPr>
          <w:t>46</w:t>
        </w:r>
        <w:r w:rsidR="00101476">
          <w:rPr>
            <w:webHidden/>
          </w:rPr>
          <w:fldChar w:fldCharType="end"/>
        </w:r>
      </w:hyperlink>
    </w:p>
    <w:p w14:paraId="053B843C" w14:textId="11D827BE" w:rsidR="00101476" w:rsidRDefault="00777FA6">
      <w:pPr>
        <w:pStyle w:val="TOC1"/>
        <w:rPr>
          <w:rFonts w:asciiTheme="minorHAnsi" w:eastAsiaTheme="minorEastAsia" w:hAnsiTheme="minorHAnsi" w:cstheme="minorBidi"/>
          <w:b w:val="0"/>
        </w:rPr>
      </w:pPr>
      <w:hyperlink w:anchor="_Toc91613276" w:history="1">
        <w:r w:rsidR="00101476" w:rsidRPr="00620972">
          <w:rPr>
            <w:rStyle w:val="Hyperlink"/>
          </w:rPr>
          <w:t>6</w:t>
        </w:r>
        <w:r w:rsidR="00101476">
          <w:rPr>
            <w:rFonts w:asciiTheme="minorHAnsi" w:eastAsiaTheme="minorEastAsia" w:hAnsiTheme="minorHAnsi" w:cstheme="minorBidi"/>
            <w:b w:val="0"/>
          </w:rPr>
          <w:tab/>
        </w:r>
        <w:r w:rsidR="00101476" w:rsidRPr="00620972">
          <w:rPr>
            <w:rStyle w:val="Hyperlink"/>
          </w:rPr>
          <w:t>Evaluation and Selection Process</w:t>
        </w:r>
        <w:r w:rsidR="00101476">
          <w:rPr>
            <w:webHidden/>
          </w:rPr>
          <w:tab/>
        </w:r>
        <w:r w:rsidR="00101476">
          <w:rPr>
            <w:webHidden/>
          </w:rPr>
          <w:fldChar w:fldCharType="begin"/>
        </w:r>
        <w:r w:rsidR="00101476">
          <w:rPr>
            <w:webHidden/>
          </w:rPr>
          <w:instrText xml:space="preserve"> PAGEREF _Toc91613276 \h </w:instrText>
        </w:r>
        <w:r w:rsidR="00101476">
          <w:rPr>
            <w:webHidden/>
          </w:rPr>
        </w:r>
        <w:r w:rsidR="00101476">
          <w:rPr>
            <w:webHidden/>
          </w:rPr>
          <w:fldChar w:fldCharType="separate"/>
        </w:r>
        <w:r w:rsidR="00101476">
          <w:rPr>
            <w:webHidden/>
          </w:rPr>
          <w:t>47</w:t>
        </w:r>
        <w:r w:rsidR="00101476">
          <w:rPr>
            <w:webHidden/>
          </w:rPr>
          <w:fldChar w:fldCharType="end"/>
        </w:r>
      </w:hyperlink>
    </w:p>
    <w:p w14:paraId="574CB741" w14:textId="563449EB" w:rsidR="00101476" w:rsidRDefault="00777FA6">
      <w:pPr>
        <w:pStyle w:val="TOC2"/>
        <w:rPr>
          <w:rFonts w:asciiTheme="minorHAnsi" w:eastAsiaTheme="minorEastAsia" w:hAnsiTheme="minorHAnsi" w:cstheme="minorBidi"/>
        </w:rPr>
      </w:pPr>
      <w:hyperlink w:anchor="_Toc91613277" w:history="1">
        <w:r w:rsidR="00101476" w:rsidRPr="00620972">
          <w:rPr>
            <w:rStyle w:val="Hyperlink"/>
          </w:rPr>
          <w:t>6.1</w:t>
        </w:r>
        <w:r w:rsidR="00101476">
          <w:rPr>
            <w:rFonts w:asciiTheme="minorHAnsi" w:eastAsiaTheme="minorEastAsia" w:hAnsiTheme="minorHAnsi" w:cstheme="minorBidi"/>
          </w:rPr>
          <w:tab/>
        </w:r>
        <w:r w:rsidR="00101476" w:rsidRPr="00620972">
          <w:rPr>
            <w:rStyle w:val="Hyperlink"/>
          </w:rPr>
          <w:t>Evaluation Committee</w:t>
        </w:r>
        <w:r w:rsidR="00101476">
          <w:rPr>
            <w:webHidden/>
          </w:rPr>
          <w:tab/>
        </w:r>
        <w:r w:rsidR="00101476">
          <w:rPr>
            <w:webHidden/>
          </w:rPr>
          <w:fldChar w:fldCharType="begin"/>
        </w:r>
        <w:r w:rsidR="00101476">
          <w:rPr>
            <w:webHidden/>
          </w:rPr>
          <w:instrText xml:space="preserve"> PAGEREF _Toc91613277 \h </w:instrText>
        </w:r>
        <w:r w:rsidR="00101476">
          <w:rPr>
            <w:webHidden/>
          </w:rPr>
        </w:r>
        <w:r w:rsidR="00101476">
          <w:rPr>
            <w:webHidden/>
          </w:rPr>
          <w:fldChar w:fldCharType="separate"/>
        </w:r>
        <w:r w:rsidR="00101476">
          <w:rPr>
            <w:webHidden/>
          </w:rPr>
          <w:t>47</w:t>
        </w:r>
        <w:r w:rsidR="00101476">
          <w:rPr>
            <w:webHidden/>
          </w:rPr>
          <w:fldChar w:fldCharType="end"/>
        </w:r>
      </w:hyperlink>
    </w:p>
    <w:p w14:paraId="351F2110" w14:textId="04CA3522" w:rsidR="00101476" w:rsidRDefault="00777FA6">
      <w:pPr>
        <w:pStyle w:val="TOC2"/>
        <w:rPr>
          <w:rFonts w:asciiTheme="minorHAnsi" w:eastAsiaTheme="minorEastAsia" w:hAnsiTheme="minorHAnsi" w:cstheme="minorBidi"/>
        </w:rPr>
      </w:pPr>
      <w:hyperlink w:anchor="_Toc91613278" w:history="1">
        <w:r w:rsidR="00101476" w:rsidRPr="00620972">
          <w:rPr>
            <w:rStyle w:val="Hyperlink"/>
          </w:rPr>
          <w:t>6.2</w:t>
        </w:r>
        <w:r w:rsidR="00101476">
          <w:rPr>
            <w:rFonts w:asciiTheme="minorHAnsi" w:eastAsiaTheme="minorEastAsia" w:hAnsiTheme="minorHAnsi" w:cstheme="minorBidi"/>
          </w:rPr>
          <w:tab/>
        </w:r>
        <w:r w:rsidR="00101476" w:rsidRPr="00620972">
          <w:rPr>
            <w:rStyle w:val="Hyperlink"/>
          </w:rPr>
          <w:t>Technical Proposal Evaluation Criteria</w:t>
        </w:r>
        <w:r w:rsidR="00101476">
          <w:rPr>
            <w:webHidden/>
          </w:rPr>
          <w:tab/>
        </w:r>
        <w:r w:rsidR="00101476">
          <w:rPr>
            <w:webHidden/>
          </w:rPr>
          <w:fldChar w:fldCharType="begin"/>
        </w:r>
        <w:r w:rsidR="00101476">
          <w:rPr>
            <w:webHidden/>
          </w:rPr>
          <w:instrText xml:space="preserve"> PAGEREF _Toc91613278 \h </w:instrText>
        </w:r>
        <w:r w:rsidR="00101476">
          <w:rPr>
            <w:webHidden/>
          </w:rPr>
        </w:r>
        <w:r w:rsidR="00101476">
          <w:rPr>
            <w:webHidden/>
          </w:rPr>
          <w:fldChar w:fldCharType="separate"/>
        </w:r>
        <w:r w:rsidR="00101476">
          <w:rPr>
            <w:webHidden/>
          </w:rPr>
          <w:t>47</w:t>
        </w:r>
        <w:r w:rsidR="00101476">
          <w:rPr>
            <w:webHidden/>
          </w:rPr>
          <w:fldChar w:fldCharType="end"/>
        </w:r>
      </w:hyperlink>
    </w:p>
    <w:p w14:paraId="06444499" w14:textId="079A8DAC" w:rsidR="00101476" w:rsidRDefault="00777FA6">
      <w:pPr>
        <w:pStyle w:val="TOC2"/>
        <w:rPr>
          <w:rFonts w:asciiTheme="minorHAnsi" w:eastAsiaTheme="minorEastAsia" w:hAnsiTheme="minorHAnsi" w:cstheme="minorBidi"/>
        </w:rPr>
      </w:pPr>
      <w:hyperlink w:anchor="_Toc91613279" w:history="1">
        <w:r w:rsidR="00101476" w:rsidRPr="00620972">
          <w:rPr>
            <w:rStyle w:val="Hyperlink"/>
          </w:rPr>
          <w:t>6.3</w:t>
        </w:r>
        <w:r w:rsidR="00101476">
          <w:rPr>
            <w:rFonts w:asciiTheme="minorHAnsi" w:eastAsiaTheme="minorEastAsia" w:hAnsiTheme="minorHAnsi" w:cstheme="minorBidi"/>
          </w:rPr>
          <w:tab/>
        </w:r>
        <w:r w:rsidR="00101476" w:rsidRPr="00620972">
          <w:rPr>
            <w:rStyle w:val="Hyperlink"/>
          </w:rPr>
          <w:t>Financial Proposal Evaluation Criteria</w:t>
        </w:r>
        <w:r w:rsidR="00101476">
          <w:rPr>
            <w:webHidden/>
          </w:rPr>
          <w:tab/>
        </w:r>
        <w:r w:rsidR="00101476">
          <w:rPr>
            <w:webHidden/>
          </w:rPr>
          <w:fldChar w:fldCharType="begin"/>
        </w:r>
        <w:r w:rsidR="00101476">
          <w:rPr>
            <w:webHidden/>
          </w:rPr>
          <w:instrText xml:space="preserve"> PAGEREF _Toc91613279 \h </w:instrText>
        </w:r>
        <w:r w:rsidR="00101476">
          <w:rPr>
            <w:webHidden/>
          </w:rPr>
        </w:r>
        <w:r w:rsidR="00101476">
          <w:rPr>
            <w:webHidden/>
          </w:rPr>
          <w:fldChar w:fldCharType="separate"/>
        </w:r>
        <w:r w:rsidR="00101476">
          <w:rPr>
            <w:webHidden/>
          </w:rPr>
          <w:t>47</w:t>
        </w:r>
        <w:r w:rsidR="00101476">
          <w:rPr>
            <w:webHidden/>
          </w:rPr>
          <w:fldChar w:fldCharType="end"/>
        </w:r>
      </w:hyperlink>
    </w:p>
    <w:p w14:paraId="040856A3" w14:textId="3F9EF2A3" w:rsidR="00101476" w:rsidRDefault="00777FA6">
      <w:pPr>
        <w:pStyle w:val="TOC2"/>
        <w:rPr>
          <w:rFonts w:asciiTheme="minorHAnsi" w:eastAsiaTheme="minorEastAsia" w:hAnsiTheme="minorHAnsi" w:cstheme="minorBidi"/>
        </w:rPr>
      </w:pPr>
      <w:hyperlink w:anchor="_Toc91613280" w:history="1">
        <w:r w:rsidR="00101476" w:rsidRPr="00620972">
          <w:rPr>
            <w:rStyle w:val="Hyperlink"/>
          </w:rPr>
          <w:t>6.4</w:t>
        </w:r>
        <w:r w:rsidR="00101476">
          <w:rPr>
            <w:rFonts w:asciiTheme="minorHAnsi" w:eastAsiaTheme="minorEastAsia" w:hAnsiTheme="minorHAnsi" w:cstheme="minorBidi"/>
          </w:rPr>
          <w:tab/>
        </w:r>
        <w:r w:rsidR="00101476" w:rsidRPr="00620972">
          <w:rPr>
            <w:rStyle w:val="Hyperlink"/>
          </w:rPr>
          <w:t>Reciprocal Preference</w:t>
        </w:r>
        <w:r w:rsidR="00101476">
          <w:rPr>
            <w:webHidden/>
          </w:rPr>
          <w:tab/>
        </w:r>
        <w:r w:rsidR="00101476">
          <w:rPr>
            <w:webHidden/>
          </w:rPr>
          <w:fldChar w:fldCharType="begin"/>
        </w:r>
        <w:r w:rsidR="00101476">
          <w:rPr>
            <w:webHidden/>
          </w:rPr>
          <w:instrText xml:space="preserve"> PAGEREF _Toc91613280 \h </w:instrText>
        </w:r>
        <w:r w:rsidR="00101476">
          <w:rPr>
            <w:webHidden/>
          </w:rPr>
        </w:r>
        <w:r w:rsidR="00101476">
          <w:rPr>
            <w:webHidden/>
          </w:rPr>
          <w:fldChar w:fldCharType="separate"/>
        </w:r>
        <w:r w:rsidR="00101476">
          <w:rPr>
            <w:webHidden/>
          </w:rPr>
          <w:t>47</w:t>
        </w:r>
        <w:r w:rsidR="00101476">
          <w:rPr>
            <w:webHidden/>
          </w:rPr>
          <w:fldChar w:fldCharType="end"/>
        </w:r>
      </w:hyperlink>
    </w:p>
    <w:p w14:paraId="4EF04F68" w14:textId="3799C3CD" w:rsidR="00101476" w:rsidRDefault="00777FA6">
      <w:pPr>
        <w:pStyle w:val="TOC2"/>
        <w:rPr>
          <w:rFonts w:asciiTheme="minorHAnsi" w:eastAsiaTheme="minorEastAsia" w:hAnsiTheme="minorHAnsi" w:cstheme="minorBidi"/>
        </w:rPr>
      </w:pPr>
      <w:hyperlink w:anchor="_Toc91613281" w:history="1">
        <w:r w:rsidR="00101476" w:rsidRPr="00620972">
          <w:rPr>
            <w:rStyle w:val="Hyperlink"/>
          </w:rPr>
          <w:t>6.5</w:t>
        </w:r>
        <w:r w:rsidR="00101476">
          <w:rPr>
            <w:rFonts w:asciiTheme="minorHAnsi" w:eastAsiaTheme="minorEastAsia" w:hAnsiTheme="minorHAnsi" w:cstheme="minorBidi"/>
          </w:rPr>
          <w:tab/>
        </w:r>
        <w:r w:rsidR="00101476" w:rsidRPr="00620972">
          <w:rPr>
            <w:rStyle w:val="Hyperlink"/>
          </w:rPr>
          <w:t>Selection Procedures</w:t>
        </w:r>
        <w:r w:rsidR="00101476">
          <w:rPr>
            <w:webHidden/>
          </w:rPr>
          <w:tab/>
        </w:r>
        <w:r w:rsidR="00101476">
          <w:rPr>
            <w:webHidden/>
          </w:rPr>
          <w:fldChar w:fldCharType="begin"/>
        </w:r>
        <w:r w:rsidR="00101476">
          <w:rPr>
            <w:webHidden/>
          </w:rPr>
          <w:instrText xml:space="preserve"> PAGEREF _Toc91613281 \h </w:instrText>
        </w:r>
        <w:r w:rsidR="00101476">
          <w:rPr>
            <w:webHidden/>
          </w:rPr>
        </w:r>
        <w:r w:rsidR="00101476">
          <w:rPr>
            <w:webHidden/>
          </w:rPr>
          <w:fldChar w:fldCharType="separate"/>
        </w:r>
        <w:r w:rsidR="00101476">
          <w:rPr>
            <w:webHidden/>
          </w:rPr>
          <w:t>48</w:t>
        </w:r>
        <w:r w:rsidR="00101476">
          <w:rPr>
            <w:webHidden/>
          </w:rPr>
          <w:fldChar w:fldCharType="end"/>
        </w:r>
      </w:hyperlink>
    </w:p>
    <w:p w14:paraId="7423185A" w14:textId="7F5A2343" w:rsidR="00101476" w:rsidRDefault="00777FA6">
      <w:pPr>
        <w:pStyle w:val="TOC2"/>
        <w:rPr>
          <w:rFonts w:asciiTheme="minorHAnsi" w:eastAsiaTheme="minorEastAsia" w:hAnsiTheme="minorHAnsi" w:cstheme="minorBidi"/>
        </w:rPr>
      </w:pPr>
      <w:hyperlink w:anchor="_Toc91613282" w:history="1">
        <w:r w:rsidR="00101476" w:rsidRPr="00620972">
          <w:rPr>
            <w:rStyle w:val="Hyperlink"/>
          </w:rPr>
          <w:t>6.6</w:t>
        </w:r>
        <w:r w:rsidR="00101476">
          <w:rPr>
            <w:rFonts w:asciiTheme="minorHAnsi" w:eastAsiaTheme="minorEastAsia" w:hAnsiTheme="minorHAnsi" w:cstheme="minorBidi"/>
          </w:rPr>
          <w:tab/>
        </w:r>
        <w:r w:rsidR="00101476" w:rsidRPr="00620972">
          <w:rPr>
            <w:rStyle w:val="Hyperlink"/>
          </w:rPr>
          <w:t>Documents Required upon Notice of Recommendation for Contract Award</w:t>
        </w:r>
        <w:r w:rsidR="00101476">
          <w:rPr>
            <w:webHidden/>
          </w:rPr>
          <w:tab/>
        </w:r>
        <w:r w:rsidR="00101476">
          <w:rPr>
            <w:webHidden/>
          </w:rPr>
          <w:fldChar w:fldCharType="begin"/>
        </w:r>
        <w:r w:rsidR="00101476">
          <w:rPr>
            <w:webHidden/>
          </w:rPr>
          <w:instrText xml:space="preserve"> PAGEREF _Toc91613282 \h </w:instrText>
        </w:r>
        <w:r w:rsidR="00101476">
          <w:rPr>
            <w:webHidden/>
          </w:rPr>
        </w:r>
        <w:r w:rsidR="00101476">
          <w:rPr>
            <w:webHidden/>
          </w:rPr>
          <w:fldChar w:fldCharType="separate"/>
        </w:r>
        <w:r w:rsidR="00101476">
          <w:rPr>
            <w:webHidden/>
          </w:rPr>
          <w:t>49</w:t>
        </w:r>
        <w:r w:rsidR="00101476">
          <w:rPr>
            <w:webHidden/>
          </w:rPr>
          <w:fldChar w:fldCharType="end"/>
        </w:r>
      </w:hyperlink>
    </w:p>
    <w:p w14:paraId="016A3128" w14:textId="7F03B305" w:rsidR="00101476" w:rsidRDefault="00777FA6">
      <w:pPr>
        <w:pStyle w:val="TOC1"/>
        <w:rPr>
          <w:rFonts w:asciiTheme="minorHAnsi" w:eastAsiaTheme="minorEastAsia" w:hAnsiTheme="minorHAnsi" w:cstheme="minorBidi"/>
          <w:b w:val="0"/>
        </w:rPr>
      </w:pPr>
      <w:hyperlink w:anchor="_Toc91613283" w:history="1">
        <w:r w:rsidR="00101476" w:rsidRPr="00620972">
          <w:rPr>
            <w:rStyle w:val="Hyperlink"/>
          </w:rPr>
          <w:t>7</w:t>
        </w:r>
        <w:r w:rsidR="00101476">
          <w:rPr>
            <w:rFonts w:asciiTheme="minorHAnsi" w:eastAsiaTheme="minorEastAsia" w:hAnsiTheme="minorHAnsi" w:cstheme="minorBidi"/>
            <w:b w:val="0"/>
          </w:rPr>
          <w:tab/>
        </w:r>
        <w:r w:rsidR="00101476" w:rsidRPr="00620972">
          <w:rPr>
            <w:rStyle w:val="Hyperlink"/>
          </w:rPr>
          <w:t>RFP ATTACHMENTS AND APPENDICES</w:t>
        </w:r>
        <w:r w:rsidR="00101476">
          <w:rPr>
            <w:webHidden/>
          </w:rPr>
          <w:tab/>
        </w:r>
        <w:r w:rsidR="00101476">
          <w:rPr>
            <w:webHidden/>
          </w:rPr>
          <w:fldChar w:fldCharType="begin"/>
        </w:r>
        <w:r w:rsidR="00101476">
          <w:rPr>
            <w:webHidden/>
          </w:rPr>
          <w:instrText xml:space="preserve"> PAGEREF _Toc91613283 \h </w:instrText>
        </w:r>
        <w:r w:rsidR="00101476">
          <w:rPr>
            <w:webHidden/>
          </w:rPr>
        </w:r>
        <w:r w:rsidR="00101476">
          <w:rPr>
            <w:webHidden/>
          </w:rPr>
          <w:fldChar w:fldCharType="separate"/>
        </w:r>
        <w:r w:rsidR="00101476">
          <w:rPr>
            <w:webHidden/>
          </w:rPr>
          <w:t>50</w:t>
        </w:r>
        <w:r w:rsidR="00101476">
          <w:rPr>
            <w:webHidden/>
          </w:rPr>
          <w:fldChar w:fldCharType="end"/>
        </w:r>
      </w:hyperlink>
    </w:p>
    <w:p w14:paraId="61EC73C4" w14:textId="1A28F41C" w:rsidR="00101476" w:rsidRDefault="00777FA6">
      <w:pPr>
        <w:pStyle w:val="TOC1"/>
        <w:tabs>
          <w:tab w:val="left" w:pos="1680"/>
        </w:tabs>
        <w:rPr>
          <w:rFonts w:asciiTheme="minorHAnsi" w:eastAsiaTheme="minorEastAsia" w:hAnsiTheme="minorHAnsi" w:cstheme="minorBidi"/>
          <w:b w:val="0"/>
        </w:rPr>
      </w:pPr>
      <w:hyperlink w:anchor="_Toc91613284" w:history="1">
        <w:r w:rsidR="00101476" w:rsidRPr="00620972">
          <w:rPr>
            <w:rStyle w:val="Hyperlink"/>
          </w:rPr>
          <w:t>Attachment A.</w:t>
        </w:r>
        <w:r w:rsidR="00101476">
          <w:rPr>
            <w:rFonts w:asciiTheme="minorHAnsi" w:eastAsiaTheme="minorEastAsia" w:hAnsiTheme="minorHAnsi" w:cstheme="minorBidi"/>
            <w:b w:val="0"/>
          </w:rPr>
          <w:tab/>
        </w:r>
        <w:r w:rsidR="00101476" w:rsidRPr="00620972">
          <w:rPr>
            <w:rStyle w:val="Hyperlink"/>
          </w:rPr>
          <w:t>Pre-Proposal Conference Response Form</w:t>
        </w:r>
        <w:r w:rsidR="00101476">
          <w:rPr>
            <w:webHidden/>
          </w:rPr>
          <w:tab/>
        </w:r>
        <w:r w:rsidR="00101476">
          <w:rPr>
            <w:webHidden/>
          </w:rPr>
          <w:fldChar w:fldCharType="begin"/>
        </w:r>
        <w:r w:rsidR="00101476">
          <w:rPr>
            <w:webHidden/>
          </w:rPr>
          <w:instrText xml:space="preserve"> PAGEREF _Toc91613284 \h </w:instrText>
        </w:r>
        <w:r w:rsidR="00101476">
          <w:rPr>
            <w:webHidden/>
          </w:rPr>
        </w:r>
        <w:r w:rsidR="00101476">
          <w:rPr>
            <w:webHidden/>
          </w:rPr>
          <w:fldChar w:fldCharType="separate"/>
        </w:r>
        <w:r w:rsidR="00101476">
          <w:rPr>
            <w:webHidden/>
          </w:rPr>
          <w:t>54</w:t>
        </w:r>
        <w:r w:rsidR="00101476">
          <w:rPr>
            <w:webHidden/>
          </w:rPr>
          <w:fldChar w:fldCharType="end"/>
        </w:r>
      </w:hyperlink>
    </w:p>
    <w:p w14:paraId="472214CC" w14:textId="3B5DDA71" w:rsidR="00101476" w:rsidRDefault="00777FA6">
      <w:pPr>
        <w:pStyle w:val="TOC1"/>
        <w:tabs>
          <w:tab w:val="left" w:pos="1680"/>
        </w:tabs>
        <w:rPr>
          <w:rFonts w:asciiTheme="minorHAnsi" w:eastAsiaTheme="minorEastAsia" w:hAnsiTheme="minorHAnsi" w:cstheme="minorBidi"/>
          <w:b w:val="0"/>
        </w:rPr>
      </w:pPr>
      <w:hyperlink w:anchor="_Toc91613285" w:history="1">
        <w:r w:rsidR="00101476" w:rsidRPr="00620972">
          <w:rPr>
            <w:rStyle w:val="Hyperlink"/>
          </w:rPr>
          <w:t>Attachment B.</w:t>
        </w:r>
        <w:r w:rsidR="00101476">
          <w:rPr>
            <w:rFonts w:asciiTheme="minorHAnsi" w:eastAsiaTheme="minorEastAsia" w:hAnsiTheme="minorHAnsi" w:cstheme="minorBidi"/>
            <w:b w:val="0"/>
          </w:rPr>
          <w:tab/>
        </w:r>
        <w:r w:rsidR="00101476" w:rsidRPr="00620972">
          <w:rPr>
            <w:rStyle w:val="Hyperlink"/>
          </w:rPr>
          <w:t>Financial Proposal Instructions &amp; Form</w:t>
        </w:r>
        <w:r w:rsidR="00101476">
          <w:rPr>
            <w:webHidden/>
          </w:rPr>
          <w:tab/>
        </w:r>
        <w:r w:rsidR="00101476">
          <w:rPr>
            <w:webHidden/>
          </w:rPr>
          <w:fldChar w:fldCharType="begin"/>
        </w:r>
        <w:r w:rsidR="00101476">
          <w:rPr>
            <w:webHidden/>
          </w:rPr>
          <w:instrText xml:space="preserve"> PAGEREF _Toc91613285 \h </w:instrText>
        </w:r>
        <w:r w:rsidR="00101476">
          <w:rPr>
            <w:webHidden/>
          </w:rPr>
        </w:r>
        <w:r w:rsidR="00101476">
          <w:rPr>
            <w:webHidden/>
          </w:rPr>
          <w:fldChar w:fldCharType="separate"/>
        </w:r>
        <w:r w:rsidR="00101476">
          <w:rPr>
            <w:webHidden/>
          </w:rPr>
          <w:t>55</w:t>
        </w:r>
        <w:r w:rsidR="00101476">
          <w:rPr>
            <w:webHidden/>
          </w:rPr>
          <w:fldChar w:fldCharType="end"/>
        </w:r>
      </w:hyperlink>
    </w:p>
    <w:p w14:paraId="0184BF50" w14:textId="126BA505" w:rsidR="00101476" w:rsidRDefault="00777FA6">
      <w:pPr>
        <w:pStyle w:val="TOC1"/>
        <w:tabs>
          <w:tab w:val="left" w:pos="1680"/>
        </w:tabs>
        <w:rPr>
          <w:rFonts w:asciiTheme="minorHAnsi" w:eastAsiaTheme="minorEastAsia" w:hAnsiTheme="minorHAnsi" w:cstheme="minorBidi"/>
          <w:b w:val="0"/>
        </w:rPr>
      </w:pPr>
      <w:hyperlink w:anchor="_Toc91613286" w:history="1">
        <w:r w:rsidR="00101476" w:rsidRPr="00620972">
          <w:rPr>
            <w:rStyle w:val="Hyperlink"/>
            <w:rFonts w:ascii="Times" w:eastAsia="Times" w:hAnsi="Times" w:cs="Times"/>
          </w:rPr>
          <w:t>Attachment C.</w:t>
        </w:r>
        <w:r w:rsidR="00101476">
          <w:rPr>
            <w:rFonts w:asciiTheme="minorHAnsi" w:eastAsiaTheme="minorEastAsia" w:hAnsiTheme="minorHAnsi" w:cstheme="minorBidi"/>
            <w:b w:val="0"/>
          </w:rPr>
          <w:tab/>
        </w:r>
        <w:r w:rsidR="00101476" w:rsidRPr="00620972">
          <w:rPr>
            <w:rStyle w:val="Hyperlink"/>
            <w:rFonts w:ascii="Times" w:eastAsia="Times" w:hAnsi="Times" w:cs="Times"/>
          </w:rPr>
          <w:t xml:space="preserve">Proposal </w:t>
        </w:r>
        <w:r w:rsidR="00101476" w:rsidRPr="00620972">
          <w:rPr>
            <w:rStyle w:val="Hyperlink"/>
          </w:rPr>
          <w:t>Affidavit</w:t>
        </w:r>
        <w:r w:rsidR="00101476">
          <w:rPr>
            <w:webHidden/>
          </w:rPr>
          <w:tab/>
        </w:r>
        <w:r w:rsidR="00101476">
          <w:rPr>
            <w:webHidden/>
          </w:rPr>
          <w:fldChar w:fldCharType="begin"/>
        </w:r>
        <w:r w:rsidR="00101476">
          <w:rPr>
            <w:webHidden/>
          </w:rPr>
          <w:instrText xml:space="preserve"> PAGEREF _Toc91613286 \h </w:instrText>
        </w:r>
        <w:r w:rsidR="00101476">
          <w:rPr>
            <w:webHidden/>
          </w:rPr>
        </w:r>
        <w:r w:rsidR="00101476">
          <w:rPr>
            <w:webHidden/>
          </w:rPr>
          <w:fldChar w:fldCharType="separate"/>
        </w:r>
        <w:r w:rsidR="00101476">
          <w:rPr>
            <w:webHidden/>
          </w:rPr>
          <w:t>56</w:t>
        </w:r>
        <w:r w:rsidR="00101476">
          <w:rPr>
            <w:webHidden/>
          </w:rPr>
          <w:fldChar w:fldCharType="end"/>
        </w:r>
      </w:hyperlink>
    </w:p>
    <w:p w14:paraId="5CAC1470" w14:textId="34D6DC99" w:rsidR="00101476" w:rsidRDefault="00777FA6">
      <w:pPr>
        <w:pStyle w:val="TOC1"/>
        <w:tabs>
          <w:tab w:val="left" w:pos="1680"/>
        </w:tabs>
        <w:rPr>
          <w:rFonts w:asciiTheme="minorHAnsi" w:eastAsiaTheme="minorEastAsia" w:hAnsiTheme="minorHAnsi" w:cstheme="minorBidi"/>
          <w:b w:val="0"/>
        </w:rPr>
      </w:pPr>
      <w:hyperlink w:anchor="_Toc91613287" w:history="1">
        <w:r w:rsidR="00101476" w:rsidRPr="00620972">
          <w:rPr>
            <w:rStyle w:val="Hyperlink"/>
            <w:rFonts w:ascii="Times" w:eastAsia="Times" w:hAnsi="Times" w:cs="Times"/>
          </w:rPr>
          <w:t>Attachment D.</w:t>
        </w:r>
        <w:r w:rsidR="00101476">
          <w:rPr>
            <w:rFonts w:asciiTheme="minorHAnsi" w:eastAsiaTheme="minorEastAsia" w:hAnsiTheme="minorHAnsi" w:cstheme="minorBidi"/>
            <w:b w:val="0"/>
          </w:rPr>
          <w:tab/>
        </w:r>
        <w:r w:rsidR="00101476" w:rsidRPr="00620972">
          <w:rPr>
            <w:rStyle w:val="Hyperlink"/>
            <w:rFonts w:ascii="Times" w:eastAsia="Times" w:hAnsi="Times" w:cs="Times"/>
          </w:rPr>
          <w:t xml:space="preserve">Minority </w:t>
        </w:r>
        <w:r w:rsidR="00101476" w:rsidRPr="00620972">
          <w:rPr>
            <w:rStyle w:val="Hyperlink"/>
          </w:rPr>
          <w:t>Business</w:t>
        </w:r>
        <w:r w:rsidR="00101476" w:rsidRPr="00620972">
          <w:rPr>
            <w:rStyle w:val="Hyperlink"/>
            <w:rFonts w:ascii="Times" w:eastAsia="Times" w:hAnsi="Times" w:cs="Times"/>
          </w:rPr>
          <w:t xml:space="preserve"> Enterprise (MBE) Forms</w:t>
        </w:r>
        <w:r w:rsidR="00101476">
          <w:rPr>
            <w:webHidden/>
          </w:rPr>
          <w:tab/>
        </w:r>
        <w:r w:rsidR="00101476">
          <w:rPr>
            <w:webHidden/>
          </w:rPr>
          <w:fldChar w:fldCharType="begin"/>
        </w:r>
        <w:r w:rsidR="00101476">
          <w:rPr>
            <w:webHidden/>
          </w:rPr>
          <w:instrText xml:space="preserve"> PAGEREF _Toc91613287 \h </w:instrText>
        </w:r>
        <w:r w:rsidR="00101476">
          <w:rPr>
            <w:webHidden/>
          </w:rPr>
        </w:r>
        <w:r w:rsidR="00101476">
          <w:rPr>
            <w:webHidden/>
          </w:rPr>
          <w:fldChar w:fldCharType="separate"/>
        </w:r>
        <w:r w:rsidR="00101476">
          <w:rPr>
            <w:webHidden/>
          </w:rPr>
          <w:t>57</w:t>
        </w:r>
        <w:r w:rsidR="00101476">
          <w:rPr>
            <w:webHidden/>
          </w:rPr>
          <w:fldChar w:fldCharType="end"/>
        </w:r>
      </w:hyperlink>
    </w:p>
    <w:p w14:paraId="5098E541" w14:textId="78B982EA" w:rsidR="00101476" w:rsidRDefault="00777FA6">
      <w:pPr>
        <w:pStyle w:val="TOC1"/>
        <w:tabs>
          <w:tab w:val="left" w:pos="1680"/>
        </w:tabs>
        <w:rPr>
          <w:rFonts w:asciiTheme="minorHAnsi" w:eastAsiaTheme="minorEastAsia" w:hAnsiTheme="minorHAnsi" w:cstheme="minorBidi"/>
          <w:b w:val="0"/>
        </w:rPr>
      </w:pPr>
      <w:hyperlink w:anchor="_Toc91613288" w:history="1">
        <w:r w:rsidR="00101476" w:rsidRPr="00620972">
          <w:rPr>
            <w:rStyle w:val="Hyperlink"/>
            <w:rFonts w:ascii="Times" w:eastAsia="Times" w:hAnsi="Times" w:cs="Times"/>
          </w:rPr>
          <w:t>Attachment E.</w:t>
        </w:r>
        <w:r w:rsidR="00101476">
          <w:rPr>
            <w:rFonts w:asciiTheme="minorHAnsi" w:eastAsiaTheme="minorEastAsia" w:hAnsiTheme="minorHAnsi" w:cstheme="minorBidi"/>
            <w:b w:val="0"/>
          </w:rPr>
          <w:tab/>
        </w:r>
        <w:r w:rsidR="00101476" w:rsidRPr="00620972">
          <w:rPr>
            <w:rStyle w:val="Hyperlink"/>
            <w:rFonts w:ascii="Times" w:eastAsia="Times" w:hAnsi="Times" w:cs="Times"/>
          </w:rPr>
          <w:t>Veteran-Owned Small Business Enterprise (VSBE) Forms</w:t>
        </w:r>
        <w:r w:rsidR="00101476">
          <w:rPr>
            <w:webHidden/>
          </w:rPr>
          <w:tab/>
        </w:r>
        <w:r w:rsidR="00101476">
          <w:rPr>
            <w:webHidden/>
          </w:rPr>
          <w:fldChar w:fldCharType="begin"/>
        </w:r>
        <w:r w:rsidR="00101476">
          <w:rPr>
            <w:webHidden/>
          </w:rPr>
          <w:instrText xml:space="preserve"> PAGEREF _Toc91613288 \h </w:instrText>
        </w:r>
        <w:r w:rsidR="00101476">
          <w:rPr>
            <w:webHidden/>
          </w:rPr>
        </w:r>
        <w:r w:rsidR="00101476">
          <w:rPr>
            <w:webHidden/>
          </w:rPr>
          <w:fldChar w:fldCharType="separate"/>
        </w:r>
        <w:r w:rsidR="00101476">
          <w:rPr>
            <w:webHidden/>
          </w:rPr>
          <w:t>58</w:t>
        </w:r>
        <w:r w:rsidR="00101476">
          <w:rPr>
            <w:webHidden/>
          </w:rPr>
          <w:fldChar w:fldCharType="end"/>
        </w:r>
      </w:hyperlink>
    </w:p>
    <w:p w14:paraId="149FC861" w14:textId="7097B6E7" w:rsidR="00101476" w:rsidRDefault="00777FA6">
      <w:pPr>
        <w:pStyle w:val="TOC1"/>
        <w:tabs>
          <w:tab w:val="left" w:pos="1680"/>
        </w:tabs>
        <w:rPr>
          <w:rFonts w:asciiTheme="minorHAnsi" w:eastAsiaTheme="minorEastAsia" w:hAnsiTheme="minorHAnsi" w:cstheme="minorBidi"/>
          <w:b w:val="0"/>
        </w:rPr>
      </w:pPr>
      <w:hyperlink w:anchor="_Toc91613289" w:history="1">
        <w:r w:rsidR="00101476" w:rsidRPr="00620972">
          <w:rPr>
            <w:rStyle w:val="Hyperlink"/>
            <w:rFonts w:ascii="Times" w:eastAsia="Times" w:hAnsi="Times" w:cs="Times"/>
          </w:rPr>
          <w:t>Attachment F.</w:t>
        </w:r>
        <w:r w:rsidR="00101476">
          <w:rPr>
            <w:rFonts w:asciiTheme="minorHAnsi" w:eastAsiaTheme="minorEastAsia" w:hAnsiTheme="minorHAnsi" w:cstheme="minorBidi"/>
            <w:b w:val="0"/>
          </w:rPr>
          <w:tab/>
        </w:r>
        <w:r w:rsidR="00101476" w:rsidRPr="00620972">
          <w:rPr>
            <w:rStyle w:val="Hyperlink"/>
            <w:rFonts w:ascii="Times" w:eastAsia="Times" w:hAnsi="Times" w:cs="Times"/>
          </w:rPr>
          <w:t>Maryland Living Wage Affidavit of Agreement for Service Contracts</w:t>
        </w:r>
        <w:r w:rsidR="00101476">
          <w:rPr>
            <w:webHidden/>
          </w:rPr>
          <w:tab/>
        </w:r>
        <w:r w:rsidR="00101476">
          <w:rPr>
            <w:webHidden/>
          </w:rPr>
          <w:fldChar w:fldCharType="begin"/>
        </w:r>
        <w:r w:rsidR="00101476">
          <w:rPr>
            <w:webHidden/>
          </w:rPr>
          <w:instrText xml:space="preserve"> PAGEREF _Toc91613289 \h </w:instrText>
        </w:r>
        <w:r w:rsidR="00101476">
          <w:rPr>
            <w:webHidden/>
          </w:rPr>
        </w:r>
        <w:r w:rsidR="00101476">
          <w:rPr>
            <w:webHidden/>
          </w:rPr>
          <w:fldChar w:fldCharType="separate"/>
        </w:r>
        <w:r w:rsidR="00101476">
          <w:rPr>
            <w:webHidden/>
          </w:rPr>
          <w:t>59</w:t>
        </w:r>
        <w:r w:rsidR="00101476">
          <w:rPr>
            <w:webHidden/>
          </w:rPr>
          <w:fldChar w:fldCharType="end"/>
        </w:r>
      </w:hyperlink>
    </w:p>
    <w:p w14:paraId="50D6FBF1" w14:textId="51913ADF" w:rsidR="00101476" w:rsidRDefault="00777FA6">
      <w:pPr>
        <w:pStyle w:val="TOC1"/>
        <w:tabs>
          <w:tab w:val="left" w:pos="1680"/>
        </w:tabs>
        <w:rPr>
          <w:rFonts w:asciiTheme="minorHAnsi" w:eastAsiaTheme="minorEastAsia" w:hAnsiTheme="minorHAnsi" w:cstheme="minorBidi"/>
          <w:b w:val="0"/>
        </w:rPr>
      </w:pPr>
      <w:hyperlink w:anchor="_Toc91613290" w:history="1">
        <w:r w:rsidR="00101476" w:rsidRPr="00620972">
          <w:rPr>
            <w:rStyle w:val="Hyperlink"/>
            <w:rFonts w:ascii="Times" w:eastAsia="Times" w:hAnsi="Times" w:cs="Times"/>
          </w:rPr>
          <w:t>Attachment G.</w:t>
        </w:r>
        <w:r w:rsidR="00101476">
          <w:rPr>
            <w:rFonts w:asciiTheme="minorHAnsi" w:eastAsiaTheme="minorEastAsia" w:hAnsiTheme="minorHAnsi" w:cstheme="minorBidi"/>
            <w:b w:val="0"/>
          </w:rPr>
          <w:tab/>
        </w:r>
        <w:r w:rsidR="00101476" w:rsidRPr="00620972">
          <w:rPr>
            <w:rStyle w:val="Hyperlink"/>
          </w:rPr>
          <w:t>Federal</w:t>
        </w:r>
        <w:r w:rsidR="00101476" w:rsidRPr="00620972">
          <w:rPr>
            <w:rStyle w:val="Hyperlink"/>
            <w:rFonts w:ascii="Times" w:eastAsia="Times" w:hAnsi="Times" w:cs="Times"/>
          </w:rPr>
          <w:t xml:space="preserve"> Funds Attachments &amp; Addendum</w:t>
        </w:r>
        <w:r w:rsidR="00101476">
          <w:rPr>
            <w:webHidden/>
          </w:rPr>
          <w:tab/>
        </w:r>
        <w:r w:rsidR="00101476">
          <w:rPr>
            <w:webHidden/>
          </w:rPr>
          <w:fldChar w:fldCharType="begin"/>
        </w:r>
        <w:r w:rsidR="00101476">
          <w:rPr>
            <w:webHidden/>
          </w:rPr>
          <w:instrText xml:space="preserve"> PAGEREF _Toc91613290 \h </w:instrText>
        </w:r>
        <w:r w:rsidR="00101476">
          <w:rPr>
            <w:webHidden/>
          </w:rPr>
        </w:r>
        <w:r w:rsidR="00101476">
          <w:rPr>
            <w:webHidden/>
          </w:rPr>
          <w:fldChar w:fldCharType="separate"/>
        </w:r>
        <w:r w:rsidR="00101476">
          <w:rPr>
            <w:webHidden/>
          </w:rPr>
          <w:t>60</w:t>
        </w:r>
        <w:r w:rsidR="00101476">
          <w:rPr>
            <w:webHidden/>
          </w:rPr>
          <w:fldChar w:fldCharType="end"/>
        </w:r>
      </w:hyperlink>
    </w:p>
    <w:p w14:paraId="628C2A0F" w14:textId="22811E85" w:rsidR="00101476" w:rsidRDefault="00777FA6">
      <w:pPr>
        <w:pStyle w:val="TOC1"/>
        <w:tabs>
          <w:tab w:val="left" w:pos="1680"/>
        </w:tabs>
        <w:rPr>
          <w:rFonts w:asciiTheme="minorHAnsi" w:eastAsiaTheme="minorEastAsia" w:hAnsiTheme="minorHAnsi" w:cstheme="minorBidi"/>
          <w:b w:val="0"/>
        </w:rPr>
      </w:pPr>
      <w:hyperlink w:anchor="_Toc91613291" w:history="1">
        <w:r w:rsidR="00101476" w:rsidRPr="00620972">
          <w:rPr>
            <w:rStyle w:val="Hyperlink"/>
            <w:rFonts w:ascii="Times" w:eastAsia="Times" w:hAnsi="Times" w:cs="Times"/>
          </w:rPr>
          <w:t>Attachment H.</w:t>
        </w:r>
        <w:r w:rsidR="00101476">
          <w:rPr>
            <w:rFonts w:asciiTheme="minorHAnsi" w:eastAsiaTheme="minorEastAsia" w:hAnsiTheme="minorHAnsi" w:cstheme="minorBidi"/>
            <w:b w:val="0"/>
          </w:rPr>
          <w:tab/>
        </w:r>
        <w:r w:rsidR="00101476" w:rsidRPr="00620972">
          <w:rPr>
            <w:rStyle w:val="Hyperlink"/>
            <w:rFonts w:ascii="Times" w:eastAsia="Times" w:hAnsi="Times" w:cs="Times"/>
          </w:rPr>
          <w:t>Conflict of Interest Affidavit and Disclosure</w:t>
        </w:r>
        <w:r w:rsidR="00101476">
          <w:rPr>
            <w:webHidden/>
          </w:rPr>
          <w:tab/>
        </w:r>
        <w:r w:rsidR="00101476">
          <w:rPr>
            <w:webHidden/>
          </w:rPr>
          <w:fldChar w:fldCharType="begin"/>
        </w:r>
        <w:r w:rsidR="00101476">
          <w:rPr>
            <w:webHidden/>
          </w:rPr>
          <w:instrText xml:space="preserve"> PAGEREF _Toc91613291 \h </w:instrText>
        </w:r>
        <w:r w:rsidR="00101476">
          <w:rPr>
            <w:webHidden/>
          </w:rPr>
        </w:r>
        <w:r w:rsidR="00101476">
          <w:rPr>
            <w:webHidden/>
          </w:rPr>
          <w:fldChar w:fldCharType="separate"/>
        </w:r>
        <w:r w:rsidR="00101476">
          <w:rPr>
            <w:webHidden/>
          </w:rPr>
          <w:t>64</w:t>
        </w:r>
        <w:r w:rsidR="00101476">
          <w:rPr>
            <w:webHidden/>
          </w:rPr>
          <w:fldChar w:fldCharType="end"/>
        </w:r>
      </w:hyperlink>
    </w:p>
    <w:p w14:paraId="363675AA" w14:textId="770CA055" w:rsidR="00101476" w:rsidRDefault="00777FA6">
      <w:pPr>
        <w:pStyle w:val="TOC1"/>
        <w:tabs>
          <w:tab w:val="left" w:pos="1680"/>
        </w:tabs>
        <w:rPr>
          <w:rFonts w:asciiTheme="minorHAnsi" w:eastAsiaTheme="minorEastAsia" w:hAnsiTheme="minorHAnsi" w:cstheme="minorBidi"/>
          <w:b w:val="0"/>
        </w:rPr>
      </w:pPr>
      <w:hyperlink w:anchor="_Toc91613292" w:history="1">
        <w:r w:rsidR="00101476" w:rsidRPr="00620972">
          <w:rPr>
            <w:rStyle w:val="Hyperlink"/>
            <w:rFonts w:ascii="Times" w:eastAsia="Times" w:hAnsi="Times" w:cs="Times"/>
          </w:rPr>
          <w:t>Attachment I.</w:t>
        </w:r>
        <w:r w:rsidR="00101476">
          <w:rPr>
            <w:rFonts w:asciiTheme="minorHAnsi" w:eastAsiaTheme="minorEastAsia" w:hAnsiTheme="minorHAnsi" w:cstheme="minorBidi"/>
            <w:b w:val="0"/>
          </w:rPr>
          <w:tab/>
        </w:r>
        <w:r w:rsidR="00101476" w:rsidRPr="00620972">
          <w:rPr>
            <w:rStyle w:val="Hyperlink"/>
            <w:rFonts w:ascii="Times" w:eastAsia="Times" w:hAnsi="Times" w:cs="Times"/>
          </w:rPr>
          <w:t>Non-Disclosure Agreement (Contractor)</w:t>
        </w:r>
        <w:r w:rsidR="00101476">
          <w:rPr>
            <w:webHidden/>
          </w:rPr>
          <w:tab/>
        </w:r>
        <w:r w:rsidR="00101476">
          <w:rPr>
            <w:webHidden/>
          </w:rPr>
          <w:fldChar w:fldCharType="begin"/>
        </w:r>
        <w:r w:rsidR="00101476">
          <w:rPr>
            <w:webHidden/>
          </w:rPr>
          <w:instrText xml:space="preserve"> PAGEREF _Toc91613292 \h </w:instrText>
        </w:r>
        <w:r w:rsidR="00101476">
          <w:rPr>
            <w:webHidden/>
          </w:rPr>
        </w:r>
        <w:r w:rsidR="00101476">
          <w:rPr>
            <w:webHidden/>
          </w:rPr>
          <w:fldChar w:fldCharType="separate"/>
        </w:r>
        <w:r w:rsidR="00101476">
          <w:rPr>
            <w:webHidden/>
          </w:rPr>
          <w:t>65</w:t>
        </w:r>
        <w:r w:rsidR="00101476">
          <w:rPr>
            <w:webHidden/>
          </w:rPr>
          <w:fldChar w:fldCharType="end"/>
        </w:r>
      </w:hyperlink>
    </w:p>
    <w:p w14:paraId="624CCA08" w14:textId="451D9F82" w:rsidR="00101476" w:rsidRDefault="00777FA6">
      <w:pPr>
        <w:pStyle w:val="TOC1"/>
        <w:tabs>
          <w:tab w:val="left" w:pos="1680"/>
        </w:tabs>
        <w:rPr>
          <w:rFonts w:asciiTheme="minorHAnsi" w:eastAsiaTheme="minorEastAsia" w:hAnsiTheme="minorHAnsi" w:cstheme="minorBidi"/>
          <w:b w:val="0"/>
        </w:rPr>
      </w:pPr>
      <w:hyperlink w:anchor="_Toc91613293" w:history="1">
        <w:r w:rsidR="00101476" w:rsidRPr="00620972">
          <w:rPr>
            <w:rStyle w:val="Hyperlink"/>
            <w:rFonts w:ascii="Times" w:eastAsia="Times" w:hAnsi="Times" w:cs="Times"/>
          </w:rPr>
          <w:t>Attachment J.</w:t>
        </w:r>
        <w:r w:rsidR="00101476">
          <w:rPr>
            <w:rFonts w:asciiTheme="minorHAnsi" w:eastAsiaTheme="minorEastAsia" w:hAnsiTheme="minorHAnsi" w:cstheme="minorBidi"/>
            <w:b w:val="0"/>
          </w:rPr>
          <w:tab/>
        </w:r>
        <w:r w:rsidR="00101476" w:rsidRPr="00620972">
          <w:rPr>
            <w:rStyle w:val="Hyperlink"/>
            <w:rFonts w:ascii="Times" w:eastAsia="Times" w:hAnsi="Times" w:cs="Times"/>
          </w:rPr>
          <w:t>HIPAA Business Associate Agreement</w:t>
        </w:r>
        <w:r w:rsidR="00101476">
          <w:rPr>
            <w:webHidden/>
          </w:rPr>
          <w:tab/>
        </w:r>
        <w:r w:rsidR="00101476">
          <w:rPr>
            <w:webHidden/>
          </w:rPr>
          <w:fldChar w:fldCharType="begin"/>
        </w:r>
        <w:r w:rsidR="00101476">
          <w:rPr>
            <w:webHidden/>
          </w:rPr>
          <w:instrText xml:space="preserve"> PAGEREF _Toc91613293 \h </w:instrText>
        </w:r>
        <w:r w:rsidR="00101476">
          <w:rPr>
            <w:webHidden/>
          </w:rPr>
        </w:r>
        <w:r w:rsidR="00101476">
          <w:rPr>
            <w:webHidden/>
          </w:rPr>
          <w:fldChar w:fldCharType="separate"/>
        </w:r>
        <w:r w:rsidR="00101476">
          <w:rPr>
            <w:webHidden/>
          </w:rPr>
          <w:t>66</w:t>
        </w:r>
        <w:r w:rsidR="00101476">
          <w:rPr>
            <w:webHidden/>
          </w:rPr>
          <w:fldChar w:fldCharType="end"/>
        </w:r>
      </w:hyperlink>
    </w:p>
    <w:p w14:paraId="36EF757D" w14:textId="6B964DB1" w:rsidR="00101476" w:rsidRDefault="00777FA6">
      <w:pPr>
        <w:pStyle w:val="TOC1"/>
        <w:tabs>
          <w:tab w:val="left" w:pos="1680"/>
        </w:tabs>
        <w:rPr>
          <w:rFonts w:asciiTheme="minorHAnsi" w:eastAsiaTheme="minorEastAsia" w:hAnsiTheme="minorHAnsi" w:cstheme="minorBidi"/>
          <w:b w:val="0"/>
        </w:rPr>
      </w:pPr>
      <w:hyperlink w:anchor="_Toc91613294" w:history="1">
        <w:r w:rsidR="00101476" w:rsidRPr="00620972">
          <w:rPr>
            <w:rStyle w:val="Hyperlink"/>
            <w:rFonts w:ascii="Times" w:eastAsia="Times" w:hAnsi="Times" w:cs="Times"/>
          </w:rPr>
          <w:t>Attachment K.</w:t>
        </w:r>
        <w:r w:rsidR="00101476">
          <w:rPr>
            <w:rFonts w:asciiTheme="minorHAnsi" w:eastAsiaTheme="minorEastAsia" w:hAnsiTheme="minorHAnsi" w:cstheme="minorBidi"/>
            <w:b w:val="0"/>
          </w:rPr>
          <w:tab/>
        </w:r>
        <w:r w:rsidR="00101476" w:rsidRPr="00620972">
          <w:rPr>
            <w:rStyle w:val="Hyperlink"/>
            <w:rFonts w:ascii="Times" w:eastAsia="Times" w:hAnsi="Times" w:cs="Times"/>
          </w:rPr>
          <w:t>Mercury Affidavit</w:t>
        </w:r>
        <w:r w:rsidR="00101476">
          <w:rPr>
            <w:webHidden/>
          </w:rPr>
          <w:tab/>
        </w:r>
        <w:r w:rsidR="00101476">
          <w:rPr>
            <w:webHidden/>
          </w:rPr>
          <w:fldChar w:fldCharType="begin"/>
        </w:r>
        <w:r w:rsidR="00101476">
          <w:rPr>
            <w:webHidden/>
          </w:rPr>
          <w:instrText xml:space="preserve"> PAGEREF _Toc91613294 \h </w:instrText>
        </w:r>
        <w:r w:rsidR="00101476">
          <w:rPr>
            <w:webHidden/>
          </w:rPr>
        </w:r>
        <w:r w:rsidR="00101476">
          <w:rPr>
            <w:webHidden/>
          </w:rPr>
          <w:fldChar w:fldCharType="separate"/>
        </w:r>
        <w:r w:rsidR="00101476">
          <w:rPr>
            <w:webHidden/>
          </w:rPr>
          <w:t>67</w:t>
        </w:r>
        <w:r w:rsidR="00101476">
          <w:rPr>
            <w:webHidden/>
          </w:rPr>
          <w:fldChar w:fldCharType="end"/>
        </w:r>
      </w:hyperlink>
    </w:p>
    <w:p w14:paraId="1B7B1B6C" w14:textId="5303A6AE" w:rsidR="00101476" w:rsidRDefault="00777FA6">
      <w:pPr>
        <w:pStyle w:val="TOC1"/>
        <w:tabs>
          <w:tab w:val="left" w:pos="1680"/>
        </w:tabs>
        <w:rPr>
          <w:rFonts w:asciiTheme="minorHAnsi" w:eastAsiaTheme="minorEastAsia" w:hAnsiTheme="minorHAnsi" w:cstheme="minorBidi"/>
          <w:b w:val="0"/>
        </w:rPr>
      </w:pPr>
      <w:hyperlink w:anchor="_Toc91613295" w:history="1">
        <w:r w:rsidR="00101476" w:rsidRPr="00620972">
          <w:rPr>
            <w:rStyle w:val="Hyperlink"/>
            <w:rFonts w:ascii="Times" w:eastAsia="Times" w:hAnsi="Times" w:cs="Times"/>
          </w:rPr>
          <w:t>Attachment L.</w:t>
        </w:r>
        <w:r w:rsidR="00101476">
          <w:rPr>
            <w:rFonts w:asciiTheme="minorHAnsi" w:eastAsiaTheme="minorEastAsia" w:hAnsiTheme="minorHAnsi" w:cstheme="minorBidi"/>
            <w:b w:val="0"/>
          </w:rPr>
          <w:tab/>
        </w:r>
        <w:r w:rsidR="00101476" w:rsidRPr="00620972">
          <w:rPr>
            <w:rStyle w:val="Hyperlink"/>
            <w:rFonts w:ascii="Times" w:eastAsia="Times" w:hAnsi="Times" w:cs="Times"/>
          </w:rPr>
          <w:t>Location of the Performance of Services Disclosure</w:t>
        </w:r>
        <w:r w:rsidR="00101476">
          <w:rPr>
            <w:webHidden/>
          </w:rPr>
          <w:tab/>
        </w:r>
        <w:r w:rsidR="00101476">
          <w:rPr>
            <w:webHidden/>
          </w:rPr>
          <w:fldChar w:fldCharType="begin"/>
        </w:r>
        <w:r w:rsidR="00101476">
          <w:rPr>
            <w:webHidden/>
          </w:rPr>
          <w:instrText xml:space="preserve"> PAGEREF _Toc91613295 \h </w:instrText>
        </w:r>
        <w:r w:rsidR="00101476">
          <w:rPr>
            <w:webHidden/>
          </w:rPr>
        </w:r>
        <w:r w:rsidR="00101476">
          <w:rPr>
            <w:webHidden/>
          </w:rPr>
          <w:fldChar w:fldCharType="separate"/>
        </w:r>
        <w:r w:rsidR="00101476">
          <w:rPr>
            <w:webHidden/>
          </w:rPr>
          <w:t>68</w:t>
        </w:r>
        <w:r w:rsidR="00101476">
          <w:rPr>
            <w:webHidden/>
          </w:rPr>
          <w:fldChar w:fldCharType="end"/>
        </w:r>
      </w:hyperlink>
    </w:p>
    <w:p w14:paraId="5CD7BDFF" w14:textId="26299FB5" w:rsidR="00101476" w:rsidRDefault="00777FA6">
      <w:pPr>
        <w:pStyle w:val="TOC1"/>
        <w:tabs>
          <w:tab w:val="left" w:pos="1680"/>
        </w:tabs>
        <w:rPr>
          <w:rFonts w:asciiTheme="minorHAnsi" w:eastAsiaTheme="minorEastAsia" w:hAnsiTheme="minorHAnsi" w:cstheme="minorBidi"/>
          <w:b w:val="0"/>
        </w:rPr>
      </w:pPr>
      <w:hyperlink w:anchor="_Toc91613296" w:history="1">
        <w:r w:rsidR="00101476" w:rsidRPr="00620972">
          <w:rPr>
            <w:rStyle w:val="Hyperlink"/>
          </w:rPr>
          <w:t>Attachment M.</w:t>
        </w:r>
        <w:r w:rsidR="00101476">
          <w:rPr>
            <w:rFonts w:asciiTheme="minorHAnsi" w:eastAsiaTheme="minorEastAsia" w:hAnsiTheme="minorHAnsi" w:cstheme="minorBidi"/>
            <w:b w:val="0"/>
          </w:rPr>
          <w:tab/>
        </w:r>
        <w:r w:rsidR="00101476" w:rsidRPr="00620972">
          <w:rPr>
            <w:rStyle w:val="Hyperlink"/>
            <w:rFonts w:ascii="Times" w:eastAsia="Times" w:hAnsi="Times" w:cs="Times"/>
          </w:rPr>
          <w:t>Contract</w:t>
        </w:r>
        <w:r w:rsidR="00101476" w:rsidRPr="00620972">
          <w:rPr>
            <w:rStyle w:val="Hyperlink"/>
          </w:rPr>
          <w:t xml:space="preserve">      SAMPLE</w:t>
        </w:r>
        <w:r w:rsidR="00101476">
          <w:rPr>
            <w:webHidden/>
          </w:rPr>
          <w:tab/>
        </w:r>
        <w:r w:rsidR="00101476">
          <w:rPr>
            <w:webHidden/>
          </w:rPr>
          <w:fldChar w:fldCharType="begin"/>
        </w:r>
        <w:r w:rsidR="00101476">
          <w:rPr>
            <w:webHidden/>
          </w:rPr>
          <w:instrText xml:space="preserve"> PAGEREF _Toc91613296 \h </w:instrText>
        </w:r>
        <w:r w:rsidR="00101476">
          <w:rPr>
            <w:webHidden/>
          </w:rPr>
        </w:r>
        <w:r w:rsidR="00101476">
          <w:rPr>
            <w:webHidden/>
          </w:rPr>
          <w:fldChar w:fldCharType="separate"/>
        </w:r>
        <w:r w:rsidR="00101476">
          <w:rPr>
            <w:webHidden/>
          </w:rPr>
          <w:t>69</w:t>
        </w:r>
        <w:r w:rsidR="00101476">
          <w:rPr>
            <w:webHidden/>
          </w:rPr>
          <w:fldChar w:fldCharType="end"/>
        </w:r>
      </w:hyperlink>
    </w:p>
    <w:p w14:paraId="5BA0CF94" w14:textId="232DEFED" w:rsidR="00101476" w:rsidRDefault="00777FA6">
      <w:pPr>
        <w:pStyle w:val="TOC1"/>
        <w:tabs>
          <w:tab w:val="left" w:pos="1680"/>
        </w:tabs>
        <w:rPr>
          <w:rFonts w:asciiTheme="minorHAnsi" w:eastAsiaTheme="minorEastAsia" w:hAnsiTheme="minorHAnsi" w:cstheme="minorBidi"/>
          <w:b w:val="0"/>
        </w:rPr>
      </w:pPr>
      <w:hyperlink w:anchor="_Toc91613297" w:history="1">
        <w:r w:rsidR="00101476" w:rsidRPr="00620972">
          <w:rPr>
            <w:rStyle w:val="Hyperlink"/>
          </w:rPr>
          <w:t>Attachment N.</w:t>
        </w:r>
        <w:r w:rsidR="00101476">
          <w:rPr>
            <w:rFonts w:asciiTheme="minorHAnsi" w:eastAsiaTheme="minorEastAsia" w:hAnsiTheme="minorHAnsi" w:cstheme="minorBidi"/>
            <w:b w:val="0"/>
          </w:rPr>
          <w:tab/>
        </w:r>
        <w:r w:rsidR="00101476" w:rsidRPr="00620972">
          <w:rPr>
            <w:rStyle w:val="Hyperlink"/>
          </w:rPr>
          <w:t>Contract Affidavit</w:t>
        </w:r>
        <w:r w:rsidR="00101476">
          <w:rPr>
            <w:webHidden/>
          </w:rPr>
          <w:tab/>
        </w:r>
        <w:r w:rsidR="00101476">
          <w:rPr>
            <w:webHidden/>
          </w:rPr>
          <w:fldChar w:fldCharType="begin"/>
        </w:r>
        <w:r w:rsidR="00101476">
          <w:rPr>
            <w:webHidden/>
          </w:rPr>
          <w:instrText xml:space="preserve"> PAGEREF _Toc91613297 \h </w:instrText>
        </w:r>
        <w:r w:rsidR="00101476">
          <w:rPr>
            <w:webHidden/>
          </w:rPr>
        </w:r>
        <w:r w:rsidR="00101476">
          <w:rPr>
            <w:webHidden/>
          </w:rPr>
          <w:fldChar w:fldCharType="separate"/>
        </w:r>
        <w:r w:rsidR="00101476">
          <w:rPr>
            <w:webHidden/>
          </w:rPr>
          <w:t>86</w:t>
        </w:r>
        <w:r w:rsidR="00101476">
          <w:rPr>
            <w:webHidden/>
          </w:rPr>
          <w:fldChar w:fldCharType="end"/>
        </w:r>
      </w:hyperlink>
    </w:p>
    <w:p w14:paraId="434848D7" w14:textId="49E8B54B" w:rsidR="00101476" w:rsidRDefault="00777FA6">
      <w:pPr>
        <w:pStyle w:val="TOC1"/>
        <w:tabs>
          <w:tab w:val="left" w:pos="1680"/>
        </w:tabs>
        <w:rPr>
          <w:rFonts w:asciiTheme="minorHAnsi" w:eastAsiaTheme="minorEastAsia" w:hAnsiTheme="minorHAnsi" w:cstheme="minorBidi"/>
          <w:b w:val="0"/>
        </w:rPr>
      </w:pPr>
      <w:hyperlink w:anchor="_Toc91613298" w:history="1">
        <w:r w:rsidR="00101476" w:rsidRPr="00620972">
          <w:rPr>
            <w:rStyle w:val="Hyperlink"/>
          </w:rPr>
          <w:t>Attachment O.</w:t>
        </w:r>
        <w:r w:rsidR="00101476">
          <w:rPr>
            <w:rFonts w:asciiTheme="minorHAnsi" w:eastAsiaTheme="minorEastAsia" w:hAnsiTheme="minorHAnsi" w:cstheme="minorBidi"/>
            <w:b w:val="0"/>
          </w:rPr>
          <w:tab/>
        </w:r>
        <w:r w:rsidR="00101476" w:rsidRPr="00620972">
          <w:rPr>
            <w:rStyle w:val="Hyperlink"/>
          </w:rPr>
          <w:t xml:space="preserve">DHS </w:t>
        </w:r>
        <w:r w:rsidR="00101476" w:rsidRPr="00620972">
          <w:rPr>
            <w:rStyle w:val="Hyperlink"/>
            <w:rFonts w:ascii="Times" w:eastAsia="Times" w:hAnsi="Times" w:cs="Times"/>
          </w:rPr>
          <w:t>Hiring</w:t>
        </w:r>
        <w:r w:rsidR="00101476" w:rsidRPr="00620972">
          <w:rPr>
            <w:rStyle w:val="Hyperlink"/>
          </w:rPr>
          <w:t xml:space="preserve"> Agreement</w:t>
        </w:r>
        <w:r w:rsidR="00101476">
          <w:rPr>
            <w:webHidden/>
          </w:rPr>
          <w:tab/>
        </w:r>
        <w:r w:rsidR="00101476">
          <w:rPr>
            <w:webHidden/>
          </w:rPr>
          <w:fldChar w:fldCharType="begin"/>
        </w:r>
        <w:r w:rsidR="00101476">
          <w:rPr>
            <w:webHidden/>
          </w:rPr>
          <w:instrText xml:space="preserve"> PAGEREF _Toc91613298 \h </w:instrText>
        </w:r>
        <w:r w:rsidR="00101476">
          <w:rPr>
            <w:webHidden/>
          </w:rPr>
        </w:r>
        <w:r w:rsidR="00101476">
          <w:rPr>
            <w:webHidden/>
          </w:rPr>
          <w:fldChar w:fldCharType="separate"/>
        </w:r>
        <w:r w:rsidR="00101476">
          <w:rPr>
            <w:webHidden/>
          </w:rPr>
          <w:t>87</w:t>
        </w:r>
        <w:r w:rsidR="00101476">
          <w:rPr>
            <w:webHidden/>
          </w:rPr>
          <w:fldChar w:fldCharType="end"/>
        </w:r>
      </w:hyperlink>
    </w:p>
    <w:p w14:paraId="471F4569" w14:textId="294FDF98" w:rsidR="00101476" w:rsidRDefault="00777FA6">
      <w:pPr>
        <w:pStyle w:val="TOC1"/>
        <w:rPr>
          <w:rFonts w:asciiTheme="minorHAnsi" w:eastAsiaTheme="minorEastAsia" w:hAnsiTheme="minorHAnsi" w:cstheme="minorBidi"/>
          <w:b w:val="0"/>
        </w:rPr>
      </w:pPr>
      <w:hyperlink w:anchor="_Toc91613299" w:history="1">
        <w:r w:rsidR="00101476" w:rsidRPr="00620972">
          <w:rPr>
            <w:rStyle w:val="Hyperlink"/>
            <w:rFonts w:ascii="Times" w:eastAsia="Times" w:hAnsi="Times" w:cs="Times"/>
          </w:rPr>
          <w:t xml:space="preserve">Attachment P.  Maryland Human Services Article </w:t>
        </w:r>
        <w:r w:rsidR="00101476" w:rsidRPr="00620972">
          <w:rPr>
            <w:rStyle w:val="Hyperlink"/>
            <w:rFonts w:ascii="Times New Roman Bold" w:eastAsia="Times New Roman" w:hAnsi="Times New Roman Bold"/>
            <w:bCs/>
          </w:rPr>
          <w:t>§ 3.601 Legal Services to Local Departments</w:t>
        </w:r>
        <w:r w:rsidR="00101476">
          <w:rPr>
            <w:webHidden/>
          </w:rPr>
          <w:tab/>
        </w:r>
        <w:r w:rsidR="00101476">
          <w:rPr>
            <w:webHidden/>
          </w:rPr>
          <w:fldChar w:fldCharType="begin"/>
        </w:r>
        <w:r w:rsidR="00101476">
          <w:rPr>
            <w:webHidden/>
          </w:rPr>
          <w:instrText xml:space="preserve"> PAGEREF _Toc91613299 \h </w:instrText>
        </w:r>
        <w:r w:rsidR="00101476">
          <w:rPr>
            <w:webHidden/>
          </w:rPr>
        </w:r>
        <w:r w:rsidR="00101476">
          <w:rPr>
            <w:webHidden/>
          </w:rPr>
          <w:fldChar w:fldCharType="separate"/>
        </w:r>
        <w:r w:rsidR="00101476">
          <w:rPr>
            <w:webHidden/>
          </w:rPr>
          <w:t>87</w:t>
        </w:r>
        <w:r w:rsidR="00101476">
          <w:rPr>
            <w:webHidden/>
          </w:rPr>
          <w:fldChar w:fldCharType="end"/>
        </w:r>
      </w:hyperlink>
    </w:p>
    <w:p w14:paraId="15B696CD" w14:textId="36D64FE0" w:rsidR="00101476" w:rsidRDefault="00777FA6">
      <w:pPr>
        <w:pStyle w:val="TOC1"/>
        <w:rPr>
          <w:rFonts w:asciiTheme="minorHAnsi" w:eastAsiaTheme="minorEastAsia" w:hAnsiTheme="minorHAnsi" w:cstheme="minorBidi"/>
          <w:b w:val="0"/>
        </w:rPr>
      </w:pPr>
      <w:hyperlink w:anchor="_Toc91613300" w:history="1">
        <w:r w:rsidR="00101476" w:rsidRPr="00620972">
          <w:rPr>
            <w:rStyle w:val="Hyperlink"/>
            <w:rFonts w:ascii="Times New Roman Bold" w:eastAsia="Times" w:hAnsi="Times New Roman Bold"/>
          </w:rPr>
          <w:t>Attachment Q.    Monthly Activity Report</w:t>
        </w:r>
        <w:r w:rsidR="00101476">
          <w:rPr>
            <w:webHidden/>
          </w:rPr>
          <w:tab/>
        </w:r>
        <w:r w:rsidR="00101476">
          <w:rPr>
            <w:webHidden/>
          </w:rPr>
          <w:fldChar w:fldCharType="begin"/>
        </w:r>
        <w:r w:rsidR="00101476">
          <w:rPr>
            <w:webHidden/>
          </w:rPr>
          <w:instrText xml:space="preserve"> PAGEREF _Toc91613300 \h </w:instrText>
        </w:r>
        <w:r w:rsidR="00101476">
          <w:rPr>
            <w:webHidden/>
          </w:rPr>
        </w:r>
        <w:r w:rsidR="00101476">
          <w:rPr>
            <w:webHidden/>
          </w:rPr>
          <w:fldChar w:fldCharType="separate"/>
        </w:r>
        <w:r w:rsidR="00101476">
          <w:rPr>
            <w:webHidden/>
          </w:rPr>
          <w:t>88</w:t>
        </w:r>
        <w:r w:rsidR="00101476">
          <w:rPr>
            <w:webHidden/>
          </w:rPr>
          <w:fldChar w:fldCharType="end"/>
        </w:r>
      </w:hyperlink>
    </w:p>
    <w:p w14:paraId="18C3FF28" w14:textId="13DC3386" w:rsidR="00101476" w:rsidRDefault="00777FA6">
      <w:pPr>
        <w:pStyle w:val="TOC1"/>
        <w:rPr>
          <w:rFonts w:asciiTheme="minorHAnsi" w:eastAsiaTheme="minorEastAsia" w:hAnsiTheme="minorHAnsi" w:cstheme="minorBidi"/>
          <w:b w:val="0"/>
        </w:rPr>
      </w:pPr>
      <w:hyperlink w:anchor="_Toc91613301" w:history="1">
        <w:r w:rsidR="00101476" w:rsidRPr="00620972">
          <w:rPr>
            <w:rStyle w:val="Hyperlink"/>
            <w:rFonts w:ascii="Times New Roman Bold" w:eastAsia="Times" w:hAnsi="Times New Roman Bold"/>
          </w:rPr>
          <w:t>Attachment R.   Use of Conflict Attorney Report</w:t>
        </w:r>
        <w:r w:rsidR="00101476">
          <w:rPr>
            <w:webHidden/>
          </w:rPr>
          <w:tab/>
        </w:r>
        <w:r w:rsidR="00101476">
          <w:rPr>
            <w:webHidden/>
          </w:rPr>
          <w:fldChar w:fldCharType="begin"/>
        </w:r>
        <w:r w:rsidR="00101476">
          <w:rPr>
            <w:webHidden/>
          </w:rPr>
          <w:instrText xml:space="preserve"> PAGEREF _Toc91613301 \h </w:instrText>
        </w:r>
        <w:r w:rsidR="00101476">
          <w:rPr>
            <w:webHidden/>
          </w:rPr>
        </w:r>
        <w:r w:rsidR="00101476">
          <w:rPr>
            <w:webHidden/>
          </w:rPr>
          <w:fldChar w:fldCharType="separate"/>
        </w:r>
        <w:r w:rsidR="00101476">
          <w:rPr>
            <w:webHidden/>
          </w:rPr>
          <w:t>88</w:t>
        </w:r>
        <w:r w:rsidR="00101476">
          <w:rPr>
            <w:webHidden/>
          </w:rPr>
          <w:fldChar w:fldCharType="end"/>
        </w:r>
      </w:hyperlink>
    </w:p>
    <w:p w14:paraId="32205C5A" w14:textId="71E01375" w:rsidR="00101476" w:rsidRDefault="00777FA6">
      <w:pPr>
        <w:pStyle w:val="TOC1"/>
        <w:rPr>
          <w:rFonts w:asciiTheme="minorHAnsi" w:eastAsiaTheme="minorEastAsia" w:hAnsiTheme="minorHAnsi" w:cstheme="minorBidi"/>
          <w:b w:val="0"/>
        </w:rPr>
      </w:pPr>
      <w:hyperlink w:anchor="_Toc91613302" w:history="1">
        <w:r w:rsidR="00101476" w:rsidRPr="00620972">
          <w:rPr>
            <w:rStyle w:val="Hyperlink"/>
            <w:rFonts w:ascii="Times New Roman Bold" w:eastAsia="Times" w:hAnsi="Times New Roman Bold"/>
          </w:rPr>
          <w:t>Attachment S.    Report of Postponements</w:t>
        </w:r>
        <w:r w:rsidR="00101476">
          <w:rPr>
            <w:webHidden/>
          </w:rPr>
          <w:tab/>
        </w:r>
        <w:r w:rsidR="00101476">
          <w:rPr>
            <w:webHidden/>
          </w:rPr>
          <w:fldChar w:fldCharType="begin"/>
        </w:r>
        <w:r w:rsidR="00101476">
          <w:rPr>
            <w:webHidden/>
          </w:rPr>
          <w:instrText xml:space="preserve"> PAGEREF _Toc91613302 \h </w:instrText>
        </w:r>
        <w:r w:rsidR="00101476">
          <w:rPr>
            <w:webHidden/>
          </w:rPr>
        </w:r>
        <w:r w:rsidR="00101476">
          <w:rPr>
            <w:webHidden/>
          </w:rPr>
          <w:fldChar w:fldCharType="separate"/>
        </w:r>
        <w:r w:rsidR="00101476">
          <w:rPr>
            <w:webHidden/>
          </w:rPr>
          <w:t>88</w:t>
        </w:r>
        <w:r w:rsidR="00101476">
          <w:rPr>
            <w:webHidden/>
          </w:rPr>
          <w:fldChar w:fldCharType="end"/>
        </w:r>
      </w:hyperlink>
    </w:p>
    <w:p w14:paraId="1E83B2BA" w14:textId="0E19CC75" w:rsidR="00101476" w:rsidRDefault="00777FA6">
      <w:pPr>
        <w:pStyle w:val="TOC1"/>
        <w:rPr>
          <w:rFonts w:asciiTheme="minorHAnsi" w:eastAsiaTheme="minorEastAsia" w:hAnsiTheme="minorHAnsi" w:cstheme="minorBidi"/>
          <w:b w:val="0"/>
        </w:rPr>
      </w:pPr>
      <w:hyperlink w:anchor="_Toc91613303" w:history="1">
        <w:r w:rsidR="00101476" w:rsidRPr="00620972">
          <w:rPr>
            <w:rStyle w:val="Hyperlink"/>
            <w:rFonts w:ascii="Times New Roman Bold" w:eastAsia="Times" w:hAnsi="Times New Roman Bold"/>
          </w:rPr>
          <w:t>Attachment T.   Sample Monthly Invoice</w:t>
        </w:r>
        <w:r w:rsidR="00101476">
          <w:rPr>
            <w:webHidden/>
          </w:rPr>
          <w:tab/>
        </w:r>
        <w:r w:rsidR="00101476">
          <w:rPr>
            <w:webHidden/>
          </w:rPr>
          <w:fldChar w:fldCharType="begin"/>
        </w:r>
        <w:r w:rsidR="00101476">
          <w:rPr>
            <w:webHidden/>
          </w:rPr>
          <w:instrText xml:space="preserve"> PAGEREF _Toc91613303 \h </w:instrText>
        </w:r>
        <w:r w:rsidR="00101476">
          <w:rPr>
            <w:webHidden/>
          </w:rPr>
        </w:r>
        <w:r w:rsidR="00101476">
          <w:rPr>
            <w:webHidden/>
          </w:rPr>
          <w:fldChar w:fldCharType="separate"/>
        </w:r>
        <w:r w:rsidR="00101476">
          <w:rPr>
            <w:webHidden/>
          </w:rPr>
          <w:t>89</w:t>
        </w:r>
        <w:r w:rsidR="00101476">
          <w:rPr>
            <w:webHidden/>
          </w:rPr>
          <w:fldChar w:fldCharType="end"/>
        </w:r>
      </w:hyperlink>
    </w:p>
    <w:p w14:paraId="3D6C4EBB" w14:textId="10D7D713" w:rsidR="00101476" w:rsidRDefault="00777FA6">
      <w:pPr>
        <w:pStyle w:val="TOC1"/>
        <w:rPr>
          <w:rFonts w:asciiTheme="minorHAnsi" w:eastAsiaTheme="minorEastAsia" w:hAnsiTheme="minorHAnsi" w:cstheme="minorBidi"/>
          <w:b w:val="0"/>
        </w:rPr>
      </w:pPr>
      <w:hyperlink w:anchor="_Toc91613304" w:history="1">
        <w:r w:rsidR="00101476" w:rsidRPr="00620972">
          <w:rPr>
            <w:rStyle w:val="Hyperlink"/>
          </w:rPr>
          <w:t>Appendix 1. – Abbreviations and Definitions</w:t>
        </w:r>
        <w:r w:rsidR="00101476">
          <w:rPr>
            <w:webHidden/>
          </w:rPr>
          <w:tab/>
        </w:r>
        <w:r w:rsidR="00101476">
          <w:rPr>
            <w:webHidden/>
          </w:rPr>
          <w:fldChar w:fldCharType="begin"/>
        </w:r>
        <w:r w:rsidR="00101476">
          <w:rPr>
            <w:webHidden/>
          </w:rPr>
          <w:instrText xml:space="preserve"> PAGEREF _Toc91613304 \h </w:instrText>
        </w:r>
        <w:r w:rsidR="00101476">
          <w:rPr>
            <w:webHidden/>
          </w:rPr>
        </w:r>
        <w:r w:rsidR="00101476">
          <w:rPr>
            <w:webHidden/>
          </w:rPr>
          <w:fldChar w:fldCharType="separate"/>
        </w:r>
        <w:r w:rsidR="00101476">
          <w:rPr>
            <w:webHidden/>
          </w:rPr>
          <w:t>90</w:t>
        </w:r>
        <w:r w:rsidR="00101476">
          <w:rPr>
            <w:webHidden/>
          </w:rPr>
          <w:fldChar w:fldCharType="end"/>
        </w:r>
      </w:hyperlink>
    </w:p>
    <w:p w14:paraId="7F152882" w14:textId="261D86FA" w:rsidR="00101476" w:rsidRDefault="00777FA6">
      <w:pPr>
        <w:pStyle w:val="TOC1"/>
        <w:rPr>
          <w:rFonts w:asciiTheme="minorHAnsi" w:eastAsiaTheme="minorEastAsia" w:hAnsiTheme="minorHAnsi" w:cstheme="minorBidi"/>
          <w:b w:val="0"/>
        </w:rPr>
      </w:pPr>
      <w:hyperlink w:anchor="_Toc91613305" w:history="1">
        <w:r w:rsidR="00101476" w:rsidRPr="00620972">
          <w:rPr>
            <w:rStyle w:val="Hyperlink"/>
          </w:rPr>
          <w:t>Appendix 2. – Offeror Information Sheet</w:t>
        </w:r>
        <w:r w:rsidR="00101476">
          <w:rPr>
            <w:webHidden/>
          </w:rPr>
          <w:tab/>
        </w:r>
        <w:r w:rsidR="00101476">
          <w:rPr>
            <w:webHidden/>
          </w:rPr>
          <w:fldChar w:fldCharType="begin"/>
        </w:r>
        <w:r w:rsidR="00101476">
          <w:rPr>
            <w:webHidden/>
          </w:rPr>
          <w:instrText xml:space="preserve"> PAGEREF _Toc91613305 \h </w:instrText>
        </w:r>
        <w:r w:rsidR="00101476">
          <w:rPr>
            <w:webHidden/>
          </w:rPr>
        </w:r>
        <w:r w:rsidR="00101476">
          <w:rPr>
            <w:webHidden/>
          </w:rPr>
          <w:fldChar w:fldCharType="separate"/>
        </w:r>
        <w:r w:rsidR="00101476">
          <w:rPr>
            <w:webHidden/>
          </w:rPr>
          <w:t>94</w:t>
        </w:r>
        <w:r w:rsidR="00101476">
          <w:rPr>
            <w:webHidden/>
          </w:rPr>
          <w:fldChar w:fldCharType="end"/>
        </w:r>
      </w:hyperlink>
    </w:p>
    <w:p w14:paraId="10F5DAAC" w14:textId="69BFF57D" w:rsidR="00992B5C" w:rsidRDefault="00512B65" w:rsidP="008D3281">
      <w:pPr>
        <w:ind w:left="144"/>
        <w:rPr>
          <w:noProof/>
          <w:sz w:val="22"/>
        </w:rPr>
      </w:pPr>
      <w:r>
        <w:rPr>
          <w:noProof/>
          <w:sz w:val="22"/>
        </w:rPr>
        <w:fldChar w:fldCharType="end"/>
      </w:r>
      <w:bookmarkStart w:id="2" w:name="LastRomanNumberPageMarker"/>
    </w:p>
    <w:p w14:paraId="42D2A584" w14:textId="77777777" w:rsidR="00BA22D0" w:rsidRDefault="00BA22D0" w:rsidP="008D3281">
      <w:pPr>
        <w:ind w:left="144"/>
      </w:pPr>
    </w:p>
    <w:bookmarkEnd w:id="2"/>
    <w:p w14:paraId="2624992A" w14:textId="77777777" w:rsidR="008826DD" w:rsidRDefault="008826DD" w:rsidP="008D3281">
      <w:pPr>
        <w:ind w:left="144"/>
        <w:sectPr w:rsidR="008826DD" w:rsidSect="004170EA">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65149C6C" w14:textId="77777777" w:rsidR="00876F61" w:rsidRDefault="00136051" w:rsidP="0084333C">
      <w:pPr>
        <w:pStyle w:val="Heading1"/>
      </w:pPr>
      <w:bookmarkStart w:id="3" w:name="_Toc488066943"/>
      <w:bookmarkStart w:id="4" w:name="_Toc91613222"/>
      <w:r>
        <w:lastRenderedPageBreak/>
        <w:t>Minimum</w:t>
      </w:r>
      <w:r w:rsidR="00876F61">
        <w:t xml:space="preserve"> Qualifications</w:t>
      </w:r>
      <w:bookmarkEnd w:id="3"/>
      <w:bookmarkEnd w:id="4"/>
    </w:p>
    <w:p w14:paraId="62C1D5F7" w14:textId="77777777" w:rsidR="0001082A" w:rsidRDefault="000A333C" w:rsidP="00B3160D">
      <w:pPr>
        <w:pStyle w:val="Heading2"/>
        <w:ind w:left="720" w:hanging="720"/>
      </w:pPr>
      <w:bookmarkStart w:id="5" w:name="_Toc488066944"/>
      <w:bookmarkStart w:id="6" w:name="_Toc91613223"/>
      <w:r>
        <w:t>Offeror</w:t>
      </w:r>
      <w:r w:rsidR="0001082A">
        <w:t xml:space="preserve"> Minimum Qualifications</w:t>
      </w:r>
      <w:bookmarkEnd w:id="5"/>
      <w:bookmarkEnd w:id="6"/>
    </w:p>
    <w:p w14:paraId="413A52CD" w14:textId="77777777" w:rsidR="00377D8B" w:rsidRDefault="00F14306" w:rsidP="008D3281">
      <w:pPr>
        <w:pStyle w:val="MDText0"/>
      </w:pPr>
      <w:r>
        <w:t>T</w:t>
      </w:r>
      <w:r w:rsidR="002F4B2E" w:rsidRPr="002F4B2E">
        <w:t xml:space="preserve">o be considered reasonably susceptible </w:t>
      </w:r>
      <w:r w:rsidR="008A6E3F">
        <w:t>of being selected</w:t>
      </w:r>
      <w:r w:rsidR="002F4B2E" w:rsidRPr="002F4B2E">
        <w:t xml:space="preserve"> for award, </w:t>
      </w:r>
      <w:r w:rsidR="00C7318E">
        <w:t>the</w:t>
      </w:r>
      <w:r w:rsidR="00C7318E" w:rsidRPr="002F4B2E" w:rsidDel="002F4B2E">
        <w:rPr>
          <w:color w:val="000000"/>
        </w:rPr>
        <w:t xml:space="preserve"> </w:t>
      </w:r>
      <w:r w:rsidR="000A333C">
        <w:t>Offeror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w:t>
      </w:r>
      <w:r>
        <w:t xml:space="preserve"> </w:t>
      </w:r>
      <w:r w:rsidR="0001082A" w:rsidRPr="00634B9B">
        <w:t>the following Minimum Qualifications have been met:</w:t>
      </w:r>
    </w:p>
    <w:p w14:paraId="7F4D9001" w14:textId="27CBF5AE" w:rsidR="00512338" w:rsidRDefault="0001082A" w:rsidP="00655C25">
      <w:pPr>
        <w:pStyle w:val="MDText1"/>
        <w:ind w:left="180"/>
      </w:pPr>
      <w:bookmarkStart w:id="7" w:name="_Hlk72994128"/>
      <w:r>
        <w:t xml:space="preserve">The </w:t>
      </w:r>
      <w:r w:rsidR="00211CDC" w:rsidRPr="00C60FCE">
        <w:t xml:space="preserve">Offeror shall </w:t>
      </w:r>
      <w:r w:rsidR="00BD79BF">
        <w:t xml:space="preserve">have at least one attorney </w:t>
      </w:r>
      <w:r w:rsidR="00211CDC" w:rsidRPr="00C60FCE">
        <w:t>in good standing with the Maryland Court of Appeals</w:t>
      </w:r>
      <w:r w:rsidR="006B2B2E">
        <w:t xml:space="preserve"> who will be assigned to the contract resulting from this RFP</w:t>
      </w:r>
      <w:r w:rsidR="00211CDC" w:rsidRPr="00C60FCE">
        <w:t xml:space="preserve">.  </w:t>
      </w:r>
    </w:p>
    <w:p w14:paraId="569CE3B5" w14:textId="4287991A" w:rsidR="006B0461" w:rsidRDefault="00655C25" w:rsidP="00532272">
      <w:pPr>
        <w:pStyle w:val="MDText1"/>
        <w:tabs>
          <w:tab w:val="clear" w:pos="900"/>
        </w:tabs>
        <w:ind w:left="1440" w:hanging="720"/>
      </w:pPr>
      <w:r w:rsidRPr="00655C25">
        <w:t>1.1.1</w:t>
      </w:r>
      <w:r>
        <w:t xml:space="preserve">   </w:t>
      </w:r>
      <w:r w:rsidR="00532272">
        <w:tab/>
      </w:r>
      <w:r w:rsidRPr="00655C25">
        <w:rPr>
          <w:b/>
          <w:bCs/>
        </w:rPr>
        <w:t>Required Documentation: As proof of meeting this requirement, the Offeror shall provide with its Proposal a copy of a Certificate of Good Standing from the Maryland Court of Appeals for each attorney who will be assigned to the Contract resulting from this RFP</w:t>
      </w:r>
      <w:r w:rsidRPr="00655C25">
        <w:t>.</w:t>
      </w:r>
    </w:p>
    <w:p w14:paraId="32C27648" w14:textId="77777777" w:rsidR="00655C25" w:rsidRDefault="00655C25" w:rsidP="00211CDC">
      <w:pPr>
        <w:pStyle w:val="MDText1"/>
      </w:pPr>
    </w:p>
    <w:p w14:paraId="4F8968CB" w14:textId="5669D889" w:rsidR="006B0461" w:rsidRDefault="006B0461" w:rsidP="00532272">
      <w:pPr>
        <w:pStyle w:val="MDText1"/>
        <w:tabs>
          <w:tab w:val="clear" w:pos="900"/>
          <w:tab w:val="left" w:pos="630"/>
          <w:tab w:val="left" w:pos="1440"/>
        </w:tabs>
        <w:ind w:left="1440" w:hanging="720"/>
      </w:pPr>
      <w:r>
        <w:t xml:space="preserve">1.1.2 </w:t>
      </w:r>
      <w:r w:rsidR="00C544B6">
        <w:tab/>
      </w:r>
      <w:r>
        <w:t>The Offeror shall have at least one attorney with experience in the practice of family law, child welfare law, or adult services law.</w:t>
      </w:r>
    </w:p>
    <w:p w14:paraId="77ACBF6E" w14:textId="59C9BC72" w:rsidR="006B0461" w:rsidRPr="00655C25" w:rsidRDefault="006B0461" w:rsidP="00532272">
      <w:pPr>
        <w:pStyle w:val="MDText1"/>
        <w:ind w:left="1440"/>
        <w:rPr>
          <w:b/>
          <w:bCs/>
        </w:rPr>
      </w:pPr>
      <w:r w:rsidRPr="00655C25">
        <w:rPr>
          <w:b/>
          <w:bCs/>
        </w:rPr>
        <w:t>Required Documentation: As proof of meeting this requirement, the Offeror shall provide with its Proposal, the resume of the attorney(s) relied on to meet the requirement along with a professional reference to substantiate the experience of the attorney(s).</w:t>
      </w:r>
    </w:p>
    <w:p w14:paraId="2C9ED3B2" w14:textId="77777777" w:rsidR="006B0461" w:rsidRDefault="006B0461" w:rsidP="00211CDC">
      <w:pPr>
        <w:pStyle w:val="MDText1"/>
      </w:pPr>
    </w:p>
    <w:bookmarkEnd w:id="7"/>
    <w:p w14:paraId="2B140FA2" w14:textId="77777777" w:rsidR="0031571B" w:rsidRDefault="0031571B" w:rsidP="0031571B">
      <w:pPr>
        <w:pStyle w:val="MDText1"/>
        <w:ind w:left="1710"/>
      </w:pPr>
    </w:p>
    <w:p w14:paraId="1A8E15AA" w14:textId="77777777" w:rsidR="0031571B" w:rsidRDefault="0031571B" w:rsidP="0031571B">
      <w:pPr>
        <w:pStyle w:val="MDText1"/>
        <w:ind w:left="1710" w:hanging="720"/>
      </w:pPr>
    </w:p>
    <w:p w14:paraId="18F42765" w14:textId="77777777" w:rsidR="00E44A08" w:rsidRPr="004428F6" w:rsidRDefault="00E44A08" w:rsidP="00E44A08">
      <w:pPr>
        <w:pStyle w:val="Heading2"/>
        <w:numPr>
          <w:ilvl w:val="0"/>
          <w:numId w:val="0"/>
        </w:numPr>
        <w:ind w:left="576"/>
        <w:rPr>
          <w:strike/>
        </w:rPr>
      </w:pPr>
    </w:p>
    <w:p w14:paraId="699814CC" w14:textId="77777777" w:rsidR="0001082A" w:rsidRDefault="0001082A" w:rsidP="00211CDC">
      <w:pPr>
        <w:pStyle w:val="MDText0"/>
        <w:ind w:left="864"/>
      </w:pPr>
      <w:r w:rsidRPr="00634B9B">
        <w:t>THE REMAINDER OF THIS PAGE IS INTENTIONALLY LEFT BLANK.</w:t>
      </w:r>
    </w:p>
    <w:p w14:paraId="0A62D56B" w14:textId="77777777" w:rsidR="0001082A" w:rsidRDefault="000A333C" w:rsidP="0084333C">
      <w:pPr>
        <w:pStyle w:val="Heading1"/>
      </w:pPr>
      <w:bookmarkStart w:id="8" w:name="_Toc488066945"/>
      <w:bookmarkStart w:id="9" w:name="_Toc91613224"/>
      <w:r>
        <w:lastRenderedPageBreak/>
        <w:t>Contractor</w:t>
      </w:r>
      <w:r w:rsidR="0001082A">
        <w:t xml:space="preserve"> Requirements: Scope of Work</w:t>
      </w:r>
      <w:bookmarkEnd w:id="8"/>
      <w:bookmarkEnd w:id="9"/>
    </w:p>
    <w:p w14:paraId="0CA20E4A" w14:textId="77777777" w:rsidR="0001082A" w:rsidRDefault="0001082A" w:rsidP="00B3160D">
      <w:pPr>
        <w:pStyle w:val="Heading2"/>
        <w:ind w:left="720" w:hanging="720"/>
      </w:pPr>
      <w:bookmarkStart w:id="10" w:name="_Toc488066946"/>
      <w:bookmarkStart w:id="11" w:name="_Toc91613225"/>
      <w:r>
        <w:t>Summary Statement</w:t>
      </w:r>
      <w:bookmarkEnd w:id="10"/>
      <w:bookmarkEnd w:id="11"/>
    </w:p>
    <w:p w14:paraId="400AEB00" w14:textId="0CBEFB18" w:rsidR="0001082A" w:rsidRPr="0001082A" w:rsidRDefault="00A72865" w:rsidP="00532272">
      <w:pPr>
        <w:pStyle w:val="MDText1"/>
        <w:tabs>
          <w:tab w:val="clear" w:pos="900"/>
          <w:tab w:val="left" w:pos="1440"/>
        </w:tabs>
        <w:ind w:left="1440" w:hanging="720"/>
      </w:pPr>
      <w:r>
        <w:t xml:space="preserve">2.1.1 </w:t>
      </w:r>
      <w:r w:rsidR="00532272">
        <w:tab/>
      </w:r>
      <w:r w:rsidR="0001082A">
        <w:t xml:space="preserve">The </w:t>
      </w:r>
      <w:r w:rsidR="00D549F5">
        <w:t>Department of Human Services (</w:t>
      </w:r>
      <w:r w:rsidR="00EC490E">
        <w:t xml:space="preserve">Agency, </w:t>
      </w:r>
      <w:r w:rsidR="00D549F5">
        <w:t xml:space="preserve">Department or DHS) </w:t>
      </w:r>
      <w:r w:rsidR="0086702B">
        <w:t>Harford County Department of Social Services</w:t>
      </w:r>
      <w:r w:rsidR="0001082A" w:rsidRPr="006026A4">
        <w:t xml:space="preserve"> (</w:t>
      </w:r>
      <w:r w:rsidR="0086702B">
        <w:t>HADSS</w:t>
      </w:r>
      <w:r w:rsidR="0001082A" w:rsidRPr="006026A4">
        <w:t>)</w:t>
      </w:r>
      <w:r w:rsidR="0001082A">
        <w:t xml:space="preserve"> is issuing this </w:t>
      </w:r>
      <w:r w:rsidR="000A333C">
        <w:t>Request for Proposals</w:t>
      </w:r>
      <w:r w:rsidR="003E0C04">
        <w:t xml:space="preserve"> (</w:t>
      </w:r>
      <w:r w:rsidR="000A333C">
        <w:t>RFP</w:t>
      </w:r>
      <w:r w:rsidR="003E0C04">
        <w:t>) in order to</w:t>
      </w:r>
      <w:r w:rsidR="00E44A08">
        <w:t xml:space="preserve"> </w:t>
      </w:r>
      <w:r w:rsidR="003E0C04">
        <w:t xml:space="preserve"> </w:t>
      </w:r>
      <w:r w:rsidR="00D549F5">
        <w:t>procure</w:t>
      </w:r>
      <w:r w:rsidR="00D549F5">
        <w:rPr>
          <w:color w:val="000000"/>
        </w:rPr>
        <w:t xml:space="preserve"> </w:t>
      </w:r>
      <w:r w:rsidR="00E44A08">
        <w:rPr>
          <w:color w:val="000000"/>
        </w:rPr>
        <w:t xml:space="preserve">the services of a practicing attorney, licensed in the State of Maryland, to represent the agency before the Harford County Courts </w:t>
      </w:r>
      <w:r w:rsidR="00BB401D" w:rsidRPr="00BB401D">
        <w:rPr>
          <w:color w:val="000000"/>
        </w:rPr>
        <w:t>in matters involving</w:t>
      </w:r>
      <w:r w:rsidR="00C3023D">
        <w:rPr>
          <w:color w:val="000000"/>
        </w:rPr>
        <w:t xml:space="preserve"> </w:t>
      </w:r>
      <w:r w:rsidR="00E44A08">
        <w:rPr>
          <w:color w:val="000000"/>
        </w:rPr>
        <w:t xml:space="preserve">Child Welfare Services (CWS), Child Protective Services (CPS), Foster Care, Guardianships, Adoptions, In-Home Family Services, Adult Services, Adult Protective Services, Adult Public Guardianships, Termination of Parental Rights (TPR) and requests for </w:t>
      </w:r>
      <w:r w:rsidR="00F77374">
        <w:rPr>
          <w:color w:val="000000"/>
        </w:rPr>
        <w:t>Harford</w:t>
      </w:r>
      <w:r w:rsidR="00E44A08">
        <w:rPr>
          <w:color w:val="000000"/>
        </w:rPr>
        <w:t xml:space="preserve"> County DSS records via subpoena.  In addition, the attorney must consult with and advise </w:t>
      </w:r>
      <w:r w:rsidR="00F77374">
        <w:rPr>
          <w:color w:val="000000"/>
        </w:rPr>
        <w:t>HA</w:t>
      </w:r>
      <w:r w:rsidR="00E44A08">
        <w:rPr>
          <w:color w:val="000000"/>
        </w:rPr>
        <w:t xml:space="preserve">DSS staff </w:t>
      </w:r>
      <w:r w:rsidR="00804EBA">
        <w:rPr>
          <w:color w:val="000000"/>
        </w:rPr>
        <w:t xml:space="preserve">as required by the Maryland Annotated Code, Human Services Article </w:t>
      </w:r>
      <w:r w:rsidR="00804EBA">
        <w:rPr>
          <w:rFonts w:ascii="Arial" w:eastAsia="Arial" w:hAnsi="Arial" w:cs="Arial"/>
          <w:color w:val="222222"/>
          <w:highlight w:val="white"/>
        </w:rPr>
        <w:t xml:space="preserve">§ </w:t>
      </w:r>
      <w:r w:rsidR="00804EBA">
        <w:rPr>
          <w:rFonts w:ascii="Times" w:eastAsia="Times" w:hAnsi="Times" w:cs="Times"/>
          <w:color w:val="222222"/>
          <w:highlight w:val="white"/>
        </w:rPr>
        <w:t>3-601 (</w:t>
      </w:r>
      <w:r w:rsidR="00804EBA">
        <w:rPr>
          <w:rFonts w:ascii="Times" w:eastAsia="Times" w:hAnsi="Times" w:cs="Times"/>
          <w:b/>
          <w:color w:val="222222"/>
          <w:highlight w:val="white"/>
          <w:u w:val="single"/>
        </w:rPr>
        <w:t>Attachment P</w:t>
      </w:r>
      <w:r w:rsidR="00804EBA">
        <w:rPr>
          <w:rFonts w:ascii="Times" w:eastAsia="Times" w:hAnsi="Times" w:cs="Times"/>
          <w:color w:val="222222"/>
          <w:highlight w:val="white"/>
        </w:rPr>
        <w:t xml:space="preserve">) and </w:t>
      </w:r>
      <w:r w:rsidR="00E44A08">
        <w:rPr>
          <w:rFonts w:ascii="Times" w:eastAsia="Times" w:hAnsi="Times" w:cs="Times"/>
          <w:color w:val="222222"/>
          <w:highlight w:val="white"/>
        </w:rPr>
        <w:t xml:space="preserve">as outlined in Section </w:t>
      </w:r>
      <w:r w:rsidR="00924C5C">
        <w:rPr>
          <w:rFonts w:ascii="Times" w:eastAsia="Times" w:hAnsi="Times" w:cs="Times"/>
          <w:color w:val="222222"/>
          <w:highlight w:val="white"/>
        </w:rPr>
        <w:t>2.</w:t>
      </w:r>
      <w:r w:rsidR="00E44A08">
        <w:rPr>
          <w:rFonts w:ascii="Times" w:eastAsia="Times" w:hAnsi="Times" w:cs="Times"/>
          <w:color w:val="222222"/>
          <w:highlight w:val="white"/>
        </w:rPr>
        <w:t>3 of this Request for Proposals (RFP</w:t>
      </w:r>
      <w:r w:rsidR="00F77374">
        <w:rPr>
          <w:rFonts w:ascii="Times" w:eastAsia="Times" w:hAnsi="Times" w:cs="Times"/>
          <w:color w:val="222222"/>
        </w:rPr>
        <w:t>).</w:t>
      </w:r>
    </w:p>
    <w:p w14:paraId="7DE628BA" w14:textId="6DE66204" w:rsidR="00377D8B" w:rsidRDefault="00A72865" w:rsidP="00532272">
      <w:pPr>
        <w:pStyle w:val="MDText1"/>
        <w:tabs>
          <w:tab w:val="clear" w:pos="900"/>
          <w:tab w:val="left" w:pos="1440"/>
        </w:tabs>
        <w:ind w:left="1440" w:hanging="720"/>
      </w:pPr>
      <w:r>
        <w:t xml:space="preserve">2.1.2 </w:t>
      </w:r>
      <w:r w:rsidR="00532272">
        <w:tab/>
      </w:r>
      <w:r w:rsidR="0001082A">
        <w:t xml:space="preserve">It is the State’s intention to obtain </w:t>
      </w:r>
      <w:r w:rsidR="002F4B2E">
        <w:t>goods and services</w:t>
      </w:r>
      <w:r w:rsidR="0001082A" w:rsidRPr="00C83C5D">
        <w:t xml:space="preserve">, as specified in this </w:t>
      </w:r>
      <w:r w:rsidR="000A333C">
        <w:t>RFP</w:t>
      </w:r>
      <w:r w:rsidR="0001082A" w:rsidRPr="00C83C5D">
        <w:t xml:space="preserve">, from a Contract between the selected </w:t>
      </w:r>
      <w:r w:rsidR="000A333C">
        <w:t>Offeror</w:t>
      </w:r>
      <w:r w:rsidR="0001082A" w:rsidRPr="00C83C5D">
        <w:t xml:space="preserve"> and the State.</w:t>
      </w:r>
    </w:p>
    <w:p w14:paraId="01B55D96" w14:textId="2E99648B" w:rsidR="0001082A" w:rsidRDefault="00A72865" w:rsidP="00532272">
      <w:pPr>
        <w:pStyle w:val="MDText1"/>
        <w:tabs>
          <w:tab w:val="clear" w:pos="900"/>
          <w:tab w:val="left" w:pos="1440"/>
        </w:tabs>
        <w:ind w:left="1440" w:hanging="720"/>
      </w:pPr>
      <w:r>
        <w:t>2.1.3</w:t>
      </w:r>
      <w:r w:rsidR="00532272">
        <w:tab/>
      </w:r>
      <w:r w:rsidR="0001082A" w:rsidRPr="00C83C5D">
        <w:t xml:space="preserve">The </w:t>
      </w:r>
      <w:r w:rsidR="00496470">
        <w:t>HADSS</w:t>
      </w:r>
      <w:r w:rsidR="00AE1C0F">
        <w:t xml:space="preserve"> </w:t>
      </w:r>
      <w:r w:rsidR="0001082A">
        <w:t xml:space="preserve">intends to make </w:t>
      </w:r>
      <w:r w:rsidR="0026362F">
        <w:t>a single awar</w:t>
      </w:r>
      <w:r w:rsidR="00F77374">
        <w:t>d</w:t>
      </w:r>
      <w:r w:rsidR="0026362F" w:rsidRPr="008D7DC0">
        <w:t xml:space="preserve"> according to the </w:t>
      </w:r>
      <w:r w:rsidR="000A333C">
        <w:t>RFP</w:t>
      </w:r>
      <w:r w:rsidR="0026362F" w:rsidRPr="008D7DC0">
        <w:t xml:space="preserve">. </w:t>
      </w:r>
      <w:r w:rsidR="0001082A" w:rsidRPr="00C83C5D">
        <w:t xml:space="preserve">See </w:t>
      </w:r>
      <w:r w:rsidR="000A333C">
        <w:t>RFP</w:t>
      </w:r>
      <w:r w:rsidR="0001082A"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9B29C3">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9B29C3" w:rsidRPr="009B29C3">
        <w:rPr>
          <w:b/>
        </w:rPr>
        <w:t>Award Basis</w:t>
      </w:r>
      <w:r w:rsidR="007D728A" w:rsidRPr="007D728A">
        <w:rPr>
          <w:b/>
        </w:rPr>
        <w:fldChar w:fldCharType="end"/>
      </w:r>
      <w:r w:rsidR="007D728A">
        <w:rPr>
          <w:b/>
        </w:rPr>
        <w:t xml:space="preserve"> </w:t>
      </w:r>
      <w:r w:rsidR="0001082A" w:rsidRPr="00C83C5D">
        <w:t>for more Contract award information.</w:t>
      </w:r>
    </w:p>
    <w:p w14:paraId="25D3FA44" w14:textId="6C560F3D" w:rsidR="00377D8B" w:rsidRDefault="00A72865" w:rsidP="00532272">
      <w:pPr>
        <w:pStyle w:val="MDText1"/>
        <w:tabs>
          <w:tab w:val="clear" w:pos="900"/>
          <w:tab w:val="left" w:pos="1440"/>
        </w:tabs>
        <w:ind w:left="1440" w:hanging="720"/>
      </w:pPr>
      <w:r>
        <w:t xml:space="preserve">2.1.4 </w:t>
      </w:r>
      <w:r w:rsidR="00532272">
        <w:tab/>
      </w:r>
      <w:r w:rsidR="001F7846" w:rsidRPr="000A333C">
        <w:t>An</w:t>
      </w:r>
      <w:r w:rsidR="001F7846">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59435E55" w14:textId="1028C502" w:rsidR="00407473" w:rsidRDefault="00407473" w:rsidP="00532272">
      <w:pPr>
        <w:pStyle w:val="MDText1"/>
        <w:tabs>
          <w:tab w:val="clear" w:pos="900"/>
          <w:tab w:val="left" w:pos="1440"/>
        </w:tabs>
        <w:ind w:left="1440" w:hanging="720"/>
      </w:pPr>
      <w:r>
        <w:t xml:space="preserve">2.1.5 </w:t>
      </w:r>
      <w:r w:rsidR="00532272">
        <w:tab/>
      </w:r>
      <w:r w:rsidRPr="00B4473D">
        <w:t xml:space="preserve">A </w:t>
      </w:r>
      <w:r>
        <w:t>Contract</w:t>
      </w:r>
      <w:r w:rsidRPr="00B4473D">
        <w:t xml:space="preserve"> award does not </w:t>
      </w:r>
      <w:r>
        <w:t>en</w:t>
      </w:r>
      <w:r w:rsidRPr="00B4473D">
        <w:t xml:space="preserve">sure a </w:t>
      </w:r>
      <w:r>
        <w:t>Contractor</w:t>
      </w:r>
      <w:r w:rsidRPr="00B4473D">
        <w:t xml:space="preserve"> will receive all </w:t>
      </w:r>
      <w:r>
        <w:t xml:space="preserve">or any </w:t>
      </w:r>
      <w:r w:rsidRPr="00B4473D">
        <w:t xml:space="preserve">State business under the </w:t>
      </w:r>
      <w:r>
        <w:t>Contract</w:t>
      </w:r>
      <w:r w:rsidRPr="00B4473D">
        <w:t>.</w:t>
      </w:r>
    </w:p>
    <w:p w14:paraId="5034D414" w14:textId="77777777" w:rsidR="00173537" w:rsidRDefault="00452F3C" w:rsidP="00B3160D">
      <w:pPr>
        <w:pStyle w:val="Heading2"/>
        <w:ind w:left="720" w:hanging="720"/>
      </w:pPr>
      <w:bookmarkStart w:id="12" w:name="_Toc488066947"/>
      <w:bookmarkStart w:id="13" w:name="_Toc91613226"/>
      <w:r>
        <w:t>Background</w:t>
      </w:r>
      <w:r w:rsidR="00BA01C9">
        <w:t xml:space="preserve">, </w:t>
      </w:r>
      <w:r>
        <w:t>Purpose</w:t>
      </w:r>
      <w:bookmarkEnd w:id="12"/>
      <w:r w:rsidR="00BA01C9">
        <w:t xml:space="preserve"> and Goals</w:t>
      </w:r>
      <w:bookmarkEnd w:id="13"/>
    </w:p>
    <w:p w14:paraId="678ED9D0" w14:textId="2434EF6B" w:rsidR="000F1C9C" w:rsidRPr="000F1C9C" w:rsidRDefault="000F1C9C" w:rsidP="000F1C9C">
      <w:pPr>
        <w:pBdr>
          <w:top w:val="nil"/>
          <w:left w:val="nil"/>
          <w:bottom w:val="nil"/>
          <w:right w:val="nil"/>
          <w:between w:val="nil"/>
        </w:pBdr>
        <w:spacing w:before="120" w:after="120"/>
        <w:ind w:left="720"/>
        <w:rPr>
          <w:rFonts w:eastAsia="Times New Roman"/>
          <w:color w:val="000000"/>
          <w:sz w:val="22"/>
        </w:rPr>
      </w:pPr>
      <w:r>
        <w:rPr>
          <w:rFonts w:eastAsia="Times New Roman"/>
          <w:color w:val="000000"/>
          <w:sz w:val="22"/>
        </w:rPr>
        <w:t>HA</w:t>
      </w:r>
      <w:r w:rsidRPr="000F1C9C">
        <w:rPr>
          <w:rFonts w:eastAsia="Times New Roman"/>
          <w:color w:val="000000"/>
          <w:sz w:val="22"/>
        </w:rPr>
        <w:t xml:space="preserve">DSS is the local services agency that is authorized by law to administer programs in the areas of Adult Protective Services (APS) and Child Protective Services (CPS), foster care, income maintenance and child support enforcement, among others, for the citizens of </w:t>
      </w:r>
      <w:r w:rsidR="00A25745">
        <w:rPr>
          <w:rFonts w:eastAsia="Times New Roman"/>
          <w:color w:val="000000"/>
          <w:sz w:val="22"/>
        </w:rPr>
        <w:t>Harford</w:t>
      </w:r>
      <w:r w:rsidRPr="000F1C9C">
        <w:rPr>
          <w:rFonts w:eastAsia="Times New Roman"/>
          <w:color w:val="000000"/>
          <w:sz w:val="22"/>
        </w:rPr>
        <w:t xml:space="preserve"> County.  In the administration of these programs, it is routinely necessary for </w:t>
      </w:r>
      <w:r w:rsidR="00A25745">
        <w:rPr>
          <w:rFonts w:eastAsia="Times New Roman"/>
          <w:color w:val="000000"/>
          <w:sz w:val="22"/>
        </w:rPr>
        <w:t>HA</w:t>
      </w:r>
      <w:r w:rsidRPr="000F1C9C">
        <w:rPr>
          <w:rFonts w:eastAsia="Times New Roman"/>
          <w:color w:val="000000"/>
          <w:sz w:val="22"/>
        </w:rPr>
        <w:t xml:space="preserve">DSS to employ the services of a practicing attorney to represent the agency before the </w:t>
      </w:r>
      <w:r w:rsidR="00A25745">
        <w:rPr>
          <w:rFonts w:eastAsia="Times New Roman"/>
          <w:color w:val="000000"/>
          <w:sz w:val="22"/>
        </w:rPr>
        <w:t>Harford</w:t>
      </w:r>
      <w:r w:rsidRPr="000F1C9C">
        <w:rPr>
          <w:rFonts w:eastAsia="Times New Roman"/>
          <w:color w:val="000000"/>
          <w:sz w:val="22"/>
        </w:rPr>
        <w:t xml:space="preserve"> County courts.    </w:t>
      </w:r>
    </w:p>
    <w:p w14:paraId="6E46E57D" w14:textId="77777777" w:rsidR="000F1C9C" w:rsidRPr="000F1C9C" w:rsidRDefault="000F1C9C" w:rsidP="00C9392C">
      <w:pPr>
        <w:pBdr>
          <w:top w:val="nil"/>
          <w:left w:val="nil"/>
          <w:bottom w:val="nil"/>
          <w:right w:val="nil"/>
          <w:between w:val="nil"/>
        </w:pBdr>
        <w:spacing w:before="120" w:after="120"/>
        <w:ind w:left="1440" w:hanging="720"/>
        <w:rPr>
          <w:rFonts w:eastAsia="Times New Roman"/>
          <w:sz w:val="22"/>
        </w:rPr>
      </w:pPr>
      <w:r w:rsidRPr="000F1C9C">
        <w:rPr>
          <w:rFonts w:eastAsia="Times New Roman"/>
          <w:sz w:val="22"/>
        </w:rPr>
        <w:t xml:space="preserve"> </w:t>
      </w:r>
      <w:r w:rsidRPr="000F1C9C">
        <w:rPr>
          <w:rFonts w:eastAsia="Times New Roman"/>
          <w:szCs w:val="24"/>
        </w:rPr>
        <w:t>2.2.1</w:t>
      </w:r>
      <w:r w:rsidRPr="000F1C9C">
        <w:rPr>
          <w:rFonts w:eastAsia="Times New Roman"/>
          <w:szCs w:val="24"/>
        </w:rPr>
        <w:tab/>
        <w:t>Project Goals</w:t>
      </w:r>
      <w:bookmarkStart w:id="14" w:name="_Hlk55919376"/>
    </w:p>
    <w:p w14:paraId="30DEDFF3" w14:textId="173BC6AB" w:rsidR="000F1C9C" w:rsidRDefault="000F1C9C" w:rsidP="00C9392C">
      <w:pPr>
        <w:pBdr>
          <w:top w:val="nil"/>
          <w:left w:val="nil"/>
          <w:bottom w:val="nil"/>
          <w:right w:val="nil"/>
          <w:between w:val="nil"/>
        </w:pBdr>
        <w:ind w:left="1440"/>
        <w:rPr>
          <w:rFonts w:eastAsia="Times New Roman"/>
          <w:sz w:val="22"/>
        </w:rPr>
      </w:pPr>
      <w:r w:rsidRPr="000F1C9C">
        <w:rPr>
          <w:rFonts w:eastAsia="Times New Roman"/>
          <w:sz w:val="22"/>
        </w:rPr>
        <w:t xml:space="preserve">The successful Offeror (Contractor) will provide legal representation services in all areas of Child Welfare and Adult Services, including, but not limited to, Child in Need of Assistance (CINA), Child Protected Services (CPS), Foster Care, Guardianships, Adoptions, In-Home Family Services, Adult Protective Services (APS), Adult Public Guardianships, TPR and requests for </w:t>
      </w:r>
      <w:r w:rsidR="00A25745">
        <w:rPr>
          <w:rFonts w:eastAsia="Times New Roman"/>
          <w:sz w:val="22"/>
        </w:rPr>
        <w:t>HA</w:t>
      </w:r>
      <w:r w:rsidRPr="000F1C9C">
        <w:rPr>
          <w:rFonts w:eastAsia="Times New Roman"/>
          <w:sz w:val="22"/>
        </w:rPr>
        <w:t xml:space="preserve">DSS records via subpoena.  In addition, the attorney will consult, advise, and represent </w:t>
      </w:r>
      <w:r w:rsidR="00A25745">
        <w:rPr>
          <w:rFonts w:eastAsia="Times New Roman"/>
          <w:sz w:val="22"/>
        </w:rPr>
        <w:t>HA</w:t>
      </w:r>
      <w:r w:rsidRPr="000F1C9C">
        <w:rPr>
          <w:rFonts w:eastAsia="Times New Roman"/>
          <w:sz w:val="22"/>
        </w:rPr>
        <w:t>DSS as outlined in Section 2.3 of this solicitation.</w:t>
      </w:r>
      <w:bookmarkEnd w:id="14"/>
    </w:p>
    <w:p w14:paraId="650631C0" w14:textId="77777777" w:rsidR="00A25745" w:rsidRPr="000F1C9C" w:rsidRDefault="00A25745" w:rsidP="000F1C9C">
      <w:pPr>
        <w:pBdr>
          <w:top w:val="nil"/>
          <w:left w:val="nil"/>
          <w:bottom w:val="nil"/>
          <w:right w:val="nil"/>
          <w:between w:val="nil"/>
        </w:pBdr>
        <w:ind w:left="720"/>
        <w:rPr>
          <w:rFonts w:eastAsia="Times New Roman"/>
          <w:sz w:val="22"/>
        </w:rPr>
      </w:pPr>
    </w:p>
    <w:p w14:paraId="71424AB6" w14:textId="77777777" w:rsidR="000F1C9C" w:rsidRPr="000F1C9C" w:rsidRDefault="000F1C9C" w:rsidP="009665B5">
      <w:pPr>
        <w:numPr>
          <w:ilvl w:val="3"/>
          <w:numId w:val="81"/>
        </w:numPr>
        <w:pBdr>
          <w:top w:val="nil"/>
          <w:left w:val="nil"/>
          <w:bottom w:val="nil"/>
          <w:right w:val="nil"/>
          <w:between w:val="nil"/>
        </w:pBdr>
        <w:spacing w:before="120" w:after="120"/>
        <w:ind w:left="2160"/>
        <w:contextualSpacing/>
        <w:rPr>
          <w:rFonts w:eastAsia="Times New Roman"/>
          <w:sz w:val="22"/>
        </w:rPr>
      </w:pPr>
      <w:r w:rsidRPr="000F1C9C">
        <w:rPr>
          <w:rFonts w:eastAsia="Times New Roman"/>
          <w:sz w:val="22"/>
        </w:rPr>
        <w:t>The following services are excluded from this RFP:</w:t>
      </w:r>
    </w:p>
    <w:p w14:paraId="1739155E" w14:textId="77777777" w:rsidR="000F1C9C" w:rsidRPr="000F1C9C" w:rsidRDefault="000F1C9C" w:rsidP="009665B5">
      <w:pPr>
        <w:numPr>
          <w:ilvl w:val="0"/>
          <w:numId w:val="82"/>
        </w:numPr>
        <w:pBdr>
          <w:top w:val="nil"/>
          <w:left w:val="nil"/>
          <w:bottom w:val="nil"/>
          <w:right w:val="nil"/>
          <w:between w:val="nil"/>
        </w:pBdr>
        <w:spacing w:before="120" w:after="120"/>
        <w:ind w:left="2520"/>
        <w:contextualSpacing/>
        <w:rPr>
          <w:rFonts w:eastAsia="Times New Roman"/>
          <w:sz w:val="22"/>
        </w:rPr>
      </w:pPr>
      <w:r w:rsidRPr="000F1C9C">
        <w:rPr>
          <w:rFonts w:eastAsia="Times New Roman"/>
          <w:sz w:val="22"/>
        </w:rPr>
        <w:t xml:space="preserve">Child support enforcement; </w:t>
      </w:r>
    </w:p>
    <w:p w14:paraId="03F56456" w14:textId="77777777" w:rsidR="000F1C9C" w:rsidRPr="000F1C9C" w:rsidRDefault="000F1C9C" w:rsidP="009665B5">
      <w:pPr>
        <w:numPr>
          <w:ilvl w:val="0"/>
          <w:numId w:val="82"/>
        </w:numPr>
        <w:pBdr>
          <w:top w:val="nil"/>
          <w:left w:val="nil"/>
          <w:bottom w:val="nil"/>
          <w:right w:val="nil"/>
          <w:between w:val="nil"/>
        </w:pBdr>
        <w:spacing w:before="120" w:after="120"/>
        <w:ind w:left="2520"/>
        <w:contextualSpacing/>
        <w:rPr>
          <w:rFonts w:eastAsia="Times New Roman"/>
          <w:sz w:val="22"/>
        </w:rPr>
      </w:pPr>
      <w:r w:rsidRPr="000F1C9C">
        <w:rPr>
          <w:rFonts w:eastAsia="Times New Roman"/>
          <w:sz w:val="22"/>
        </w:rPr>
        <w:t xml:space="preserve">Criminal investigations or prosecutions pertaining to child abuse or neglect; </w:t>
      </w:r>
    </w:p>
    <w:p w14:paraId="7816D8A8" w14:textId="77777777" w:rsidR="000F1C9C" w:rsidRPr="000F1C9C" w:rsidRDefault="000F1C9C" w:rsidP="009665B5">
      <w:pPr>
        <w:numPr>
          <w:ilvl w:val="0"/>
          <w:numId w:val="82"/>
        </w:numPr>
        <w:pBdr>
          <w:top w:val="nil"/>
          <w:left w:val="nil"/>
          <w:bottom w:val="nil"/>
          <w:right w:val="nil"/>
          <w:between w:val="nil"/>
        </w:pBdr>
        <w:spacing w:before="120" w:after="120"/>
        <w:ind w:left="2520"/>
        <w:contextualSpacing/>
        <w:rPr>
          <w:rFonts w:eastAsia="Times New Roman"/>
          <w:sz w:val="22"/>
        </w:rPr>
      </w:pPr>
      <w:r w:rsidRPr="000F1C9C">
        <w:rPr>
          <w:rFonts w:eastAsia="Times New Roman"/>
          <w:sz w:val="22"/>
        </w:rPr>
        <w:t>Findings in child abuse and neglect investigations, including contested case hearings arising from those findings; and</w:t>
      </w:r>
    </w:p>
    <w:p w14:paraId="1F82A5AF" w14:textId="77777777" w:rsidR="000F1C9C" w:rsidRPr="000F1C9C" w:rsidRDefault="000F1C9C" w:rsidP="009665B5">
      <w:pPr>
        <w:numPr>
          <w:ilvl w:val="0"/>
          <w:numId w:val="82"/>
        </w:numPr>
        <w:pBdr>
          <w:top w:val="nil"/>
          <w:left w:val="nil"/>
          <w:bottom w:val="nil"/>
          <w:right w:val="nil"/>
          <w:between w:val="nil"/>
        </w:pBdr>
        <w:spacing w:before="120" w:after="120"/>
        <w:ind w:left="2520"/>
        <w:contextualSpacing/>
        <w:rPr>
          <w:rFonts w:eastAsia="Times New Roman"/>
          <w:sz w:val="22"/>
        </w:rPr>
      </w:pPr>
      <w:r w:rsidRPr="000F1C9C">
        <w:rPr>
          <w:rFonts w:eastAsia="Times New Roman"/>
          <w:sz w:val="22"/>
        </w:rPr>
        <w:t>Medicare or Medicaid eligibility and/or recovery of any payments made to third party providers.</w:t>
      </w:r>
    </w:p>
    <w:p w14:paraId="47D4B7D6" w14:textId="676D6EE9" w:rsidR="00F77374" w:rsidRDefault="00EF1263" w:rsidP="00C9392C">
      <w:pPr>
        <w:suppressAutoHyphens/>
        <w:ind w:left="1440" w:right="432" w:hanging="720"/>
        <w:rPr>
          <w:sz w:val="22"/>
        </w:rPr>
      </w:pPr>
      <w:r>
        <w:rPr>
          <w:sz w:val="22"/>
        </w:rPr>
        <w:lastRenderedPageBreak/>
        <w:t>2.2.2</w:t>
      </w:r>
      <w:r w:rsidR="00C9392C">
        <w:rPr>
          <w:sz w:val="22"/>
        </w:rPr>
        <w:tab/>
      </w:r>
      <w:r>
        <w:rPr>
          <w:sz w:val="22"/>
        </w:rPr>
        <w:t>Existing Reporting</w:t>
      </w:r>
    </w:p>
    <w:p w14:paraId="469D66E1" w14:textId="77777777" w:rsidR="00F77374" w:rsidRPr="00705405" w:rsidRDefault="00F77374" w:rsidP="00C9392C">
      <w:pPr>
        <w:suppressAutoHyphens/>
        <w:ind w:left="1440" w:right="432"/>
        <w:rPr>
          <w:sz w:val="22"/>
        </w:rPr>
      </w:pPr>
      <w:r>
        <w:rPr>
          <w:sz w:val="22"/>
        </w:rPr>
        <w:t>Below is information regarding the types and volume of legal work that private attorneys have performed for HADSS:</w:t>
      </w:r>
    </w:p>
    <w:p w14:paraId="1F80B349" w14:textId="77777777" w:rsidR="00F77374" w:rsidRDefault="00F77374" w:rsidP="00F77374">
      <w:pPr>
        <w:suppressAutoHyphens/>
        <w:ind w:right="432"/>
        <w:rPr>
          <w:sz w:val="22"/>
        </w:rPr>
      </w:pPr>
    </w:p>
    <w:p w14:paraId="276AC06D" w14:textId="3700CC55" w:rsidR="00F77374" w:rsidRDefault="00F77374" w:rsidP="009665B5">
      <w:pPr>
        <w:pStyle w:val="ListParagraph"/>
        <w:numPr>
          <w:ilvl w:val="0"/>
          <w:numId w:val="72"/>
        </w:numPr>
        <w:suppressAutoHyphens/>
        <w:ind w:left="2520" w:right="432"/>
        <w:contextualSpacing w:val="0"/>
        <w:rPr>
          <w:sz w:val="22"/>
        </w:rPr>
      </w:pPr>
      <w:r w:rsidRPr="00C51A44">
        <w:rPr>
          <w:b/>
          <w:sz w:val="22"/>
        </w:rPr>
        <w:t xml:space="preserve">Child Welfare Services: </w:t>
      </w:r>
      <w:r w:rsidRPr="00C51A44">
        <w:rPr>
          <w:sz w:val="22"/>
        </w:rPr>
        <w:t xml:space="preserve">Historically, HADSS has required the greatest amount of assistance in this area. </w:t>
      </w:r>
      <w:r w:rsidRPr="00D74FD0">
        <w:rPr>
          <w:sz w:val="22"/>
        </w:rPr>
        <w:t>An average of 11</w:t>
      </w:r>
      <w:r w:rsidR="00020695">
        <w:rPr>
          <w:sz w:val="22"/>
        </w:rPr>
        <w:t>6</w:t>
      </w:r>
      <w:r w:rsidRPr="00D74FD0">
        <w:rPr>
          <w:sz w:val="22"/>
        </w:rPr>
        <w:t xml:space="preserve"> children have entered Out of Home placement over the past three Fiscal Years</w:t>
      </w:r>
      <w:r w:rsidR="00020695">
        <w:rPr>
          <w:sz w:val="22"/>
        </w:rPr>
        <w:t xml:space="preserve"> (FY18, FY19 and FY20)</w:t>
      </w:r>
      <w:r w:rsidRPr="00D74FD0">
        <w:rPr>
          <w:sz w:val="22"/>
        </w:rPr>
        <w:t>. The nature of these cases, and the zealous legal representation of birth parents, has increased the need for additional highly</w:t>
      </w:r>
      <w:r w:rsidR="006B42F6">
        <w:rPr>
          <w:sz w:val="22"/>
        </w:rPr>
        <w:t xml:space="preserve"> </w:t>
      </w:r>
      <w:r w:rsidRPr="00D74FD0">
        <w:rPr>
          <w:sz w:val="22"/>
        </w:rPr>
        <w:t>qualified legal services. As of June 30, 20</w:t>
      </w:r>
      <w:r w:rsidR="00020695">
        <w:rPr>
          <w:sz w:val="22"/>
        </w:rPr>
        <w:t>20</w:t>
      </w:r>
      <w:r w:rsidRPr="00D74FD0">
        <w:rPr>
          <w:sz w:val="22"/>
        </w:rPr>
        <w:t>, the number of children in Out of Home placement was 2</w:t>
      </w:r>
      <w:r w:rsidR="00020695">
        <w:rPr>
          <w:sz w:val="22"/>
        </w:rPr>
        <w:t>30</w:t>
      </w:r>
      <w:r w:rsidRPr="00D74FD0">
        <w:rPr>
          <w:sz w:val="22"/>
        </w:rPr>
        <w:t xml:space="preserve">, with an average of </w:t>
      </w:r>
      <w:r w:rsidR="00020695">
        <w:rPr>
          <w:sz w:val="22"/>
        </w:rPr>
        <w:t>nine</w:t>
      </w:r>
      <w:r w:rsidRPr="00D74FD0">
        <w:rPr>
          <w:sz w:val="22"/>
        </w:rPr>
        <w:t xml:space="preserve"> (</w:t>
      </w:r>
      <w:r w:rsidR="00020695">
        <w:rPr>
          <w:sz w:val="22"/>
        </w:rPr>
        <w:t>9</w:t>
      </w:r>
      <w:r w:rsidRPr="00D74FD0">
        <w:rPr>
          <w:sz w:val="22"/>
        </w:rPr>
        <w:t>) children placed into care each month during State Fiscal Year 20</w:t>
      </w:r>
      <w:r w:rsidR="00020695">
        <w:rPr>
          <w:sz w:val="22"/>
        </w:rPr>
        <w:t>20</w:t>
      </w:r>
      <w:r w:rsidRPr="00D74FD0">
        <w:rPr>
          <w:sz w:val="22"/>
        </w:rPr>
        <w:t>.</w:t>
      </w:r>
    </w:p>
    <w:p w14:paraId="4564E552" w14:textId="77777777" w:rsidR="00F77374" w:rsidRPr="00B64FBC" w:rsidRDefault="00F77374" w:rsidP="00C9392C">
      <w:pPr>
        <w:pStyle w:val="ListParagraph"/>
        <w:suppressAutoHyphens/>
        <w:ind w:left="2520" w:right="432"/>
        <w:rPr>
          <w:sz w:val="22"/>
        </w:rPr>
      </w:pPr>
    </w:p>
    <w:p w14:paraId="4ABE5ED1" w14:textId="77AFF20F" w:rsidR="00F77374" w:rsidRDefault="00F77374" w:rsidP="009665B5">
      <w:pPr>
        <w:pStyle w:val="ListParagraph"/>
        <w:numPr>
          <w:ilvl w:val="0"/>
          <w:numId w:val="72"/>
        </w:numPr>
        <w:suppressAutoHyphens/>
        <w:ind w:left="2520" w:right="432"/>
        <w:contextualSpacing w:val="0"/>
        <w:rPr>
          <w:sz w:val="22"/>
        </w:rPr>
      </w:pPr>
      <w:r w:rsidRPr="00C51A44">
        <w:rPr>
          <w:b/>
          <w:sz w:val="22"/>
        </w:rPr>
        <w:t>Adult Services</w:t>
      </w:r>
      <w:r w:rsidRPr="00C51A44">
        <w:rPr>
          <w:sz w:val="22"/>
        </w:rPr>
        <w:t>: As the adult and aging population in the county has increased, so has the need for services provided through HADSS’ Adult Services Programs.  The filing of Adult Public Guardianship petitions is the area that has increased significantly and requires the most legal support within Adult Services. There were twenty (2</w:t>
      </w:r>
      <w:r w:rsidR="00020695">
        <w:rPr>
          <w:sz w:val="22"/>
        </w:rPr>
        <w:t>0</w:t>
      </w:r>
      <w:r w:rsidRPr="00C51A44">
        <w:rPr>
          <w:sz w:val="22"/>
        </w:rPr>
        <w:t>) petitions filed between 7/1/20</w:t>
      </w:r>
      <w:r w:rsidR="00020695">
        <w:rPr>
          <w:sz w:val="22"/>
        </w:rPr>
        <w:t>20</w:t>
      </w:r>
      <w:r w:rsidRPr="00C51A44">
        <w:rPr>
          <w:sz w:val="22"/>
        </w:rPr>
        <w:t xml:space="preserve"> – </w:t>
      </w:r>
      <w:r w:rsidR="00020695">
        <w:rPr>
          <w:sz w:val="22"/>
        </w:rPr>
        <w:t>3</w:t>
      </w:r>
      <w:r w:rsidRPr="00C51A44">
        <w:rPr>
          <w:sz w:val="22"/>
        </w:rPr>
        <w:t>/15/20</w:t>
      </w:r>
      <w:r w:rsidR="00020695">
        <w:rPr>
          <w:sz w:val="22"/>
        </w:rPr>
        <w:t>21</w:t>
      </w:r>
      <w:r w:rsidRPr="00C51A44">
        <w:rPr>
          <w:sz w:val="22"/>
        </w:rPr>
        <w:t xml:space="preserve"> and the HADSS is presently the guardian for </w:t>
      </w:r>
      <w:r w:rsidR="00020695">
        <w:rPr>
          <w:sz w:val="22"/>
        </w:rPr>
        <w:t>thirty</w:t>
      </w:r>
      <w:r w:rsidRPr="00C51A44">
        <w:rPr>
          <w:sz w:val="22"/>
        </w:rPr>
        <w:t xml:space="preserve"> (</w:t>
      </w:r>
      <w:r w:rsidR="00020695">
        <w:rPr>
          <w:sz w:val="22"/>
        </w:rPr>
        <w:t>30</w:t>
      </w:r>
      <w:r w:rsidRPr="00C51A44">
        <w:rPr>
          <w:sz w:val="22"/>
        </w:rPr>
        <w:t xml:space="preserve">) vulnerable adults.     </w:t>
      </w:r>
    </w:p>
    <w:p w14:paraId="04486493" w14:textId="77777777" w:rsidR="00F77374" w:rsidRPr="00B64FBC" w:rsidRDefault="00F77374" w:rsidP="00C9392C">
      <w:pPr>
        <w:pStyle w:val="ListParagraph"/>
        <w:ind w:left="2520"/>
        <w:rPr>
          <w:sz w:val="22"/>
        </w:rPr>
      </w:pPr>
    </w:p>
    <w:p w14:paraId="68471D69" w14:textId="39852312" w:rsidR="00F77374" w:rsidRDefault="00F77374" w:rsidP="009665B5">
      <w:pPr>
        <w:pStyle w:val="ListParagraph"/>
        <w:numPr>
          <w:ilvl w:val="0"/>
          <w:numId w:val="72"/>
        </w:numPr>
        <w:suppressAutoHyphens/>
        <w:ind w:left="2520" w:right="432"/>
        <w:contextualSpacing w:val="0"/>
        <w:rPr>
          <w:sz w:val="22"/>
        </w:rPr>
      </w:pPr>
      <w:r w:rsidRPr="00B64FBC">
        <w:rPr>
          <w:sz w:val="22"/>
        </w:rPr>
        <w:t>In SFY ’</w:t>
      </w:r>
      <w:r w:rsidR="00CA7E4C">
        <w:rPr>
          <w:sz w:val="22"/>
        </w:rPr>
        <w:t>20</w:t>
      </w:r>
      <w:r w:rsidRPr="00B64FBC">
        <w:rPr>
          <w:sz w:val="22"/>
        </w:rPr>
        <w:t>, the current contractor handled the following number of matters:</w:t>
      </w:r>
      <w:r w:rsidR="00CA7E4C">
        <w:rPr>
          <w:sz w:val="22"/>
        </w:rPr>
        <w:t xml:space="preserve"> (PLEASE NOTE NUMBERS ARE LOWER DUE TO COVID)</w:t>
      </w:r>
    </w:p>
    <w:p w14:paraId="0B404653" w14:textId="77777777" w:rsidR="00F77374" w:rsidRPr="00B64FBC" w:rsidRDefault="00F77374" w:rsidP="00F77374">
      <w:pPr>
        <w:pStyle w:val="ListParagraph"/>
        <w:rPr>
          <w:sz w:val="22"/>
        </w:rPr>
      </w:pPr>
    </w:p>
    <w:p w14:paraId="3BD69753" w14:textId="77777777" w:rsidR="00F77374" w:rsidRPr="00B64FBC" w:rsidRDefault="00F77374" w:rsidP="00F77374">
      <w:pPr>
        <w:suppressAutoHyphens/>
        <w:ind w:right="432"/>
        <w:rPr>
          <w:sz w:val="22"/>
        </w:rPr>
      </w:pPr>
    </w:p>
    <w:p w14:paraId="32781555" w14:textId="719A48F0" w:rsidR="00F77374" w:rsidRDefault="00F77374" w:rsidP="009665B5">
      <w:pPr>
        <w:pStyle w:val="ListParagraph"/>
        <w:numPr>
          <w:ilvl w:val="2"/>
          <w:numId w:val="72"/>
        </w:numPr>
        <w:suppressAutoHyphens/>
        <w:ind w:right="432"/>
        <w:contextualSpacing w:val="0"/>
        <w:rPr>
          <w:sz w:val="22"/>
        </w:rPr>
      </w:pPr>
      <w:r>
        <w:rPr>
          <w:sz w:val="22"/>
        </w:rPr>
        <w:t>CINA adjudication/ dispositions</w:t>
      </w:r>
      <w:r>
        <w:rPr>
          <w:sz w:val="22"/>
        </w:rPr>
        <w:tab/>
      </w:r>
      <w:r>
        <w:rPr>
          <w:sz w:val="22"/>
        </w:rPr>
        <w:tab/>
      </w:r>
      <w:r w:rsidR="00020695">
        <w:rPr>
          <w:sz w:val="22"/>
        </w:rPr>
        <w:t>105</w:t>
      </w:r>
    </w:p>
    <w:p w14:paraId="43D730F9" w14:textId="5866AD44" w:rsidR="00F77374" w:rsidRDefault="00F77374" w:rsidP="009665B5">
      <w:pPr>
        <w:pStyle w:val="ListParagraph"/>
        <w:numPr>
          <w:ilvl w:val="2"/>
          <w:numId w:val="72"/>
        </w:numPr>
        <w:suppressAutoHyphens/>
        <w:ind w:right="432"/>
        <w:contextualSpacing w:val="0"/>
        <w:rPr>
          <w:sz w:val="22"/>
        </w:rPr>
      </w:pPr>
      <w:r>
        <w:rPr>
          <w:sz w:val="22"/>
        </w:rPr>
        <w:t>Adult Public Guardianships</w:t>
      </w:r>
      <w:r>
        <w:rPr>
          <w:sz w:val="22"/>
        </w:rPr>
        <w:tab/>
      </w:r>
      <w:r>
        <w:rPr>
          <w:sz w:val="22"/>
        </w:rPr>
        <w:tab/>
      </w:r>
      <w:r>
        <w:rPr>
          <w:sz w:val="22"/>
        </w:rPr>
        <w:tab/>
        <w:t xml:space="preserve">  </w:t>
      </w:r>
      <w:r w:rsidR="00020695">
        <w:rPr>
          <w:sz w:val="22"/>
        </w:rPr>
        <w:t xml:space="preserve"> 7</w:t>
      </w:r>
    </w:p>
    <w:p w14:paraId="317EAB28" w14:textId="5842EE53" w:rsidR="00F77374" w:rsidRDefault="00F77374" w:rsidP="009665B5">
      <w:pPr>
        <w:pStyle w:val="ListParagraph"/>
        <w:numPr>
          <w:ilvl w:val="2"/>
          <w:numId w:val="72"/>
        </w:numPr>
        <w:suppressAutoHyphens/>
        <w:ind w:right="432"/>
        <w:contextualSpacing w:val="0"/>
        <w:rPr>
          <w:sz w:val="22"/>
        </w:rPr>
      </w:pPr>
      <w:r>
        <w:rPr>
          <w:sz w:val="22"/>
        </w:rPr>
        <w:t>Shelter Hearings</w:t>
      </w:r>
      <w:r>
        <w:rPr>
          <w:sz w:val="22"/>
        </w:rPr>
        <w:tab/>
      </w:r>
      <w:r>
        <w:rPr>
          <w:sz w:val="22"/>
        </w:rPr>
        <w:tab/>
      </w:r>
      <w:r>
        <w:rPr>
          <w:sz w:val="22"/>
        </w:rPr>
        <w:tab/>
      </w:r>
      <w:r>
        <w:rPr>
          <w:sz w:val="22"/>
        </w:rPr>
        <w:tab/>
        <w:t xml:space="preserve">  </w:t>
      </w:r>
      <w:r w:rsidR="00020695">
        <w:rPr>
          <w:sz w:val="22"/>
        </w:rPr>
        <w:t>65</w:t>
      </w:r>
    </w:p>
    <w:p w14:paraId="6378EA2E" w14:textId="112A7B4B" w:rsidR="00F77374" w:rsidRDefault="00F77374" w:rsidP="009665B5">
      <w:pPr>
        <w:pStyle w:val="ListParagraph"/>
        <w:numPr>
          <w:ilvl w:val="2"/>
          <w:numId w:val="72"/>
        </w:numPr>
        <w:suppressAutoHyphens/>
        <w:ind w:right="432"/>
        <w:contextualSpacing w:val="0"/>
        <w:rPr>
          <w:sz w:val="22"/>
        </w:rPr>
      </w:pPr>
      <w:r>
        <w:rPr>
          <w:sz w:val="22"/>
        </w:rPr>
        <w:t>Guardianships</w:t>
      </w:r>
      <w:r>
        <w:rPr>
          <w:sz w:val="22"/>
        </w:rPr>
        <w:tab/>
      </w:r>
      <w:r>
        <w:rPr>
          <w:sz w:val="22"/>
        </w:rPr>
        <w:tab/>
      </w:r>
      <w:r>
        <w:rPr>
          <w:sz w:val="22"/>
        </w:rPr>
        <w:tab/>
      </w:r>
      <w:r>
        <w:rPr>
          <w:sz w:val="22"/>
        </w:rPr>
        <w:tab/>
        <w:t xml:space="preserve">  </w:t>
      </w:r>
      <w:r w:rsidR="00020695">
        <w:rPr>
          <w:sz w:val="22"/>
        </w:rPr>
        <w:t>70</w:t>
      </w:r>
    </w:p>
    <w:p w14:paraId="30BCDFF2" w14:textId="52D0C2A2" w:rsidR="00F77374" w:rsidRDefault="00F77374" w:rsidP="009665B5">
      <w:pPr>
        <w:pStyle w:val="ListParagraph"/>
        <w:numPr>
          <w:ilvl w:val="2"/>
          <w:numId w:val="72"/>
        </w:numPr>
        <w:suppressAutoHyphens/>
        <w:ind w:right="432"/>
        <w:contextualSpacing w:val="0"/>
        <w:rPr>
          <w:sz w:val="22"/>
        </w:rPr>
      </w:pPr>
      <w:r>
        <w:rPr>
          <w:sz w:val="22"/>
        </w:rPr>
        <w:t>Adoptions</w:t>
      </w:r>
      <w:r>
        <w:rPr>
          <w:sz w:val="22"/>
        </w:rPr>
        <w:tab/>
      </w:r>
      <w:r>
        <w:rPr>
          <w:sz w:val="22"/>
        </w:rPr>
        <w:tab/>
      </w:r>
      <w:r>
        <w:rPr>
          <w:sz w:val="22"/>
        </w:rPr>
        <w:tab/>
      </w:r>
      <w:r>
        <w:rPr>
          <w:sz w:val="22"/>
        </w:rPr>
        <w:tab/>
      </w:r>
      <w:r>
        <w:rPr>
          <w:sz w:val="22"/>
        </w:rPr>
        <w:tab/>
        <w:t xml:space="preserve"> </w:t>
      </w:r>
      <w:r w:rsidR="00020695">
        <w:rPr>
          <w:sz w:val="22"/>
        </w:rPr>
        <w:t xml:space="preserve">   7</w:t>
      </w:r>
      <w:r w:rsidR="006A7258">
        <w:rPr>
          <w:sz w:val="22"/>
        </w:rPr>
        <w:t xml:space="preserve"> </w:t>
      </w:r>
    </w:p>
    <w:p w14:paraId="58E81CB5" w14:textId="3BA78783" w:rsidR="00F77374" w:rsidRDefault="00F77374" w:rsidP="009665B5">
      <w:pPr>
        <w:pStyle w:val="ListParagraph"/>
        <w:numPr>
          <w:ilvl w:val="2"/>
          <w:numId w:val="72"/>
        </w:numPr>
        <w:suppressAutoHyphens/>
        <w:ind w:right="432"/>
        <w:contextualSpacing w:val="0"/>
        <w:rPr>
          <w:sz w:val="22"/>
        </w:rPr>
      </w:pPr>
      <w:r>
        <w:rPr>
          <w:sz w:val="22"/>
        </w:rPr>
        <w:t>Contested TPRs</w:t>
      </w:r>
      <w:r>
        <w:rPr>
          <w:sz w:val="22"/>
        </w:rPr>
        <w:tab/>
      </w:r>
      <w:r>
        <w:rPr>
          <w:sz w:val="22"/>
        </w:rPr>
        <w:tab/>
      </w:r>
      <w:r>
        <w:rPr>
          <w:sz w:val="22"/>
        </w:rPr>
        <w:tab/>
      </w:r>
      <w:r>
        <w:rPr>
          <w:sz w:val="22"/>
        </w:rPr>
        <w:tab/>
        <w:t xml:space="preserve">    </w:t>
      </w:r>
      <w:r w:rsidR="00020695">
        <w:rPr>
          <w:sz w:val="22"/>
        </w:rPr>
        <w:t>0</w:t>
      </w:r>
    </w:p>
    <w:p w14:paraId="5BA224C4" w14:textId="6BA411E0" w:rsidR="00F77374" w:rsidRDefault="00F77374" w:rsidP="009665B5">
      <w:pPr>
        <w:pStyle w:val="ListParagraph"/>
        <w:numPr>
          <w:ilvl w:val="2"/>
          <w:numId w:val="72"/>
        </w:numPr>
        <w:suppressAutoHyphens/>
        <w:ind w:right="432"/>
        <w:contextualSpacing w:val="0"/>
        <w:rPr>
          <w:sz w:val="22"/>
        </w:rPr>
      </w:pPr>
      <w:r>
        <w:rPr>
          <w:sz w:val="22"/>
        </w:rPr>
        <w:t>Uncontested TPRs</w:t>
      </w:r>
      <w:r>
        <w:rPr>
          <w:sz w:val="22"/>
        </w:rPr>
        <w:tab/>
      </w:r>
      <w:r>
        <w:rPr>
          <w:sz w:val="22"/>
        </w:rPr>
        <w:tab/>
      </w:r>
      <w:r>
        <w:rPr>
          <w:sz w:val="22"/>
        </w:rPr>
        <w:tab/>
      </w:r>
      <w:r>
        <w:rPr>
          <w:sz w:val="22"/>
        </w:rPr>
        <w:tab/>
        <w:t xml:space="preserve">  </w:t>
      </w:r>
      <w:r w:rsidR="00020695">
        <w:rPr>
          <w:sz w:val="22"/>
        </w:rPr>
        <w:t xml:space="preserve">  6</w:t>
      </w:r>
    </w:p>
    <w:p w14:paraId="76696B4F" w14:textId="724660BD" w:rsidR="00F77374" w:rsidRDefault="00F77374" w:rsidP="009665B5">
      <w:pPr>
        <w:pStyle w:val="ListParagraph"/>
        <w:numPr>
          <w:ilvl w:val="2"/>
          <w:numId w:val="72"/>
        </w:numPr>
        <w:suppressAutoHyphens/>
        <w:ind w:right="432"/>
        <w:contextualSpacing w:val="0"/>
        <w:rPr>
          <w:sz w:val="22"/>
        </w:rPr>
      </w:pPr>
      <w:r>
        <w:rPr>
          <w:sz w:val="22"/>
        </w:rPr>
        <w:t>Permanency planning; review hearings</w:t>
      </w:r>
      <w:r>
        <w:rPr>
          <w:sz w:val="22"/>
        </w:rPr>
        <w:tab/>
        <w:t>4</w:t>
      </w:r>
      <w:r w:rsidR="00020695">
        <w:rPr>
          <w:sz w:val="22"/>
        </w:rPr>
        <w:t>09</w:t>
      </w:r>
    </w:p>
    <w:p w14:paraId="4546BC6C" w14:textId="3A89040D" w:rsidR="00F77374" w:rsidRPr="00C51A44" w:rsidRDefault="00F77374" w:rsidP="009665B5">
      <w:pPr>
        <w:pStyle w:val="ListParagraph"/>
        <w:numPr>
          <w:ilvl w:val="2"/>
          <w:numId w:val="72"/>
        </w:numPr>
        <w:suppressAutoHyphens/>
        <w:ind w:right="432"/>
        <w:contextualSpacing w:val="0"/>
        <w:rPr>
          <w:sz w:val="22"/>
        </w:rPr>
      </w:pPr>
      <w:r>
        <w:rPr>
          <w:sz w:val="22"/>
        </w:rPr>
        <w:t>Other motion hearings/ status conferences</w:t>
      </w:r>
      <w:r>
        <w:rPr>
          <w:sz w:val="22"/>
        </w:rPr>
        <w:tab/>
        <w:t xml:space="preserve">  2</w:t>
      </w:r>
      <w:r w:rsidR="00020695">
        <w:rPr>
          <w:sz w:val="22"/>
        </w:rPr>
        <w:t>7</w:t>
      </w:r>
    </w:p>
    <w:p w14:paraId="45B7457D" w14:textId="77777777" w:rsidR="00F77374" w:rsidRPr="00705405" w:rsidRDefault="00F77374" w:rsidP="00F77374">
      <w:pPr>
        <w:suppressAutoHyphens/>
        <w:ind w:left="720" w:right="432"/>
        <w:rPr>
          <w:sz w:val="22"/>
        </w:rPr>
      </w:pPr>
    </w:p>
    <w:p w14:paraId="22F1A67A" w14:textId="77777777" w:rsidR="00F77374" w:rsidRPr="00705405" w:rsidRDefault="00F77374" w:rsidP="00F77374">
      <w:pPr>
        <w:suppressAutoHyphens/>
        <w:ind w:right="432"/>
        <w:rPr>
          <w:sz w:val="22"/>
        </w:rPr>
      </w:pPr>
    </w:p>
    <w:p w14:paraId="2B8C5689" w14:textId="77777777" w:rsidR="00F77374" w:rsidRPr="00705405" w:rsidRDefault="00F77374" w:rsidP="00C9392C">
      <w:pPr>
        <w:suppressAutoHyphens/>
        <w:ind w:left="2520" w:right="432"/>
        <w:rPr>
          <w:sz w:val="22"/>
        </w:rPr>
      </w:pPr>
      <w:r w:rsidRPr="00705405">
        <w:rPr>
          <w:sz w:val="22"/>
        </w:rPr>
        <w:t>The Circuit Court of Harford County currently schedules time for HADSS legal proceedings on Mondays, Tuesdays, Wednesdays and Fridays; however, there is the potential for Shelter Care and temporary Guardianship hearings to be</w:t>
      </w:r>
      <w:r>
        <w:rPr>
          <w:sz w:val="22"/>
        </w:rPr>
        <w:t xml:space="preserve"> scheduled any day of the week.  Therefore, the Contractor will </w:t>
      </w:r>
      <w:r>
        <w:rPr>
          <w:color w:val="000000"/>
          <w:sz w:val="22"/>
        </w:rPr>
        <w:t xml:space="preserve">be available to represent HADSS during normal business hours from 8:00 AM to 5:00 PM, Monday through Friday.  </w:t>
      </w:r>
    </w:p>
    <w:p w14:paraId="41E092CC" w14:textId="77777777" w:rsidR="00F77374" w:rsidRPr="00705405" w:rsidRDefault="00F77374" w:rsidP="00C9392C">
      <w:pPr>
        <w:suppressAutoHyphens/>
        <w:ind w:left="2520" w:right="432"/>
        <w:rPr>
          <w:sz w:val="22"/>
        </w:rPr>
      </w:pPr>
    </w:p>
    <w:p w14:paraId="5F6C6B75" w14:textId="77777777" w:rsidR="00F77374" w:rsidRPr="00705405" w:rsidRDefault="00F77374" w:rsidP="00C9392C">
      <w:pPr>
        <w:suppressAutoHyphens/>
        <w:ind w:left="2520" w:right="432"/>
        <w:rPr>
          <w:b/>
          <w:sz w:val="22"/>
        </w:rPr>
      </w:pPr>
      <w:r>
        <w:rPr>
          <w:b/>
          <w:sz w:val="22"/>
        </w:rPr>
        <w:t xml:space="preserve">NOTE:  </w:t>
      </w:r>
      <w:r w:rsidRPr="00705405">
        <w:rPr>
          <w:b/>
          <w:sz w:val="22"/>
        </w:rPr>
        <w:t xml:space="preserve">The numbers </w:t>
      </w:r>
      <w:r>
        <w:rPr>
          <w:b/>
          <w:sz w:val="22"/>
        </w:rPr>
        <w:t xml:space="preserve">listed above </w:t>
      </w:r>
      <w:r w:rsidRPr="00705405">
        <w:rPr>
          <w:b/>
          <w:sz w:val="22"/>
        </w:rPr>
        <w:t>are based on historical data and cannot be guaranteed</w:t>
      </w:r>
      <w:r>
        <w:rPr>
          <w:b/>
          <w:sz w:val="22"/>
        </w:rPr>
        <w:t xml:space="preserve"> for the Contract that results from this RFP</w:t>
      </w:r>
      <w:r w:rsidRPr="00705405">
        <w:rPr>
          <w:b/>
          <w:sz w:val="22"/>
        </w:rPr>
        <w:t xml:space="preserve">. </w:t>
      </w:r>
      <w:r>
        <w:rPr>
          <w:b/>
          <w:sz w:val="22"/>
        </w:rPr>
        <w:t xml:space="preserve"> During the term of the Contract, t</w:t>
      </w:r>
      <w:r w:rsidRPr="00705405">
        <w:rPr>
          <w:b/>
          <w:sz w:val="22"/>
        </w:rPr>
        <w:t>he volume of cases may increase or decrease and will vary based on the number of families in need of care and the services required. For example, the Contractor may have to handle motions for protective orders or adoption hearings. Therefore, the data provided shall be used as guidance only.</w:t>
      </w:r>
    </w:p>
    <w:p w14:paraId="5D634F0E" w14:textId="77777777" w:rsidR="002B30A7" w:rsidRDefault="002B30A7" w:rsidP="007F3697">
      <w:pPr>
        <w:pStyle w:val="MDABC"/>
        <w:numPr>
          <w:ilvl w:val="0"/>
          <w:numId w:val="0"/>
        </w:numPr>
      </w:pPr>
      <w:bookmarkStart w:id="15" w:name="_Toc488066948"/>
    </w:p>
    <w:p w14:paraId="45DCA6F9" w14:textId="77777777" w:rsidR="00050C85" w:rsidRDefault="00050C85" w:rsidP="009665B5">
      <w:pPr>
        <w:pStyle w:val="Heading3"/>
        <w:numPr>
          <w:ilvl w:val="2"/>
          <w:numId w:val="83"/>
        </w:numPr>
        <w:ind w:left="1440"/>
      </w:pPr>
      <w:r w:rsidRPr="00440987">
        <w:t>State</w:t>
      </w:r>
      <w:r>
        <w:t xml:space="preserve"> Staff and Roles</w:t>
      </w:r>
    </w:p>
    <w:p w14:paraId="3EDCD241" w14:textId="77777777" w:rsidR="009D25A8" w:rsidRPr="009D25A8" w:rsidRDefault="009D25A8" w:rsidP="00B3160D">
      <w:pPr>
        <w:suppressAutoHyphens/>
        <w:ind w:left="720" w:right="432" w:firstLine="720"/>
        <w:rPr>
          <w:color w:val="000000"/>
          <w:sz w:val="22"/>
        </w:rPr>
      </w:pPr>
      <w:r w:rsidRPr="009D25A8">
        <w:rPr>
          <w:color w:val="000000"/>
          <w:sz w:val="22"/>
        </w:rPr>
        <w:t>In addition to the Procurement Officer, the Contract Monitor may:</w:t>
      </w:r>
    </w:p>
    <w:p w14:paraId="387ADE62" w14:textId="77777777" w:rsidR="009D25A8" w:rsidRPr="009D25A8" w:rsidRDefault="009D25A8" w:rsidP="00D0262E">
      <w:pPr>
        <w:suppressAutoHyphens/>
        <w:ind w:left="1440" w:right="432" w:firstLine="720"/>
        <w:rPr>
          <w:color w:val="000000"/>
          <w:sz w:val="22"/>
        </w:rPr>
      </w:pPr>
      <w:r w:rsidRPr="009D25A8">
        <w:rPr>
          <w:color w:val="000000"/>
          <w:sz w:val="22"/>
        </w:rPr>
        <w:t>A.</w:t>
      </w:r>
      <w:r w:rsidRPr="009D25A8">
        <w:rPr>
          <w:color w:val="000000"/>
          <w:sz w:val="22"/>
        </w:rPr>
        <w:tab/>
        <w:t>issue written direction;</w:t>
      </w:r>
    </w:p>
    <w:p w14:paraId="5CB2161D" w14:textId="77777777" w:rsidR="009D25A8" w:rsidRPr="009D25A8" w:rsidRDefault="009D25A8" w:rsidP="00D0262E">
      <w:pPr>
        <w:suppressAutoHyphens/>
        <w:ind w:left="1440" w:right="432" w:firstLine="720"/>
        <w:rPr>
          <w:color w:val="000000"/>
          <w:sz w:val="22"/>
        </w:rPr>
      </w:pPr>
      <w:r w:rsidRPr="009D25A8">
        <w:rPr>
          <w:color w:val="000000"/>
          <w:sz w:val="22"/>
        </w:rPr>
        <w:t>B.</w:t>
      </w:r>
      <w:r w:rsidRPr="009D25A8">
        <w:rPr>
          <w:color w:val="000000"/>
          <w:sz w:val="22"/>
        </w:rPr>
        <w:tab/>
        <w:t>approve invoices;</w:t>
      </w:r>
    </w:p>
    <w:p w14:paraId="37073F70" w14:textId="77777777" w:rsidR="009D25A8" w:rsidRPr="009D25A8" w:rsidRDefault="009D25A8" w:rsidP="00D0262E">
      <w:pPr>
        <w:suppressAutoHyphens/>
        <w:ind w:left="2880" w:right="432" w:hanging="720"/>
        <w:rPr>
          <w:color w:val="000000"/>
          <w:sz w:val="22"/>
        </w:rPr>
      </w:pPr>
      <w:r w:rsidRPr="009D25A8">
        <w:rPr>
          <w:color w:val="000000"/>
          <w:sz w:val="22"/>
        </w:rPr>
        <w:t>C.</w:t>
      </w:r>
      <w:r w:rsidRPr="009D25A8">
        <w:rPr>
          <w:color w:val="000000"/>
          <w:sz w:val="22"/>
        </w:rPr>
        <w:tab/>
        <w:t>monitor the Contracts to ensure compliance with the terms and conditions of the RFP;</w:t>
      </w:r>
    </w:p>
    <w:p w14:paraId="2C196A8E" w14:textId="36DCE44C" w:rsidR="009D25A8" w:rsidRDefault="009D25A8" w:rsidP="00D0262E">
      <w:pPr>
        <w:suppressAutoHyphens/>
        <w:ind w:left="2880" w:right="432" w:hanging="720"/>
        <w:rPr>
          <w:color w:val="000000"/>
          <w:sz w:val="22"/>
        </w:rPr>
      </w:pPr>
      <w:r w:rsidRPr="009D25A8">
        <w:rPr>
          <w:color w:val="000000"/>
          <w:sz w:val="22"/>
        </w:rPr>
        <w:t>D.</w:t>
      </w:r>
      <w:r w:rsidRPr="009D25A8">
        <w:rPr>
          <w:color w:val="000000"/>
          <w:sz w:val="22"/>
        </w:rPr>
        <w:tab/>
        <w:t>authorize one or more State representatives to act on behalf of the Contract Monitor to ensure compliance and performance; and</w:t>
      </w:r>
    </w:p>
    <w:p w14:paraId="532F145F" w14:textId="34947C54" w:rsidR="002A4611" w:rsidRPr="009D25A8" w:rsidRDefault="002A4611" w:rsidP="00D0262E">
      <w:pPr>
        <w:suppressAutoHyphens/>
        <w:ind w:left="1440" w:right="432" w:firstLine="720"/>
        <w:rPr>
          <w:color w:val="000000"/>
          <w:sz w:val="22"/>
        </w:rPr>
      </w:pPr>
      <w:r w:rsidRPr="009D25A8">
        <w:rPr>
          <w:color w:val="000000"/>
          <w:sz w:val="22"/>
        </w:rPr>
        <w:t>E.</w:t>
      </w:r>
      <w:r w:rsidRPr="009D25A8">
        <w:rPr>
          <w:color w:val="000000"/>
          <w:sz w:val="22"/>
        </w:rPr>
        <w:tab/>
        <w:t>carry out any other duties that may be necessary.</w:t>
      </w:r>
    </w:p>
    <w:p w14:paraId="329961D9" w14:textId="6C44E065" w:rsidR="00050C85" w:rsidRDefault="00050C85" w:rsidP="00B3160D">
      <w:pPr>
        <w:pStyle w:val="Heading2"/>
        <w:ind w:left="720" w:hanging="720"/>
      </w:pPr>
      <w:bookmarkStart w:id="16" w:name="_Toc495396446"/>
      <w:bookmarkStart w:id="17" w:name="_Toc91613227"/>
      <w:r>
        <w:t>Responsibilities and Tasks</w:t>
      </w:r>
      <w:bookmarkEnd w:id="16"/>
      <w:bookmarkEnd w:id="17"/>
    </w:p>
    <w:p w14:paraId="414B8784" w14:textId="77777777" w:rsidR="00050C85" w:rsidRPr="007F3697" w:rsidRDefault="00C70186" w:rsidP="00050C85">
      <w:pPr>
        <w:pStyle w:val="MDTableText1"/>
        <w:ind w:left="720"/>
      </w:pPr>
      <w:r w:rsidRPr="007F3697">
        <w:t>The Contractor Shall:</w:t>
      </w:r>
    </w:p>
    <w:p w14:paraId="099AA9F3" w14:textId="77777777" w:rsidR="00050C85" w:rsidRDefault="00C70186" w:rsidP="00B3160D">
      <w:pPr>
        <w:pStyle w:val="Heading3"/>
        <w:ind w:left="1440"/>
      </w:pPr>
      <w:bookmarkStart w:id="18" w:name="_Hlk62135929"/>
      <w:r>
        <w:t>General Requirements:</w:t>
      </w:r>
    </w:p>
    <w:p w14:paraId="0D767E56" w14:textId="20A97143" w:rsidR="00C70186" w:rsidRPr="008563C8" w:rsidRDefault="00687B91" w:rsidP="009665B5">
      <w:pPr>
        <w:pStyle w:val="ListParagraph"/>
        <w:numPr>
          <w:ilvl w:val="0"/>
          <w:numId w:val="73"/>
        </w:numPr>
        <w:suppressAutoHyphens/>
        <w:ind w:left="2880" w:hanging="720"/>
        <w:rPr>
          <w:sz w:val="22"/>
        </w:rPr>
      </w:pPr>
      <w:r>
        <w:rPr>
          <w:sz w:val="22"/>
        </w:rPr>
        <w:t>Be</w:t>
      </w:r>
      <w:r w:rsidR="00C70186" w:rsidRPr="008563C8">
        <w:rPr>
          <w:sz w:val="22"/>
        </w:rPr>
        <w:t xml:space="preserve"> located </w:t>
      </w:r>
      <w:r w:rsidR="0051394B">
        <w:rPr>
          <w:sz w:val="22"/>
        </w:rPr>
        <w:t xml:space="preserve">no farther than 30 miles from the </w:t>
      </w:r>
      <w:r w:rsidR="0051394B" w:rsidRPr="00705405">
        <w:rPr>
          <w:sz w:val="22"/>
        </w:rPr>
        <w:t>Circuit Court of</w:t>
      </w:r>
      <w:r w:rsidR="003B1F90">
        <w:rPr>
          <w:sz w:val="22"/>
        </w:rPr>
        <w:t xml:space="preserve"> </w:t>
      </w:r>
      <w:r w:rsidR="00B57161">
        <w:rPr>
          <w:sz w:val="22"/>
        </w:rPr>
        <w:t xml:space="preserve">Harford County </w:t>
      </w:r>
      <w:r w:rsidR="0051394B">
        <w:rPr>
          <w:sz w:val="22"/>
        </w:rPr>
        <w:t>and</w:t>
      </w:r>
      <w:r w:rsidR="00B57161">
        <w:rPr>
          <w:sz w:val="22"/>
        </w:rPr>
        <w:t xml:space="preserve"> </w:t>
      </w:r>
      <w:r w:rsidR="0055292C">
        <w:rPr>
          <w:sz w:val="22"/>
        </w:rPr>
        <w:t>be available within one hour of notice</w:t>
      </w:r>
      <w:r w:rsidR="002D706A">
        <w:rPr>
          <w:sz w:val="22"/>
        </w:rPr>
        <w:t>.</w:t>
      </w:r>
    </w:p>
    <w:p w14:paraId="15D95F6B" w14:textId="77777777" w:rsidR="00C70186" w:rsidRPr="00705405" w:rsidRDefault="00C70186" w:rsidP="00C70186">
      <w:pPr>
        <w:suppressAutoHyphens/>
        <w:ind w:left="2520" w:hanging="1080"/>
        <w:rPr>
          <w:sz w:val="22"/>
        </w:rPr>
      </w:pPr>
    </w:p>
    <w:p w14:paraId="4F2E4BDC" w14:textId="72E222A4" w:rsidR="0055292C" w:rsidRDefault="0055292C" w:rsidP="009665B5">
      <w:pPr>
        <w:pStyle w:val="ListParagraph"/>
        <w:numPr>
          <w:ilvl w:val="0"/>
          <w:numId w:val="73"/>
        </w:numPr>
        <w:ind w:left="2880" w:hanging="720"/>
        <w:rPr>
          <w:sz w:val="22"/>
        </w:rPr>
      </w:pPr>
      <w:r w:rsidRPr="0055292C">
        <w:rPr>
          <w:sz w:val="22"/>
        </w:rPr>
        <w:t xml:space="preserve">Be available by telephone, fax, </w:t>
      </w:r>
      <w:r w:rsidR="002D706A">
        <w:rPr>
          <w:sz w:val="22"/>
        </w:rPr>
        <w:t>Google Meet, and</w:t>
      </w:r>
      <w:r w:rsidRPr="0055292C">
        <w:rPr>
          <w:sz w:val="22"/>
        </w:rPr>
        <w:t xml:space="preserve"> e-mail during Normal State Business Hours</w:t>
      </w:r>
      <w:r w:rsidR="000966E2">
        <w:rPr>
          <w:sz w:val="22"/>
        </w:rPr>
        <w:t xml:space="preserve"> 8:00 </w:t>
      </w:r>
      <w:r w:rsidR="006D5DDE">
        <w:rPr>
          <w:sz w:val="22"/>
        </w:rPr>
        <w:t>AM</w:t>
      </w:r>
      <w:r w:rsidR="000966E2">
        <w:rPr>
          <w:sz w:val="22"/>
        </w:rPr>
        <w:t xml:space="preserve"> to 5:00 </w:t>
      </w:r>
      <w:r w:rsidR="006D5DDE">
        <w:rPr>
          <w:sz w:val="22"/>
        </w:rPr>
        <w:t>PM</w:t>
      </w:r>
      <w:r w:rsidRPr="0055292C">
        <w:rPr>
          <w:sz w:val="22"/>
        </w:rPr>
        <w:t xml:space="preserve"> (occasionally past 5 </w:t>
      </w:r>
      <w:r w:rsidR="006D5DDE">
        <w:rPr>
          <w:sz w:val="22"/>
        </w:rPr>
        <w:t>PM</w:t>
      </w:r>
      <w:r w:rsidRPr="0055292C">
        <w:rPr>
          <w:sz w:val="22"/>
        </w:rPr>
        <w:t xml:space="preserve">) and available to attend ad-hoc meetings.  In the event of an ad-hoc meeting, </w:t>
      </w:r>
      <w:r>
        <w:rPr>
          <w:sz w:val="22"/>
        </w:rPr>
        <w:t>HADSS</w:t>
      </w:r>
      <w:r w:rsidRPr="0055292C">
        <w:rPr>
          <w:sz w:val="22"/>
        </w:rPr>
        <w:t xml:space="preserve"> will notify the Contractor at least one hour in advance of the meeting.  </w:t>
      </w:r>
    </w:p>
    <w:p w14:paraId="3E211568" w14:textId="77777777" w:rsidR="00C70186" w:rsidRDefault="00C70186" w:rsidP="00D0262E">
      <w:pPr>
        <w:pStyle w:val="ListParagraph"/>
        <w:suppressAutoHyphens/>
        <w:ind w:left="2880" w:hanging="720"/>
        <w:rPr>
          <w:sz w:val="22"/>
        </w:rPr>
      </w:pPr>
      <w:r w:rsidRPr="008563C8">
        <w:rPr>
          <w:sz w:val="22"/>
        </w:rPr>
        <w:t xml:space="preserve"> </w:t>
      </w:r>
    </w:p>
    <w:p w14:paraId="163F127F" w14:textId="622CE778" w:rsidR="008563C8" w:rsidRPr="008563C8" w:rsidRDefault="008563C8" w:rsidP="009665B5">
      <w:pPr>
        <w:pStyle w:val="ListParagraph"/>
        <w:numPr>
          <w:ilvl w:val="0"/>
          <w:numId w:val="73"/>
        </w:numPr>
        <w:suppressAutoHyphens/>
        <w:ind w:left="2880" w:hanging="720"/>
        <w:rPr>
          <w:sz w:val="22"/>
        </w:rPr>
      </w:pPr>
      <w:r w:rsidRPr="00705405">
        <w:rPr>
          <w:sz w:val="22"/>
        </w:rPr>
        <w:t>Be available to the HADSS Director or designee by cell phone and/or email for emergent situations outside of Normal S</w:t>
      </w:r>
      <w:r>
        <w:rPr>
          <w:sz w:val="22"/>
        </w:rPr>
        <w:t>tate Business Hour</w:t>
      </w:r>
      <w:r w:rsidR="0052181A">
        <w:rPr>
          <w:sz w:val="22"/>
        </w:rPr>
        <w:t>s</w:t>
      </w:r>
      <w:r>
        <w:rPr>
          <w:sz w:val="22"/>
        </w:rPr>
        <w:t>,</w:t>
      </w:r>
      <w:r w:rsidRPr="00705405">
        <w:rPr>
          <w:sz w:val="22"/>
        </w:rPr>
        <w:t xml:space="preserve"> or on State of Maryland holidays or </w:t>
      </w:r>
      <w:r>
        <w:rPr>
          <w:sz w:val="22"/>
        </w:rPr>
        <w:t xml:space="preserve">State Office </w:t>
      </w:r>
      <w:r w:rsidRPr="00705405">
        <w:rPr>
          <w:sz w:val="22"/>
        </w:rPr>
        <w:t>closures. The Contractor shall develop a plan for emergency contact.</w:t>
      </w:r>
    </w:p>
    <w:p w14:paraId="231F53FB" w14:textId="77777777" w:rsidR="00DF410B" w:rsidRPr="00DF410B" w:rsidRDefault="00DF410B" w:rsidP="00D0262E">
      <w:pPr>
        <w:pStyle w:val="ListParagraph"/>
        <w:ind w:left="2880" w:hanging="720"/>
        <w:rPr>
          <w:sz w:val="22"/>
        </w:rPr>
      </w:pPr>
    </w:p>
    <w:p w14:paraId="03E59BC7" w14:textId="3DF06B7F" w:rsidR="00DF410B" w:rsidRDefault="00C70186" w:rsidP="009665B5">
      <w:pPr>
        <w:pStyle w:val="ListParagraph"/>
        <w:widowControl w:val="0"/>
        <w:numPr>
          <w:ilvl w:val="0"/>
          <w:numId w:val="73"/>
        </w:numPr>
        <w:suppressAutoHyphens/>
        <w:ind w:left="2880" w:right="432" w:hanging="720"/>
        <w:rPr>
          <w:sz w:val="22"/>
        </w:rPr>
      </w:pPr>
      <w:r w:rsidRPr="00DF410B">
        <w:rPr>
          <w:sz w:val="22"/>
        </w:rPr>
        <w:t>Identify the attorney(s) who will be assigned to work under the Contract and ensure they meet the qualifications listed in Section</w:t>
      </w:r>
      <w:r w:rsidR="00FC0304">
        <w:rPr>
          <w:sz w:val="22"/>
        </w:rPr>
        <w:t>s</w:t>
      </w:r>
      <w:r w:rsidRPr="00DF410B">
        <w:rPr>
          <w:sz w:val="22"/>
        </w:rPr>
        <w:t xml:space="preserve"> </w:t>
      </w:r>
      <w:r w:rsidR="00584AC8">
        <w:rPr>
          <w:sz w:val="22"/>
        </w:rPr>
        <w:t>1 and 3</w:t>
      </w:r>
      <w:r w:rsidRPr="00DF410B">
        <w:rPr>
          <w:sz w:val="22"/>
        </w:rPr>
        <w:t xml:space="preserve">.  </w:t>
      </w:r>
    </w:p>
    <w:p w14:paraId="1A95E1BC" w14:textId="77777777" w:rsidR="00DF410B" w:rsidRPr="00DF410B" w:rsidRDefault="00DF410B" w:rsidP="00D0262E">
      <w:pPr>
        <w:pStyle w:val="ListParagraph"/>
        <w:ind w:left="2880" w:hanging="720"/>
        <w:rPr>
          <w:sz w:val="22"/>
        </w:rPr>
      </w:pPr>
    </w:p>
    <w:p w14:paraId="0301A4DE"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Designate a Lead Attorney and provide assurance that the Lead Attorney will represent the Agency a minimum of 51% of the total time allotted to the Contract.  The Lead Attorney will serve as the Contractor’s primary point of contact for all legal matters under the Contract.</w:t>
      </w:r>
    </w:p>
    <w:p w14:paraId="711E9BA2" w14:textId="77777777" w:rsidR="00DF410B" w:rsidRPr="00DF410B" w:rsidRDefault="00DF410B" w:rsidP="00D0262E">
      <w:pPr>
        <w:pStyle w:val="ListParagraph"/>
        <w:ind w:left="2880" w:hanging="720"/>
        <w:rPr>
          <w:sz w:val="22"/>
        </w:rPr>
      </w:pPr>
    </w:p>
    <w:p w14:paraId="3E457E87"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 xml:space="preserve">Designate a staff member to act as a secondary point of contact for the Agency who has access to and is knowledgeable of case-specific information.  This individual shall be available during Normal State Business Hours. </w:t>
      </w:r>
    </w:p>
    <w:p w14:paraId="0B13E85F" w14:textId="77777777" w:rsidR="00DF410B" w:rsidRPr="00DF410B" w:rsidRDefault="00DF410B" w:rsidP="00D0262E">
      <w:pPr>
        <w:pStyle w:val="ListParagraph"/>
        <w:ind w:left="2880" w:hanging="720"/>
        <w:rPr>
          <w:sz w:val="22"/>
        </w:rPr>
      </w:pPr>
    </w:p>
    <w:p w14:paraId="15C64A7F" w14:textId="0F7DCC83" w:rsidR="00DF410B" w:rsidRDefault="00C70186" w:rsidP="009665B5">
      <w:pPr>
        <w:pStyle w:val="ListParagraph"/>
        <w:widowControl w:val="0"/>
        <w:numPr>
          <w:ilvl w:val="0"/>
          <w:numId w:val="73"/>
        </w:numPr>
        <w:suppressAutoHyphens/>
        <w:ind w:left="2880" w:right="432" w:hanging="720"/>
        <w:rPr>
          <w:sz w:val="22"/>
        </w:rPr>
      </w:pPr>
      <w:r w:rsidRPr="00DF410B">
        <w:rPr>
          <w:sz w:val="22"/>
        </w:rPr>
        <w:t xml:space="preserve">Designate a staff member to perform inter-office mail pick-up and delivery </w:t>
      </w:r>
      <w:r w:rsidR="007D5A69" w:rsidRPr="00DF410B">
        <w:rPr>
          <w:sz w:val="22"/>
        </w:rPr>
        <w:t>daily</w:t>
      </w:r>
      <w:r w:rsidRPr="00DF410B">
        <w:rPr>
          <w:sz w:val="22"/>
        </w:rPr>
        <w:t xml:space="preserve"> from HADSS to the Contractor and </w:t>
      </w:r>
      <w:r w:rsidR="007D5A69">
        <w:rPr>
          <w:sz w:val="22"/>
        </w:rPr>
        <w:t>from the Contractor to HADSS</w:t>
      </w:r>
      <w:r w:rsidRPr="00DF410B">
        <w:rPr>
          <w:sz w:val="22"/>
        </w:rPr>
        <w:t>.</w:t>
      </w:r>
    </w:p>
    <w:p w14:paraId="7324B6A3" w14:textId="77777777" w:rsidR="00DF410B" w:rsidRPr="00DF410B" w:rsidRDefault="00DF410B" w:rsidP="00D0262E">
      <w:pPr>
        <w:pStyle w:val="ListParagraph"/>
        <w:ind w:left="2880" w:hanging="720"/>
        <w:rPr>
          <w:sz w:val="22"/>
        </w:rPr>
      </w:pPr>
    </w:p>
    <w:p w14:paraId="627F7683"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 xml:space="preserve">Be responsible for the storage of his/her records related to this </w:t>
      </w:r>
      <w:r w:rsidRPr="00DF410B">
        <w:rPr>
          <w:sz w:val="22"/>
        </w:rPr>
        <w:lastRenderedPageBreak/>
        <w:t>Contract during the Contract period.</w:t>
      </w:r>
    </w:p>
    <w:p w14:paraId="4EF25DA0" w14:textId="77777777" w:rsidR="00DF410B" w:rsidRPr="00DF410B" w:rsidRDefault="00DF410B" w:rsidP="00D0262E">
      <w:pPr>
        <w:pStyle w:val="ListParagraph"/>
        <w:ind w:left="2880" w:hanging="720"/>
        <w:rPr>
          <w:sz w:val="22"/>
        </w:rPr>
      </w:pPr>
    </w:p>
    <w:p w14:paraId="42FE9B64" w14:textId="2DA16410" w:rsidR="00DF410B" w:rsidRDefault="0055292C" w:rsidP="009665B5">
      <w:pPr>
        <w:pStyle w:val="ListParagraph"/>
        <w:widowControl w:val="0"/>
        <w:numPr>
          <w:ilvl w:val="0"/>
          <w:numId w:val="73"/>
        </w:numPr>
        <w:suppressAutoHyphens/>
        <w:ind w:left="2880" w:right="432" w:hanging="720"/>
        <w:rPr>
          <w:sz w:val="22"/>
        </w:rPr>
      </w:pPr>
      <w:r w:rsidRPr="0055292C">
        <w:rPr>
          <w:sz w:val="22"/>
        </w:rPr>
        <w:t xml:space="preserve">Provide a qualified conflict attorney willing and able to accept cases from the Contractor when conflicts of interest preclude involvement of the Contractor or when the Contractor is on vacation, family emergencies, sick leave, and </w:t>
      </w:r>
      <w:r w:rsidR="00527C02">
        <w:rPr>
          <w:sz w:val="22"/>
        </w:rPr>
        <w:t xml:space="preserve">any other </w:t>
      </w:r>
      <w:r w:rsidRPr="0055292C">
        <w:rPr>
          <w:sz w:val="22"/>
        </w:rPr>
        <w:t>unforeseen circumstances.  The Contractor shall determine conflicts, assign appropriate cases to the conflict attorney, and pay all professional fees involved</w:t>
      </w:r>
      <w:r w:rsidR="00C70186" w:rsidRPr="00DF410B">
        <w:rPr>
          <w:sz w:val="22"/>
        </w:rPr>
        <w:t>.</w:t>
      </w:r>
    </w:p>
    <w:p w14:paraId="3C9C241E" w14:textId="77777777" w:rsidR="00DF410B" w:rsidRPr="00DF410B" w:rsidRDefault="00DF410B" w:rsidP="00D0262E">
      <w:pPr>
        <w:pStyle w:val="ListParagraph"/>
        <w:ind w:left="2880" w:hanging="720"/>
        <w:rPr>
          <w:sz w:val="22"/>
        </w:rPr>
      </w:pPr>
    </w:p>
    <w:p w14:paraId="4D22761A"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Work in conjunction with the Judges and the Clerk of the Court to schedule the docket for HADSS’ cases.</w:t>
      </w:r>
    </w:p>
    <w:p w14:paraId="3E19B02B" w14:textId="77777777" w:rsidR="00DF410B" w:rsidRPr="00DF410B" w:rsidRDefault="00DF410B" w:rsidP="00D0262E">
      <w:pPr>
        <w:pStyle w:val="ListParagraph"/>
        <w:ind w:left="2880" w:hanging="720"/>
        <w:rPr>
          <w:sz w:val="22"/>
        </w:rPr>
      </w:pPr>
    </w:p>
    <w:p w14:paraId="7A882A99"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File HADSS’ cases in a timely manner, consistent with State and federal laws and regulations.</w:t>
      </w:r>
    </w:p>
    <w:p w14:paraId="54D72CA3" w14:textId="77777777" w:rsidR="00DF410B" w:rsidRPr="00DF410B" w:rsidRDefault="00DF410B" w:rsidP="00D0262E">
      <w:pPr>
        <w:pStyle w:val="ListParagraph"/>
        <w:ind w:left="2880" w:hanging="720"/>
        <w:rPr>
          <w:sz w:val="22"/>
        </w:rPr>
      </w:pPr>
    </w:p>
    <w:p w14:paraId="5DD84932"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Attend all pre-hearing and post-hearing conferences including settlement conferences.</w:t>
      </w:r>
    </w:p>
    <w:p w14:paraId="4D7CF727" w14:textId="77777777" w:rsidR="00DF410B" w:rsidRPr="00DF410B" w:rsidRDefault="00DF410B" w:rsidP="00D0262E">
      <w:pPr>
        <w:pStyle w:val="ListParagraph"/>
        <w:ind w:left="2880" w:hanging="720"/>
        <w:rPr>
          <w:sz w:val="22"/>
        </w:rPr>
      </w:pPr>
    </w:p>
    <w:p w14:paraId="4E2273E6"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Respond to all subpoenas received by HADSS.</w:t>
      </w:r>
    </w:p>
    <w:p w14:paraId="1AC52B81" w14:textId="77777777" w:rsidR="00DF410B" w:rsidRPr="00DF410B" w:rsidRDefault="00DF410B" w:rsidP="00D0262E">
      <w:pPr>
        <w:pStyle w:val="ListParagraph"/>
        <w:ind w:left="2880" w:hanging="720"/>
        <w:rPr>
          <w:sz w:val="22"/>
        </w:rPr>
      </w:pPr>
    </w:p>
    <w:p w14:paraId="1922AB63" w14:textId="2C359816" w:rsidR="00DF410B" w:rsidRDefault="00C70186" w:rsidP="009665B5">
      <w:pPr>
        <w:pStyle w:val="ListParagraph"/>
        <w:widowControl w:val="0"/>
        <w:numPr>
          <w:ilvl w:val="0"/>
          <w:numId w:val="73"/>
        </w:numPr>
        <w:suppressAutoHyphens/>
        <w:ind w:left="2880" w:right="432" w:hanging="720"/>
        <w:rPr>
          <w:sz w:val="22"/>
        </w:rPr>
      </w:pPr>
      <w:r w:rsidRPr="00DF410B">
        <w:rPr>
          <w:sz w:val="22"/>
        </w:rPr>
        <w:t xml:space="preserve">Provide general legal advice (including the analysis and interpretation of statutes, regulations, and policies) by legal memorandum, assistance and/ or consultation to HADSS staff. All written materials developed must be approved by the </w:t>
      </w:r>
      <w:r w:rsidR="00BE5491">
        <w:rPr>
          <w:sz w:val="22"/>
        </w:rPr>
        <w:t>DHS</w:t>
      </w:r>
      <w:r w:rsidR="00BE5491" w:rsidRPr="00DF410B">
        <w:rPr>
          <w:sz w:val="22"/>
        </w:rPr>
        <w:t xml:space="preserve"> </w:t>
      </w:r>
      <w:r w:rsidRPr="00DF410B">
        <w:rPr>
          <w:sz w:val="22"/>
        </w:rPr>
        <w:t>Office of Attorney General prior to implementation.</w:t>
      </w:r>
    </w:p>
    <w:p w14:paraId="6215BF4B" w14:textId="77777777" w:rsidR="00DF410B" w:rsidRPr="00DF410B" w:rsidRDefault="00DF410B" w:rsidP="00D0262E">
      <w:pPr>
        <w:pStyle w:val="ListParagraph"/>
        <w:ind w:left="2880" w:hanging="720"/>
        <w:rPr>
          <w:sz w:val="22"/>
        </w:rPr>
      </w:pPr>
    </w:p>
    <w:p w14:paraId="77588146"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Represent the Agency in the juvenile court system in order to protect children at risk and have knowledge of the uniform child custody law and related proceedings.</w:t>
      </w:r>
    </w:p>
    <w:p w14:paraId="19646340" w14:textId="77777777" w:rsidR="00DF410B" w:rsidRPr="00DF410B" w:rsidRDefault="00DF410B" w:rsidP="00D0262E">
      <w:pPr>
        <w:pStyle w:val="ListParagraph"/>
        <w:ind w:left="2880" w:hanging="720"/>
        <w:rPr>
          <w:sz w:val="22"/>
        </w:rPr>
      </w:pPr>
    </w:p>
    <w:p w14:paraId="3B405BCD"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Appear with the HADSS Director or his or her Designee before boards, commissions and other quasi-judicial bodies when HADSS wishes to effect changes in various administrative codes which impact upon program and service delivery.</w:t>
      </w:r>
    </w:p>
    <w:p w14:paraId="2F0EA13D" w14:textId="77777777" w:rsidR="00DF410B" w:rsidRPr="00DF410B" w:rsidRDefault="00DF410B" w:rsidP="00D0262E">
      <w:pPr>
        <w:pStyle w:val="ListParagraph"/>
        <w:ind w:left="2880" w:hanging="720"/>
        <w:rPr>
          <w:sz w:val="22"/>
        </w:rPr>
      </w:pPr>
    </w:p>
    <w:p w14:paraId="5F4C6BDD"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Represent HADSS in Child Welfare and Adult Services appeals before the Office of Administrative Hearings, including all non-C</w:t>
      </w:r>
      <w:r w:rsidR="0089546C">
        <w:rPr>
          <w:sz w:val="22"/>
        </w:rPr>
        <w:t xml:space="preserve">hild </w:t>
      </w:r>
      <w:r w:rsidRPr="00DF410B">
        <w:rPr>
          <w:sz w:val="22"/>
        </w:rPr>
        <w:t>P</w:t>
      </w:r>
      <w:r w:rsidR="0089546C">
        <w:rPr>
          <w:sz w:val="22"/>
        </w:rPr>
        <w:t xml:space="preserve">rotective </w:t>
      </w:r>
      <w:r w:rsidRPr="00DF410B">
        <w:rPr>
          <w:sz w:val="22"/>
        </w:rPr>
        <w:t>S</w:t>
      </w:r>
      <w:r w:rsidR="0089546C">
        <w:rPr>
          <w:sz w:val="22"/>
        </w:rPr>
        <w:t>ervices (CPS)</w:t>
      </w:r>
      <w:r w:rsidRPr="00DF410B">
        <w:rPr>
          <w:sz w:val="22"/>
        </w:rPr>
        <w:t xml:space="preserve"> appeals. </w:t>
      </w:r>
    </w:p>
    <w:p w14:paraId="11D2DACC" w14:textId="77777777" w:rsidR="00DF410B" w:rsidRPr="00DF410B" w:rsidRDefault="00DF410B" w:rsidP="00D0262E">
      <w:pPr>
        <w:pStyle w:val="ListParagraph"/>
        <w:ind w:left="2880" w:hanging="720"/>
        <w:rPr>
          <w:sz w:val="22"/>
        </w:rPr>
      </w:pPr>
    </w:p>
    <w:p w14:paraId="612091F5" w14:textId="77777777" w:rsidR="00DF410B" w:rsidRDefault="00C70186" w:rsidP="009665B5">
      <w:pPr>
        <w:pStyle w:val="ListParagraph"/>
        <w:widowControl w:val="0"/>
        <w:numPr>
          <w:ilvl w:val="0"/>
          <w:numId w:val="73"/>
        </w:numPr>
        <w:suppressAutoHyphens/>
        <w:ind w:left="2880" w:right="432" w:hanging="720"/>
        <w:rPr>
          <w:sz w:val="22"/>
        </w:rPr>
      </w:pPr>
      <w:r w:rsidRPr="00DF410B">
        <w:rPr>
          <w:sz w:val="22"/>
        </w:rPr>
        <w:t>Participate and/ or consult with attorneys from the Office of the Maryland Attorney General when the Department is involved in an appeal (whether it is the plaintiff or defendant) to the Appellate Courts.</w:t>
      </w:r>
    </w:p>
    <w:p w14:paraId="398C59A4" w14:textId="77777777" w:rsidR="00DF410B" w:rsidRPr="00DF410B" w:rsidRDefault="00DF410B" w:rsidP="00D0262E">
      <w:pPr>
        <w:pStyle w:val="ListParagraph"/>
        <w:ind w:left="2880" w:hanging="720"/>
        <w:rPr>
          <w:sz w:val="22"/>
        </w:rPr>
      </w:pPr>
    </w:p>
    <w:p w14:paraId="5857C929" w14:textId="453F4079" w:rsidR="00DF410B" w:rsidRDefault="00C70186" w:rsidP="009665B5">
      <w:pPr>
        <w:pStyle w:val="ListParagraph"/>
        <w:widowControl w:val="0"/>
        <w:numPr>
          <w:ilvl w:val="0"/>
          <w:numId w:val="73"/>
        </w:numPr>
        <w:suppressAutoHyphens/>
        <w:ind w:left="2880" w:right="432" w:hanging="720"/>
        <w:rPr>
          <w:sz w:val="22"/>
        </w:rPr>
      </w:pPr>
      <w:r w:rsidRPr="00DF410B">
        <w:rPr>
          <w:sz w:val="22"/>
        </w:rPr>
        <w:t>Ensure that all court documents</w:t>
      </w:r>
      <w:r w:rsidR="00527C02">
        <w:rPr>
          <w:sz w:val="22"/>
        </w:rPr>
        <w:t>,</w:t>
      </w:r>
      <w:r w:rsidRPr="00DF410B">
        <w:rPr>
          <w:sz w:val="22"/>
        </w:rPr>
        <w:t xml:space="preserve"> including but not limited to</w:t>
      </w:r>
      <w:r w:rsidR="00527C02">
        <w:rPr>
          <w:sz w:val="22"/>
        </w:rPr>
        <w:t>,</w:t>
      </w:r>
      <w:r w:rsidRPr="00DF410B">
        <w:rPr>
          <w:sz w:val="22"/>
        </w:rPr>
        <w:t xml:space="preserve"> court reports, addendums, orders, motions, subpoenas, etc., are delivered to the Agency within one business day.</w:t>
      </w:r>
    </w:p>
    <w:p w14:paraId="3ACD08E7" w14:textId="77777777" w:rsidR="00DF410B" w:rsidRPr="00DF410B" w:rsidRDefault="00DF410B" w:rsidP="00D0262E">
      <w:pPr>
        <w:pStyle w:val="ListParagraph"/>
        <w:ind w:left="2880" w:hanging="720"/>
        <w:rPr>
          <w:sz w:val="22"/>
        </w:rPr>
      </w:pPr>
    </w:p>
    <w:p w14:paraId="66DB6C0B" w14:textId="07ACFC01" w:rsidR="00C70186" w:rsidRDefault="00C70186" w:rsidP="009665B5">
      <w:pPr>
        <w:pStyle w:val="ListParagraph"/>
        <w:widowControl w:val="0"/>
        <w:numPr>
          <w:ilvl w:val="0"/>
          <w:numId w:val="73"/>
        </w:numPr>
        <w:suppressAutoHyphens/>
        <w:ind w:left="2880" w:right="432" w:hanging="720"/>
        <w:rPr>
          <w:sz w:val="22"/>
        </w:rPr>
      </w:pPr>
      <w:r w:rsidRPr="00851634">
        <w:rPr>
          <w:sz w:val="22"/>
        </w:rPr>
        <w:t xml:space="preserve">Prepare motions, petitions, orders, </w:t>
      </w:r>
      <w:r w:rsidR="00A223AB">
        <w:rPr>
          <w:sz w:val="22"/>
        </w:rPr>
        <w:t xml:space="preserve">responses to subpoenas, </w:t>
      </w:r>
      <w:r w:rsidRPr="00851634">
        <w:rPr>
          <w:sz w:val="22"/>
        </w:rPr>
        <w:t xml:space="preserve">answers and affidavits for </w:t>
      </w:r>
      <w:r w:rsidR="00851634">
        <w:rPr>
          <w:sz w:val="22"/>
        </w:rPr>
        <w:t>CINA</w:t>
      </w:r>
      <w:r w:rsidRPr="00851634">
        <w:rPr>
          <w:sz w:val="22"/>
        </w:rPr>
        <w:t>, T</w:t>
      </w:r>
      <w:r w:rsidR="00851634" w:rsidRPr="00851634">
        <w:rPr>
          <w:sz w:val="22"/>
        </w:rPr>
        <w:t xml:space="preserve">ermination of </w:t>
      </w:r>
      <w:r w:rsidRPr="00851634">
        <w:rPr>
          <w:sz w:val="22"/>
        </w:rPr>
        <w:t>P</w:t>
      </w:r>
      <w:r w:rsidR="00851634" w:rsidRPr="00851634">
        <w:rPr>
          <w:sz w:val="22"/>
        </w:rPr>
        <w:t xml:space="preserve">arental </w:t>
      </w:r>
      <w:r w:rsidRPr="00851634">
        <w:rPr>
          <w:sz w:val="22"/>
        </w:rPr>
        <w:t>R</w:t>
      </w:r>
      <w:r w:rsidR="00851634" w:rsidRPr="00851634">
        <w:rPr>
          <w:sz w:val="22"/>
        </w:rPr>
        <w:t>igh</w:t>
      </w:r>
      <w:r w:rsidR="00851634">
        <w:rPr>
          <w:sz w:val="22"/>
        </w:rPr>
        <w:t>t</w:t>
      </w:r>
      <w:r w:rsidR="00851634" w:rsidRPr="00851634">
        <w:rPr>
          <w:sz w:val="22"/>
        </w:rPr>
        <w:t>s</w:t>
      </w:r>
      <w:r w:rsidRPr="00851634">
        <w:rPr>
          <w:sz w:val="22"/>
        </w:rPr>
        <w:t xml:space="preserve">, Adult Public Guardianship, and other cases </w:t>
      </w:r>
      <w:r w:rsidR="003A0414">
        <w:rPr>
          <w:sz w:val="22"/>
        </w:rPr>
        <w:t>as</w:t>
      </w:r>
      <w:r w:rsidR="003A0414" w:rsidRPr="00851634">
        <w:rPr>
          <w:sz w:val="22"/>
        </w:rPr>
        <w:t xml:space="preserve"> </w:t>
      </w:r>
      <w:r w:rsidRPr="00851634">
        <w:rPr>
          <w:sz w:val="22"/>
        </w:rPr>
        <w:t xml:space="preserve">required and within </w:t>
      </w:r>
      <w:r w:rsidRPr="00851634">
        <w:rPr>
          <w:sz w:val="22"/>
        </w:rPr>
        <w:lastRenderedPageBreak/>
        <w:t>mandated timeframes.</w:t>
      </w:r>
    </w:p>
    <w:p w14:paraId="42AA1BE7" w14:textId="77777777" w:rsidR="00A54301" w:rsidRPr="00A54301" w:rsidRDefault="00A54301" w:rsidP="00D0262E">
      <w:pPr>
        <w:pStyle w:val="ListParagraph"/>
        <w:ind w:left="2880" w:hanging="720"/>
        <w:rPr>
          <w:sz w:val="22"/>
        </w:rPr>
      </w:pPr>
    </w:p>
    <w:p w14:paraId="36CE435C" w14:textId="0A9E78D9" w:rsidR="008D441E" w:rsidRDefault="00A54301" w:rsidP="009665B5">
      <w:pPr>
        <w:numPr>
          <w:ilvl w:val="0"/>
          <w:numId w:val="73"/>
        </w:numPr>
        <w:pBdr>
          <w:top w:val="nil"/>
          <w:left w:val="nil"/>
          <w:bottom w:val="nil"/>
          <w:right w:val="nil"/>
          <w:between w:val="nil"/>
        </w:pBdr>
        <w:shd w:val="clear" w:color="auto" w:fill="FFFFFF"/>
        <w:ind w:left="2880" w:hanging="720"/>
        <w:rPr>
          <w:color w:val="222222"/>
          <w:szCs w:val="24"/>
        </w:rPr>
      </w:pPr>
      <w:r>
        <w:rPr>
          <w:color w:val="222222"/>
          <w:sz w:val="22"/>
        </w:rPr>
        <w:t>Designate adequate staff to support the requirements of this RFP and provide a thorough description of the duties and responsibilities of the support staff. Designated staff should include the attorney(s) and any support staff, including paralegals and legal secretaries.</w:t>
      </w:r>
    </w:p>
    <w:p w14:paraId="6E6DB2C5" w14:textId="77777777" w:rsidR="00A54301" w:rsidRPr="00851634" w:rsidRDefault="00A54301" w:rsidP="00A54301">
      <w:pPr>
        <w:pStyle w:val="ListParagraph"/>
        <w:widowControl w:val="0"/>
        <w:suppressAutoHyphens/>
        <w:ind w:left="2700" w:right="432"/>
        <w:rPr>
          <w:sz w:val="22"/>
        </w:rPr>
      </w:pPr>
    </w:p>
    <w:p w14:paraId="02A99AED" w14:textId="2B2D3C96" w:rsidR="006649BA" w:rsidRPr="006649BA" w:rsidRDefault="00AA32D4" w:rsidP="003653B3">
      <w:pPr>
        <w:pStyle w:val="Heading3"/>
        <w:ind w:left="1440"/>
      </w:pPr>
      <w:bookmarkStart w:id="19" w:name="_Hlk81549037"/>
      <w:r>
        <w:t xml:space="preserve"> </w:t>
      </w:r>
      <w:r w:rsidR="007C2861">
        <w:t>Requirements Specific to Child Welfare</w:t>
      </w:r>
      <w:r w:rsidR="006649BA" w:rsidRPr="006649BA">
        <w:t xml:space="preserve"> </w:t>
      </w:r>
    </w:p>
    <w:bookmarkEnd w:id="19"/>
    <w:p w14:paraId="253E8299" w14:textId="77777777" w:rsidR="00C70186" w:rsidRDefault="00C70186" w:rsidP="007C2861">
      <w:pPr>
        <w:widowControl w:val="0"/>
        <w:suppressAutoHyphens/>
        <w:ind w:left="1500" w:right="432"/>
        <w:rPr>
          <w:sz w:val="22"/>
        </w:rPr>
      </w:pPr>
      <w:r w:rsidRPr="007C2861">
        <w:rPr>
          <w:sz w:val="22"/>
        </w:rPr>
        <w:t>Represent the agency in Child Welfare cases before the Harford County Courts to include the following:</w:t>
      </w:r>
    </w:p>
    <w:p w14:paraId="6A24F043" w14:textId="77777777" w:rsidR="007C2861" w:rsidRPr="007C2861" w:rsidRDefault="007C2861" w:rsidP="007C2861">
      <w:pPr>
        <w:widowControl w:val="0"/>
        <w:suppressAutoHyphens/>
        <w:ind w:left="1500" w:right="432"/>
        <w:rPr>
          <w:sz w:val="22"/>
        </w:rPr>
      </w:pPr>
    </w:p>
    <w:p w14:paraId="26221B86" w14:textId="3F6A07D6" w:rsidR="007C2861" w:rsidRDefault="005E0305" w:rsidP="009665B5">
      <w:pPr>
        <w:pStyle w:val="ListParagraph"/>
        <w:widowControl w:val="0"/>
        <w:numPr>
          <w:ilvl w:val="0"/>
          <w:numId w:val="74"/>
        </w:numPr>
        <w:suppressAutoHyphens/>
        <w:ind w:right="432" w:hanging="720"/>
        <w:contextualSpacing w:val="0"/>
        <w:rPr>
          <w:sz w:val="22"/>
        </w:rPr>
      </w:pPr>
      <w:r>
        <w:rPr>
          <w:b/>
          <w:sz w:val="22"/>
        </w:rPr>
        <w:t>CINA PROCEEDINGS</w:t>
      </w:r>
      <w:r w:rsidR="00C70186" w:rsidRPr="007C2861">
        <w:rPr>
          <w:sz w:val="22"/>
        </w:rPr>
        <w:t>: Including presentation of the case to the court, preparation of court orders for shelter care, adjudication, dispositional, immediate reviews and exception hearings in accordance with regulatory requirements.  Preparation of subpoenas for hearings, as mutually agreed upon with the Agency.</w:t>
      </w:r>
    </w:p>
    <w:p w14:paraId="0586ADB6" w14:textId="77777777" w:rsidR="007C2861" w:rsidRDefault="007C2861" w:rsidP="003653B3">
      <w:pPr>
        <w:pStyle w:val="ListParagraph"/>
        <w:widowControl w:val="0"/>
        <w:suppressAutoHyphens/>
        <w:ind w:left="2880" w:right="432" w:hanging="720"/>
        <w:contextualSpacing w:val="0"/>
        <w:rPr>
          <w:sz w:val="22"/>
        </w:rPr>
      </w:pPr>
    </w:p>
    <w:p w14:paraId="4E24086C" w14:textId="59B0BBEB" w:rsidR="007C2861" w:rsidRPr="004333C2" w:rsidRDefault="00C70186" w:rsidP="009665B5">
      <w:pPr>
        <w:pStyle w:val="ListParagraph"/>
        <w:widowControl w:val="0"/>
        <w:numPr>
          <w:ilvl w:val="0"/>
          <w:numId w:val="74"/>
        </w:numPr>
        <w:suppressAutoHyphens/>
        <w:ind w:right="432" w:hanging="720"/>
        <w:contextualSpacing w:val="0"/>
      </w:pPr>
      <w:r w:rsidRPr="007C2861">
        <w:rPr>
          <w:b/>
          <w:sz w:val="22"/>
        </w:rPr>
        <w:t>Child Fatality Review Team:</w:t>
      </w:r>
      <w:r w:rsidRPr="007C2861">
        <w:rPr>
          <w:sz w:val="22"/>
        </w:rPr>
        <w:t xml:space="preserve">  Including participation in the monthly meeting of the Harford County Child Fatality Review Team.</w:t>
      </w:r>
    </w:p>
    <w:p w14:paraId="7AD442AF" w14:textId="77777777" w:rsidR="004333C2" w:rsidRDefault="004333C2" w:rsidP="003653B3">
      <w:pPr>
        <w:pStyle w:val="ListParagraph"/>
        <w:ind w:hanging="720"/>
      </w:pPr>
    </w:p>
    <w:p w14:paraId="6C25FBA3" w14:textId="20F21116" w:rsidR="004333C2" w:rsidRPr="006A7079" w:rsidRDefault="00F07E18" w:rsidP="009665B5">
      <w:pPr>
        <w:pStyle w:val="ListParagraph"/>
        <w:widowControl w:val="0"/>
        <w:numPr>
          <w:ilvl w:val="0"/>
          <w:numId w:val="74"/>
        </w:numPr>
        <w:suppressAutoHyphens/>
        <w:ind w:right="432" w:hanging="720"/>
        <w:contextualSpacing w:val="0"/>
        <w:rPr>
          <w:sz w:val="22"/>
        </w:rPr>
      </w:pPr>
      <w:r w:rsidRPr="006A7079">
        <w:rPr>
          <w:b/>
          <w:bCs/>
          <w:sz w:val="22"/>
        </w:rPr>
        <w:t>CPS</w:t>
      </w:r>
      <w:r w:rsidR="004333C2" w:rsidRPr="006A7079">
        <w:rPr>
          <w:sz w:val="22"/>
        </w:rPr>
        <w:t xml:space="preserve">: Including representing the Agency at all Shelter Care Hearings, adjudication, dispositional, immediate reviews and exceptions hearings. </w:t>
      </w:r>
      <w:r w:rsidR="00EB2BB3" w:rsidRPr="006A7079">
        <w:rPr>
          <w:sz w:val="22"/>
        </w:rPr>
        <w:t>Advise</w:t>
      </w:r>
      <w:r w:rsidR="00C84CF5" w:rsidRPr="006A7079">
        <w:rPr>
          <w:sz w:val="22"/>
        </w:rPr>
        <w:t xml:space="preserve"> staff and administration regarding legal ramifications of case-related decision making in CPS cases.</w:t>
      </w:r>
    </w:p>
    <w:p w14:paraId="3DF28592" w14:textId="77777777" w:rsidR="00601034" w:rsidRDefault="00601034" w:rsidP="003653B3">
      <w:pPr>
        <w:pStyle w:val="ListParagraph"/>
        <w:ind w:hanging="720"/>
      </w:pPr>
    </w:p>
    <w:p w14:paraId="0AF82916" w14:textId="523F9B02" w:rsidR="00601034" w:rsidRPr="006A7079" w:rsidRDefault="00601034" w:rsidP="009665B5">
      <w:pPr>
        <w:pStyle w:val="ListParagraph"/>
        <w:widowControl w:val="0"/>
        <w:numPr>
          <w:ilvl w:val="0"/>
          <w:numId w:val="74"/>
        </w:numPr>
        <w:suppressAutoHyphens/>
        <w:ind w:right="432" w:hanging="720"/>
        <w:contextualSpacing w:val="0"/>
        <w:rPr>
          <w:sz w:val="22"/>
        </w:rPr>
      </w:pPr>
      <w:r w:rsidRPr="006A7079">
        <w:rPr>
          <w:b/>
          <w:bCs/>
          <w:sz w:val="22"/>
        </w:rPr>
        <w:t>Consolidated In-Home Service</w:t>
      </w:r>
      <w:r w:rsidRPr="006A7079">
        <w:rPr>
          <w:sz w:val="22"/>
        </w:rPr>
        <w:t xml:space="preserve">: Including representing the agency at and preparing for hearings involving </w:t>
      </w:r>
      <w:r w:rsidR="00EB2BB3" w:rsidRPr="006A7079">
        <w:rPr>
          <w:sz w:val="22"/>
        </w:rPr>
        <w:t>O</w:t>
      </w:r>
      <w:r w:rsidRPr="006A7079">
        <w:rPr>
          <w:sz w:val="22"/>
        </w:rPr>
        <w:t>rders</w:t>
      </w:r>
      <w:r w:rsidR="00EB2BB3" w:rsidRPr="006A7079">
        <w:rPr>
          <w:sz w:val="22"/>
        </w:rPr>
        <w:t xml:space="preserve"> of Protective Supervision and Orders of Control and Conduct. Advise staff and administration</w:t>
      </w:r>
      <w:r w:rsidR="00EA2CAF" w:rsidRPr="006A7079">
        <w:rPr>
          <w:sz w:val="22"/>
        </w:rPr>
        <w:t xml:space="preserve"> regarding legal ramifications of case-related decision making in Consolidated In-Home Services.</w:t>
      </w:r>
      <w:r w:rsidR="00EB2BB3" w:rsidRPr="006A7079">
        <w:rPr>
          <w:sz w:val="22"/>
        </w:rPr>
        <w:t xml:space="preserve"> </w:t>
      </w:r>
    </w:p>
    <w:p w14:paraId="2FF639A5" w14:textId="77777777" w:rsidR="007C2861" w:rsidRPr="007C2861" w:rsidRDefault="007C2861" w:rsidP="003653B3">
      <w:pPr>
        <w:pStyle w:val="ListParagraph"/>
        <w:ind w:hanging="720"/>
        <w:rPr>
          <w:b/>
          <w:sz w:val="22"/>
        </w:rPr>
      </w:pPr>
    </w:p>
    <w:p w14:paraId="140E3D8B" w14:textId="77777777" w:rsidR="007C2861" w:rsidRDefault="00C70186" w:rsidP="009665B5">
      <w:pPr>
        <w:pStyle w:val="ListParagraph"/>
        <w:widowControl w:val="0"/>
        <w:numPr>
          <w:ilvl w:val="0"/>
          <w:numId w:val="74"/>
        </w:numPr>
        <w:suppressAutoHyphens/>
        <w:ind w:right="432" w:hanging="720"/>
        <w:contextualSpacing w:val="0"/>
        <w:rPr>
          <w:sz w:val="22"/>
        </w:rPr>
      </w:pPr>
      <w:r w:rsidRPr="007C2861">
        <w:rPr>
          <w:b/>
          <w:sz w:val="22"/>
        </w:rPr>
        <w:t>Family Recovery Court:</w:t>
      </w:r>
      <w:r w:rsidRPr="007C2861">
        <w:rPr>
          <w:sz w:val="22"/>
        </w:rPr>
        <w:t xml:space="preserve">  Including participation in bi-weekly Family Recovery Court team meetings and court proceedings.</w:t>
      </w:r>
    </w:p>
    <w:p w14:paraId="015BC5BB" w14:textId="77777777" w:rsidR="007C2861" w:rsidRPr="007C2861" w:rsidRDefault="007C2861" w:rsidP="003653B3">
      <w:pPr>
        <w:pStyle w:val="ListParagraph"/>
        <w:ind w:hanging="720"/>
        <w:rPr>
          <w:b/>
          <w:sz w:val="22"/>
        </w:rPr>
      </w:pPr>
    </w:p>
    <w:p w14:paraId="1A080C19" w14:textId="2B05AD2B" w:rsidR="007C2861" w:rsidRPr="004E536D" w:rsidRDefault="00C70186" w:rsidP="009665B5">
      <w:pPr>
        <w:pStyle w:val="ListParagraph"/>
        <w:widowControl w:val="0"/>
        <w:numPr>
          <w:ilvl w:val="0"/>
          <w:numId w:val="74"/>
        </w:numPr>
        <w:suppressAutoHyphens/>
        <w:ind w:right="432" w:hanging="720"/>
        <w:contextualSpacing w:val="0"/>
      </w:pPr>
      <w:r w:rsidRPr="007C2861">
        <w:rPr>
          <w:b/>
          <w:sz w:val="22"/>
        </w:rPr>
        <w:t>Mediations:</w:t>
      </w:r>
      <w:r w:rsidRPr="007C2861">
        <w:rPr>
          <w:sz w:val="22"/>
        </w:rPr>
        <w:t xml:space="preserve">  Including participation in non-CINA</w:t>
      </w:r>
      <w:r w:rsidR="00851634">
        <w:rPr>
          <w:sz w:val="22"/>
        </w:rPr>
        <w:t xml:space="preserve"> </w:t>
      </w:r>
      <w:r w:rsidRPr="007C2861">
        <w:rPr>
          <w:sz w:val="22"/>
        </w:rPr>
        <w:t xml:space="preserve">mediation and </w:t>
      </w:r>
      <w:r w:rsidR="004C5E9E">
        <w:rPr>
          <w:sz w:val="22"/>
        </w:rPr>
        <w:t>negotiation</w:t>
      </w:r>
      <w:r w:rsidR="004C5E9E" w:rsidRPr="007C2861">
        <w:rPr>
          <w:sz w:val="22"/>
        </w:rPr>
        <w:t xml:space="preserve"> </w:t>
      </w:r>
      <w:r w:rsidRPr="007C2861">
        <w:rPr>
          <w:sz w:val="22"/>
        </w:rPr>
        <w:t>of the Memoranda of Understanding according to the agreed upon terms through the mediation process.</w:t>
      </w:r>
    </w:p>
    <w:p w14:paraId="30E0A6FB" w14:textId="77777777" w:rsidR="004E536D" w:rsidRDefault="004E536D" w:rsidP="003653B3">
      <w:pPr>
        <w:pStyle w:val="ListParagraph"/>
        <w:ind w:hanging="720"/>
      </w:pPr>
    </w:p>
    <w:p w14:paraId="03DEE387" w14:textId="040B33E1" w:rsidR="004E536D" w:rsidRPr="006A7079" w:rsidRDefault="004E536D" w:rsidP="009665B5">
      <w:pPr>
        <w:pStyle w:val="ListParagraph"/>
        <w:widowControl w:val="0"/>
        <w:numPr>
          <w:ilvl w:val="0"/>
          <w:numId w:val="74"/>
        </w:numPr>
        <w:suppressAutoHyphens/>
        <w:ind w:right="432" w:hanging="720"/>
        <w:contextualSpacing w:val="0"/>
        <w:rPr>
          <w:sz w:val="22"/>
        </w:rPr>
      </w:pPr>
      <w:r w:rsidRPr="006A7079">
        <w:rPr>
          <w:b/>
          <w:bCs/>
          <w:sz w:val="22"/>
        </w:rPr>
        <w:t>Out of Home Placement</w:t>
      </w:r>
      <w:r w:rsidRPr="006A7079">
        <w:rPr>
          <w:sz w:val="22"/>
        </w:rPr>
        <w:t>: Including representing the Agency at and preparation of all CINA review hearings and representing the Agency in the Appeal process involving Resource Homes.</w:t>
      </w:r>
    </w:p>
    <w:p w14:paraId="41C4CE68" w14:textId="77777777" w:rsidR="007C2861" w:rsidRPr="007C2861" w:rsidRDefault="007C2861" w:rsidP="003653B3">
      <w:pPr>
        <w:pStyle w:val="ListParagraph"/>
        <w:ind w:hanging="720"/>
        <w:rPr>
          <w:b/>
          <w:sz w:val="22"/>
        </w:rPr>
      </w:pPr>
    </w:p>
    <w:p w14:paraId="362F55E1" w14:textId="74EED86D" w:rsidR="007C2861" w:rsidRDefault="00C70186" w:rsidP="009665B5">
      <w:pPr>
        <w:pStyle w:val="ListParagraph"/>
        <w:widowControl w:val="0"/>
        <w:numPr>
          <w:ilvl w:val="0"/>
          <w:numId w:val="74"/>
        </w:numPr>
        <w:suppressAutoHyphens/>
        <w:ind w:right="432" w:hanging="720"/>
        <w:contextualSpacing w:val="0"/>
        <w:rPr>
          <w:sz w:val="22"/>
        </w:rPr>
      </w:pPr>
      <w:r w:rsidRPr="00851634">
        <w:rPr>
          <w:b/>
          <w:sz w:val="22"/>
        </w:rPr>
        <w:t>TPR hearings and proceedings</w:t>
      </w:r>
      <w:r w:rsidRPr="00851634">
        <w:rPr>
          <w:sz w:val="22"/>
        </w:rPr>
        <w:t xml:space="preserve">: Including preparation of </w:t>
      </w:r>
      <w:r w:rsidR="00851634">
        <w:rPr>
          <w:sz w:val="22"/>
        </w:rPr>
        <w:t>TPR</w:t>
      </w:r>
      <w:r w:rsidRPr="00851634">
        <w:rPr>
          <w:sz w:val="22"/>
        </w:rPr>
        <w:t xml:space="preserve"> cases to include collaboration with Agency staff to identify interested parties, provide timely service to interested parties, participation in staffing with HADSS staff, preparation of petitions for guardianship cases, both contested and uncontested and negotiation of consent orders among attorneys as necessary.</w:t>
      </w:r>
    </w:p>
    <w:p w14:paraId="647AD7B5" w14:textId="77777777" w:rsidR="009354CE" w:rsidRPr="009354CE" w:rsidRDefault="009354CE" w:rsidP="003653B3">
      <w:pPr>
        <w:pStyle w:val="ListParagraph"/>
        <w:ind w:hanging="720"/>
        <w:rPr>
          <w:sz w:val="22"/>
        </w:rPr>
      </w:pPr>
    </w:p>
    <w:p w14:paraId="1FE9E1B4" w14:textId="0D1DAFA3" w:rsidR="009354CE" w:rsidRPr="00851634" w:rsidRDefault="009354CE" w:rsidP="009665B5">
      <w:pPr>
        <w:pStyle w:val="ListParagraph"/>
        <w:widowControl w:val="0"/>
        <w:numPr>
          <w:ilvl w:val="0"/>
          <w:numId w:val="74"/>
        </w:numPr>
        <w:suppressAutoHyphens/>
        <w:ind w:right="432" w:hanging="720"/>
        <w:contextualSpacing w:val="0"/>
        <w:rPr>
          <w:sz w:val="22"/>
        </w:rPr>
      </w:pPr>
      <w:r>
        <w:rPr>
          <w:sz w:val="22"/>
        </w:rPr>
        <w:t>Voluntary Placements: Including representing the Agency in and preparation of the required Voluntary Placement Hearing and periodic reviews according to established timelines</w:t>
      </w:r>
      <w:r w:rsidR="00B671FD">
        <w:rPr>
          <w:sz w:val="22"/>
        </w:rPr>
        <w:t>.</w:t>
      </w:r>
    </w:p>
    <w:p w14:paraId="0E79DA16" w14:textId="77777777" w:rsidR="004C5E9E" w:rsidRPr="004C5E9E" w:rsidRDefault="004C5E9E" w:rsidP="003653B3">
      <w:pPr>
        <w:ind w:hanging="720"/>
      </w:pPr>
    </w:p>
    <w:p w14:paraId="4DA95BFD" w14:textId="250DC273"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Provide assistance and consultation to Child Welfare Services staff with legal issues related to open cases.</w:t>
      </w:r>
    </w:p>
    <w:p w14:paraId="753ACBB4" w14:textId="77777777" w:rsidR="00AA32D4" w:rsidRPr="00AA32D4" w:rsidRDefault="00AA32D4" w:rsidP="003653B3">
      <w:pPr>
        <w:pStyle w:val="ListParagraph"/>
        <w:ind w:hanging="720"/>
        <w:rPr>
          <w:sz w:val="22"/>
        </w:rPr>
      </w:pPr>
    </w:p>
    <w:p w14:paraId="6BA5AD93" w14:textId="2434BE68"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 xml:space="preserve">Analyze, interpret and where indicated, develop written material in regard to laws and policies governing Child Welfare Services.  All written materials developed must be done in coordination with the </w:t>
      </w:r>
      <w:r w:rsidR="006A7079">
        <w:rPr>
          <w:sz w:val="22"/>
        </w:rPr>
        <w:t>DHS</w:t>
      </w:r>
      <w:r w:rsidR="00590F7C" w:rsidRPr="00AA32D4">
        <w:rPr>
          <w:sz w:val="22"/>
        </w:rPr>
        <w:t xml:space="preserve"> </w:t>
      </w:r>
      <w:r w:rsidRPr="00AA32D4">
        <w:rPr>
          <w:sz w:val="22"/>
        </w:rPr>
        <w:t>Office of the Attorney General.</w:t>
      </w:r>
    </w:p>
    <w:p w14:paraId="4E00E3E7" w14:textId="77777777" w:rsidR="00AA32D4" w:rsidRPr="00AA32D4" w:rsidRDefault="00AA32D4" w:rsidP="003653B3">
      <w:pPr>
        <w:pStyle w:val="ListParagraph"/>
        <w:ind w:hanging="720"/>
        <w:rPr>
          <w:sz w:val="22"/>
        </w:rPr>
      </w:pPr>
    </w:p>
    <w:p w14:paraId="1333E65E" w14:textId="77777777"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Attend a minimum of three seminars and training workshops as they pertain to Child Welfare issues annually at Contractor’s expense.</w:t>
      </w:r>
    </w:p>
    <w:p w14:paraId="491968A2" w14:textId="77777777" w:rsidR="00AA32D4" w:rsidRPr="00AA32D4" w:rsidRDefault="00AA32D4" w:rsidP="003653B3">
      <w:pPr>
        <w:pStyle w:val="ListParagraph"/>
        <w:ind w:hanging="720"/>
        <w:rPr>
          <w:sz w:val="22"/>
        </w:rPr>
      </w:pPr>
    </w:p>
    <w:p w14:paraId="6ECFE970" w14:textId="086C0024"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 xml:space="preserve">Provide a minimum of two trainings per year to HADSS staff on court processes regarding </w:t>
      </w:r>
      <w:r w:rsidR="00851634">
        <w:rPr>
          <w:sz w:val="22"/>
        </w:rPr>
        <w:t>CINA</w:t>
      </w:r>
      <w:r w:rsidRPr="00AA32D4">
        <w:rPr>
          <w:sz w:val="22"/>
        </w:rPr>
        <w:t>.</w:t>
      </w:r>
    </w:p>
    <w:p w14:paraId="393B5EAE" w14:textId="77777777" w:rsidR="00AA32D4" w:rsidRPr="00AA32D4" w:rsidRDefault="00AA32D4" w:rsidP="003653B3">
      <w:pPr>
        <w:pStyle w:val="ListParagraph"/>
        <w:ind w:hanging="720"/>
        <w:rPr>
          <w:sz w:val="22"/>
        </w:rPr>
      </w:pPr>
    </w:p>
    <w:p w14:paraId="35AC0FC1" w14:textId="798432EF"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 xml:space="preserve">Review </w:t>
      </w:r>
      <w:r w:rsidR="00851634">
        <w:rPr>
          <w:sz w:val="22"/>
        </w:rPr>
        <w:t>TPR</w:t>
      </w:r>
      <w:r w:rsidRPr="00AA32D4">
        <w:rPr>
          <w:sz w:val="22"/>
        </w:rPr>
        <w:t xml:space="preserve"> cases with appropriate Child Welfare staff at least three weeks prior to the court hearing to review the petition, reports, discuss needed witnesses and issue subpoenas. </w:t>
      </w:r>
    </w:p>
    <w:p w14:paraId="24E53116" w14:textId="77777777" w:rsidR="00AA32D4" w:rsidRPr="00AA32D4" w:rsidRDefault="00AA32D4" w:rsidP="003653B3">
      <w:pPr>
        <w:pStyle w:val="ListParagraph"/>
        <w:ind w:hanging="720"/>
        <w:rPr>
          <w:sz w:val="22"/>
        </w:rPr>
      </w:pPr>
    </w:p>
    <w:p w14:paraId="0798E7E5" w14:textId="2514904F"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 xml:space="preserve">Meet with witnesses and appropriate Child Welfare staff in </w:t>
      </w:r>
      <w:r w:rsidR="00851634">
        <w:rPr>
          <w:sz w:val="22"/>
        </w:rPr>
        <w:t>TPR</w:t>
      </w:r>
      <w:r w:rsidRPr="00AA32D4">
        <w:rPr>
          <w:sz w:val="22"/>
        </w:rPr>
        <w:t xml:space="preserve"> cases at least one week prior to the court hearing to prepare them for court testimony.</w:t>
      </w:r>
    </w:p>
    <w:p w14:paraId="1004F9F0" w14:textId="77777777" w:rsidR="00AA32D4" w:rsidRPr="00AA32D4" w:rsidRDefault="00AA32D4" w:rsidP="003653B3">
      <w:pPr>
        <w:pStyle w:val="ListParagraph"/>
        <w:ind w:hanging="720"/>
        <w:rPr>
          <w:sz w:val="22"/>
        </w:rPr>
      </w:pPr>
    </w:p>
    <w:p w14:paraId="29F51314" w14:textId="77777777"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Discuss HADSS’ recommendations with other attorneys of record prior to the court hearing, as appropriate.</w:t>
      </w:r>
    </w:p>
    <w:p w14:paraId="39E9A428" w14:textId="77777777" w:rsidR="00AA32D4" w:rsidRPr="00AA32D4" w:rsidRDefault="00AA32D4" w:rsidP="003653B3">
      <w:pPr>
        <w:pStyle w:val="ListParagraph"/>
        <w:ind w:hanging="720"/>
        <w:rPr>
          <w:sz w:val="22"/>
        </w:rPr>
      </w:pPr>
    </w:p>
    <w:p w14:paraId="534B6DB8" w14:textId="77777777"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Participate in regularly scheduled and ad hoc meetings with the Judges of the Circuit Court, including the Juvenile Justice Council meetings.  The Administrative Judge or a member of the HADSS staff will provide advance notice of these meetings.</w:t>
      </w:r>
    </w:p>
    <w:p w14:paraId="0FBD07DC" w14:textId="77777777" w:rsidR="00AA32D4" w:rsidRPr="00AA32D4" w:rsidRDefault="00AA32D4" w:rsidP="003653B3">
      <w:pPr>
        <w:pStyle w:val="ListParagraph"/>
        <w:ind w:hanging="720"/>
        <w:rPr>
          <w:sz w:val="22"/>
        </w:rPr>
      </w:pPr>
    </w:p>
    <w:p w14:paraId="61E3387E" w14:textId="77777777"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Be available as needed each week in the HADSS office to review cases with HADSS staff.  The frequency of these reviews is sporadic, based on specific case needs, and typically occurs less than one time a month</w:t>
      </w:r>
      <w:r w:rsidR="00AA32D4">
        <w:rPr>
          <w:sz w:val="22"/>
        </w:rPr>
        <w:t>.</w:t>
      </w:r>
    </w:p>
    <w:p w14:paraId="64FB351A" w14:textId="77777777" w:rsidR="00AA32D4" w:rsidRPr="00AA32D4" w:rsidRDefault="00AA32D4" w:rsidP="003653B3">
      <w:pPr>
        <w:pStyle w:val="ListParagraph"/>
        <w:ind w:hanging="720"/>
        <w:rPr>
          <w:sz w:val="22"/>
        </w:rPr>
      </w:pPr>
    </w:p>
    <w:p w14:paraId="143125E7" w14:textId="77777777"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Be available for quarterly meetings with HADSS leadership team.</w:t>
      </w:r>
    </w:p>
    <w:p w14:paraId="3C87C145" w14:textId="77777777" w:rsidR="00AA32D4" w:rsidRPr="00AA32D4" w:rsidRDefault="00AA32D4" w:rsidP="003653B3">
      <w:pPr>
        <w:pStyle w:val="ListParagraph"/>
        <w:ind w:hanging="720"/>
        <w:rPr>
          <w:sz w:val="22"/>
        </w:rPr>
      </w:pPr>
    </w:p>
    <w:p w14:paraId="3F0E504E" w14:textId="53046B8C"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 xml:space="preserve">Be available for the equivalent of a minimum of ten (10) full days per month, but no more than fifteen (15) full days per month, to represent HADSS in </w:t>
      </w:r>
      <w:r w:rsidR="00B63DDB">
        <w:rPr>
          <w:sz w:val="22"/>
        </w:rPr>
        <w:t>(CINA)</w:t>
      </w:r>
      <w:r w:rsidRPr="00AA32D4">
        <w:rPr>
          <w:sz w:val="22"/>
        </w:rPr>
        <w:t xml:space="preserve"> cases.  Additional time will be required for TPR hearings and related judicial meetings.</w:t>
      </w:r>
    </w:p>
    <w:p w14:paraId="232B8AD1" w14:textId="77777777" w:rsidR="00AA32D4" w:rsidRPr="00AA32D4" w:rsidRDefault="00AA32D4" w:rsidP="003653B3">
      <w:pPr>
        <w:pStyle w:val="ListParagraph"/>
        <w:ind w:hanging="720"/>
        <w:rPr>
          <w:sz w:val="22"/>
        </w:rPr>
      </w:pPr>
    </w:p>
    <w:p w14:paraId="58793C88" w14:textId="14BFB506" w:rsidR="00AA32D4" w:rsidRDefault="00C70186" w:rsidP="009665B5">
      <w:pPr>
        <w:pStyle w:val="ListParagraph"/>
        <w:widowControl w:val="0"/>
        <w:numPr>
          <w:ilvl w:val="0"/>
          <w:numId w:val="74"/>
        </w:numPr>
        <w:suppressAutoHyphens/>
        <w:ind w:right="432" w:hanging="720"/>
        <w:contextualSpacing w:val="0"/>
        <w:rPr>
          <w:sz w:val="22"/>
        </w:rPr>
      </w:pPr>
      <w:r w:rsidRPr="00AA32D4">
        <w:rPr>
          <w:sz w:val="22"/>
        </w:rPr>
        <w:t>Serve as the legal representative to the Family Recovery Court when parents of children in the Agency’s care are appearing before that Court.</w:t>
      </w:r>
    </w:p>
    <w:p w14:paraId="3E14079F" w14:textId="77777777" w:rsidR="00AA32D4" w:rsidRPr="00AA32D4" w:rsidRDefault="00AA32D4" w:rsidP="003653B3">
      <w:pPr>
        <w:pStyle w:val="ListParagraph"/>
        <w:ind w:hanging="720"/>
        <w:rPr>
          <w:sz w:val="22"/>
        </w:rPr>
      </w:pPr>
    </w:p>
    <w:p w14:paraId="21752CEA" w14:textId="2BD58A98" w:rsidR="00AA32D4" w:rsidRPr="00AA32D4" w:rsidRDefault="00C70186" w:rsidP="009665B5">
      <w:pPr>
        <w:pStyle w:val="ListParagraph"/>
        <w:widowControl w:val="0"/>
        <w:numPr>
          <w:ilvl w:val="0"/>
          <w:numId w:val="74"/>
        </w:numPr>
        <w:suppressAutoHyphens/>
        <w:ind w:right="432" w:hanging="720"/>
        <w:contextualSpacing w:val="0"/>
        <w:rPr>
          <w:sz w:val="22"/>
        </w:rPr>
      </w:pPr>
      <w:r w:rsidRPr="00AA32D4">
        <w:rPr>
          <w:sz w:val="22"/>
        </w:rPr>
        <w:lastRenderedPageBreak/>
        <w:t xml:space="preserve">Attend </w:t>
      </w:r>
      <w:r w:rsidR="00441D8C">
        <w:rPr>
          <w:color w:val="000000"/>
          <w:sz w:val="22"/>
        </w:rPr>
        <w:t xml:space="preserve">Family Involvement Meetings (FIMs) </w:t>
      </w:r>
      <w:r w:rsidRPr="00AA32D4">
        <w:rPr>
          <w:sz w:val="22"/>
        </w:rPr>
        <w:t>as requested.</w:t>
      </w:r>
    </w:p>
    <w:p w14:paraId="2748D1CB" w14:textId="77777777" w:rsidR="00C70186" w:rsidRDefault="00C70186" w:rsidP="00AA32D4">
      <w:pPr>
        <w:pStyle w:val="Heading3"/>
        <w:numPr>
          <w:ilvl w:val="0"/>
          <w:numId w:val="0"/>
        </w:numPr>
        <w:rPr>
          <w:i/>
          <w:szCs w:val="22"/>
          <w:u w:val="single"/>
        </w:rPr>
      </w:pPr>
    </w:p>
    <w:p w14:paraId="2FA528D9" w14:textId="39146D1A" w:rsidR="00AA32D4" w:rsidRDefault="007D579B" w:rsidP="00174F27">
      <w:pPr>
        <w:pStyle w:val="MDText1"/>
        <w:ind w:left="1440" w:hanging="720"/>
        <w:rPr>
          <w:b/>
          <w:bCs/>
        </w:rPr>
      </w:pPr>
      <w:r>
        <w:rPr>
          <w:b/>
          <w:bCs/>
        </w:rPr>
        <w:t>2.3.3</w:t>
      </w:r>
      <w:r>
        <w:rPr>
          <w:b/>
          <w:bCs/>
        </w:rPr>
        <w:tab/>
      </w:r>
      <w:r w:rsidR="00AA32D4" w:rsidRPr="00AA32D4">
        <w:rPr>
          <w:b/>
          <w:bCs/>
        </w:rPr>
        <w:t>Requirements Specific to Adult Services and Adult Protective Services:</w:t>
      </w:r>
    </w:p>
    <w:p w14:paraId="6E1CC6F9" w14:textId="77777777" w:rsidR="008C4BBF" w:rsidRDefault="008C4BBF" w:rsidP="009665B5">
      <w:pPr>
        <w:pStyle w:val="Heading4"/>
        <w:numPr>
          <w:ilvl w:val="0"/>
          <w:numId w:val="75"/>
        </w:numPr>
        <w:ind w:left="2880" w:hanging="720"/>
      </w:pPr>
      <w:r w:rsidRPr="00D914E5">
        <w:t>Represent the Director or his designee in Circuit Court regarding temporary and permanent guardianship of the person for medical consent and regular guardianship of the person.</w:t>
      </w:r>
    </w:p>
    <w:p w14:paraId="60CDAE3E" w14:textId="77777777" w:rsidR="008C4BBF" w:rsidRPr="00D914E5" w:rsidRDefault="008C4BBF" w:rsidP="009665B5">
      <w:pPr>
        <w:pStyle w:val="Heading4"/>
        <w:numPr>
          <w:ilvl w:val="0"/>
          <w:numId w:val="75"/>
        </w:numPr>
        <w:ind w:left="2880" w:hanging="720"/>
      </w:pPr>
      <w:r w:rsidRPr="00D914E5">
        <w:t>Consult with HADSS staff regarding potential and active Guardianship cases.</w:t>
      </w:r>
    </w:p>
    <w:p w14:paraId="4DA2770F" w14:textId="77777777" w:rsidR="008C4BBF" w:rsidRPr="00D914E5" w:rsidRDefault="008C4BBF" w:rsidP="009665B5">
      <w:pPr>
        <w:pStyle w:val="Heading4"/>
        <w:numPr>
          <w:ilvl w:val="0"/>
          <w:numId w:val="75"/>
        </w:numPr>
        <w:ind w:left="2880" w:hanging="720"/>
      </w:pPr>
      <w:r w:rsidRPr="00D914E5">
        <w:t>Prepare, develop and file petitions with the Court in Guardianship matters within required timelines.</w:t>
      </w:r>
    </w:p>
    <w:p w14:paraId="6CBE61EC" w14:textId="77777777" w:rsidR="00C70186" w:rsidRDefault="00C70186" w:rsidP="009665B5">
      <w:pPr>
        <w:pStyle w:val="MDText1"/>
        <w:numPr>
          <w:ilvl w:val="0"/>
          <w:numId w:val="75"/>
        </w:numPr>
        <w:ind w:left="2880" w:hanging="720"/>
      </w:pPr>
      <w:r w:rsidRPr="00D914E5">
        <w:t>Notify interested parties of Guardianship cases.</w:t>
      </w:r>
    </w:p>
    <w:p w14:paraId="5EBF9504" w14:textId="77777777" w:rsidR="00C70186" w:rsidRPr="008C4BBF" w:rsidRDefault="008C4BBF" w:rsidP="009665B5">
      <w:pPr>
        <w:pStyle w:val="MDText1"/>
        <w:numPr>
          <w:ilvl w:val="0"/>
          <w:numId w:val="75"/>
        </w:numPr>
        <w:ind w:left="2880" w:hanging="720"/>
      </w:pPr>
      <w:r w:rsidRPr="00D914E5">
        <w:rPr>
          <w:szCs w:val="22"/>
        </w:rPr>
        <w:t>Prep</w:t>
      </w:r>
      <w:r>
        <w:rPr>
          <w:szCs w:val="22"/>
        </w:rPr>
        <w:t>are and distribute court orders to legal partners and interested parties</w:t>
      </w:r>
    </w:p>
    <w:p w14:paraId="76C4A513" w14:textId="77777777" w:rsidR="008C4BBF" w:rsidRPr="00D914E5" w:rsidRDefault="008C4BBF" w:rsidP="009665B5">
      <w:pPr>
        <w:pStyle w:val="Heading4"/>
        <w:numPr>
          <w:ilvl w:val="0"/>
          <w:numId w:val="75"/>
        </w:numPr>
        <w:ind w:left="2880" w:hanging="720"/>
      </w:pPr>
      <w:r w:rsidRPr="00D914E5">
        <w:t>Represent the Agency in Appeals hearings, as needed, following the termination of service to a client or Project Home provider.</w:t>
      </w:r>
    </w:p>
    <w:p w14:paraId="70FDB5F2" w14:textId="77777777" w:rsidR="008C4BBF" w:rsidRPr="00D914E5" w:rsidRDefault="008C4BBF" w:rsidP="009665B5">
      <w:pPr>
        <w:pStyle w:val="Heading4"/>
        <w:numPr>
          <w:ilvl w:val="0"/>
          <w:numId w:val="75"/>
        </w:numPr>
        <w:ind w:left="2880" w:hanging="720"/>
      </w:pPr>
      <w:r w:rsidRPr="00D914E5">
        <w:t>Review cases with Adult Services staff and other witnesse</w:t>
      </w:r>
      <w:r>
        <w:t>s involved one week prior to any hearing.</w:t>
      </w:r>
    </w:p>
    <w:p w14:paraId="503A026B" w14:textId="77777777" w:rsidR="008C4BBF" w:rsidRPr="008C4BBF" w:rsidRDefault="008C4BBF" w:rsidP="009665B5">
      <w:pPr>
        <w:pStyle w:val="MDText1"/>
        <w:numPr>
          <w:ilvl w:val="0"/>
          <w:numId w:val="75"/>
        </w:numPr>
        <w:ind w:left="2880" w:hanging="720"/>
      </w:pPr>
      <w:r w:rsidRPr="00D914E5">
        <w:rPr>
          <w:szCs w:val="22"/>
        </w:rPr>
        <w:t>Consult with the admini</w:t>
      </w:r>
      <w:r>
        <w:rPr>
          <w:szCs w:val="22"/>
        </w:rPr>
        <w:t>strator and A</w:t>
      </w:r>
      <w:r w:rsidRPr="00D914E5">
        <w:rPr>
          <w:szCs w:val="22"/>
        </w:rPr>
        <w:t xml:space="preserve">dult </w:t>
      </w:r>
      <w:r>
        <w:rPr>
          <w:szCs w:val="22"/>
        </w:rPr>
        <w:t>S</w:t>
      </w:r>
      <w:r w:rsidRPr="00D914E5">
        <w:rPr>
          <w:szCs w:val="22"/>
        </w:rPr>
        <w:t>ervice</w:t>
      </w:r>
      <w:r>
        <w:rPr>
          <w:szCs w:val="22"/>
        </w:rPr>
        <w:t>s</w:t>
      </w:r>
      <w:r w:rsidRPr="00D914E5">
        <w:rPr>
          <w:szCs w:val="22"/>
        </w:rPr>
        <w:t xml:space="preserve"> workers upon request regarding legal questions </w:t>
      </w:r>
      <w:r>
        <w:rPr>
          <w:szCs w:val="22"/>
        </w:rPr>
        <w:t>including, but not limited to:</w:t>
      </w:r>
      <w:r w:rsidRPr="00D914E5">
        <w:rPr>
          <w:szCs w:val="22"/>
        </w:rPr>
        <w:t xml:space="preserve"> </w:t>
      </w:r>
      <w:r>
        <w:rPr>
          <w:szCs w:val="22"/>
        </w:rPr>
        <w:t>liability; Project Home zoning issues;</w:t>
      </w:r>
      <w:r w:rsidRPr="00D914E5">
        <w:rPr>
          <w:szCs w:val="22"/>
        </w:rPr>
        <w:t xml:space="preserve"> recove</w:t>
      </w:r>
      <w:r>
        <w:rPr>
          <w:szCs w:val="22"/>
        </w:rPr>
        <w:t>ry of overpayments to providers;</w:t>
      </w:r>
      <w:r w:rsidRPr="00D914E5">
        <w:rPr>
          <w:szCs w:val="22"/>
        </w:rPr>
        <w:t xml:space="preserve"> suits filed by clients or their relatives for termination of services or payments</w:t>
      </w:r>
      <w:r>
        <w:rPr>
          <w:szCs w:val="22"/>
        </w:rPr>
        <w:t>; and</w:t>
      </w:r>
      <w:r w:rsidRPr="00D914E5">
        <w:rPr>
          <w:szCs w:val="22"/>
        </w:rPr>
        <w:t xml:space="preserve"> gaining access to clients’ funds in order to secure needed services</w:t>
      </w:r>
    </w:p>
    <w:bookmarkEnd w:id="18"/>
    <w:p w14:paraId="5C7BA64D" w14:textId="77777777" w:rsidR="008C4BBF" w:rsidRPr="00C70186" w:rsidRDefault="008C4BBF" w:rsidP="00C70186">
      <w:pPr>
        <w:pStyle w:val="MDText1"/>
      </w:pPr>
    </w:p>
    <w:p w14:paraId="0EA7B33D" w14:textId="4DE72B8C" w:rsidR="00C70186" w:rsidRDefault="007D579B" w:rsidP="00B54582">
      <w:pPr>
        <w:pStyle w:val="MDText1"/>
        <w:ind w:left="1440" w:hanging="720"/>
      </w:pPr>
      <w:r w:rsidRPr="00BA5B91">
        <w:rPr>
          <w:b/>
          <w:bCs/>
        </w:rPr>
        <w:t>2.3.4</w:t>
      </w:r>
      <w:r>
        <w:tab/>
      </w:r>
      <w:r w:rsidR="007F3697" w:rsidRPr="00563079">
        <w:rPr>
          <w:b/>
          <w:bCs/>
        </w:rPr>
        <w:t>Reports</w:t>
      </w:r>
    </w:p>
    <w:p w14:paraId="5293E7C7" w14:textId="5C5F323E" w:rsidR="00C67BAA" w:rsidRDefault="00C67BAA" w:rsidP="00C67BAA">
      <w:pPr>
        <w:widowControl w:val="0"/>
        <w:ind w:left="720" w:right="432"/>
        <w:rPr>
          <w:sz w:val="22"/>
        </w:rPr>
      </w:pPr>
      <w:r>
        <w:rPr>
          <w:sz w:val="22"/>
        </w:rPr>
        <w:t xml:space="preserve">The following deliverables shall be submitted on a monthly basis to the State </w:t>
      </w:r>
      <w:r w:rsidR="006C63BD">
        <w:rPr>
          <w:sz w:val="22"/>
        </w:rPr>
        <w:t>Contract Monitor</w:t>
      </w:r>
      <w:r>
        <w:rPr>
          <w:sz w:val="22"/>
        </w:rPr>
        <w:t xml:space="preserve"> by the dates indicated below: </w:t>
      </w:r>
    </w:p>
    <w:p w14:paraId="0F2F951D" w14:textId="77777777" w:rsidR="00C67BAA" w:rsidRDefault="00C67BAA" w:rsidP="00C67BAA">
      <w:pPr>
        <w:widowControl w:val="0"/>
        <w:ind w:left="720" w:right="432"/>
        <w:rPr>
          <w:sz w:val="22"/>
        </w:rPr>
      </w:pPr>
    </w:p>
    <w:p w14:paraId="2FB72586" w14:textId="77777777" w:rsidR="00C67BAA" w:rsidRDefault="00C67BAA" w:rsidP="00C67BAA">
      <w:pPr>
        <w:widowControl w:val="0"/>
        <w:ind w:left="1440" w:right="432" w:hanging="720"/>
        <w:rPr>
          <w:sz w:val="22"/>
        </w:rPr>
      </w:pPr>
    </w:p>
    <w:p w14:paraId="202749CB" w14:textId="16C96DF9" w:rsidR="00C67BAA" w:rsidRDefault="00C67BAA" w:rsidP="009665B5">
      <w:pPr>
        <w:widowControl w:val="0"/>
        <w:numPr>
          <w:ilvl w:val="0"/>
          <w:numId w:val="76"/>
        </w:numPr>
        <w:ind w:left="2880" w:right="432" w:hanging="720"/>
        <w:rPr>
          <w:sz w:val="22"/>
        </w:rPr>
      </w:pPr>
      <w:r>
        <w:rPr>
          <w:sz w:val="22"/>
        </w:rPr>
        <w:t xml:space="preserve">The Monthly Activity Report </w:t>
      </w:r>
      <w:r>
        <w:rPr>
          <w:sz w:val="22"/>
          <w:u w:val="single"/>
        </w:rPr>
        <w:t>(</w:t>
      </w:r>
      <w:r>
        <w:rPr>
          <w:b/>
          <w:sz w:val="22"/>
          <w:u w:val="single"/>
        </w:rPr>
        <w:t>Attachment Q</w:t>
      </w:r>
      <w:r>
        <w:rPr>
          <w:sz w:val="22"/>
          <w:u w:val="single"/>
        </w:rPr>
        <w:t>)</w:t>
      </w:r>
      <w:r>
        <w:rPr>
          <w:sz w:val="22"/>
        </w:rPr>
        <w:t xml:space="preserve"> by the 15</w:t>
      </w:r>
      <w:r>
        <w:rPr>
          <w:sz w:val="22"/>
          <w:vertAlign w:val="superscript"/>
        </w:rPr>
        <w:t>th</w:t>
      </w:r>
      <w:r>
        <w:rPr>
          <w:sz w:val="22"/>
        </w:rPr>
        <w:t xml:space="preserve"> calendar day of the month following the report month.</w:t>
      </w:r>
      <w:r w:rsidR="002C0F6F">
        <w:rPr>
          <w:sz w:val="22"/>
        </w:rPr>
        <w:t xml:space="preserve"> </w:t>
      </w:r>
      <w:r w:rsidR="002C0F6F" w:rsidRPr="002C0F6F">
        <w:rPr>
          <w:sz w:val="22"/>
        </w:rPr>
        <w:t>Must include, at minimum, the client’s name, case number, caseworker’s name and the nature of the legal activity.</w:t>
      </w:r>
    </w:p>
    <w:p w14:paraId="1E46A87F" w14:textId="77777777" w:rsidR="00C67BAA" w:rsidRDefault="00C67BAA" w:rsidP="00563079">
      <w:pPr>
        <w:widowControl w:val="0"/>
        <w:ind w:left="2880" w:right="432" w:hanging="720"/>
        <w:rPr>
          <w:sz w:val="22"/>
        </w:rPr>
      </w:pPr>
      <w:r>
        <w:rPr>
          <w:sz w:val="22"/>
        </w:rPr>
        <w:t xml:space="preserve"> </w:t>
      </w:r>
    </w:p>
    <w:p w14:paraId="17BAC903" w14:textId="2630B191" w:rsidR="00C67BAA" w:rsidRDefault="00C67BAA" w:rsidP="009665B5">
      <w:pPr>
        <w:widowControl w:val="0"/>
        <w:numPr>
          <w:ilvl w:val="0"/>
          <w:numId w:val="76"/>
        </w:numPr>
        <w:ind w:left="2880" w:right="432" w:hanging="720"/>
        <w:rPr>
          <w:sz w:val="22"/>
        </w:rPr>
      </w:pPr>
      <w:r>
        <w:rPr>
          <w:sz w:val="22"/>
        </w:rPr>
        <w:t>The Use of Conflict Attorney Report (</w:t>
      </w:r>
      <w:r>
        <w:rPr>
          <w:b/>
          <w:sz w:val="22"/>
          <w:u w:val="single"/>
        </w:rPr>
        <w:t>Attachment R</w:t>
      </w:r>
      <w:r>
        <w:rPr>
          <w:sz w:val="22"/>
        </w:rPr>
        <w:t>) by the 15</w:t>
      </w:r>
      <w:r>
        <w:rPr>
          <w:sz w:val="22"/>
          <w:vertAlign w:val="superscript"/>
        </w:rPr>
        <w:t>th</w:t>
      </w:r>
      <w:r>
        <w:rPr>
          <w:sz w:val="22"/>
        </w:rPr>
        <w:t xml:space="preserve"> calendar day of the month following the report month.</w:t>
      </w:r>
      <w:r w:rsidR="002C0F6F">
        <w:rPr>
          <w:sz w:val="22"/>
        </w:rPr>
        <w:t xml:space="preserve"> </w:t>
      </w:r>
      <w:r w:rsidR="002C0F6F" w:rsidRPr="002C0F6F">
        <w:rPr>
          <w:sz w:val="22"/>
        </w:rPr>
        <w:t>Must include an explanation for each dispute or conflict, actions taken by the Contractor to discontinue the representation, and the total number of dispute or conflict cases that occurred during the month.</w:t>
      </w:r>
    </w:p>
    <w:p w14:paraId="73BE2665" w14:textId="77777777" w:rsidR="00C67BAA" w:rsidRDefault="00C67BAA" w:rsidP="00563079">
      <w:pPr>
        <w:widowControl w:val="0"/>
        <w:ind w:left="2880" w:right="432" w:hanging="720"/>
        <w:rPr>
          <w:sz w:val="22"/>
        </w:rPr>
      </w:pPr>
    </w:p>
    <w:p w14:paraId="60D3D445" w14:textId="309D34F0" w:rsidR="00C67BAA" w:rsidRDefault="00C67BAA" w:rsidP="009665B5">
      <w:pPr>
        <w:widowControl w:val="0"/>
        <w:numPr>
          <w:ilvl w:val="0"/>
          <w:numId w:val="76"/>
        </w:numPr>
        <w:ind w:left="2880" w:right="432" w:hanging="720"/>
        <w:rPr>
          <w:sz w:val="22"/>
        </w:rPr>
      </w:pPr>
      <w:r>
        <w:rPr>
          <w:sz w:val="22"/>
        </w:rPr>
        <w:t xml:space="preserve">The Report of Postponements </w:t>
      </w:r>
      <w:r>
        <w:rPr>
          <w:sz w:val="22"/>
          <w:u w:val="single"/>
        </w:rPr>
        <w:t>(</w:t>
      </w:r>
      <w:r>
        <w:rPr>
          <w:b/>
          <w:sz w:val="22"/>
          <w:u w:val="single"/>
        </w:rPr>
        <w:t>Attachment S</w:t>
      </w:r>
      <w:r>
        <w:rPr>
          <w:sz w:val="22"/>
          <w:u w:val="single"/>
        </w:rPr>
        <w:t>)</w:t>
      </w:r>
      <w:r>
        <w:rPr>
          <w:sz w:val="22"/>
        </w:rPr>
        <w:t xml:space="preserve"> by the 15</w:t>
      </w:r>
      <w:r>
        <w:rPr>
          <w:sz w:val="22"/>
          <w:vertAlign w:val="superscript"/>
        </w:rPr>
        <w:t>th</w:t>
      </w:r>
      <w:r>
        <w:rPr>
          <w:sz w:val="22"/>
        </w:rPr>
        <w:t xml:space="preserve"> calendar day of the month following the report month.</w:t>
      </w:r>
      <w:r w:rsidR="00232D50">
        <w:rPr>
          <w:sz w:val="22"/>
        </w:rPr>
        <w:t xml:space="preserve"> </w:t>
      </w:r>
      <w:r w:rsidR="00232D50" w:rsidRPr="00232D50">
        <w:rPr>
          <w:sz w:val="22"/>
        </w:rPr>
        <w:t>Must include the name of the case that was rescheduled, the reason for postponement and the next scheduled hearing date.</w:t>
      </w:r>
    </w:p>
    <w:p w14:paraId="39834457" w14:textId="77777777" w:rsidR="00C67BAA" w:rsidRDefault="00C67BAA" w:rsidP="00563079">
      <w:pPr>
        <w:widowControl w:val="0"/>
        <w:ind w:left="2880"/>
        <w:rPr>
          <w:sz w:val="22"/>
        </w:rPr>
      </w:pPr>
    </w:p>
    <w:p w14:paraId="7BE19F4F" w14:textId="2B59E29B" w:rsidR="00C67BAA" w:rsidRDefault="00C67BAA" w:rsidP="00563079">
      <w:pPr>
        <w:pBdr>
          <w:top w:val="nil"/>
          <w:left w:val="nil"/>
          <w:bottom w:val="nil"/>
          <w:right w:val="nil"/>
          <w:between w:val="nil"/>
        </w:pBdr>
        <w:ind w:left="2880"/>
        <w:rPr>
          <w:b/>
          <w:color w:val="000000"/>
          <w:sz w:val="22"/>
        </w:rPr>
      </w:pPr>
      <w:r>
        <w:rPr>
          <w:b/>
          <w:color w:val="000000"/>
          <w:sz w:val="22"/>
        </w:rPr>
        <w:t xml:space="preserve">Failure to submit required reports/information within timeframes identified may be construed as failure to achieve satisfactory performance under the Contract and may result in HADSS withholding invoice payments as specified in Section </w:t>
      </w:r>
      <w:r w:rsidR="00BE5C93">
        <w:rPr>
          <w:b/>
          <w:color w:val="000000"/>
          <w:sz w:val="22"/>
        </w:rPr>
        <w:t>3.3</w:t>
      </w:r>
      <w:r>
        <w:rPr>
          <w:b/>
          <w:color w:val="000000"/>
          <w:sz w:val="22"/>
        </w:rPr>
        <w:t xml:space="preserve"> of this RFP. Final invoice payment is contingent upon receipt of all Deliverables identified above.</w:t>
      </w:r>
    </w:p>
    <w:p w14:paraId="19A99482" w14:textId="77777777" w:rsidR="00C67BAA" w:rsidRDefault="00C67BAA" w:rsidP="00C67BAA">
      <w:pPr>
        <w:pStyle w:val="MDText1"/>
        <w:ind w:left="2340"/>
      </w:pPr>
    </w:p>
    <w:p w14:paraId="19B30DFB" w14:textId="61022A86" w:rsidR="00C67BAA" w:rsidRPr="006B42F6" w:rsidRDefault="00C15DE2" w:rsidP="00C70186">
      <w:pPr>
        <w:pStyle w:val="MDText1"/>
        <w:rPr>
          <w:b/>
          <w:bCs/>
        </w:rPr>
      </w:pPr>
      <w:r>
        <w:rPr>
          <w:b/>
          <w:bCs/>
          <w:color w:val="000000"/>
        </w:rPr>
        <w:tab/>
      </w:r>
    </w:p>
    <w:p w14:paraId="04EE9068" w14:textId="77777777" w:rsidR="00C67BAA" w:rsidRDefault="00C67BAA" w:rsidP="00C67BAA">
      <w:pPr>
        <w:shd w:val="clear" w:color="auto" w:fill="FFFFFF"/>
        <w:rPr>
          <w:color w:val="222222"/>
        </w:rPr>
      </w:pPr>
      <w:r>
        <w:rPr>
          <w:color w:val="222222"/>
          <w:sz w:val="22"/>
        </w:rPr>
        <w:t> </w:t>
      </w:r>
    </w:p>
    <w:p w14:paraId="184519F8" w14:textId="77777777" w:rsidR="00C67BAA" w:rsidRPr="00C70186" w:rsidRDefault="00C67BAA" w:rsidP="00C67BAA">
      <w:pPr>
        <w:pStyle w:val="MDText1"/>
        <w:ind w:left="2340"/>
      </w:pPr>
    </w:p>
    <w:p w14:paraId="2E01F797" w14:textId="77777777" w:rsidR="00377D8B" w:rsidRDefault="00644354" w:rsidP="0084333C">
      <w:pPr>
        <w:pStyle w:val="Heading1"/>
      </w:pPr>
      <w:bookmarkStart w:id="20" w:name="_Toc488066956"/>
      <w:bookmarkStart w:id="21" w:name="_Toc91613228"/>
      <w:bookmarkEnd w:id="15"/>
      <w:r>
        <w:lastRenderedPageBreak/>
        <w:t>Contractor Requirements: General</w:t>
      </w:r>
      <w:bookmarkEnd w:id="20"/>
      <w:bookmarkEnd w:id="21"/>
    </w:p>
    <w:p w14:paraId="3D94D840" w14:textId="61464327" w:rsidR="002469E6" w:rsidRDefault="0061292F" w:rsidP="00101476">
      <w:pPr>
        <w:pStyle w:val="Heading2"/>
        <w:rPr>
          <w:b w:val="0"/>
        </w:rPr>
      </w:pPr>
      <w:bookmarkStart w:id="22" w:name="_Toc91613229"/>
      <w:r w:rsidRPr="0061292F">
        <w:t>Contract Initiation Requirements</w:t>
      </w:r>
      <w:bookmarkEnd w:id="22"/>
    </w:p>
    <w:p w14:paraId="474C40E6" w14:textId="0B3B659D" w:rsidR="00C67BAA" w:rsidRDefault="008F3D0B" w:rsidP="00101476">
      <w:pPr>
        <w:keepNext/>
        <w:keepLines/>
        <w:spacing w:before="240" w:after="120"/>
        <w:outlineLvl w:val="1"/>
      </w:pPr>
      <w:r w:rsidRPr="00C8797E">
        <w:t xml:space="preserve">Contractor shall schedule and hold a kickoff meeting within 10 Business Days of NTP Date.  At the kickoff, the Contractor shall furnish an updated Project Schedule describing the activities for the Contractor, the State, and any third parties for fully transitioning to the Contractor’s Solution.  </w:t>
      </w:r>
      <w:r w:rsidR="00C67BAA">
        <w:rPr>
          <w:color w:val="000000"/>
          <w:sz w:val="22"/>
        </w:rPr>
        <w:t xml:space="preserve">  </w:t>
      </w:r>
    </w:p>
    <w:p w14:paraId="5362A2ED" w14:textId="77777777" w:rsidR="00EC55A6" w:rsidRPr="00634B9B" w:rsidRDefault="00EC55A6" w:rsidP="009665B5">
      <w:pPr>
        <w:pStyle w:val="Heading2"/>
        <w:numPr>
          <w:ilvl w:val="1"/>
          <w:numId w:val="77"/>
        </w:numPr>
      </w:pPr>
      <w:bookmarkStart w:id="23" w:name="_Toc473536806"/>
      <w:bookmarkStart w:id="24" w:name="_Toc488066958"/>
      <w:bookmarkStart w:id="25" w:name="_Toc91613230"/>
      <w:r w:rsidRPr="00634B9B">
        <w:t xml:space="preserve">End of </w:t>
      </w:r>
      <w:r w:rsidR="000A333C">
        <w:t>Contract</w:t>
      </w:r>
      <w:r w:rsidR="009B2354">
        <w:t xml:space="preserve"> </w:t>
      </w:r>
      <w:r w:rsidRPr="00634B9B">
        <w:t>Transition</w:t>
      </w:r>
      <w:bookmarkEnd w:id="23"/>
      <w:bookmarkEnd w:id="24"/>
      <w:bookmarkEnd w:id="25"/>
    </w:p>
    <w:p w14:paraId="0A11431B" w14:textId="51F55771" w:rsidR="006A05CD" w:rsidRDefault="007639A1" w:rsidP="00E56F0C">
      <w:pPr>
        <w:pStyle w:val="MDText1"/>
        <w:ind w:left="1440" w:hanging="720"/>
      </w:pPr>
      <w:r w:rsidRPr="00BA5B91">
        <w:rPr>
          <w:b/>
          <w:bCs/>
        </w:rPr>
        <w:t xml:space="preserve">3.2.1 </w:t>
      </w:r>
      <w:r w:rsidR="00E56F0C">
        <w:tab/>
      </w:r>
      <w:r w:rsidR="008A247B">
        <w:t xml:space="preserve">The Contractor shall provide transition assistance as requested by the State to facilitate the orderly transfer of services to the State or a follow-on contractor, for a period </w:t>
      </w:r>
      <w:r w:rsidR="006A05CD" w:rsidRPr="004E7335">
        <w:t xml:space="preserve">up to </w:t>
      </w:r>
      <w:r w:rsidR="000D7F8C">
        <w:t>90</w:t>
      </w:r>
      <w:r w:rsidR="006A05CD" w:rsidRPr="004E7335">
        <w:t xml:space="preserve"> days prior to </w:t>
      </w:r>
      <w:r w:rsidR="000A333C">
        <w:t>Contract</w:t>
      </w:r>
      <w:r w:rsidR="009B2354">
        <w:t xml:space="preserve"> </w:t>
      </w:r>
      <w:r w:rsidR="006A05CD" w:rsidRPr="004E7335">
        <w:t>end</w:t>
      </w:r>
      <w:r w:rsidR="006A05CD">
        <w:t xml:space="preserve"> </w:t>
      </w:r>
      <w:r w:rsidR="006A05CD" w:rsidRPr="008774AB">
        <w:t xml:space="preserve">date, or the </w:t>
      </w:r>
      <w:r w:rsidR="008A247B">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53481097" w14:textId="77777777" w:rsidR="00377D8B" w:rsidRDefault="006A05CD" w:rsidP="009665B5">
      <w:pPr>
        <w:pStyle w:val="MDABC"/>
        <w:numPr>
          <w:ilvl w:val="0"/>
          <w:numId w:val="39"/>
        </w:numPr>
      </w:pPr>
      <w:r w:rsidRPr="00774AD2">
        <w:t>Provide additional services and support as requested to successfully complete the transition</w:t>
      </w:r>
      <w:r>
        <w:t>;</w:t>
      </w:r>
    </w:p>
    <w:p w14:paraId="0EB14A06" w14:textId="77777777" w:rsidR="00377D8B" w:rsidRDefault="006A05CD" w:rsidP="009665B5">
      <w:pPr>
        <w:pStyle w:val="MDABC"/>
        <w:numPr>
          <w:ilvl w:val="0"/>
          <w:numId w:val="39"/>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14:paraId="42718180" w14:textId="6D3ACDFA" w:rsidR="002E417E" w:rsidRDefault="007639A1" w:rsidP="00E56F0C">
      <w:pPr>
        <w:pStyle w:val="MDText1"/>
        <w:ind w:left="1440" w:hanging="720"/>
      </w:pPr>
      <w:r w:rsidRPr="00BA5B91">
        <w:rPr>
          <w:b/>
          <w:bCs/>
        </w:rPr>
        <w:t>3.2.2</w:t>
      </w:r>
      <w:r>
        <w:t xml:space="preserve"> </w:t>
      </w:r>
      <w:r w:rsidR="00E56F0C">
        <w:tab/>
      </w:r>
      <w:r w:rsidR="006A05CD">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rsidR="006A05CD">
        <w:t xml:space="preserve">uctions to meet </w:t>
      </w:r>
      <w:r w:rsidR="002E417E" w:rsidRPr="008774AB">
        <w:t xml:space="preserve">specific transition requirements prior to the end of </w:t>
      </w:r>
      <w:r w:rsidR="009B2354">
        <w:t xml:space="preserve">the </w:t>
      </w:r>
      <w:r w:rsidR="002E417E" w:rsidRPr="008774AB">
        <w:t>Contract.</w:t>
      </w:r>
    </w:p>
    <w:p w14:paraId="3D0A9365" w14:textId="7E429001" w:rsidR="007639A1" w:rsidRPr="00C302C0" w:rsidRDefault="007639A1" w:rsidP="00E56F0C">
      <w:pPr>
        <w:pStyle w:val="MDText1"/>
        <w:ind w:left="1440" w:hanging="720"/>
      </w:pPr>
      <w:r w:rsidRPr="00BA5B91">
        <w:rPr>
          <w:b/>
          <w:bCs/>
        </w:rPr>
        <w:t>3.2.3</w:t>
      </w:r>
      <w:r>
        <w:t xml:space="preserve"> </w:t>
      </w:r>
      <w:r w:rsidR="00E56F0C">
        <w:tab/>
      </w:r>
      <w:r w:rsidR="002E417E" w:rsidRPr="00C302C0">
        <w:t>The Contractor shall ensure that all necessary knowledge and materials for the tasks completed are transferred to the custody of State personnel or a third party, as directed by the Contract Monitor.</w:t>
      </w:r>
    </w:p>
    <w:p w14:paraId="6D05EF40" w14:textId="0F9714FC" w:rsidR="002E417E" w:rsidRDefault="007639A1" w:rsidP="00E56F0C">
      <w:pPr>
        <w:pStyle w:val="MDText1"/>
        <w:ind w:left="1440" w:hanging="720"/>
      </w:pPr>
      <w:r w:rsidRPr="00BA5B91">
        <w:rPr>
          <w:b/>
          <w:bCs/>
        </w:rPr>
        <w:t>3.2.4</w:t>
      </w:r>
      <w:r>
        <w:t xml:space="preserve"> </w:t>
      </w:r>
      <w:r w:rsidR="00E56F0C">
        <w:tab/>
      </w:r>
      <w:r w:rsidR="002E417E">
        <w:t>The Contractor shall support end-of-</w:t>
      </w:r>
      <w:r w:rsidR="000A333C">
        <w:t>Contract</w:t>
      </w:r>
      <w:r w:rsidR="009B2354">
        <w:t xml:space="preserve"> </w:t>
      </w:r>
      <w:r w:rsidR="002E417E">
        <w:t>transition efforts with technical and project support to include but not be limited to:</w:t>
      </w:r>
    </w:p>
    <w:p w14:paraId="17B855B3" w14:textId="77777777" w:rsidR="00377D8B" w:rsidRDefault="002E417E" w:rsidP="007054FA">
      <w:pPr>
        <w:pStyle w:val="MDABC"/>
        <w:numPr>
          <w:ilvl w:val="0"/>
          <w:numId w:val="32"/>
        </w:numPr>
      </w:pPr>
      <w:r>
        <w:t>The Contractor shall provide a draft Transition-Out Plan 120 Business Days in advance of Contract end date.</w:t>
      </w:r>
    </w:p>
    <w:p w14:paraId="15BC79CA" w14:textId="77777777" w:rsidR="00377D8B" w:rsidRDefault="002E417E" w:rsidP="00E56F0C">
      <w:pPr>
        <w:pStyle w:val="MDABC"/>
        <w:ind w:left="2340"/>
      </w:pPr>
      <w:r>
        <w:t>The Transition-Out Plan shall address at a minimum the following areas:</w:t>
      </w:r>
    </w:p>
    <w:p w14:paraId="7A98F1FA" w14:textId="77777777" w:rsidR="00377D8B" w:rsidRDefault="002E417E" w:rsidP="009665B5">
      <w:pPr>
        <w:pStyle w:val="MDABC"/>
        <w:numPr>
          <w:ilvl w:val="1"/>
          <w:numId w:val="38"/>
        </w:numPr>
      </w:pPr>
      <w:r>
        <w:t xml:space="preserve">Any staffing concerns/issues related to the closeout of the </w:t>
      </w:r>
      <w:r w:rsidR="000A333C" w:rsidRPr="009B6EAE">
        <w:rPr>
          <w:szCs w:val="24"/>
        </w:rPr>
        <w:t>Contract</w:t>
      </w:r>
      <w:r>
        <w:t>;</w:t>
      </w:r>
    </w:p>
    <w:p w14:paraId="5887FB7B" w14:textId="77777777" w:rsidR="00377D8B" w:rsidRDefault="002E417E" w:rsidP="009665B5">
      <w:pPr>
        <w:pStyle w:val="MDABC"/>
        <w:numPr>
          <w:ilvl w:val="1"/>
          <w:numId w:val="38"/>
        </w:numPr>
      </w:pPr>
      <w:r>
        <w:t xml:space="preserve">Communications and reporting process between the Contractor, the </w:t>
      </w:r>
      <w:r w:rsidR="000D7F8C">
        <w:t>HADSS</w:t>
      </w:r>
      <w:r w:rsidRPr="008774AB">
        <w:t xml:space="preserve"> </w:t>
      </w:r>
      <w:r>
        <w:t>and the Contract Monitor;</w:t>
      </w:r>
    </w:p>
    <w:p w14:paraId="73C77AAB" w14:textId="77777777" w:rsidR="00377D8B" w:rsidRDefault="002E417E" w:rsidP="009665B5">
      <w:pPr>
        <w:pStyle w:val="MDABC"/>
        <w:numPr>
          <w:ilvl w:val="1"/>
          <w:numId w:val="38"/>
        </w:numPr>
      </w:pPr>
      <w:r>
        <w:t xml:space="preserve">Security </w:t>
      </w:r>
      <w:r w:rsidR="00E069B0">
        <w:t>and system access</w:t>
      </w:r>
      <w:r w:rsidR="009D0A65">
        <w:t xml:space="preserve"> review and closeout</w:t>
      </w:r>
      <w:r>
        <w:t>;</w:t>
      </w:r>
    </w:p>
    <w:p w14:paraId="46B9DBEB" w14:textId="77777777" w:rsidR="00377D8B" w:rsidRDefault="002E417E" w:rsidP="009665B5">
      <w:pPr>
        <w:pStyle w:val="MDABC"/>
        <w:numPr>
          <w:ilvl w:val="1"/>
          <w:numId w:val="38"/>
        </w:numPr>
      </w:pPr>
      <w:r>
        <w:t xml:space="preserve">Any hardware/software inventory or licensing including transfer of any point of contact for required software licenses to the </w:t>
      </w:r>
      <w:r w:rsidR="000D7F8C">
        <w:t>HADSS</w:t>
      </w:r>
      <w:r w:rsidR="00D94F1E">
        <w:t xml:space="preserve"> </w:t>
      </w:r>
      <w:r>
        <w:t>or a designee;</w:t>
      </w:r>
    </w:p>
    <w:p w14:paraId="6336B27E" w14:textId="77777777" w:rsidR="00377D8B" w:rsidRDefault="002E417E" w:rsidP="009665B5">
      <w:pPr>
        <w:pStyle w:val="MDABC"/>
        <w:numPr>
          <w:ilvl w:val="1"/>
          <w:numId w:val="38"/>
        </w:numPr>
      </w:pPr>
      <w:r>
        <w:t xml:space="preserve">Any final training/orientation of </w:t>
      </w:r>
      <w:r w:rsidR="000D7F8C">
        <w:t>HADSS</w:t>
      </w:r>
      <w:r w:rsidR="00D94F1E">
        <w:t xml:space="preserve"> </w:t>
      </w:r>
      <w:r w:rsidR="00423629">
        <w:t>staff;</w:t>
      </w:r>
    </w:p>
    <w:p w14:paraId="446A69BC" w14:textId="77777777" w:rsidR="00377D8B" w:rsidRDefault="002E417E" w:rsidP="009665B5">
      <w:pPr>
        <w:pStyle w:val="MDABC"/>
        <w:numPr>
          <w:ilvl w:val="1"/>
          <w:numId w:val="38"/>
        </w:numPr>
      </w:pPr>
      <w:r>
        <w:t>Connectivity services provided, activities and approximate timelines required for Transition-Out;</w:t>
      </w:r>
    </w:p>
    <w:p w14:paraId="41672298" w14:textId="77777777" w:rsidR="00377D8B" w:rsidRDefault="002E417E" w:rsidP="009665B5">
      <w:pPr>
        <w:pStyle w:val="MDABC"/>
        <w:numPr>
          <w:ilvl w:val="1"/>
          <w:numId w:val="38"/>
        </w:numPr>
      </w:pPr>
      <w:r>
        <w:t>Knowledge transfer, to include:</w:t>
      </w:r>
    </w:p>
    <w:p w14:paraId="2CA6FE22" w14:textId="77777777" w:rsidR="00377D8B" w:rsidRDefault="002E417E" w:rsidP="009665B5">
      <w:pPr>
        <w:pStyle w:val="MDABC"/>
        <w:numPr>
          <w:ilvl w:val="2"/>
          <w:numId w:val="38"/>
        </w:numPr>
      </w:pPr>
      <w:r>
        <w:t xml:space="preserve">A working knowledge of the current system environments as well as the general business practices of the </w:t>
      </w:r>
      <w:r w:rsidR="00D74B25">
        <w:t>HADSS</w:t>
      </w:r>
      <w:r>
        <w:t>;</w:t>
      </w:r>
    </w:p>
    <w:p w14:paraId="1D701AD2" w14:textId="77777777" w:rsidR="00377D8B" w:rsidRDefault="002E417E" w:rsidP="009665B5">
      <w:pPr>
        <w:pStyle w:val="MDABC"/>
        <w:numPr>
          <w:ilvl w:val="2"/>
          <w:numId w:val="38"/>
        </w:numPr>
      </w:pPr>
      <w:r>
        <w:lastRenderedPageBreak/>
        <w:t xml:space="preserve">Review with the </w:t>
      </w:r>
      <w:r w:rsidR="00D74B25">
        <w:t>HADSS</w:t>
      </w:r>
      <w:r w:rsidR="00D94F1E">
        <w:t xml:space="preserve"> </w:t>
      </w:r>
      <w:r>
        <w:t>the procedures and practices that support the business process and current system environments;</w:t>
      </w:r>
    </w:p>
    <w:p w14:paraId="70C1B42A" w14:textId="77777777" w:rsidR="00377D8B" w:rsidRDefault="002E417E" w:rsidP="009665B5">
      <w:pPr>
        <w:pStyle w:val="MDABC"/>
        <w:numPr>
          <w:ilvl w:val="2"/>
          <w:numId w:val="38"/>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14:paraId="5229B335" w14:textId="77777777" w:rsidR="00377D8B" w:rsidRDefault="002E417E" w:rsidP="009665B5">
      <w:pPr>
        <w:pStyle w:val="MDABC"/>
        <w:numPr>
          <w:ilvl w:val="2"/>
          <w:numId w:val="38"/>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14:paraId="24CCCD26" w14:textId="77777777" w:rsidR="00377D8B" w:rsidRDefault="002E417E" w:rsidP="009665B5">
      <w:pPr>
        <w:pStyle w:val="MDABC"/>
        <w:numPr>
          <w:ilvl w:val="2"/>
          <w:numId w:val="38"/>
        </w:numPr>
      </w:pPr>
      <w:r>
        <w:t>A working knowledge of various utilities and corollary software products used in support and operation of the Solution;</w:t>
      </w:r>
    </w:p>
    <w:p w14:paraId="5FE6FCED" w14:textId="77777777" w:rsidR="00377D8B" w:rsidRDefault="002E417E" w:rsidP="009665B5">
      <w:pPr>
        <w:pStyle w:val="MDABC"/>
        <w:numPr>
          <w:ilvl w:val="1"/>
          <w:numId w:val="38"/>
        </w:numPr>
      </w:pPr>
      <w:r>
        <w:t>Plans to complete tasks and any unfinished work items (including open change requests, and known bug/issues); and</w:t>
      </w:r>
    </w:p>
    <w:p w14:paraId="3B81ECEF" w14:textId="77777777" w:rsidR="00377D8B" w:rsidRDefault="002E417E" w:rsidP="009665B5">
      <w:pPr>
        <w:pStyle w:val="MDABC"/>
        <w:numPr>
          <w:ilvl w:val="1"/>
          <w:numId w:val="38"/>
        </w:numPr>
      </w:pPr>
      <w:r>
        <w:t>Any risk factors with the timing and the Transition-Out schedule and transition process</w:t>
      </w:r>
      <w:r w:rsidR="00AC29B8">
        <w:t xml:space="preserve">. </w:t>
      </w:r>
      <w:r>
        <w:t>The Contractor shall document any risk factors and suggested solutions.</w:t>
      </w:r>
    </w:p>
    <w:p w14:paraId="026B68B1" w14:textId="77777777"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6D9BF5EF" w14:textId="77777777" w:rsidR="002E417E" w:rsidRDefault="002E417E" w:rsidP="0011696B">
      <w:pPr>
        <w:pStyle w:val="MDABC"/>
      </w:pPr>
      <w:r>
        <w:t xml:space="preserve">The Contractor shall provide copies of any current daily and weekly back-ups to the </w:t>
      </w:r>
      <w:r w:rsidR="00D74B25">
        <w:t>HADSS</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1336D567" w14:textId="4C3A7FBE"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w:t>
      </w:r>
      <w:r w:rsidR="00145F2C">
        <w:rPr>
          <w:b/>
        </w:rPr>
        <w:t>4</w:t>
      </w:r>
      <w:r>
        <w:t>.</w:t>
      </w:r>
      <w:r w:rsidR="005F42CC">
        <w:t xml:space="preserve"> </w:t>
      </w:r>
    </w:p>
    <w:p w14:paraId="10E1E555" w14:textId="79DE8621" w:rsidR="00BA5B91" w:rsidRDefault="00423629" w:rsidP="009665B5">
      <w:pPr>
        <w:pStyle w:val="Heading3"/>
        <w:numPr>
          <w:ilvl w:val="2"/>
          <w:numId w:val="85"/>
        </w:numPr>
        <w:ind w:left="1440"/>
      </w:pPr>
      <w:r>
        <w:t xml:space="preserve"> </w:t>
      </w:r>
      <w:r w:rsidR="00BA5B91">
        <w:t xml:space="preserve">Return and </w:t>
      </w:r>
      <w:r w:rsidR="00BA5B91" w:rsidRPr="003A35AB">
        <w:t>Maintenance</w:t>
      </w:r>
      <w:r w:rsidR="00BA5B91">
        <w:t xml:space="preserve"> of State Data</w:t>
      </w:r>
      <w:r w:rsidR="007E1120">
        <w:t xml:space="preserve"> (IF APPLICABLE)</w:t>
      </w:r>
    </w:p>
    <w:p w14:paraId="4527A793" w14:textId="69BE7205" w:rsidR="00BA5B91" w:rsidRDefault="00BA5B91" w:rsidP="00BA5B91">
      <w:pPr>
        <w:pStyle w:val="MDInstruction"/>
      </w:pPr>
      <w:r>
        <w:t xml:space="preserve"> </w:t>
      </w:r>
    </w:p>
    <w:p w14:paraId="1D548700" w14:textId="77777777" w:rsidR="00BA5B91" w:rsidRDefault="00BA5B91" w:rsidP="00BA5B91">
      <w:pPr>
        <w:pStyle w:val="MDABC"/>
        <w:numPr>
          <w:ilvl w:val="0"/>
          <w:numId w:val="23"/>
        </w:numPr>
        <w:ind w:left="2052"/>
      </w:pPr>
      <w:r>
        <w:t xml:space="preserve">Upon termination or the expiration of the </w:t>
      </w:r>
      <w:r w:rsidRPr="007B4D3B">
        <w:rPr>
          <w:szCs w:val="24"/>
        </w:rPr>
        <w:t xml:space="preserve">Contract </w:t>
      </w:r>
      <w:r>
        <w:t xml:space="preserve">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Pr="007B4D3B">
        <w:rPr>
          <w:szCs w:val="24"/>
        </w:rPr>
        <w:t xml:space="preserve">Contract </w:t>
      </w:r>
      <w:r>
        <w:t>term; (c)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(d) prepare an accurate accounting from which the State may reconcile all outstanding accounts. The final monthly invoice for the services provided hereunder shall include all charges for the 90-day data retention period.</w:t>
      </w:r>
    </w:p>
    <w:p w14:paraId="4ECBC13F" w14:textId="77777777" w:rsidR="00BA5B91" w:rsidRDefault="00BA5B91" w:rsidP="00BA5B91">
      <w:pPr>
        <w:pStyle w:val="MDABC"/>
        <w:numPr>
          <w:ilvl w:val="0"/>
          <w:numId w:val="23"/>
        </w:numPr>
        <w:ind w:left="2052"/>
      </w:pPr>
      <w:r>
        <w:t>During any period of service suspension, the Contractor shall maintain all State data in its then existing form, unless otherwise directed in writing by the Contract Monitor.</w:t>
      </w:r>
    </w:p>
    <w:p w14:paraId="79C17B34" w14:textId="77777777" w:rsidR="00BA5B91" w:rsidRDefault="00BA5B91" w:rsidP="00BA5B91">
      <w:pPr>
        <w:pStyle w:val="MDABC"/>
        <w:numPr>
          <w:ilvl w:val="0"/>
          <w:numId w:val="23"/>
        </w:numPr>
        <w:ind w:left="2052"/>
      </w:pPr>
      <w:r>
        <w:t xml:space="preserve">In addition to the foregoing, the State shall be entitled to any post-termination/expiration assistance generally made available by Contractor with respect to the services. </w:t>
      </w:r>
    </w:p>
    <w:p w14:paraId="39A59979" w14:textId="0EA07A9F" w:rsidR="00EA28F3" w:rsidRDefault="00EA28F3" w:rsidP="005D2525">
      <w:pPr>
        <w:pStyle w:val="MDInstruction"/>
      </w:pPr>
    </w:p>
    <w:p w14:paraId="20FD949F" w14:textId="77777777" w:rsidR="003430F7" w:rsidRDefault="003430F7" w:rsidP="0084333C">
      <w:pPr>
        <w:pStyle w:val="Heading2"/>
      </w:pPr>
      <w:bookmarkStart w:id="26" w:name="_Toc488066959"/>
      <w:bookmarkStart w:id="27" w:name="_Toc91613231"/>
      <w:r>
        <w:t>Invoicing</w:t>
      </w:r>
      <w:bookmarkEnd w:id="26"/>
      <w:bookmarkEnd w:id="27"/>
    </w:p>
    <w:p w14:paraId="3B3B4D30" w14:textId="77777777" w:rsidR="003430F7" w:rsidRDefault="003430F7" w:rsidP="00F45B5D">
      <w:pPr>
        <w:pStyle w:val="Heading3"/>
        <w:ind w:left="1440"/>
      </w:pPr>
      <w:r w:rsidRPr="002D6A94">
        <w:t>General</w:t>
      </w:r>
    </w:p>
    <w:p w14:paraId="6D0CF178" w14:textId="6520F1E3" w:rsidR="00837391" w:rsidRDefault="001E2AFD" w:rsidP="007054FA">
      <w:pPr>
        <w:pStyle w:val="MDABC"/>
        <w:numPr>
          <w:ilvl w:val="0"/>
          <w:numId w:val="33"/>
        </w:numPr>
      </w:pPr>
      <w:r>
        <w:t xml:space="preserve">The Contractor shall </w:t>
      </w:r>
      <w:r w:rsidR="00D74B25">
        <w:t>send or email</w:t>
      </w:r>
      <w:r w:rsidR="00837391">
        <w:t xml:space="preserve"> the original of each invoice and signed authorization to invoice to the Contract Monitor</w:t>
      </w:r>
      <w:r w:rsidR="0024467E">
        <w:t>,</w:t>
      </w:r>
      <w:r w:rsidR="00837391">
        <w:t xml:space="preserve"> </w:t>
      </w:r>
      <w:r w:rsidR="00D74B25">
        <w:t>Jill Latteri</w:t>
      </w:r>
      <w:r w:rsidR="00837391">
        <w:t xml:space="preserve"> at e-mail address: </w:t>
      </w:r>
      <w:hyperlink r:id="rId15">
        <w:r w:rsidR="005E0305">
          <w:rPr>
            <w:color w:val="1155CC"/>
            <w:u w:val="single"/>
          </w:rPr>
          <w:t>jill.latteri@maryland.gov</w:t>
        </w:r>
      </w:hyperlink>
      <w:r w:rsidR="00D74B25">
        <w:t>.</w:t>
      </w:r>
    </w:p>
    <w:p w14:paraId="249869ED" w14:textId="77777777" w:rsidR="00837391" w:rsidRDefault="00837391" w:rsidP="0011696B">
      <w:pPr>
        <w:pStyle w:val="MDABC"/>
      </w:pPr>
      <w:r>
        <w:t>All invoices for services shall be verified by the Contractor as accurate at the time of submission.</w:t>
      </w:r>
    </w:p>
    <w:p w14:paraId="06248124" w14:textId="77777777" w:rsidR="00377D8B" w:rsidRDefault="003023AD" w:rsidP="0011696B">
      <w:pPr>
        <w:pStyle w:val="MDABC"/>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417B05F7" w14:textId="77777777" w:rsidR="008D7C00" w:rsidRDefault="008D7C00" w:rsidP="009665B5">
      <w:pPr>
        <w:pStyle w:val="MDABC"/>
        <w:numPr>
          <w:ilvl w:val="1"/>
          <w:numId w:val="38"/>
        </w:numPr>
      </w:pPr>
      <w:r>
        <w:t>Contractor name and address;</w:t>
      </w:r>
    </w:p>
    <w:p w14:paraId="27A09DF0" w14:textId="77777777" w:rsidR="008D7C00" w:rsidRDefault="008D7C00" w:rsidP="009665B5">
      <w:pPr>
        <w:pStyle w:val="MDABC"/>
        <w:numPr>
          <w:ilvl w:val="1"/>
          <w:numId w:val="38"/>
        </w:numPr>
      </w:pPr>
      <w:r>
        <w:t>Remittance address;</w:t>
      </w:r>
    </w:p>
    <w:p w14:paraId="57D7C56C" w14:textId="77777777" w:rsidR="008D7C00" w:rsidRDefault="008D7C00" w:rsidP="009665B5">
      <w:pPr>
        <w:pStyle w:val="MDABC"/>
        <w:numPr>
          <w:ilvl w:val="1"/>
          <w:numId w:val="38"/>
        </w:numPr>
      </w:pPr>
      <w:r>
        <w:t>Federal taxpayer identification (FEIN) number,</w:t>
      </w:r>
      <w:r w:rsidR="00FA244F">
        <w:t xml:space="preserve"> </w:t>
      </w:r>
      <w:r>
        <w:t>social security number, as appropriate;</w:t>
      </w:r>
    </w:p>
    <w:p w14:paraId="0BBD93C8" w14:textId="77777777" w:rsidR="008D7C00" w:rsidRDefault="008D7C00" w:rsidP="009665B5">
      <w:pPr>
        <w:pStyle w:val="MDABC"/>
        <w:numPr>
          <w:ilvl w:val="1"/>
          <w:numId w:val="38"/>
        </w:numPr>
      </w:pPr>
      <w:r>
        <w:t>Invoice period (i.e. time period during which services covered by invoice were performed);</w:t>
      </w:r>
    </w:p>
    <w:p w14:paraId="02DB2771" w14:textId="77777777" w:rsidR="008D7C00" w:rsidRDefault="008D7C00" w:rsidP="009665B5">
      <w:pPr>
        <w:pStyle w:val="MDABC"/>
        <w:numPr>
          <w:ilvl w:val="1"/>
          <w:numId w:val="38"/>
        </w:numPr>
      </w:pPr>
      <w:r>
        <w:t>Invoice date;</w:t>
      </w:r>
    </w:p>
    <w:p w14:paraId="2C84CDFA" w14:textId="77777777" w:rsidR="008D7C00" w:rsidRDefault="008D7C00" w:rsidP="009665B5">
      <w:pPr>
        <w:pStyle w:val="MDABC"/>
        <w:numPr>
          <w:ilvl w:val="1"/>
          <w:numId w:val="38"/>
        </w:numPr>
      </w:pPr>
      <w:r>
        <w:t>Invoice number;</w:t>
      </w:r>
    </w:p>
    <w:p w14:paraId="7DDEC4F0" w14:textId="77777777" w:rsidR="008D7C00" w:rsidRDefault="008D7C00" w:rsidP="009665B5">
      <w:pPr>
        <w:pStyle w:val="MDABC"/>
        <w:numPr>
          <w:ilvl w:val="1"/>
          <w:numId w:val="38"/>
        </w:numPr>
      </w:pPr>
      <w:r>
        <w:t>State assigned Contract number;</w:t>
      </w:r>
    </w:p>
    <w:p w14:paraId="66362937" w14:textId="77777777" w:rsidR="008D7C00" w:rsidRDefault="008D7C00" w:rsidP="009665B5">
      <w:pPr>
        <w:pStyle w:val="MDABC"/>
        <w:numPr>
          <w:ilvl w:val="1"/>
          <w:numId w:val="38"/>
        </w:numPr>
      </w:pPr>
      <w:r>
        <w:t>State assigned (Blanket) Purchase Order number(s);</w:t>
      </w:r>
    </w:p>
    <w:p w14:paraId="46D810E6" w14:textId="77777777" w:rsidR="008D7C00" w:rsidRDefault="008D7C00" w:rsidP="009665B5">
      <w:pPr>
        <w:pStyle w:val="MDABC"/>
        <w:numPr>
          <w:ilvl w:val="1"/>
          <w:numId w:val="38"/>
        </w:numPr>
      </w:pPr>
      <w:r>
        <w:t>Goods or services provided;</w:t>
      </w:r>
    </w:p>
    <w:p w14:paraId="6A0D334D" w14:textId="77777777" w:rsidR="008D7C00" w:rsidRDefault="008D7C00" w:rsidP="009665B5">
      <w:pPr>
        <w:pStyle w:val="MDABC"/>
        <w:numPr>
          <w:ilvl w:val="1"/>
          <w:numId w:val="38"/>
        </w:numPr>
      </w:pPr>
      <w:r>
        <w:t>Amount due; and</w:t>
      </w:r>
    </w:p>
    <w:p w14:paraId="1775F275" w14:textId="77777777" w:rsidR="008D7C00" w:rsidRDefault="008D7C00" w:rsidP="009665B5">
      <w:pPr>
        <w:pStyle w:val="MDABC"/>
        <w:numPr>
          <w:ilvl w:val="1"/>
          <w:numId w:val="38"/>
        </w:numPr>
      </w:pPr>
      <w:r>
        <w:t>Any additional documentation required by regulation or the Contract.</w:t>
      </w:r>
    </w:p>
    <w:p w14:paraId="22E3320C" w14:textId="77777777"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14:paraId="0103AB0A" w14:textId="77777777" w:rsidR="009F7CE4" w:rsidRDefault="003430F7" w:rsidP="0011696B">
      <w:pPr>
        <w:pStyle w:val="MDABC"/>
      </w:pPr>
      <w:r w:rsidRPr="002D6A94">
        <w:t xml:space="preserve">The </w:t>
      </w:r>
      <w:r w:rsidR="00D74B25">
        <w:t>HADSS</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D74B25">
        <w:t>HADSS</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04C54659" w14:textId="77777777" w:rsidR="008D7C00" w:rsidRDefault="008D7C00" w:rsidP="0011696B">
      <w:pPr>
        <w:pStyle w:val="MDABC"/>
      </w:pPr>
      <w:r>
        <w:t xml:space="preserve">Any action on the part of the </w:t>
      </w:r>
      <w:r w:rsidR="00D74B25">
        <w:t>HADSS,</w:t>
      </w:r>
      <w:r>
        <w:t xml:space="preserve"> or dispute of action by the Contractor, shall be in accordance with the provisions of Md. Code Ann., State Finance and Procurement Article §§ 15-215 through 15-223 and with COMAR 21.10.04.</w:t>
      </w:r>
    </w:p>
    <w:p w14:paraId="1F288227" w14:textId="77777777" w:rsidR="00377D8B" w:rsidRDefault="008D7C00" w:rsidP="0011696B">
      <w:pPr>
        <w:pStyle w:val="MDABC"/>
      </w:pPr>
      <w:r>
        <w:t>The State is generally exempt from federal excise taxes, Maryland sales and use taxes, District of Columbia sales taxes and transportation taxes. The Contractor; however, is not exempt from such sales and use taxes and may be liable for the same.</w:t>
      </w:r>
    </w:p>
    <w:p w14:paraId="7015CB85" w14:textId="77777777" w:rsidR="005857EB" w:rsidRDefault="008D7C00" w:rsidP="0011696B">
      <w:pPr>
        <w:pStyle w:val="MDABC"/>
      </w:pPr>
      <w:r>
        <w:t xml:space="preserve">Invoices for final payment shall be clearly marked as “FINAL” and submitted when all work requirements have been completed and no further charges are to be </w:t>
      </w:r>
      <w:r>
        <w:lastRenderedPageBreak/>
        <w:t xml:space="preserve">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0F2D9475" w14:textId="77777777" w:rsidR="003430F7" w:rsidRPr="002D6A94" w:rsidRDefault="003430F7" w:rsidP="00F45B5D">
      <w:pPr>
        <w:pStyle w:val="Heading3"/>
        <w:ind w:left="1440"/>
      </w:pPr>
      <w:r w:rsidRPr="002D6A94">
        <w:t>Invoice Submission Schedule</w:t>
      </w:r>
    </w:p>
    <w:p w14:paraId="62A5145C" w14:textId="77777777" w:rsidR="003430F7" w:rsidRPr="002D6A94" w:rsidRDefault="003430F7" w:rsidP="005E0305">
      <w:pPr>
        <w:pStyle w:val="MDText0"/>
        <w:ind w:left="864" w:firstLine="756"/>
      </w:pPr>
      <w:r w:rsidRPr="002D6A94">
        <w:t>The Contractor shall submit invoices in accordance with the following schedule:</w:t>
      </w:r>
    </w:p>
    <w:p w14:paraId="720AEEAD" w14:textId="3BEC76C5" w:rsidR="002D6A94" w:rsidRDefault="002D6A94" w:rsidP="007054FA">
      <w:pPr>
        <w:pStyle w:val="MDABC"/>
        <w:numPr>
          <w:ilvl w:val="0"/>
          <w:numId w:val="24"/>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following the acceptance of the work by </w:t>
      </w:r>
      <w:r w:rsidR="005857EB">
        <w:t>the</w:t>
      </w:r>
      <w:r w:rsidR="005857EB" w:rsidRPr="002D6A94">
        <w:t xml:space="preserve"> </w:t>
      </w:r>
      <w:r w:rsidR="00496470">
        <w:t>HADSS</w:t>
      </w:r>
      <w:r w:rsidR="00C25478" w:rsidRPr="00C25478">
        <w:rPr>
          <w:rFonts w:eastAsia="Times New Roman" w:cs="Times New Roman"/>
          <w:sz w:val="24"/>
        </w:rPr>
        <w:t xml:space="preserve"> </w:t>
      </w:r>
      <w:bookmarkStart w:id="28" w:name="_Hlk78140884"/>
      <w:r w:rsidR="00C25478" w:rsidRPr="00C25478">
        <w:t>by the 15</w:t>
      </w:r>
      <w:r w:rsidR="00C25478" w:rsidRPr="00C25478">
        <w:rPr>
          <w:vertAlign w:val="superscript"/>
        </w:rPr>
        <w:t>th</w:t>
      </w:r>
      <w:r w:rsidR="00C25478" w:rsidRPr="00C25478">
        <w:t xml:space="preserve"> calendar day of the month following the report month</w:t>
      </w:r>
      <w:r w:rsidR="00C25478">
        <w:t xml:space="preserve"> (Attachment T)</w:t>
      </w:r>
      <w:r>
        <w:t>.</w:t>
      </w:r>
      <w:bookmarkEnd w:id="28"/>
    </w:p>
    <w:p w14:paraId="28735A36" w14:textId="6E00AEE0" w:rsidR="002D6A94" w:rsidRDefault="002D6A94" w:rsidP="007054FA">
      <w:pPr>
        <w:pStyle w:val="MDABC"/>
        <w:numPr>
          <w:ilvl w:val="0"/>
          <w:numId w:val="24"/>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xml:space="preserve">, those items shall be billed in equal monthly installments for the applicable Contract year </w:t>
      </w:r>
      <w:r w:rsidR="00C25478" w:rsidRPr="00C25478">
        <w:t>by the 15</w:t>
      </w:r>
      <w:r w:rsidR="00C25478" w:rsidRPr="00C25478">
        <w:rPr>
          <w:vertAlign w:val="superscript"/>
        </w:rPr>
        <w:t>th</w:t>
      </w:r>
      <w:r w:rsidR="00C25478" w:rsidRPr="00C25478">
        <w:t xml:space="preserve"> calendar day of the month following the report month (Attachment T).</w:t>
      </w:r>
    </w:p>
    <w:p w14:paraId="6C588ABA" w14:textId="77777777" w:rsidR="003430F7" w:rsidRPr="005F5EAB" w:rsidRDefault="003430F7" w:rsidP="00F45B5D">
      <w:pPr>
        <w:pStyle w:val="Heading3"/>
        <w:ind w:left="1440"/>
      </w:pPr>
      <w:r w:rsidRPr="005F5EAB">
        <w:t xml:space="preserve">For the purposes of </w:t>
      </w:r>
      <w:r w:rsidR="00C90071" w:rsidRPr="005F5EAB">
        <w:t>the Contract</w:t>
      </w:r>
      <w:r w:rsidRPr="005F5EAB">
        <w:t xml:space="preserve"> an amount will not be deemed due and payable if:</w:t>
      </w:r>
    </w:p>
    <w:p w14:paraId="1BCEFBDB" w14:textId="77777777" w:rsidR="00377D8B" w:rsidRDefault="003430F7" w:rsidP="009665B5">
      <w:pPr>
        <w:pStyle w:val="MDABC"/>
        <w:numPr>
          <w:ilvl w:val="0"/>
          <w:numId w:val="40"/>
        </w:numPr>
      </w:pPr>
      <w:r w:rsidRPr="003430F7">
        <w:t>The amount invoiced is inconsistent with the Contract</w:t>
      </w:r>
      <w:r w:rsidR="00E65865">
        <w:t>;</w:t>
      </w:r>
    </w:p>
    <w:p w14:paraId="6EA0C4D1" w14:textId="77777777" w:rsidR="00377D8B" w:rsidRDefault="003430F7" w:rsidP="009665B5">
      <w:pPr>
        <w:pStyle w:val="MDABC"/>
        <w:numPr>
          <w:ilvl w:val="0"/>
          <w:numId w:val="40"/>
        </w:numPr>
      </w:pPr>
      <w:r w:rsidRPr="003430F7">
        <w:t>The proper invoice has not been received by the party or office specified in the Contract</w:t>
      </w:r>
      <w:r w:rsidR="00E65865">
        <w:t>;</w:t>
      </w:r>
    </w:p>
    <w:p w14:paraId="28AB71F9" w14:textId="77777777" w:rsidR="003430F7" w:rsidRPr="003430F7" w:rsidRDefault="003430F7" w:rsidP="009665B5">
      <w:pPr>
        <w:pStyle w:val="MDABC"/>
        <w:numPr>
          <w:ilvl w:val="0"/>
          <w:numId w:val="40"/>
        </w:numPr>
      </w:pPr>
      <w:r w:rsidRPr="003430F7">
        <w:t>The invoice or performance is in dispute or the Contractor has failed to otherwise comply with the provisions of the Contract</w:t>
      </w:r>
      <w:r w:rsidR="00E65865">
        <w:t>;</w:t>
      </w:r>
    </w:p>
    <w:p w14:paraId="54403499" w14:textId="77777777" w:rsidR="00377D8B" w:rsidRDefault="003430F7" w:rsidP="009665B5">
      <w:pPr>
        <w:pStyle w:val="MDABC"/>
        <w:numPr>
          <w:ilvl w:val="0"/>
          <w:numId w:val="40"/>
        </w:numPr>
      </w:pPr>
      <w:r w:rsidRPr="003430F7">
        <w:t>The item or services have not been accepted</w:t>
      </w:r>
      <w:r w:rsidR="00E65865">
        <w:t>;</w:t>
      </w:r>
    </w:p>
    <w:p w14:paraId="3E2EB4F0" w14:textId="77777777" w:rsidR="00377D8B" w:rsidRDefault="003430F7" w:rsidP="009665B5">
      <w:pPr>
        <w:pStyle w:val="MDABC"/>
        <w:numPr>
          <w:ilvl w:val="0"/>
          <w:numId w:val="40"/>
        </w:numPr>
      </w:pPr>
      <w:r w:rsidRPr="003430F7">
        <w:t>The quantity of items delivered is less than the quantity ordered</w:t>
      </w:r>
      <w:r w:rsidR="00E65865">
        <w:t>;</w:t>
      </w:r>
    </w:p>
    <w:p w14:paraId="20E02F7C" w14:textId="77777777" w:rsidR="00377D8B" w:rsidRDefault="003430F7" w:rsidP="009665B5">
      <w:pPr>
        <w:pStyle w:val="MDABC"/>
        <w:numPr>
          <w:ilvl w:val="0"/>
          <w:numId w:val="40"/>
        </w:numPr>
      </w:pPr>
      <w:r w:rsidRPr="003430F7">
        <w:t>The items or services do not meet the quality requirements of the Contract</w:t>
      </w:r>
      <w:r w:rsidR="00E65865">
        <w:t>;</w:t>
      </w:r>
    </w:p>
    <w:p w14:paraId="538A68C9" w14:textId="77777777" w:rsidR="00377D8B" w:rsidRDefault="003430F7" w:rsidP="009665B5">
      <w:pPr>
        <w:pStyle w:val="MDABC"/>
        <w:numPr>
          <w:ilvl w:val="0"/>
          <w:numId w:val="40"/>
        </w:numPr>
      </w:pPr>
      <w:r w:rsidRPr="003430F7">
        <w:t xml:space="preserve"> If the Contract provides for progress payments, the proper invoice for the progress payment has not been submitted pursuant to the schedule</w:t>
      </w:r>
      <w:r w:rsidR="00E65865">
        <w:t>;</w:t>
      </w:r>
    </w:p>
    <w:p w14:paraId="7FE2BE75" w14:textId="77777777" w:rsidR="00377D8B" w:rsidRDefault="003430F7" w:rsidP="009665B5">
      <w:pPr>
        <w:pStyle w:val="MDABC"/>
        <w:numPr>
          <w:ilvl w:val="0"/>
          <w:numId w:val="40"/>
        </w:numPr>
      </w:pPr>
      <w:r w:rsidRPr="003430F7">
        <w:t>If the Contract provides for withholding a retainage and the invoice is for the retainage, all stipulated conditions for release of the retainage have not been met</w:t>
      </w:r>
      <w:r w:rsidR="00E65865">
        <w:t>; or</w:t>
      </w:r>
    </w:p>
    <w:p w14:paraId="38B18DBC" w14:textId="77777777" w:rsidR="003430F7" w:rsidRPr="003430F7" w:rsidRDefault="003430F7" w:rsidP="009665B5">
      <w:pPr>
        <w:pStyle w:val="MDABC"/>
        <w:numPr>
          <w:ilvl w:val="0"/>
          <w:numId w:val="40"/>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0E972943" w14:textId="77777777" w:rsidR="003430F7" w:rsidRDefault="003430F7" w:rsidP="00F45B5D">
      <w:pPr>
        <w:pStyle w:val="Heading3"/>
        <w:ind w:left="1440"/>
      </w:pPr>
      <w:r w:rsidRPr="003430F7">
        <w:t>Travel Reimbursement</w:t>
      </w:r>
    </w:p>
    <w:p w14:paraId="58169926" w14:textId="77777777" w:rsidR="000E48C5" w:rsidRDefault="000E48C5" w:rsidP="008D3281">
      <w:pPr>
        <w:pStyle w:val="MDTableText0"/>
        <w:ind w:left="144"/>
      </w:pPr>
      <w:r>
        <w:t xml:space="preserve">Travel will not be reimbursed under this </w:t>
      </w:r>
      <w:r w:rsidR="000A333C">
        <w:t>RFP</w:t>
      </w:r>
      <w:r>
        <w:t>.</w:t>
      </w:r>
    </w:p>
    <w:p w14:paraId="75FE2E47" w14:textId="77777777" w:rsidR="006E354E" w:rsidRDefault="006E354E" w:rsidP="0084333C">
      <w:pPr>
        <w:pStyle w:val="Heading2"/>
      </w:pPr>
      <w:bookmarkStart w:id="29" w:name="_Toc473536805"/>
      <w:bookmarkStart w:id="30" w:name="_Toc488066960"/>
      <w:bookmarkStart w:id="31" w:name="_Toc91613232"/>
      <w:r w:rsidRPr="00634B9B">
        <w:t>Liquidated Damages</w:t>
      </w:r>
      <w:bookmarkEnd w:id="29"/>
      <w:bookmarkEnd w:id="30"/>
      <w:bookmarkEnd w:id="31"/>
    </w:p>
    <w:p w14:paraId="33425414" w14:textId="77777777" w:rsidR="00313947" w:rsidRPr="00025914" w:rsidRDefault="00313947" w:rsidP="00F45B5D">
      <w:pPr>
        <w:pStyle w:val="Heading3"/>
        <w:ind w:left="1440"/>
      </w:pPr>
      <w:bookmarkStart w:id="32" w:name="_Toc488066961"/>
      <w:r w:rsidRPr="00025914">
        <w:t>MBE Liquidated Damages</w:t>
      </w:r>
    </w:p>
    <w:p w14:paraId="12A04787" w14:textId="4B5E7BFC" w:rsidR="00313947" w:rsidRDefault="008942F2" w:rsidP="008D2855">
      <w:pPr>
        <w:pStyle w:val="MDText0"/>
      </w:pPr>
      <w:r w:rsidRPr="008D2855">
        <w:t>MBE l</w:t>
      </w:r>
      <w:r w:rsidR="007A066C" w:rsidRPr="008D2855">
        <w:t xml:space="preserve">iquidated damages are identified in Attachment </w:t>
      </w:r>
      <w:r w:rsidR="00CE1815">
        <w:t>M</w:t>
      </w:r>
      <w:r w:rsidR="007A066C" w:rsidRPr="008D2855">
        <w:t>.</w:t>
      </w:r>
      <w:r w:rsidR="000823F8" w:rsidRPr="008D2855">
        <w:t xml:space="preserve"> </w:t>
      </w:r>
    </w:p>
    <w:p w14:paraId="29E4CBBA" w14:textId="77777777" w:rsidR="00025914" w:rsidRDefault="00025914" w:rsidP="00F45B5D">
      <w:pPr>
        <w:pStyle w:val="Heading3"/>
        <w:ind w:left="1440"/>
      </w:pPr>
      <w:r w:rsidRPr="00025914">
        <w:t>Liquidated Damages other than MBE  </w:t>
      </w:r>
    </w:p>
    <w:p w14:paraId="49687590" w14:textId="77777777"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14:paraId="4772EABB" w14:textId="77777777" w:rsidR="00FF7A6B" w:rsidRDefault="009D0A65" w:rsidP="0084333C">
      <w:pPr>
        <w:pStyle w:val="Heading2"/>
      </w:pPr>
      <w:bookmarkStart w:id="33" w:name="_Toc91613233"/>
      <w:r>
        <w:t>Disaster</w:t>
      </w:r>
      <w:r w:rsidR="0031756A">
        <w:t xml:space="preserve"> Re</w:t>
      </w:r>
      <w:r w:rsidR="00910526">
        <w:t>covery and Data</w:t>
      </w:r>
      <w:bookmarkEnd w:id="32"/>
      <w:bookmarkEnd w:id="33"/>
    </w:p>
    <w:p w14:paraId="1EA3E479" w14:textId="77777777" w:rsidR="0075759E" w:rsidRPr="0075759E" w:rsidRDefault="0075759E" w:rsidP="008D3281">
      <w:pPr>
        <w:pStyle w:val="MDText0"/>
      </w:pPr>
      <w:r>
        <w:t>The following requirements apply to the Contract:</w:t>
      </w:r>
    </w:p>
    <w:p w14:paraId="1080B5F3" w14:textId="77777777" w:rsidR="00910526" w:rsidRPr="009812EC" w:rsidRDefault="00910526" w:rsidP="00F45B5D">
      <w:pPr>
        <w:pStyle w:val="Heading3"/>
        <w:ind w:left="1440"/>
      </w:pPr>
      <w:r w:rsidRPr="009812EC">
        <w:lastRenderedPageBreak/>
        <w:t>Redundancy, Data Backup and Disaster Recovery</w:t>
      </w:r>
      <w:r w:rsidR="00E65865">
        <w:t xml:space="preserve"> </w:t>
      </w:r>
    </w:p>
    <w:p w14:paraId="34D0E366" w14:textId="77777777" w:rsidR="00377D8B" w:rsidRDefault="00C743D4" w:rsidP="009665B5">
      <w:pPr>
        <w:pStyle w:val="MDABC"/>
        <w:numPr>
          <w:ilvl w:val="0"/>
          <w:numId w:val="41"/>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4CB09BC4" w14:textId="77777777" w:rsidR="00377D8B" w:rsidRDefault="00C743D4" w:rsidP="009665B5">
      <w:pPr>
        <w:pStyle w:val="MDABC"/>
        <w:numPr>
          <w:ilvl w:val="0"/>
          <w:numId w:val="41"/>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2E5494A2" w14:textId="77777777" w:rsidR="009F1B18" w:rsidRDefault="00C743D4" w:rsidP="009665B5">
      <w:pPr>
        <w:pStyle w:val="MDABC"/>
        <w:numPr>
          <w:ilvl w:val="1"/>
          <w:numId w:val="41"/>
        </w:numPr>
      </w:pPr>
      <w:r>
        <w:t xml:space="preserve">The Contractor shall furnish a DR site. </w:t>
      </w:r>
    </w:p>
    <w:p w14:paraId="7DD6C9F0" w14:textId="77777777" w:rsidR="00377D8B" w:rsidRDefault="00C743D4" w:rsidP="009665B5">
      <w:pPr>
        <w:pStyle w:val="MDABC"/>
        <w:numPr>
          <w:ilvl w:val="1"/>
          <w:numId w:val="41"/>
        </w:numPr>
      </w:pPr>
      <w:r>
        <w:t>The DR site shall be at least 100 miles from the primary operations site and have the capacity to take over complete production volume in case the primary site becomes unresponsive.</w:t>
      </w:r>
    </w:p>
    <w:p w14:paraId="340DFA25" w14:textId="77777777" w:rsidR="00377D8B" w:rsidRDefault="00C743D4" w:rsidP="009665B5">
      <w:pPr>
        <w:pStyle w:val="MDABC"/>
        <w:numPr>
          <w:ilvl w:val="0"/>
          <w:numId w:val="41"/>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17421DF5" w14:textId="77777777" w:rsidR="00C743D4" w:rsidRDefault="00C743D4" w:rsidP="009665B5">
      <w:pPr>
        <w:pStyle w:val="MDABC"/>
        <w:numPr>
          <w:ilvl w:val="0"/>
          <w:numId w:val="41"/>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5E84028A" w14:textId="77777777" w:rsidR="00910526" w:rsidRPr="00501C4B" w:rsidRDefault="00C743D4" w:rsidP="009665B5">
      <w:pPr>
        <w:pStyle w:val="MDABC"/>
        <w:numPr>
          <w:ilvl w:val="0"/>
          <w:numId w:val="41"/>
        </w:numPr>
      </w:pPr>
      <w:r>
        <w:t xml:space="preserve">Such contingency and DR plans shall be available for the </w:t>
      </w:r>
      <w:r w:rsidR="00496470">
        <w:t>HADSS</w:t>
      </w:r>
      <w:r>
        <w:t xml:space="preserve"> to inspect and practically test at any reasonable time, and subject to regular updating, revising, and testing throughout the term of the Contract. </w:t>
      </w:r>
    </w:p>
    <w:p w14:paraId="09624D5D" w14:textId="77777777" w:rsidR="00FF7A6B" w:rsidRPr="00C0613A" w:rsidRDefault="0031756A" w:rsidP="00F45B5D">
      <w:pPr>
        <w:pStyle w:val="Heading3"/>
        <w:ind w:left="1440"/>
      </w:pPr>
      <w:r w:rsidRPr="00C0613A">
        <w:t>Data Export</w:t>
      </w:r>
      <w:r w:rsidR="00910526" w:rsidRPr="00C0613A">
        <w:t>/Import</w:t>
      </w:r>
    </w:p>
    <w:p w14:paraId="1B3EAB79" w14:textId="77777777" w:rsidR="00377D8B" w:rsidRDefault="00C743D4" w:rsidP="009665B5">
      <w:pPr>
        <w:pStyle w:val="MDABC"/>
        <w:numPr>
          <w:ilvl w:val="0"/>
          <w:numId w:val="42"/>
        </w:numPr>
      </w:pPr>
      <w:r>
        <w:t>The Contractor shall, at no additional cost or charge to the State, in an industry standard/non-proprietary format:</w:t>
      </w:r>
    </w:p>
    <w:p w14:paraId="4E450DC2" w14:textId="77777777" w:rsidR="00C743D4" w:rsidRDefault="00C743D4" w:rsidP="009665B5">
      <w:pPr>
        <w:pStyle w:val="MDABC"/>
        <w:numPr>
          <w:ilvl w:val="1"/>
          <w:numId w:val="42"/>
        </w:numPr>
      </w:pPr>
      <w:r>
        <w:t>perform a full or partial import/export of State data within 24 hours of a request; or</w:t>
      </w:r>
    </w:p>
    <w:p w14:paraId="4A2DAC49" w14:textId="77777777" w:rsidR="00377D8B" w:rsidRDefault="00C743D4" w:rsidP="009665B5">
      <w:pPr>
        <w:pStyle w:val="MDABC"/>
        <w:numPr>
          <w:ilvl w:val="1"/>
          <w:numId w:val="42"/>
        </w:numPr>
      </w:pPr>
      <w:r>
        <w:t>provide to the State the ability to import/export data at will and provide the State with any access and instructions which are needed for the State to import or export data.</w:t>
      </w:r>
    </w:p>
    <w:p w14:paraId="55373A12" w14:textId="77777777" w:rsidR="00910526" w:rsidRPr="00330DEA" w:rsidRDefault="00C743D4" w:rsidP="009665B5">
      <w:pPr>
        <w:pStyle w:val="MDABC"/>
        <w:numPr>
          <w:ilvl w:val="0"/>
          <w:numId w:val="42"/>
        </w:numPr>
      </w:pPr>
      <w:r>
        <w:t>Any import or export shall be in a secure format per the Security Requirements.</w:t>
      </w:r>
      <w:r w:rsidR="007D3739">
        <w:t xml:space="preserve"> </w:t>
      </w:r>
    </w:p>
    <w:p w14:paraId="42BB9E4E" w14:textId="77777777" w:rsidR="00910526" w:rsidRPr="009812EC" w:rsidRDefault="00910526" w:rsidP="00F45B5D">
      <w:pPr>
        <w:pStyle w:val="Heading3"/>
        <w:ind w:left="1440"/>
      </w:pPr>
      <w:r w:rsidRPr="009812EC">
        <w:t xml:space="preserve">Data </w:t>
      </w:r>
      <w:r w:rsidR="006723B1">
        <w:t>Ownership</w:t>
      </w:r>
      <w:r w:rsidR="00273D6C">
        <w:t xml:space="preserve"> and Access</w:t>
      </w:r>
    </w:p>
    <w:p w14:paraId="32B4E10A" w14:textId="77777777" w:rsidR="00273D6C" w:rsidRDefault="00273D6C" w:rsidP="007054FA">
      <w:pPr>
        <w:pStyle w:val="MDABC"/>
        <w:numPr>
          <w:ilvl w:val="0"/>
          <w:numId w:val="34"/>
        </w:numPr>
      </w:pPr>
      <w:r>
        <w:t xml:space="preserve">Data, databases and derived data products created, collected, manipulated, or directly purchased as part of a </w:t>
      </w:r>
      <w:r w:rsidR="000A333C">
        <w:t>RFP</w:t>
      </w:r>
      <w:r>
        <w:t xml:space="preserve"> </w:t>
      </w:r>
      <w:r w:rsidR="00241CE9">
        <w:t>are</w:t>
      </w:r>
      <w:r>
        <w:t xml:space="preserve"> the property of the State</w:t>
      </w:r>
      <w:r w:rsidR="00AC29B8">
        <w:t xml:space="preserve">. </w:t>
      </w:r>
      <w:r>
        <w:t xml:space="preserve">The purchasing State agency is considered the custodian of the data and shall </w:t>
      </w:r>
      <w:r>
        <w:lastRenderedPageBreak/>
        <w:t>determine the use, access, distribution and other conditions based on appropriate State statutes and regulations.</w:t>
      </w:r>
    </w:p>
    <w:p w14:paraId="602A1A24" w14:textId="77777777" w:rsidR="00273D6C" w:rsidRDefault="00273D6C" w:rsidP="00F45B5D">
      <w:pPr>
        <w:pStyle w:val="MDABC"/>
        <w:ind w:left="2340"/>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4A39CB4B" w14:textId="77777777" w:rsidR="00273D6C" w:rsidRDefault="006E732E" w:rsidP="00F45B5D">
      <w:pPr>
        <w:pStyle w:val="MDABC"/>
        <w:ind w:left="2340"/>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2638CB86" w14:textId="77777777" w:rsidR="007534E9" w:rsidRDefault="007534E9" w:rsidP="00F45B5D">
      <w:pPr>
        <w:pStyle w:val="MDABC"/>
        <w:ind w:left="2340"/>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6BE48DE6" w14:textId="77777777" w:rsidR="007534E9" w:rsidRPr="002B30A7" w:rsidRDefault="007534E9" w:rsidP="00F45B5D">
      <w:pPr>
        <w:pStyle w:val="MDABC"/>
        <w:ind w:left="2340"/>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3A248F90" w14:textId="0F3C3168" w:rsidR="0075759E" w:rsidRPr="0075759E" w:rsidRDefault="0075759E" w:rsidP="00F45B5D">
      <w:pPr>
        <w:pStyle w:val="MDABC"/>
        <w:ind w:left="2340"/>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27A46D71" w14:textId="77777777" w:rsidR="00377D8B" w:rsidRDefault="00644354" w:rsidP="0084333C">
      <w:pPr>
        <w:pStyle w:val="Heading2"/>
      </w:pPr>
      <w:bookmarkStart w:id="34" w:name="_Toc488066962"/>
      <w:bookmarkStart w:id="35" w:name="_Toc91613234"/>
      <w:r>
        <w:t>Insurance Requirements</w:t>
      </w:r>
      <w:bookmarkEnd w:id="34"/>
      <w:bookmarkEnd w:id="35"/>
    </w:p>
    <w:p w14:paraId="6A0751A1"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35D37591" w14:textId="5DB89272" w:rsidR="0029689F" w:rsidRPr="00B943E5" w:rsidRDefault="00150310" w:rsidP="0017522F">
      <w:pPr>
        <w:pStyle w:val="MDText1"/>
        <w:ind w:left="1440" w:hanging="720"/>
      </w:pPr>
      <w:r>
        <w:t xml:space="preserve">3.6.1 </w:t>
      </w:r>
      <w:r w:rsidR="0029689F" w:rsidRPr="00B943E5">
        <w:t>The following type(s) of insurance and minimum amount(s) of coverage are required:</w:t>
      </w:r>
    </w:p>
    <w:p w14:paraId="4DD6FACC" w14:textId="1ECDC946" w:rsidR="003D48B6" w:rsidRDefault="00294139" w:rsidP="009665B5">
      <w:pPr>
        <w:pStyle w:val="MDABC"/>
        <w:numPr>
          <w:ilvl w:val="0"/>
          <w:numId w:val="43"/>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aggregate.  The minimum limits required herein may be satisfied through any combination of primary and umbrella/excess liability policies.</w:t>
      </w:r>
    </w:p>
    <w:p w14:paraId="0C51FA9E" w14:textId="40F338CE" w:rsidR="00B62431" w:rsidRDefault="003D48B6" w:rsidP="009665B5">
      <w:pPr>
        <w:pStyle w:val="MDABC"/>
        <w:numPr>
          <w:ilvl w:val="0"/>
          <w:numId w:val="43"/>
        </w:numPr>
      </w:pPr>
      <w:r>
        <w:rPr>
          <w:color w:val="000000"/>
        </w:rPr>
        <w:t xml:space="preserve">Malpractice/Professional Liability - </w:t>
      </w:r>
      <w:r w:rsidRPr="008A2EAD">
        <w:rPr>
          <w:color w:val="000000"/>
        </w:rPr>
        <w:t>minimum single limit of $500,000 per occurrence</w:t>
      </w:r>
    </w:p>
    <w:p w14:paraId="18E766C5" w14:textId="77777777" w:rsidR="005B56BD" w:rsidRPr="009B6EAE" w:rsidRDefault="00004384" w:rsidP="009665B5">
      <w:pPr>
        <w:pStyle w:val="MDABC"/>
        <w:numPr>
          <w:ilvl w:val="0"/>
          <w:numId w:val="43"/>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496470">
        <w:t>HADSS</w:t>
      </w:r>
      <w:r w:rsidR="009E621D" w:rsidRPr="00B943E5">
        <w:t xml:space="preserve"> should be added as a “loss payee.”</w:t>
      </w:r>
      <w:r>
        <w:t xml:space="preserve"> </w:t>
      </w:r>
    </w:p>
    <w:p w14:paraId="005E4E64" w14:textId="77777777" w:rsidR="0029689F" w:rsidRPr="00B943E5" w:rsidRDefault="0029689F" w:rsidP="009665B5">
      <w:pPr>
        <w:pStyle w:val="MDABC"/>
        <w:numPr>
          <w:ilvl w:val="0"/>
          <w:numId w:val="43"/>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14:paraId="3CF1F5FF" w14:textId="77777777" w:rsidR="0029689F" w:rsidRPr="00B943E5" w:rsidRDefault="0029689F" w:rsidP="009665B5">
      <w:pPr>
        <w:pStyle w:val="MDABC"/>
        <w:numPr>
          <w:ilvl w:val="0"/>
          <w:numId w:val="43"/>
        </w:numPr>
      </w:pPr>
      <w:r w:rsidRPr="00B943E5">
        <w:t xml:space="preserve">Worker’s Compensation - The Contractor shall maintain such insurance as necessary or as required under Workers’ Compensation Acts, the Longshore </w:t>
      </w:r>
      <w:r w:rsidRPr="00B943E5">
        <w:lastRenderedPageBreak/>
        <w:t>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2976FCCC" w14:textId="77777777" w:rsidR="0029689F" w:rsidRPr="007A3B65" w:rsidRDefault="0029689F" w:rsidP="009665B5">
      <w:pPr>
        <w:pStyle w:val="MDABC"/>
        <w:numPr>
          <w:ilvl w:val="0"/>
          <w:numId w:val="43"/>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54CCF912" w14:textId="56E56C17" w:rsidR="009E621D" w:rsidRPr="00C632B0" w:rsidRDefault="00150310" w:rsidP="0017522F">
      <w:pPr>
        <w:pStyle w:val="MDText1"/>
        <w:ind w:left="1440" w:hanging="720"/>
      </w:pPr>
      <w:bookmarkStart w:id="36" w:name="_Toc488066963"/>
      <w:bookmarkStart w:id="37" w:name="_Ref489451628"/>
      <w:bookmarkStart w:id="38" w:name="_Ref489451660"/>
      <w:r>
        <w:t xml:space="preserve">3.6.2 </w:t>
      </w:r>
      <w:r>
        <w:tab/>
      </w:r>
      <w:r w:rsidR="009E621D"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567C1502" w14:textId="092FC1A3" w:rsidR="009E621D" w:rsidRPr="00C632B0" w:rsidRDefault="00150310" w:rsidP="0017522F">
      <w:pPr>
        <w:pStyle w:val="MDText1"/>
        <w:ind w:left="1440" w:hanging="720"/>
      </w:pPr>
      <w:r>
        <w:t>3.6.3</w:t>
      </w:r>
      <w:r>
        <w:tab/>
      </w:r>
      <w:r w:rsidR="009E621D" w:rsidRPr="00C632B0">
        <w:t xml:space="preserve">All insurance policies shall be endorsed to include a clause </w:t>
      </w:r>
      <w:r w:rsidR="003023AD">
        <w:t>requiring</w:t>
      </w:r>
      <w:r w:rsidR="009E621D"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713ED606" w14:textId="4569067D" w:rsidR="009E621D" w:rsidRPr="00C632B0" w:rsidRDefault="00150310" w:rsidP="0017522F">
      <w:pPr>
        <w:pStyle w:val="MDText1"/>
        <w:ind w:left="1440" w:hanging="720"/>
      </w:pPr>
      <w:r>
        <w:t>3.6.4</w:t>
      </w:r>
      <w:r>
        <w:tab/>
      </w:r>
      <w:r w:rsidR="009E621D" w:rsidRPr="00C632B0">
        <w:t xml:space="preserve">Any insurance furnished as a condition of </w:t>
      </w:r>
      <w:r w:rsidR="00C90071">
        <w:t>the Contract</w:t>
      </w:r>
      <w:r w:rsidR="009E621D" w:rsidRPr="00C632B0">
        <w:t xml:space="preserve"> shall be issued by a company authorized to do business in the State.</w:t>
      </w:r>
    </w:p>
    <w:p w14:paraId="12A59E64" w14:textId="67D71A11" w:rsidR="009E621D" w:rsidRPr="00C632B0" w:rsidRDefault="00150310" w:rsidP="0017522F">
      <w:pPr>
        <w:pStyle w:val="MDText1"/>
        <w:ind w:left="1440" w:hanging="720"/>
      </w:pPr>
      <w:r>
        <w:t>3.6.5</w:t>
      </w:r>
      <w:r>
        <w:tab/>
      </w:r>
      <w:r w:rsidR="009E621D"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009E621D" w:rsidRPr="00C632B0">
        <w:t xml:space="preserve"> the Contractor shall provide certificates of insurance annually, or as otherwise directed by the Contract Monitor.</w:t>
      </w:r>
    </w:p>
    <w:p w14:paraId="76BA1FB1" w14:textId="2D1FB4BC" w:rsidR="009E621D" w:rsidRPr="00C632B0" w:rsidRDefault="00150310" w:rsidP="0017522F">
      <w:pPr>
        <w:pStyle w:val="MDText1"/>
        <w:ind w:left="1440" w:hanging="720"/>
      </w:pPr>
      <w:r>
        <w:t>3.6.6</w:t>
      </w:r>
      <w:r>
        <w:tab/>
      </w:r>
      <w:r w:rsidR="009E621D" w:rsidRPr="00C632B0">
        <w:t>Subcontractor Insurance</w:t>
      </w:r>
    </w:p>
    <w:p w14:paraId="5D5EC06F" w14:textId="77777777"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14:paraId="17095B56" w14:textId="77777777" w:rsidR="00377D8B" w:rsidRDefault="009E1B56" w:rsidP="0084333C">
      <w:pPr>
        <w:pStyle w:val="Heading2"/>
      </w:pPr>
      <w:bookmarkStart w:id="39" w:name="_Toc91613235"/>
      <w:r>
        <w:t>Security Requirements</w:t>
      </w:r>
      <w:bookmarkEnd w:id="36"/>
      <w:bookmarkEnd w:id="37"/>
      <w:bookmarkEnd w:id="38"/>
      <w:bookmarkEnd w:id="39"/>
    </w:p>
    <w:p w14:paraId="5D01B321" w14:textId="77777777" w:rsidR="0075759E" w:rsidRDefault="0075759E" w:rsidP="008D3281">
      <w:pPr>
        <w:pStyle w:val="MDText0"/>
      </w:pPr>
      <w:r>
        <w:t>The following requirements are applicable to the Contract:</w:t>
      </w:r>
    </w:p>
    <w:p w14:paraId="2541DE5E" w14:textId="77777777" w:rsidR="003979F6" w:rsidRDefault="003979F6" w:rsidP="00FE0256">
      <w:pPr>
        <w:pStyle w:val="Heading3"/>
      </w:pPr>
      <w:r>
        <w:t>Employee Identification</w:t>
      </w:r>
    </w:p>
    <w:p w14:paraId="6AFC8CC5" w14:textId="77777777" w:rsidR="003979F6" w:rsidRDefault="003979F6" w:rsidP="009665B5">
      <w:pPr>
        <w:pStyle w:val="MDABC"/>
        <w:numPr>
          <w:ilvl w:val="0"/>
          <w:numId w:val="44"/>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75B14C7C" w14:textId="77777777" w:rsidR="003979F6" w:rsidRDefault="003979F6" w:rsidP="009665B5">
      <w:pPr>
        <w:pStyle w:val="MDABC"/>
        <w:numPr>
          <w:ilvl w:val="0"/>
          <w:numId w:val="44"/>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2DD0390B" w14:textId="77777777" w:rsidR="003979F6" w:rsidRDefault="003979F6" w:rsidP="009665B5">
      <w:pPr>
        <w:pStyle w:val="MDABC"/>
        <w:numPr>
          <w:ilvl w:val="0"/>
          <w:numId w:val="44"/>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2829288C" w14:textId="77777777" w:rsidR="00467EDD" w:rsidRDefault="003979F6" w:rsidP="009665B5">
      <w:pPr>
        <w:pStyle w:val="MDABC"/>
        <w:numPr>
          <w:ilvl w:val="0"/>
          <w:numId w:val="44"/>
        </w:numPr>
      </w:pPr>
      <w:r w:rsidRPr="003914E3">
        <w:lastRenderedPageBreak/>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4E055C9F" w14:textId="77777777" w:rsidR="003979F6" w:rsidRPr="00634B9B" w:rsidRDefault="009D298F" w:rsidP="00DA7AAA">
      <w:pPr>
        <w:pStyle w:val="Heading3"/>
        <w:ind w:left="1440"/>
      </w:pPr>
      <w:r>
        <w:t xml:space="preserve">Security Clearance / </w:t>
      </w:r>
      <w:r w:rsidR="003979F6" w:rsidRPr="00634B9B">
        <w:t>Criminal Background Check</w:t>
      </w:r>
    </w:p>
    <w:p w14:paraId="3EBF30D4" w14:textId="0CF959EA" w:rsidR="00377D8B" w:rsidRDefault="003979F6" w:rsidP="009665B5">
      <w:pPr>
        <w:pStyle w:val="MDABC"/>
        <w:numPr>
          <w:ilvl w:val="0"/>
          <w:numId w:val="45"/>
        </w:numPr>
      </w:pPr>
      <w:r w:rsidRPr="00BA49B9">
        <w:t xml:space="preserve">A criminal background </w:t>
      </w:r>
      <w:r w:rsidR="002077AB">
        <w:t>check</w:t>
      </w:r>
      <w:r w:rsidRPr="00BA49B9">
        <w:t xml:space="preserve"> for any Contractor Personnel providing </w:t>
      </w:r>
      <w:r w:rsidR="0025680A">
        <w:t>any legal services or counsel</w:t>
      </w:r>
      <w:r w:rsidRPr="00BA49B9">
        <w:t xml:space="preserve"> shall be completed prior to each Contractor Personnel providing any services under the Contract.</w:t>
      </w:r>
    </w:p>
    <w:p w14:paraId="47C11287" w14:textId="77777777" w:rsidR="00377D8B" w:rsidRDefault="003979F6" w:rsidP="009665B5">
      <w:pPr>
        <w:pStyle w:val="MDABC"/>
        <w:numPr>
          <w:ilvl w:val="0"/>
          <w:numId w:val="41"/>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14:paraId="34C1B491" w14:textId="79F90657" w:rsidR="008B0526" w:rsidRDefault="008B0526" w:rsidP="009665B5">
      <w:pPr>
        <w:pStyle w:val="MDABC"/>
        <w:numPr>
          <w:ilvl w:val="0"/>
          <w:numId w:val="41"/>
        </w:numPr>
      </w:pPr>
      <w:r w:rsidRPr="00BA49B9">
        <w:t xml:space="preserve">The Contractor shall provide certification to the </w:t>
      </w:r>
      <w:r>
        <w:t>Department</w:t>
      </w:r>
      <w:r w:rsidRPr="00BA49B9">
        <w:t xml:space="preserve"> that the Contractor has completed the required criminal background check described in this </w:t>
      </w:r>
      <w:r>
        <w:t>RFP</w:t>
      </w:r>
      <w:r w:rsidRPr="00BA49B9">
        <w:t xml:space="preserve"> for each required Contractor Personnel prior to assignment, and that the Contractor Personnel have successfully passed this check.</w:t>
      </w:r>
    </w:p>
    <w:p w14:paraId="54F092E4" w14:textId="77777777" w:rsidR="0053122D" w:rsidRDefault="0053122D" w:rsidP="0053122D">
      <w:pPr>
        <w:pStyle w:val="MDInstruction"/>
      </w:pPr>
    </w:p>
    <w:p w14:paraId="2C402A78" w14:textId="77777777" w:rsidR="003979F6" w:rsidRPr="00BA49B9" w:rsidRDefault="00D76173" w:rsidP="009665B5">
      <w:pPr>
        <w:pStyle w:val="MDABC"/>
        <w:numPr>
          <w:ilvl w:val="0"/>
          <w:numId w:val="41"/>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34A9F7D0" w14:textId="77777777" w:rsidR="003979F6" w:rsidRDefault="003979F6" w:rsidP="009665B5">
      <w:pPr>
        <w:pStyle w:val="MDABC"/>
        <w:numPr>
          <w:ilvl w:val="0"/>
          <w:numId w:val="41"/>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7794C592" w14:textId="77777777" w:rsidR="00377D8B" w:rsidRDefault="009037B0" w:rsidP="00DA7AAA">
      <w:pPr>
        <w:pStyle w:val="Heading3"/>
        <w:ind w:left="1440"/>
      </w:pPr>
      <w:r>
        <w:t>On-</w:t>
      </w:r>
      <w:r w:rsidR="003D723F">
        <w:t>S</w:t>
      </w:r>
      <w:r w:rsidR="003979F6" w:rsidRPr="002153B9">
        <w:t>ite Security Requirement(s)</w:t>
      </w:r>
    </w:p>
    <w:p w14:paraId="216C582B" w14:textId="77777777" w:rsidR="00377D8B" w:rsidRDefault="003979F6" w:rsidP="009665B5">
      <w:pPr>
        <w:pStyle w:val="MDABC"/>
        <w:numPr>
          <w:ilvl w:val="0"/>
          <w:numId w:val="46"/>
        </w:numPr>
      </w:pPr>
      <w:r w:rsidRPr="00BA49B9">
        <w:t>For the conditions noted below, Contractor Personnel may be barred from entrance or leaving any site until such time that the State’s conditions and queries are satisfied.</w:t>
      </w:r>
    </w:p>
    <w:p w14:paraId="547F3346" w14:textId="77777777" w:rsidR="00377D8B" w:rsidRDefault="003979F6" w:rsidP="009665B5">
      <w:pPr>
        <w:pStyle w:val="MDABC"/>
        <w:numPr>
          <w:ilvl w:val="1"/>
          <w:numId w:val="46"/>
        </w:numPr>
      </w:pPr>
      <w:r w:rsidRPr="00BA49B9">
        <w:t>Contractor Personnel may be subject to random security checks when entering and leaving State secured areas. The State reserves the right to require Contractor Personnel to be accompanied while in secured premises.</w:t>
      </w:r>
    </w:p>
    <w:p w14:paraId="2EDEF37A" w14:textId="77777777" w:rsidR="003979F6" w:rsidRPr="00BA49B9" w:rsidRDefault="003979F6" w:rsidP="009665B5">
      <w:pPr>
        <w:pStyle w:val="MDABC"/>
        <w:numPr>
          <w:ilvl w:val="1"/>
          <w:numId w:val="46"/>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 xml:space="preserve">Before leaving the site, the Contractor Personnel will again present the inventory list and the </w:t>
      </w:r>
      <w:r w:rsidRPr="00BA49B9">
        <w:lastRenderedPageBreak/>
        <w:t>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3A2F4A24" w14:textId="77777777" w:rsidR="00377D8B" w:rsidRDefault="003979F6" w:rsidP="009665B5">
      <w:pPr>
        <w:pStyle w:val="MDABC"/>
        <w:numPr>
          <w:ilvl w:val="0"/>
          <w:numId w:val="46"/>
        </w:numPr>
      </w:pPr>
      <w:r w:rsidRPr="00BA49B9">
        <w:t xml:space="preserve">Any Contractor Personnel who enters the premises of a facility under the jurisdiction of the </w:t>
      </w:r>
      <w:r w:rsidR="00496470">
        <w:t>HADSS</w:t>
      </w:r>
      <w:r w:rsidRPr="00BA49B9">
        <w:t xml:space="preserve"> may be searched, fingerprinted (for the purpose of a criminal history background check), photographed and required to wear an identification card issued by the </w:t>
      </w:r>
      <w:r w:rsidR="00496470">
        <w:t>HADSS</w:t>
      </w:r>
      <w:r w:rsidRPr="00BA49B9">
        <w:t>.</w:t>
      </w:r>
    </w:p>
    <w:p w14:paraId="433C111B" w14:textId="77777777" w:rsidR="003979F6" w:rsidRPr="00BA49B9" w:rsidRDefault="003979F6" w:rsidP="009665B5">
      <w:pPr>
        <w:pStyle w:val="MDABC"/>
        <w:numPr>
          <w:ilvl w:val="0"/>
          <w:numId w:val="46"/>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57385648" w14:textId="7AE4A212" w:rsidR="005F04AD" w:rsidRDefault="0033685D" w:rsidP="00DA7AAA">
      <w:pPr>
        <w:pStyle w:val="Heading3"/>
        <w:ind w:left="1440"/>
      </w:pPr>
      <w:r>
        <w:t>Information Technology</w:t>
      </w:r>
    </w:p>
    <w:p w14:paraId="302A83FA" w14:textId="50288642" w:rsidR="005F04AD" w:rsidRPr="005F04AD" w:rsidRDefault="005F04AD" w:rsidP="00DA7AAA">
      <w:pPr>
        <w:pStyle w:val="MDText1"/>
        <w:ind w:left="1980" w:hanging="720"/>
      </w:pPr>
      <w:r>
        <w:t>(a)</w:t>
      </w:r>
      <w:r>
        <w:tab/>
      </w:r>
      <w:r w:rsidRPr="005F04AD">
        <w:t>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www.doit.maryland.gov – keyword:  Security Policy.</w:t>
      </w:r>
    </w:p>
    <w:p w14:paraId="0B77E8D5" w14:textId="77777777" w:rsidR="00DB11E1" w:rsidRDefault="00DB11E1" w:rsidP="001C2BCA">
      <w:pPr>
        <w:ind w:left="1260"/>
        <w:rPr>
          <w:sz w:val="22"/>
        </w:rPr>
      </w:pPr>
    </w:p>
    <w:p w14:paraId="46A39D75" w14:textId="4522ADBE" w:rsidR="00FC2946" w:rsidRPr="00FC2946" w:rsidRDefault="005F04AD" w:rsidP="005F04AD">
      <w:pPr>
        <w:ind w:left="1980" w:hanging="720"/>
        <w:rPr>
          <w:sz w:val="22"/>
        </w:rPr>
      </w:pPr>
      <w:r>
        <w:rPr>
          <w:sz w:val="22"/>
        </w:rPr>
        <w:t>(b)</w:t>
      </w:r>
      <w:r>
        <w:rPr>
          <w:sz w:val="22"/>
        </w:rPr>
        <w:tab/>
      </w:r>
      <w:r w:rsidR="00FC2946" w:rsidRPr="00FC2946">
        <w:rPr>
          <w:sz w:val="22"/>
        </w:rPr>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0DDC5D8F" w14:textId="77777777" w:rsidR="00FC2946" w:rsidRPr="00FC2946" w:rsidRDefault="00FC2946" w:rsidP="00FC2946">
      <w:pPr>
        <w:rPr>
          <w:sz w:val="22"/>
        </w:rPr>
      </w:pPr>
    </w:p>
    <w:p w14:paraId="59FDF86F" w14:textId="77777777" w:rsidR="00A86747" w:rsidRDefault="00A86747" w:rsidP="0084333C">
      <w:pPr>
        <w:pStyle w:val="MDABC"/>
        <w:numPr>
          <w:ilvl w:val="0"/>
          <w:numId w:val="0"/>
        </w:numPr>
        <w:ind w:left="720"/>
      </w:pPr>
      <w:r>
        <w:t>The Contractor shall:</w:t>
      </w:r>
    </w:p>
    <w:p w14:paraId="7F30B115" w14:textId="77777777" w:rsidR="00EC32CF" w:rsidRPr="00EA2CF8" w:rsidRDefault="00EC32CF" w:rsidP="009665B5">
      <w:pPr>
        <w:pStyle w:val="MDABC"/>
        <w:numPr>
          <w:ilvl w:val="1"/>
          <w:numId w:val="47"/>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0A066F03" w14:textId="77777777" w:rsidR="00EC32CF" w:rsidRDefault="00EC32CF" w:rsidP="009665B5">
      <w:pPr>
        <w:pStyle w:val="MDABC"/>
        <w:numPr>
          <w:ilvl w:val="1"/>
          <w:numId w:val="47"/>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33DD8DA6" w14:textId="77777777" w:rsidR="00A86747" w:rsidRDefault="00EC32CF" w:rsidP="009665B5">
      <w:pPr>
        <w:pStyle w:val="MDABC"/>
        <w:numPr>
          <w:ilvl w:val="1"/>
          <w:numId w:val="47"/>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14:paraId="558FDEB0" w14:textId="77777777" w:rsidR="003979F6" w:rsidRPr="00BA49B9" w:rsidRDefault="003979F6" w:rsidP="00FE0256">
      <w:pPr>
        <w:pStyle w:val="Heading3"/>
      </w:pPr>
      <w:r w:rsidRPr="00BA49B9">
        <w:t>Data Protection and Controls</w:t>
      </w:r>
      <w:r w:rsidR="005021E3">
        <w:t xml:space="preserve"> </w:t>
      </w:r>
    </w:p>
    <w:p w14:paraId="0B5EE76C" w14:textId="77777777" w:rsidR="008B721A" w:rsidRPr="00A87E10" w:rsidRDefault="008B721A" w:rsidP="007054FA">
      <w:pPr>
        <w:pStyle w:val="MDABC"/>
        <w:numPr>
          <w:ilvl w:val="0"/>
          <w:numId w:val="36"/>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w:t>
      </w:r>
      <w:r w:rsidRPr="00A87E10">
        <w:lastRenderedPageBreak/>
        <w:t>appropriate controls so as to maintain such a secure environment (“Security Best Practices”).  Such Security Best Practices shall comply with an accepted industry standard, such as the NIST cybersecurity framework.</w:t>
      </w:r>
    </w:p>
    <w:p w14:paraId="52E0D9C6" w14:textId="77777777" w:rsidR="008B721A" w:rsidRPr="00A87E10" w:rsidRDefault="008B721A" w:rsidP="007054FA">
      <w:pPr>
        <w:pStyle w:val="MDABC"/>
        <w:numPr>
          <w:ilvl w:val="0"/>
          <w:numId w:val="36"/>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170F5BF8" w14:textId="77777777" w:rsidR="008B721A" w:rsidRPr="00BA49B9" w:rsidRDefault="008B721A" w:rsidP="007054FA">
      <w:pPr>
        <w:pStyle w:val="MDABC"/>
        <w:numPr>
          <w:ilvl w:val="1"/>
          <w:numId w:val="20"/>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4348072B" w14:textId="77777777" w:rsidR="008B721A" w:rsidRPr="00BA49B9" w:rsidRDefault="008B721A" w:rsidP="007054FA">
      <w:pPr>
        <w:pStyle w:val="MDABC"/>
        <w:numPr>
          <w:ilvl w:val="1"/>
          <w:numId w:val="20"/>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16" w:history="1">
        <w:r w:rsidR="00370D96"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3D47E0CD" w14:textId="77777777" w:rsidR="008B721A" w:rsidRDefault="008B721A" w:rsidP="007054FA">
      <w:pPr>
        <w:pStyle w:val="MDABC"/>
        <w:numPr>
          <w:ilvl w:val="1"/>
          <w:numId w:val="20"/>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14:paraId="0987ECB2" w14:textId="77777777" w:rsidR="008B721A" w:rsidRPr="00B0266C" w:rsidRDefault="008B721A" w:rsidP="007054FA">
      <w:pPr>
        <w:pStyle w:val="MDABC"/>
        <w:numPr>
          <w:ilvl w:val="1"/>
          <w:numId w:val="20"/>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3E90226F" w14:textId="77777777" w:rsidR="008B721A" w:rsidRDefault="008B721A" w:rsidP="007054FA">
      <w:pPr>
        <w:pStyle w:val="MDABC"/>
        <w:numPr>
          <w:ilvl w:val="1"/>
          <w:numId w:val="20"/>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3A85D7E3" w14:textId="77777777" w:rsidR="008B721A" w:rsidRPr="00BA49B9" w:rsidRDefault="008B721A" w:rsidP="007054FA">
      <w:pPr>
        <w:pStyle w:val="MDABC"/>
        <w:numPr>
          <w:ilvl w:val="1"/>
          <w:numId w:val="20"/>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3BB7F7F5" w14:textId="77777777" w:rsidR="008B721A" w:rsidRPr="00C63A8F" w:rsidRDefault="00777FA6" w:rsidP="008D3281">
      <w:pPr>
        <w:pStyle w:val="MDTextindent3"/>
        <w:ind w:left="2376"/>
        <w:jc w:val="both"/>
        <w:rPr>
          <w:rStyle w:val="Hyperlink"/>
        </w:rPr>
      </w:pPr>
      <w:hyperlink r:id="rId17" w:history="1">
        <w:r w:rsidR="008B721A" w:rsidRPr="00226416">
          <w:rPr>
            <w:rStyle w:val="Hyperlink"/>
          </w:rPr>
          <w:t>http://csrc.nist.gov/publications/fips/fips140-2/fips1402.pdf</w:t>
        </w:r>
      </w:hyperlink>
    </w:p>
    <w:p w14:paraId="1BB03957" w14:textId="77777777" w:rsidR="008B721A" w:rsidRPr="00BA49B9" w:rsidRDefault="00777FA6" w:rsidP="008D3281">
      <w:pPr>
        <w:pStyle w:val="MDTextindent3"/>
        <w:ind w:left="2376"/>
        <w:jc w:val="both"/>
      </w:pPr>
      <w:hyperlink r:id="rId18" w:history="1">
        <w:r w:rsidR="008B721A" w:rsidRPr="00BA49B9">
          <w:rPr>
            <w:rStyle w:val="Hyperlink"/>
          </w:rPr>
          <w:t>http://csrc.nist.gov/groups/STM/cmvp/documents/140-1/1401vend.htm</w:t>
        </w:r>
      </w:hyperlink>
    </w:p>
    <w:p w14:paraId="52946F15" w14:textId="77777777" w:rsidR="008B721A" w:rsidRPr="00BA49B9" w:rsidRDefault="008B721A" w:rsidP="007054FA">
      <w:pPr>
        <w:pStyle w:val="MDABC"/>
        <w:numPr>
          <w:ilvl w:val="1"/>
          <w:numId w:val="20"/>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2376667A" w14:textId="77777777" w:rsidR="008B721A" w:rsidRPr="00BA49B9" w:rsidRDefault="008B721A" w:rsidP="007054FA">
      <w:pPr>
        <w:pStyle w:val="MDABC"/>
        <w:numPr>
          <w:ilvl w:val="1"/>
          <w:numId w:val="20"/>
        </w:numPr>
      </w:pPr>
      <w:r w:rsidRPr="00BA49B9">
        <w:t xml:space="preserve">Retain the aforementioned logs and review them at least daily to identify suspicious or questionable activity for investigation and documentation as to their cause and remediation, if required. The </w:t>
      </w:r>
      <w:r w:rsidR="00B211FF">
        <w:t>HADSS</w:t>
      </w:r>
      <w:r>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104614BD" w14:textId="77777777" w:rsidR="008B721A" w:rsidRPr="00BA49B9" w:rsidRDefault="008B721A" w:rsidP="007054FA">
      <w:pPr>
        <w:pStyle w:val="MDABC"/>
        <w:numPr>
          <w:ilvl w:val="1"/>
          <w:numId w:val="20"/>
        </w:numPr>
      </w:pPr>
      <w:r w:rsidRPr="00BA49B9">
        <w:lastRenderedPageBreak/>
        <w:t xml:space="preserve">Ensure system and network environments are separated by properly configured and updated firewalls.  </w:t>
      </w:r>
    </w:p>
    <w:p w14:paraId="6B9655E6" w14:textId="77777777" w:rsidR="008B721A" w:rsidRPr="00BA49B9" w:rsidRDefault="008B721A" w:rsidP="007054FA">
      <w:pPr>
        <w:pStyle w:val="MDABC"/>
        <w:numPr>
          <w:ilvl w:val="1"/>
          <w:numId w:val="20"/>
        </w:numPr>
      </w:pPr>
      <w:r w:rsidRPr="00BA49B9">
        <w:t xml:space="preserve">Restrict network connections between trusted and untrusted networks by physically or logically isolating systems from unsolicited and unauthenticated network traffic. </w:t>
      </w:r>
    </w:p>
    <w:p w14:paraId="016A3E16" w14:textId="77777777" w:rsidR="008B721A" w:rsidRPr="00BA49B9" w:rsidRDefault="008B721A" w:rsidP="007054FA">
      <w:pPr>
        <w:pStyle w:val="MDABC"/>
        <w:numPr>
          <w:ilvl w:val="1"/>
          <w:numId w:val="20"/>
        </w:numPr>
      </w:pPr>
      <w:r w:rsidRPr="00BA49B9">
        <w:t xml:space="preserve">By default “deny all” and only allow access by exception. </w:t>
      </w:r>
    </w:p>
    <w:p w14:paraId="63DC8A43" w14:textId="77777777" w:rsidR="008B721A" w:rsidRPr="00BA49B9" w:rsidRDefault="008B721A" w:rsidP="007054FA">
      <w:pPr>
        <w:pStyle w:val="MDABC"/>
        <w:numPr>
          <w:ilvl w:val="1"/>
          <w:numId w:val="20"/>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1EB115FE" w14:textId="77777777" w:rsidR="008B721A" w:rsidRPr="00BA49B9" w:rsidRDefault="008B721A" w:rsidP="007054FA">
      <w:pPr>
        <w:pStyle w:val="MDABC"/>
        <w:numPr>
          <w:ilvl w:val="1"/>
          <w:numId w:val="20"/>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496470">
        <w:t>HADSS</w:t>
      </w:r>
      <w:r>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0AA57490" w14:textId="77777777" w:rsidR="008B721A" w:rsidRPr="00BA49B9" w:rsidRDefault="008B721A" w:rsidP="007054FA">
      <w:pPr>
        <w:pStyle w:val="MDABC"/>
        <w:numPr>
          <w:ilvl w:val="1"/>
          <w:numId w:val="20"/>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19"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08757023" w14:textId="77777777" w:rsidR="008B721A" w:rsidRPr="00B0266C" w:rsidRDefault="008B721A" w:rsidP="007054FA">
      <w:pPr>
        <w:pStyle w:val="MDABC"/>
        <w:numPr>
          <w:ilvl w:val="1"/>
          <w:numId w:val="20"/>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1C5BAE8E" w14:textId="77777777" w:rsidR="008B721A" w:rsidRPr="00BA49B9" w:rsidRDefault="008B721A" w:rsidP="007054FA">
      <w:pPr>
        <w:pStyle w:val="MDABC"/>
        <w:numPr>
          <w:ilvl w:val="1"/>
          <w:numId w:val="20"/>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04444E23" w14:textId="77777777" w:rsidR="008B721A" w:rsidRPr="00BA49B9" w:rsidRDefault="008B721A" w:rsidP="007054FA">
      <w:pPr>
        <w:pStyle w:val="MDABC"/>
        <w:numPr>
          <w:ilvl w:val="1"/>
          <w:numId w:val="20"/>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4B76524E" w14:textId="77777777" w:rsidR="003979F6" w:rsidRPr="002B30A7" w:rsidRDefault="008B721A" w:rsidP="007054FA">
      <w:pPr>
        <w:pStyle w:val="MDABC"/>
        <w:numPr>
          <w:ilvl w:val="1"/>
          <w:numId w:val="20"/>
        </w:numPr>
      </w:pPr>
      <w:r w:rsidRPr="00BA49B9">
        <w:lastRenderedPageBreak/>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rsidR="00496470">
        <w:t>HADSS</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15406004" w14:textId="77777777" w:rsidR="004E0A00" w:rsidRDefault="004E0A00" w:rsidP="00FE0256">
      <w:pPr>
        <w:pStyle w:val="Heading3"/>
      </w:pPr>
      <w:r>
        <w:t>Security Plan</w:t>
      </w:r>
      <w:r w:rsidR="001C4CFA" w:rsidRPr="001C4CFA">
        <w:t xml:space="preserve"> </w:t>
      </w:r>
      <w:r w:rsidR="001C4CFA" w:rsidRPr="006C662F">
        <w:rPr>
          <w:color w:val="FF0000"/>
        </w:rPr>
        <w:t xml:space="preserve"> </w:t>
      </w:r>
    </w:p>
    <w:p w14:paraId="61B03F96" w14:textId="77777777" w:rsidR="008B721A" w:rsidRPr="007D3739" w:rsidRDefault="008B721A" w:rsidP="007054FA">
      <w:pPr>
        <w:pStyle w:val="MDABC"/>
        <w:numPr>
          <w:ilvl w:val="0"/>
          <w:numId w:val="31"/>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418437EE" w14:textId="77777777" w:rsidR="008B721A" w:rsidRPr="007D3739" w:rsidRDefault="008B721A" w:rsidP="00E024EC">
      <w:pPr>
        <w:pStyle w:val="MDABC"/>
        <w:ind w:left="2340"/>
      </w:pPr>
      <w:r w:rsidRPr="007D3739">
        <w:t xml:space="preserve">The Security Plan shall detail the steps and processes employed by the Contractor as well as the features and characteristics which will ensure compliance with the security requirements of the Contract.  </w:t>
      </w:r>
    </w:p>
    <w:p w14:paraId="08628885" w14:textId="77777777" w:rsidR="004E0A00" w:rsidRDefault="004E0A00" w:rsidP="00FE0256">
      <w:pPr>
        <w:pStyle w:val="Heading3"/>
      </w:pPr>
      <w:r>
        <w:t>Security Incident Response</w:t>
      </w:r>
    </w:p>
    <w:p w14:paraId="471C0EBD" w14:textId="1C533860" w:rsidR="004E0A00" w:rsidRDefault="00B25D88" w:rsidP="00E024EC">
      <w:pPr>
        <w:pStyle w:val="MDABC"/>
        <w:numPr>
          <w:ilvl w:val="0"/>
          <w:numId w:val="21"/>
        </w:numPr>
        <w:ind w:left="2520"/>
      </w:pPr>
      <w:r>
        <w:t xml:space="preserve">The Contractor shall </w:t>
      </w:r>
      <w:r w:rsidR="004E0A00">
        <w:t xml:space="preserve">notify the </w:t>
      </w:r>
      <w:r w:rsidR="00B211FF">
        <w:t>HADSS</w:t>
      </w:r>
      <w:r w:rsidR="004E0A00">
        <w:t xml:space="preserve"> in accordance with </w:t>
      </w:r>
      <w:r w:rsidR="00463A4B">
        <w:rPr>
          <w:b/>
        </w:rPr>
        <w:t>Section</w:t>
      </w:r>
      <w:r w:rsidR="00015663">
        <w:rPr>
          <w:b/>
        </w:rPr>
        <w:t xml:space="preserve"> </w:t>
      </w:r>
      <w:r w:rsidR="00463A4B">
        <w:rPr>
          <w:b/>
        </w:rPr>
        <w:t>3.7.</w:t>
      </w:r>
      <w:r w:rsidR="006B42F6">
        <w:rPr>
          <w:b/>
        </w:rPr>
        <w:t>7</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1A6E39E3" w14:textId="77777777" w:rsidR="004E0A00" w:rsidRDefault="004E0A00" w:rsidP="00E024EC">
      <w:pPr>
        <w:pStyle w:val="MDABC"/>
        <w:numPr>
          <w:ilvl w:val="1"/>
          <w:numId w:val="21"/>
        </w:numPr>
        <w:ind w:left="3150"/>
      </w:pPr>
      <w:r>
        <w:t xml:space="preserve">notify the </w:t>
      </w:r>
      <w:r w:rsidR="00B211FF">
        <w:t>HADSS</w:t>
      </w:r>
      <w:r>
        <w:t xml:space="preserve"> within twenty-four (24) hours of the discovery of </w:t>
      </w:r>
      <w:r w:rsidR="00E17AD7">
        <w:t>a</w:t>
      </w:r>
      <w:r>
        <w:t xml:space="preserve"> Security Incident by providing notice via written or electronic correspondence to the Contract Monitor, </w:t>
      </w:r>
      <w:r w:rsidR="00496470">
        <w:t>HADSS</w:t>
      </w:r>
      <w:r>
        <w:t xml:space="preserve"> chief information officer and </w:t>
      </w:r>
      <w:r w:rsidR="00496470">
        <w:t>HADSS</w:t>
      </w:r>
      <w:r>
        <w:t xml:space="preserve"> chi</w:t>
      </w:r>
      <w:r w:rsidR="00B25D88">
        <w:t>ef information security officer;</w:t>
      </w:r>
    </w:p>
    <w:p w14:paraId="11AF690C" w14:textId="77777777" w:rsidR="004E0A00" w:rsidRDefault="004E0A00" w:rsidP="00E024EC">
      <w:pPr>
        <w:pStyle w:val="MDABC"/>
        <w:numPr>
          <w:ilvl w:val="1"/>
          <w:numId w:val="21"/>
        </w:numPr>
        <w:ind w:left="3150"/>
      </w:pPr>
      <w:r>
        <w:t xml:space="preserve">notify the </w:t>
      </w:r>
      <w:r w:rsidR="00496470">
        <w:t>HADSS</w:t>
      </w:r>
      <w:r>
        <w:t xml:space="preserve"> within two (2) hours if there is a threat to Contractor’s Solution as it pertains to the use, disclos</w:t>
      </w:r>
      <w:r w:rsidR="00B25D88">
        <w:t>ure, and security of State data; and</w:t>
      </w:r>
    </w:p>
    <w:p w14:paraId="115DB1F3" w14:textId="77777777" w:rsidR="00377D8B" w:rsidRDefault="004E0A00" w:rsidP="00E024EC">
      <w:pPr>
        <w:pStyle w:val="MDABC"/>
        <w:numPr>
          <w:ilvl w:val="1"/>
          <w:numId w:val="21"/>
        </w:numPr>
        <w:ind w:left="3150"/>
      </w:pPr>
      <w:r>
        <w:t xml:space="preserve">provide written notice to the </w:t>
      </w:r>
      <w:r w:rsidR="00496470">
        <w:t>HADSS</w:t>
      </w:r>
      <w:r>
        <w:t xml:space="preserve"> within one (1) Business Day after Contractor’s discovery of unauthorized use or disclosure of State data and thereafter all information the State (or </w:t>
      </w:r>
      <w:r w:rsidR="00496470">
        <w:t>HADSS</w:t>
      </w:r>
      <w:r>
        <w:t>) requests concerning such unauthorized use or disclosure.</w:t>
      </w:r>
    </w:p>
    <w:p w14:paraId="528080C8" w14:textId="77777777" w:rsidR="004E0A00" w:rsidRDefault="004E0A00" w:rsidP="00E024EC">
      <w:pPr>
        <w:pStyle w:val="MDABC"/>
        <w:numPr>
          <w:ilvl w:val="0"/>
          <w:numId w:val="21"/>
        </w:numPr>
        <w:ind w:left="2520"/>
      </w:pPr>
      <w:r>
        <w:t>Contractor’s notice shall identify:</w:t>
      </w:r>
    </w:p>
    <w:p w14:paraId="26D959C4" w14:textId="77777777" w:rsidR="004E0A00" w:rsidRDefault="004E0A00" w:rsidP="00E024EC">
      <w:pPr>
        <w:pStyle w:val="MDABC"/>
        <w:numPr>
          <w:ilvl w:val="1"/>
          <w:numId w:val="21"/>
        </w:numPr>
        <w:tabs>
          <w:tab w:val="clear" w:pos="1920"/>
          <w:tab w:val="num" w:pos="3150"/>
        </w:tabs>
        <w:ind w:left="3150"/>
      </w:pPr>
      <w:r>
        <w:t>the nature of the unauthorized use or disclosure;</w:t>
      </w:r>
    </w:p>
    <w:p w14:paraId="7B557743" w14:textId="77777777" w:rsidR="004E0A00" w:rsidRDefault="004E0A00" w:rsidP="00E024EC">
      <w:pPr>
        <w:pStyle w:val="MDABC"/>
        <w:numPr>
          <w:ilvl w:val="1"/>
          <w:numId w:val="21"/>
        </w:numPr>
        <w:tabs>
          <w:tab w:val="clear" w:pos="1920"/>
          <w:tab w:val="num" w:pos="3150"/>
        </w:tabs>
        <w:ind w:left="3150"/>
      </w:pPr>
      <w:r>
        <w:t>the State data used or disclosed,</w:t>
      </w:r>
    </w:p>
    <w:p w14:paraId="18CD34FC" w14:textId="77777777" w:rsidR="004E0A00" w:rsidRDefault="004E0A00" w:rsidP="00E024EC">
      <w:pPr>
        <w:pStyle w:val="MDABC"/>
        <w:numPr>
          <w:ilvl w:val="1"/>
          <w:numId w:val="21"/>
        </w:numPr>
        <w:tabs>
          <w:tab w:val="clear" w:pos="1920"/>
          <w:tab w:val="num" w:pos="3150"/>
        </w:tabs>
        <w:ind w:left="3150"/>
      </w:pPr>
      <w:r>
        <w:t>who made the unauthorized use or received the unauthorized disclosure;</w:t>
      </w:r>
    </w:p>
    <w:p w14:paraId="137673E7" w14:textId="77777777" w:rsidR="004E0A00" w:rsidRDefault="004E0A00" w:rsidP="00E024EC">
      <w:pPr>
        <w:pStyle w:val="MDABC"/>
        <w:numPr>
          <w:ilvl w:val="1"/>
          <w:numId w:val="21"/>
        </w:numPr>
        <w:tabs>
          <w:tab w:val="clear" w:pos="1920"/>
          <w:tab w:val="num" w:pos="3150"/>
        </w:tabs>
        <w:ind w:left="3150"/>
      </w:pPr>
      <w:r>
        <w:t>what the Contractor has done or shall do to mitigate any deleterious effect of the unauthorized use or disclosure; and</w:t>
      </w:r>
    </w:p>
    <w:p w14:paraId="42491BEA" w14:textId="77777777" w:rsidR="004E0A00" w:rsidRDefault="004E0A00" w:rsidP="00E024EC">
      <w:pPr>
        <w:pStyle w:val="MDABC"/>
        <w:numPr>
          <w:ilvl w:val="1"/>
          <w:numId w:val="21"/>
        </w:numPr>
        <w:tabs>
          <w:tab w:val="clear" w:pos="1920"/>
          <w:tab w:val="num" w:pos="3150"/>
        </w:tabs>
        <w:ind w:left="3150"/>
      </w:pPr>
      <w:r>
        <w:t>what corrective action the Contractor has taken or shall take to prevent future similar unauthorized use or disclosure.</w:t>
      </w:r>
    </w:p>
    <w:p w14:paraId="09C0C64A" w14:textId="77777777" w:rsidR="004E0A00" w:rsidRDefault="004E0A00" w:rsidP="00E024EC">
      <w:pPr>
        <w:pStyle w:val="MDABC"/>
        <w:numPr>
          <w:ilvl w:val="1"/>
          <w:numId w:val="21"/>
        </w:numPr>
        <w:tabs>
          <w:tab w:val="clear" w:pos="1920"/>
          <w:tab w:val="num" w:pos="3150"/>
        </w:tabs>
        <w:ind w:left="3150"/>
      </w:pPr>
      <w:r>
        <w:t>The Contractor shall provide such other information, including a written report, as reasonably requested by the State.</w:t>
      </w:r>
    </w:p>
    <w:p w14:paraId="4383B609" w14:textId="77777777" w:rsidR="009D298F" w:rsidRDefault="004E0A00" w:rsidP="00E024EC">
      <w:pPr>
        <w:pStyle w:val="MDABC"/>
        <w:numPr>
          <w:ilvl w:val="0"/>
          <w:numId w:val="21"/>
        </w:numPr>
        <w:ind w:left="2520"/>
      </w:pPr>
      <w:r>
        <w:lastRenderedPageBreak/>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2EEB571B" w14:textId="77777777" w:rsidR="004E0A00" w:rsidRDefault="009D298F" w:rsidP="00E024EC">
      <w:pPr>
        <w:pStyle w:val="MDABC"/>
        <w:numPr>
          <w:ilvl w:val="0"/>
          <w:numId w:val="21"/>
        </w:numPr>
        <w:ind w:left="2520"/>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496470">
        <w:t>HADSS</w:t>
      </w:r>
      <w:r w:rsidRPr="000421CD">
        <w:t>) and its officials and employees from and against any claims, damages, and actions related to the event requiring notification.</w:t>
      </w:r>
      <w:r w:rsidR="004E0A00">
        <w:t xml:space="preserve"> </w:t>
      </w:r>
    </w:p>
    <w:p w14:paraId="15796680" w14:textId="77777777" w:rsidR="004E0A00" w:rsidRDefault="004E0A00" w:rsidP="00E024EC">
      <w:pPr>
        <w:pStyle w:val="Heading3"/>
        <w:ind w:left="1440"/>
      </w:pPr>
      <w:r>
        <w:t>Data Breach Responsibilities</w:t>
      </w:r>
    </w:p>
    <w:p w14:paraId="6D5DFF1C" w14:textId="77777777" w:rsidR="004E0A00" w:rsidRDefault="004E0A00" w:rsidP="00E024EC">
      <w:pPr>
        <w:pStyle w:val="MDABC"/>
        <w:numPr>
          <w:ilvl w:val="0"/>
          <w:numId w:val="22"/>
        </w:numPr>
        <w:ind w:left="2520"/>
      </w:pPr>
      <w:r>
        <w:t>If the Contractor reasonably believes or has actual knowledge of a Data Breach, the Contractor shall, unless otherwise directed:</w:t>
      </w:r>
    </w:p>
    <w:p w14:paraId="4A10C15E" w14:textId="77777777" w:rsidR="004E0A00" w:rsidRDefault="004E0A00" w:rsidP="00F20F9A">
      <w:pPr>
        <w:pStyle w:val="MDABC"/>
        <w:numPr>
          <w:ilvl w:val="1"/>
          <w:numId w:val="22"/>
        </w:numPr>
        <w:tabs>
          <w:tab w:val="clear" w:pos="1920"/>
          <w:tab w:val="num" w:pos="3600"/>
        </w:tabs>
        <w:ind w:left="3150"/>
      </w:pPr>
      <w:r>
        <w:t>Notify the appropriate State-identified contact within 24 hours by telephone in accordance with the agreed upon security plan or security procedures unless a shorter time is required by applicable law;</w:t>
      </w:r>
    </w:p>
    <w:p w14:paraId="7FD71813" w14:textId="77777777" w:rsidR="004E0A00" w:rsidRDefault="004E0A00" w:rsidP="00F20F9A">
      <w:pPr>
        <w:pStyle w:val="MDABC"/>
        <w:numPr>
          <w:ilvl w:val="1"/>
          <w:numId w:val="22"/>
        </w:numPr>
        <w:tabs>
          <w:tab w:val="clear" w:pos="1920"/>
          <w:tab w:val="num" w:pos="3600"/>
        </w:tabs>
        <w:ind w:left="3150"/>
      </w:pPr>
      <w:r>
        <w:t>Cooperate with the State to investigate and resolve the data breach;</w:t>
      </w:r>
    </w:p>
    <w:p w14:paraId="79C38470" w14:textId="77777777" w:rsidR="004E0A00" w:rsidRDefault="004E0A00" w:rsidP="00F20F9A">
      <w:pPr>
        <w:pStyle w:val="MDABC"/>
        <w:numPr>
          <w:ilvl w:val="1"/>
          <w:numId w:val="22"/>
        </w:numPr>
        <w:tabs>
          <w:tab w:val="clear" w:pos="1920"/>
          <w:tab w:val="num" w:pos="3600"/>
        </w:tabs>
        <w:ind w:left="3150"/>
      </w:pPr>
      <w:r>
        <w:t>Promptly implement commercially reasonable remedial measures to remedy the Data Breach;</w:t>
      </w:r>
      <w:r w:rsidR="00895E5A">
        <w:t xml:space="preserve"> and</w:t>
      </w:r>
    </w:p>
    <w:p w14:paraId="5CBCC07C" w14:textId="77777777" w:rsidR="004E0A00" w:rsidRDefault="004E0A00" w:rsidP="00F20F9A">
      <w:pPr>
        <w:pStyle w:val="MDABC"/>
        <w:numPr>
          <w:ilvl w:val="1"/>
          <w:numId w:val="22"/>
        </w:numPr>
        <w:tabs>
          <w:tab w:val="clear" w:pos="1920"/>
          <w:tab w:val="num" w:pos="3600"/>
        </w:tabs>
        <w:ind w:left="3150"/>
      </w:pPr>
      <w:r>
        <w:t>Document responsive actions taken related to the Data Breach, including any post-incident review of events and actions taken to make changes in business practices</w:t>
      </w:r>
      <w:r w:rsidR="00895E5A">
        <w:t xml:space="preserve"> in providing the services.</w:t>
      </w:r>
    </w:p>
    <w:p w14:paraId="5031425E" w14:textId="77777777" w:rsidR="004E0A00" w:rsidRPr="002B30A7" w:rsidRDefault="004E0A00" w:rsidP="00F20F9A">
      <w:pPr>
        <w:pStyle w:val="MDABC"/>
        <w:numPr>
          <w:ilvl w:val="0"/>
          <w:numId w:val="22"/>
        </w:numPr>
        <w:ind w:left="2520"/>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0CCBEA84" w14:textId="2532B880" w:rsidR="0075759E" w:rsidRDefault="00977DEE" w:rsidP="00E024EC">
      <w:pPr>
        <w:pStyle w:val="MDText1"/>
        <w:ind w:left="1440" w:hanging="720"/>
      </w:pPr>
      <w:r w:rsidRPr="00B657C4">
        <w:rPr>
          <w:b/>
          <w:bCs/>
        </w:rPr>
        <w:t>3.7.9</w:t>
      </w:r>
      <w:r>
        <w:tab/>
      </w:r>
      <w:r w:rsidR="0075759E">
        <w:t>The State shall, at its discretion, have the right to review and assess the Contractor’s compliance to the security requirements and standards defined in the Contract.</w:t>
      </w:r>
    </w:p>
    <w:p w14:paraId="05F07FAE" w14:textId="5FE96389" w:rsidR="0075759E" w:rsidRPr="0075759E" w:rsidRDefault="00977DEE" w:rsidP="00E024EC">
      <w:pPr>
        <w:pStyle w:val="MDText1"/>
        <w:ind w:left="1440" w:hanging="720"/>
      </w:pPr>
      <w:r w:rsidRPr="00B657C4">
        <w:rPr>
          <w:b/>
          <w:bCs/>
        </w:rPr>
        <w:t>3.7.10</w:t>
      </w:r>
      <w:r>
        <w:tab/>
      </w:r>
      <w:r w:rsidR="0075759E" w:rsidRPr="0075759E">
        <w:t xml:space="preserve">Provisions in </w:t>
      </w:r>
      <w:r w:rsidR="0075759E" w:rsidRPr="007B4D3B">
        <w:rPr>
          <w:b/>
        </w:rPr>
        <w:t>Sections</w:t>
      </w:r>
      <w:r w:rsidR="0075759E" w:rsidRPr="0075759E">
        <w:t xml:space="preserve"> </w:t>
      </w:r>
      <w:r w:rsidR="0075759E" w:rsidRPr="007B4D3B">
        <w:rPr>
          <w:b/>
        </w:rPr>
        <w:t>3.7.1 – 3.7.</w:t>
      </w:r>
      <w:r w:rsidR="006B42F6">
        <w:rPr>
          <w:b/>
        </w:rPr>
        <w:t>9</w:t>
      </w:r>
      <w:r w:rsidR="0075759E" w:rsidRPr="0075759E">
        <w:t xml:space="preserve"> shall survive expiration or termination of the Contract. Additionally, the Contractor shall flow down the provisions of </w:t>
      </w:r>
      <w:r w:rsidR="0075759E" w:rsidRPr="007B4D3B">
        <w:rPr>
          <w:b/>
        </w:rPr>
        <w:t>Sections</w:t>
      </w:r>
      <w:r w:rsidR="0075759E" w:rsidRPr="0075759E">
        <w:t xml:space="preserve"> </w:t>
      </w:r>
      <w:r w:rsidR="0075759E" w:rsidRPr="007B4D3B">
        <w:rPr>
          <w:b/>
        </w:rPr>
        <w:t>3.7.4-3.7.</w:t>
      </w:r>
      <w:r w:rsidR="006B42F6">
        <w:rPr>
          <w:b/>
        </w:rPr>
        <w:t>9</w:t>
      </w:r>
      <w:r w:rsidR="0075759E" w:rsidRPr="0075759E">
        <w:t xml:space="preserve"> (or the substance thereof) in all subcontracts.</w:t>
      </w:r>
    </w:p>
    <w:p w14:paraId="765EF2C0" w14:textId="77777777" w:rsidR="00B45A6F" w:rsidRDefault="00C478C7" w:rsidP="0084333C">
      <w:pPr>
        <w:pStyle w:val="Heading2"/>
      </w:pPr>
      <w:bookmarkStart w:id="40" w:name="_Toc488066964"/>
      <w:bookmarkStart w:id="41" w:name="_Toc91613236"/>
      <w:r>
        <w:t>Problem Escalation Procedure</w:t>
      </w:r>
      <w:bookmarkEnd w:id="40"/>
      <w:bookmarkEnd w:id="41"/>
    </w:p>
    <w:p w14:paraId="3393A6F6" w14:textId="33077A4C" w:rsidR="00377D8B" w:rsidRDefault="006E591A" w:rsidP="00F20F9A">
      <w:pPr>
        <w:pStyle w:val="MDText1"/>
        <w:ind w:left="1440" w:hanging="720"/>
      </w:pPr>
      <w:r w:rsidRPr="00B657C4">
        <w:rPr>
          <w:b/>
          <w:bCs/>
        </w:rPr>
        <w:t>3.8.1</w:t>
      </w:r>
      <w:r>
        <w:tab/>
      </w:r>
      <w:r w:rsidR="00C478C7" w:rsidRPr="00634B9B">
        <w:t xml:space="preserve">The Contractor must provide and maintain a Problem Escalation Procedure (PEP) for both routine and emergency situations. The PEP must state how the Contractor will address problem situations as they occur during the performance of the Contract, </w:t>
      </w:r>
      <w:r w:rsidR="00C478C7" w:rsidRPr="00634B9B">
        <w:lastRenderedPageBreak/>
        <w:t>especially problems that are not resolved to the satisfaction of the State within appropriate timeframes.</w:t>
      </w:r>
    </w:p>
    <w:p w14:paraId="427904E8" w14:textId="215873B9" w:rsidR="00C478C7" w:rsidRPr="00634B9B" w:rsidRDefault="006E591A" w:rsidP="00F20F9A">
      <w:pPr>
        <w:pStyle w:val="MDText1"/>
        <w:ind w:left="1440" w:hanging="720"/>
      </w:pPr>
      <w:r w:rsidRPr="00B657C4">
        <w:rPr>
          <w:b/>
          <w:bCs/>
        </w:rPr>
        <w:t>3.8.2</w:t>
      </w:r>
      <w:r>
        <w:tab/>
      </w:r>
      <w:r w:rsidR="00C478C7" w:rsidRPr="00634B9B">
        <w:t xml:space="preserve">The Contractor shall provide contact information to the Contract </w:t>
      </w:r>
      <w:r w:rsidR="00C478C7">
        <w:t>Monitor</w:t>
      </w:r>
      <w:r w:rsidR="00C478C7" w:rsidRPr="00634B9B">
        <w:t xml:space="preserve">, as well as to other State personnel as directed should the Contract </w:t>
      </w:r>
      <w:r w:rsidR="00C478C7">
        <w:t>Monitor</w:t>
      </w:r>
      <w:r w:rsidR="00C478C7" w:rsidRPr="00634B9B">
        <w:t xml:space="preserve"> not be available.</w:t>
      </w:r>
    </w:p>
    <w:p w14:paraId="37BE1472" w14:textId="3AA59EDA" w:rsidR="00C478C7" w:rsidRPr="00634B9B" w:rsidRDefault="006E591A" w:rsidP="00F20F9A">
      <w:pPr>
        <w:pStyle w:val="MDText1"/>
        <w:ind w:left="1440" w:hanging="720"/>
      </w:pPr>
      <w:r w:rsidRPr="00B657C4">
        <w:rPr>
          <w:b/>
          <w:bCs/>
        </w:rPr>
        <w:t>3.8.3</w:t>
      </w:r>
      <w:r>
        <w:tab/>
      </w:r>
      <w:r w:rsidR="00C478C7" w:rsidRPr="00634B9B">
        <w:t xml:space="preserve">The Contractor must provide the PEP no later than ten (10) Business Days after </w:t>
      </w:r>
      <w:r w:rsidR="00C478C7">
        <w:t>notice of recommended award</w:t>
      </w:r>
      <w:r w:rsidR="00AC29B8">
        <w:t xml:space="preserve">. </w:t>
      </w:r>
      <w:r w:rsidR="00C478C7"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00C478C7" w:rsidRPr="00634B9B">
        <w:t>The PEP shall detail how problems with work under the Contract will be escalated in order to resolve any issues in a timely manner</w:t>
      </w:r>
      <w:r w:rsidR="00AC29B8">
        <w:t xml:space="preserve">. </w:t>
      </w:r>
      <w:r w:rsidR="00C478C7" w:rsidRPr="00634B9B">
        <w:t>The PEP shall include:</w:t>
      </w:r>
    </w:p>
    <w:p w14:paraId="12231CED" w14:textId="77777777" w:rsidR="00C478C7" w:rsidRPr="00823A15" w:rsidRDefault="00C478C7" w:rsidP="009665B5">
      <w:pPr>
        <w:pStyle w:val="MDABC"/>
        <w:numPr>
          <w:ilvl w:val="0"/>
          <w:numId w:val="48"/>
        </w:numPr>
        <w:ind w:left="2610"/>
      </w:pPr>
      <w:r w:rsidRPr="00823A15">
        <w:t>The process for establishing the existence of a problem;</w:t>
      </w:r>
    </w:p>
    <w:p w14:paraId="68197CD2" w14:textId="77777777" w:rsidR="00C478C7" w:rsidRPr="00823A15" w:rsidRDefault="00C478C7" w:rsidP="00F20F9A">
      <w:pPr>
        <w:pStyle w:val="MDABC"/>
        <w:ind w:left="2610"/>
      </w:pPr>
      <w:r w:rsidRPr="00823A15">
        <w:t>Names, titles, and contact information for progressively higher levels of personnel in the Contractor’s organization who would become involved in resolving a problem;</w:t>
      </w:r>
    </w:p>
    <w:p w14:paraId="34D6847E" w14:textId="77777777" w:rsidR="00C478C7" w:rsidRPr="00823A15" w:rsidRDefault="00C478C7" w:rsidP="00F20F9A">
      <w:pPr>
        <w:pStyle w:val="MDABC"/>
        <w:ind w:left="2610"/>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24A5A773" w14:textId="77777777" w:rsidR="00C478C7" w:rsidRPr="00823A15" w:rsidRDefault="00C478C7" w:rsidP="00F20F9A">
      <w:pPr>
        <w:pStyle w:val="MDABC"/>
        <w:ind w:left="2610"/>
      </w:pPr>
      <w:r w:rsidRPr="00823A15">
        <w:t xml:space="preserve">Expedited escalation procedures and any circumstances that would trigger </w:t>
      </w:r>
      <w:r w:rsidR="00F63679" w:rsidRPr="00823A15">
        <w:t xml:space="preserve">expediting </w:t>
      </w:r>
      <w:r w:rsidRPr="00823A15">
        <w:t>them;</w:t>
      </w:r>
    </w:p>
    <w:p w14:paraId="021599CF" w14:textId="77777777" w:rsidR="00C478C7" w:rsidRPr="00823A15" w:rsidRDefault="00C478C7" w:rsidP="00F20F9A">
      <w:pPr>
        <w:pStyle w:val="MDABC"/>
        <w:ind w:left="2610"/>
      </w:pPr>
      <w:r w:rsidRPr="00823A15">
        <w:t>The method of providing feedback on resolution progress, including the frequency of feedback to be provided to the State;</w:t>
      </w:r>
    </w:p>
    <w:p w14:paraId="11BA4210" w14:textId="77777777" w:rsidR="00C478C7" w:rsidRPr="00823A15" w:rsidRDefault="00C478C7" w:rsidP="00F20F9A">
      <w:pPr>
        <w:pStyle w:val="MDABC"/>
        <w:ind w:left="2610"/>
      </w:pPr>
      <w:r w:rsidRPr="00823A15">
        <w:t>Contact information for persons responsible for resolving issues after normal business hours (e.g., evenings, weekends, holidays) and on an emergency basis; and</w:t>
      </w:r>
    </w:p>
    <w:p w14:paraId="31852B92" w14:textId="77777777" w:rsidR="00C478C7" w:rsidRPr="00823A15" w:rsidRDefault="00C478C7" w:rsidP="00F20F9A">
      <w:pPr>
        <w:pStyle w:val="MDABC"/>
        <w:ind w:left="2610"/>
      </w:pPr>
      <w:r w:rsidRPr="00823A15">
        <w:t>A process for updating and notifying the Contract Monitor of any changes to the PEP.</w:t>
      </w:r>
      <w:r w:rsidR="002342B9" w:rsidRPr="00823A15">
        <w:t xml:space="preserve"> </w:t>
      </w:r>
    </w:p>
    <w:p w14:paraId="5CE53CA8" w14:textId="23C9ED7F" w:rsidR="00C478C7" w:rsidRDefault="006E591A" w:rsidP="00F20F9A">
      <w:pPr>
        <w:pStyle w:val="MDText1"/>
        <w:ind w:left="1440" w:hanging="720"/>
      </w:pPr>
      <w:r w:rsidRPr="00B657C4">
        <w:rPr>
          <w:b/>
          <w:bCs/>
        </w:rPr>
        <w:t>3.8.4</w:t>
      </w:r>
      <w:r>
        <w:tab/>
      </w:r>
      <w:r w:rsidR="00C478C7">
        <w:t>Nothing in this section shall be construed to limit any rights of the Contract Monitor or the State which may be allowed by the Contract or applicable law.</w:t>
      </w:r>
    </w:p>
    <w:p w14:paraId="6154D0D8" w14:textId="77777777" w:rsidR="00377D8B" w:rsidRDefault="002F469D" w:rsidP="0084333C">
      <w:pPr>
        <w:pStyle w:val="Heading2"/>
      </w:pPr>
      <w:bookmarkStart w:id="42" w:name="_Toc488066965"/>
      <w:bookmarkStart w:id="43" w:name="_Toc91613237"/>
      <w:r>
        <w:t>SOC 2 Type 2 Audit Report</w:t>
      </w:r>
      <w:bookmarkEnd w:id="42"/>
      <w:bookmarkEnd w:id="43"/>
    </w:p>
    <w:p w14:paraId="0DDCEA2E" w14:textId="1DDD28ED" w:rsidR="00806809" w:rsidRDefault="00806809" w:rsidP="00806809">
      <w:pPr>
        <w:pStyle w:val="MDText0"/>
      </w:pPr>
      <w:bookmarkStart w:id="44" w:name="_Toc488066966"/>
      <w:r>
        <w:t>A SOC 2 Type 2 Report is not a Contractor requirement for this Contract.</w:t>
      </w:r>
    </w:p>
    <w:p w14:paraId="4877D78D" w14:textId="77777777" w:rsidR="00A27CA6" w:rsidRDefault="00A27CA6" w:rsidP="00806809">
      <w:pPr>
        <w:pStyle w:val="MDText0"/>
      </w:pPr>
    </w:p>
    <w:p w14:paraId="6F1095EA" w14:textId="1D5403FE" w:rsidR="006E354E" w:rsidRPr="00B11952" w:rsidRDefault="008559B3" w:rsidP="00B11952">
      <w:pPr>
        <w:pStyle w:val="Heading2"/>
        <w:rPr>
          <w:b w:val="0"/>
        </w:rPr>
      </w:pPr>
      <w:bookmarkStart w:id="45" w:name="_Toc91613238"/>
      <w:r>
        <w:t xml:space="preserve">Experience </w:t>
      </w:r>
      <w:r w:rsidR="006E354E">
        <w:t>and Personnel</w:t>
      </w:r>
      <w:bookmarkEnd w:id="44"/>
      <w:bookmarkEnd w:id="45"/>
      <w:r w:rsidR="001C2BCA" w:rsidRPr="00B11952">
        <w:rPr>
          <w:b w:val="0"/>
        </w:rPr>
        <w:t xml:space="preserve"> </w:t>
      </w:r>
    </w:p>
    <w:p w14:paraId="4735A2DC" w14:textId="429FD501" w:rsidR="00B11952" w:rsidRDefault="00447A5E" w:rsidP="008C3953">
      <w:pPr>
        <w:pStyle w:val="Heading3"/>
        <w:ind w:left="1440"/>
      </w:pPr>
      <w:bookmarkStart w:id="46" w:name="_Toc71265602"/>
      <w:bookmarkStart w:id="47" w:name="_Toc71265734"/>
      <w:bookmarkStart w:id="48" w:name="_Toc71265836"/>
      <w:bookmarkStart w:id="49" w:name="_Toc71268068"/>
      <w:r>
        <w:t xml:space="preserve">Preferred </w:t>
      </w:r>
      <w:r w:rsidR="00B11952" w:rsidRPr="00E30B08">
        <w:t>Offeror Experience</w:t>
      </w:r>
      <w:bookmarkEnd w:id="46"/>
      <w:bookmarkEnd w:id="47"/>
      <w:bookmarkEnd w:id="48"/>
      <w:bookmarkEnd w:id="49"/>
    </w:p>
    <w:p w14:paraId="6FB5A52A" w14:textId="23D44B68" w:rsidR="00B11952" w:rsidRPr="00A27CA6" w:rsidRDefault="00C1527E" w:rsidP="00A27CA6">
      <w:pPr>
        <w:pStyle w:val="MDText1"/>
        <w:ind w:left="990"/>
      </w:pPr>
      <w:bookmarkStart w:id="50" w:name="_heading=h.eidwc8gyj7z5" w:colFirst="0" w:colLast="0"/>
      <w:bookmarkEnd w:id="50"/>
      <w:r>
        <w:t>THIS SECTION INAPPLICA</w:t>
      </w:r>
      <w:r w:rsidR="00EF4847">
        <w:t>B</w:t>
      </w:r>
      <w:r>
        <w:t>L</w:t>
      </w:r>
      <w:r w:rsidR="00EF4847">
        <w:t>E</w:t>
      </w:r>
      <w:r>
        <w:t xml:space="preserve"> TO THIS RFP.</w:t>
      </w:r>
    </w:p>
    <w:p w14:paraId="6819085A" w14:textId="77777777" w:rsidR="00B11952" w:rsidRPr="00B11952" w:rsidRDefault="00B11952" w:rsidP="00B11952">
      <w:pPr>
        <w:pStyle w:val="MDTableText1"/>
      </w:pPr>
    </w:p>
    <w:p w14:paraId="6A541C7B" w14:textId="77777777" w:rsidR="00474224" w:rsidRDefault="00474224" w:rsidP="008C3953">
      <w:pPr>
        <w:pStyle w:val="Heading3"/>
        <w:ind w:left="1440"/>
      </w:pPr>
      <w:bookmarkStart w:id="51" w:name="_Toc473536803"/>
      <w:r w:rsidRPr="00722F45">
        <w:t>Personnel Experience</w:t>
      </w:r>
      <w:r w:rsidR="00827D01">
        <w:t xml:space="preserve"> </w:t>
      </w:r>
    </w:p>
    <w:p w14:paraId="37D578DF" w14:textId="77777777" w:rsidR="00D94984" w:rsidRDefault="001C2BCA" w:rsidP="009542F8">
      <w:pPr>
        <w:pStyle w:val="Heading3"/>
        <w:numPr>
          <w:ilvl w:val="0"/>
          <w:numId w:val="0"/>
        </w:numPr>
        <w:ind w:left="720"/>
        <w:rPr>
          <w:b w:val="0"/>
          <w:color w:val="000000"/>
          <w:szCs w:val="22"/>
        </w:rPr>
      </w:pPr>
      <w:bookmarkStart w:id="52" w:name="_Hlk65012293"/>
      <w:r w:rsidRPr="001C2BCA">
        <w:rPr>
          <w:b w:val="0"/>
          <w:color w:val="000000"/>
          <w:szCs w:val="22"/>
        </w:rPr>
        <w:t>The following experience is expected and will be evaluated as part of the Technical Proposal (see the capability of experience and qualifications of proposed staff evaluation factor from Section 6.2):</w:t>
      </w:r>
      <w:r>
        <w:rPr>
          <w:b w:val="0"/>
          <w:color w:val="000000"/>
          <w:szCs w:val="22"/>
        </w:rPr>
        <w:t xml:space="preserve">     </w:t>
      </w:r>
    </w:p>
    <w:p w14:paraId="4D61F5BE" w14:textId="399400B1" w:rsidR="00D94984" w:rsidRPr="00D94984" w:rsidRDefault="00D94984" w:rsidP="00D94984">
      <w:pPr>
        <w:pBdr>
          <w:top w:val="nil"/>
          <w:left w:val="nil"/>
          <w:bottom w:val="nil"/>
          <w:right w:val="nil"/>
          <w:between w:val="nil"/>
        </w:pBdr>
        <w:tabs>
          <w:tab w:val="left" w:pos="720"/>
          <w:tab w:val="left" w:pos="900"/>
        </w:tabs>
        <w:spacing w:before="120" w:after="120"/>
        <w:ind w:left="720" w:hanging="90"/>
        <w:rPr>
          <w:rFonts w:eastAsia="Times New Roman"/>
          <w:sz w:val="22"/>
        </w:rPr>
      </w:pPr>
      <w:r>
        <w:rPr>
          <w:rFonts w:eastAsia="Times New Roman"/>
          <w:color w:val="000000"/>
          <w:sz w:val="22"/>
        </w:rPr>
        <w:lastRenderedPageBreak/>
        <w:tab/>
      </w:r>
      <w:r w:rsidR="008E63D2">
        <w:rPr>
          <w:rFonts w:eastAsia="Times New Roman"/>
          <w:color w:val="000000"/>
          <w:sz w:val="22"/>
        </w:rPr>
        <w:t>The</w:t>
      </w:r>
      <w:r w:rsidRPr="00D94984">
        <w:rPr>
          <w:rFonts w:eastAsia="Times New Roman"/>
          <w:color w:val="000000"/>
          <w:sz w:val="22"/>
        </w:rPr>
        <w:t xml:space="preserve"> Offeror shall have </w:t>
      </w:r>
      <w:r w:rsidR="008E63D2">
        <w:rPr>
          <w:rFonts w:eastAsia="Times New Roman"/>
          <w:color w:val="000000"/>
          <w:sz w:val="22"/>
        </w:rPr>
        <w:t xml:space="preserve">at least one </w:t>
      </w:r>
      <w:r w:rsidRPr="00D94984">
        <w:rPr>
          <w:rFonts w:eastAsia="Times New Roman"/>
          <w:color w:val="000000"/>
          <w:sz w:val="22"/>
        </w:rPr>
        <w:t xml:space="preserve">attorney with at least </w:t>
      </w:r>
      <w:r w:rsidR="00A27CA6">
        <w:rPr>
          <w:rFonts w:eastAsia="Times New Roman"/>
          <w:color w:val="000000"/>
          <w:sz w:val="22"/>
        </w:rPr>
        <w:t>three</w:t>
      </w:r>
      <w:r w:rsidRPr="00D94984">
        <w:rPr>
          <w:rFonts w:eastAsia="Times New Roman"/>
          <w:color w:val="000000"/>
          <w:sz w:val="22"/>
        </w:rPr>
        <w:t xml:space="preserve"> (</w:t>
      </w:r>
      <w:r w:rsidR="00A27CA6">
        <w:rPr>
          <w:rFonts w:eastAsia="Times New Roman"/>
          <w:color w:val="000000"/>
          <w:sz w:val="22"/>
        </w:rPr>
        <w:t>3</w:t>
      </w:r>
      <w:r w:rsidRPr="00D94984">
        <w:rPr>
          <w:rFonts w:eastAsia="Times New Roman"/>
          <w:color w:val="000000"/>
          <w:sz w:val="22"/>
        </w:rPr>
        <w:t xml:space="preserve">) years experience (within the last five years) in the practice of family law, child-welfare, adult services, or guardianship. </w:t>
      </w:r>
    </w:p>
    <w:p w14:paraId="421D5DFA" w14:textId="20F26DF9" w:rsidR="00D94984" w:rsidRPr="00D94984" w:rsidRDefault="00D94984" w:rsidP="00D94984">
      <w:pPr>
        <w:pBdr>
          <w:top w:val="nil"/>
          <w:left w:val="nil"/>
          <w:bottom w:val="nil"/>
          <w:right w:val="nil"/>
          <w:between w:val="nil"/>
        </w:pBdr>
        <w:tabs>
          <w:tab w:val="left" w:pos="720"/>
          <w:tab w:val="left" w:pos="900"/>
        </w:tabs>
        <w:spacing w:before="120" w:after="120"/>
        <w:ind w:left="720"/>
        <w:rPr>
          <w:rFonts w:eastAsia="Times New Roman"/>
          <w:sz w:val="22"/>
        </w:rPr>
      </w:pPr>
      <w:r w:rsidRPr="00D94984">
        <w:rPr>
          <w:rFonts w:eastAsia="Times New Roman"/>
          <w:color w:val="000000"/>
          <w:sz w:val="22"/>
        </w:rPr>
        <w:t>As proof of meeting this requirement, the Offeror shall provide with its Proposal</w:t>
      </w:r>
      <w:r w:rsidRPr="00D94984">
        <w:rPr>
          <w:rFonts w:eastAsia="Times New Roman"/>
          <w:sz w:val="22"/>
        </w:rPr>
        <w:t xml:space="preserve">, the resume of the attorney(s) relied on to meet the requirement along with at least </w:t>
      </w:r>
      <w:r w:rsidR="008A5EA5">
        <w:rPr>
          <w:rFonts w:eastAsia="Times New Roman"/>
          <w:sz w:val="22"/>
        </w:rPr>
        <w:t>three</w:t>
      </w:r>
      <w:r w:rsidR="008A5EA5" w:rsidRPr="00D94984">
        <w:rPr>
          <w:rFonts w:eastAsia="Times New Roman"/>
          <w:sz w:val="22"/>
        </w:rPr>
        <w:t xml:space="preserve"> </w:t>
      </w:r>
      <w:r w:rsidRPr="00D94984">
        <w:rPr>
          <w:rFonts w:eastAsia="Times New Roman"/>
          <w:sz w:val="22"/>
        </w:rPr>
        <w:t>(</w:t>
      </w:r>
      <w:r w:rsidR="00A27CA6">
        <w:rPr>
          <w:rFonts w:eastAsia="Times New Roman"/>
          <w:sz w:val="22"/>
        </w:rPr>
        <w:t>3</w:t>
      </w:r>
      <w:r w:rsidRPr="00D94984">
        <w:rPr>
          <w:rFonts w:eastAsia="Times New Roman"/>
          <w:sz w:val="22"/>
        </w:rPr>
        <w:t>) professional references to substantiate the experience of the attorney(s).</w:t>
      </w:r>
    </w:p>
    <w:bookmarkEnd w:id="52"/>
    <w:p w14:paraId="7BAB257F" w14:textId="77777777" w:rsidR="00D94984" w:rsidRDefault="00D94984" w:rsidP="00D94984">
      <w:pPr>
        <w:pStyle w:val="Heading3"/>
        <w:numPr>
          <w:ilvl w:val="0"/>
          <w:numId w:val="0"/>
        </w:numPr>
        <w:ind w:left="1710"/>
      </w:pPr>
    </w:p>
    <w:p w14:paraId="6FCA65A1" w14:textId="77777777" w:rsidR="004060C6" w:rsidRPr="00EF4847" w:rsidRDefault="009542F8" w:rsidP="008C3953">
      <w:pPr>
        <w:pStyle w:val="Heading3"/>
        <w:ind w:left="1440"/>
      </w:pPr>
      <w:r w:rsidRPr="00EF4847">
        <w:t>Personnel Work Hours</w:t>
      </w:r>
    </w:p>
    <w:p w14:paraId="42A9D24A" w14:textId="50557E2D" w:rsidR="009542F8" w:rsidRPr="00EF4847" w:rsidRDefault="009542F8" w:rsidP="009665B5">
      <w:pPr>
        <w:pStyle w:val="MDABC"/>
        <w:numPr>
          <w:ilvl w:val="0"/>
          <w:numId w:val="86"/>
        </w:numPr>
      </w:pPr>
      <w:r w:rsidRPr="00EF4847">
        <w:t>Business Hours Support: Contractor shall assign Contractor Personnel to support Normal</w:t>
      </w:r>
      <w:r w:rsidRPr="00E930BB">
        <w:rPr>
          <w:color w:val="FF0000"/>
        </w:rPr>
        <w:t xml:space="preserve"> </w:t>
      </w:r>
      <w:r w:rsidRPr="00EF4847">
        <w:t xml:space="preserve">State Business Hours (see definition in </w:t>
      </w:r>
      <w:r w:rsidRPr="00E930BB">
        <w:rPr>
          <w:b/>
        </w:rPr>
        <w:t>Appendix 1</w:t>
      </w:r>
      <w:r w:rsidRPr="00EF4847">
        <w:t>) from 8:00 AM to 5:00 PM, Monday through Friday except for State holidays.</w:t>
      </w:r>
    </w:p>
    <w:p w14:paraId="07F54404" w14:textId="15BAE1B2" w:rsidR="009542F8" w:rsidRPr="00EF4847" w:rsidRDefault="009542F8" w:rsidP="007054FA">
      <w:pPr>
        <w:pStyle w:val="MDABC"/>
        <w:numPr>
          <w:ilvl w:val="0"/>
          <w:numId w:val="23"/>
        </w:numPr>
        <w:pBdr>
          <w:top w:val="nil"/>
          <w:left w:val="nil"/>
          <w:bottom w:val="nil"/>
          <w:right w:val="nil"/>
          <w:between w:val="nil"/>
        </w:pBdr>
      </w:pPr>
      <w:r w:rsidRPr="00EF4847">
        <w:rPr>
          <w:color w:val="000000"/>
        </w:rPr>
        <w:t>Contractor Personnel may also be required to provide occasional support outside of normal State Business Hours, including evenings, overnight, and weekends, to support specific efforts and emergencies</w:t>
      </w:r>
      <w:r w:rsidR="00C1527E" w:rsidRPr="00EF4847">
        <w:rPr>
          <w:color w:val="000000"/>
        </w:rPr>
        <w:t>.</w:t>
      </w:r>
    </w:p>
    <w:p w14:paraId="673F0CD7" w14:textId="77777777" w:rsidR="009542F8" w:rsidRPr="00EF4847" w:rsidRDefault="009542F8" w:rsidP="007054FA">
      <w:pPr>
        <w:pStyle w:val="MDABC"/>
        <w:numPr>
          <w:ilvl w:val="0"/>
          <w:numId w:val="23"/>
        </w:numPr>
        <w:pBdr>
          <w:top w:val="nil"/>
          <w:left w:val="nil"/>
          <w:bottom w:val="nil"/>
          <w:right w:val="nil"/>
          <w:between w:val="nil"/>
        </w:pBdr>
      </w:pPr>
      <w:r w:rsidRPr="00EF4847">
        <w:rPr>
          <w:color w:val="000000"/>
        </w:rPr>
        <w:t>Minimum and Maximum Hours: Full-time Contractor Personnel shall work 40 hours per week with starting and ending times as approved by the Contract Monitor. 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eight-hour day or less than a 40-hour work week.</w:t>
      </w:r>
    </w:p>
    <w:p w14:paraId="78DC8791" w14:textId="06257B3F" w:rsidR="009542F8" w:rsidRPr="00EF4847" w:rsidRDefault="009542F8" w:rsidP="007054FA">
      <w:pPr>
        <w:pStyle w:val="MDABC"/>
        <w:numPr>
          <w:ilvl w:val="0"/>
          <w:numId w:val="23"/>
        </w:numPr>
        <w:pBdr>
          <w:top w:val="nil"/>
          <w:left w:val="nil"/>
          <w:bottom w:val="nil"/>
          <w:right w:val="nil"/>
          <w:between w:val="nil"/>
        </w:pBdr>
      </w:pPr>
      <w:r w:rsidRPr="00EF4847">
        <w:rPr>
          <w:color w:val="000000"/>
        </w:rPr>
        <w:t>Vacation Hours: Requests for leave shall be submitted to the Contract Monitor at least two weeks in advance. The Contract Monitor reserves the right to request a temporary replacement if leave extends longer than one consecutive week. In cases where there is insufficient coverage, a leave request may be denied</w:t>
      </w:r>
    </w:p>
    <w:p w14:paraId="53E7C6BC" w14:textId="77B0AEB1" w:rsidR="00A57F7C" w:rsidRPr="00E92B03" w:rsidRDefault="00A57F7C" w:rsidP="00A57F7C">
      <w:pPr>
        <w:pStyle w:val="MDABC"/>
        <w:numPr>
          <w:ilvl w:val="0"/>
          <w:numId w:val="0"/>
        </w:numPr>
        <w:pBdr>
          <w:top w:val="nil"/>
          <w:left w:val="nil"/>
          <w:bottom w:val="nil"/>
          <w:right w:val="nil"/>
          <w:between w:val="nil"/>
        </w:pBdr>
        <w:rPr>
          <w:color w:val="000000"/>
        </w:rPr>
      </w:pPr>
    </w:p>
    <w:p w14:paraId="4EE8524F" w14:textId="04B7CB97" w:rsidR="00A57F7C" w:rsidRPr="00E92B03" w:rsidRDefault="00A57F7C" w:rsidP="000808DB">
      <w:pPr>
        <w:pStyle w:val="Heading3"/>
        <w:ind w:left="1440"/>
      </w:pPr>
      <w:r w:rsidRPr="00E92B03">
        <w:t>Key Personnel Identified</w:t>
      </w:r>
    </w:p>
    <w:p w14:paraId="41AA6DF3" w14:textId="47005C68" w:rsidR="00A57F7C" w:rsidRPr="000808DB" w:rsidRDefault="00A57F7C" w:rsidP="00A57F7C">
      <w:pPr>
        <w:ind w:left="720"/>
        <w:contextualSpacing/>
        <w:rPr>
          <w:rFonts w:eastAsia="Times New Roman"/>
          <w:bCs/>
          <w:color w:val="000000"/>
          <w:sz w:val="22"/>
        </w:rPr>
      </w:pPr>
      <w:r w:rsidRPr="000808DB">
        <w:rPr>
          <w:rFonts w:eastAsia="Times New Roman"/>
          <w:bCs/>
          <w:color w:val="000000"/>
          <w:sz w:val="22"/>
        </w:rPr>
        <w:t>Key Personnel are those attorneys assigned to the Contract, including Conflict Attorney, and must meet the requirements set forth in Sections 1.1 Minimum Qualifications and 3.10.2 Personnel Experience.</w:t>
      </w:r>
    </w:p>
    <w:p w14:paraId="73E5CCC8" w14:textId="69BA5F8A" w:rsidR="00BE7560" w:rsidRDefault="00BE7560" w:rsidP="00A57F7C">
      <w:pPr>
        <w:ind w:left="720"/>
        <w:contextualSpacing/>
        <w:rPr>
          <w:rFonts w:eastAsia="Times New Roman"/>
          <w:bCs/>
          <w:color w:val="000000"/>
          <w:szCs w:val="24"/>
        </w:rPr>
      </w:pPr>
    </w:p>
    <w:p w14:paraId="305B2D46" w14:textId="7D3B6BD3" w:rsidR="00BE7560" w:rsidRPr="00BE7560" w:rsidRDefault="00BE7560" w:rsidP="000808DB">
      <w:pPr>
        <w:pStyle w:val="Heading3"/>
        <w:ind w:left="1440"/>
      </w:pPr>
      <w:bookmarkStart w:id="53" w:name="_Toc473536807"/>
      <w:r w:rsidRPr="00BE7560">
        <w:t>Contractor Personnel Maintain Certifications</w:t>
      </w:r>
    </w:p>
    <w:p w14:paraId="34E49DB0" w14:textId="77777777" w:rsidR="00BE7560" w:rsidRPr="00BE7560" w:rsidRDefault="00BE7560" w:rsidP="000808DB">
      <w:pPr>
        <w:spacing w:before="120" w:after="120"/>
        <w:ind w:left="720"/>
        <w:rPr>
          <w:sz w:val="22"/>
        </w:rPr>
      </w:pPr>
      <w:r w:rsidRPr="00BE7560">
        <w:rPr>
          <w:sz w:val="22"/>
        </w:rPr>
        <w:t xml:space="preserve">Any Contractor Personnel provided under this RFP shall maintain in good standing any required professional certifications for the duration of the Contract. </w:t>
      </w:r>
    </w:p>
    <w:bookmarkEnd w:id="53"/>
    <w:p w14:paraId="2DF03070" w14:textId="77777777" w:rsidR="00BE7560" w:rsidRPr="00A57F7C" w:rsidRDefault="00BE7560" w:rsidP="00A57F7C">
      <w:pPr>
        <w:ind w:left="720"/>
        <w:contextualSpacing/>
        <w:rPr>
          <w:rFonts w:eastAsia="Times New Roman"/>
          <w:bCs/>
          <w:color w:val="000000"/>
          <w:szCs w:val="24"/>
        </w:rPr>
      </w:pPr>
    </w:p>
    <w:p w14:paraId="502AA25A" w14:textId="77777777" w:rsidR="00A57F7C" w:rsidRDefault="00A57F7C" w:rsidP="00A57F7C">
      <w:pPr>
        <w:pStyle w:val="MDABC"/>
        <w:numPr>
          <w:ilvl w:val="0"/>
          <w:numId w:val="0"/>
        </w:numPr>
        <w:pBdr>
          <w:top w:val="nil"/>
          <w:left w:val="nil"/>
          <w:bottom w:val="nil"/>
          <w:right w:val="nil"/>
          <w:between w:val="nil"/>
        </w:pBdr>
        <w:ind w:left="576"/>
      </w:pPr>
    </w:p>
    <w:p w14:paraId="3F49C25B" w14:textId="77777777" w:rsidR="00377D8B" w:rsidRDefault="00ED6875" w:rsidP="0084333C">
      <w:pPr>
        <w:pStyle w:val="Heading2"/>
      </w:pPr>
      <w:bookmarkStart w:id="54" w:name="_Toc488066967"/>
      <w:bookmarkStart w:id="55" w:name="_Toc91613239"/>
      <w:r w:rsidRPr="00D0560F">
        <w:t>Substitution of Personnel</w:t>
      </w:r>
      <w:bookmarkStart w:id="56" w:name="_Toc472702460"/>
      <w:bookmarkEnd w:id="54"/>
      <w:bookmarkEnd w:id="55"/>
    </w:p>
    <w:bookmarkEnd w:id="56"/>
    <w:p w14:paraId="0BB2007E" w14:textId="77777777" w:rsidR="00377D8B" w:rsidRDefault="00D0560F" w:rsidP="00E930BB">
      <w:pPr>
        <w:pStyle w:val="Heading3"/>
        <w:ind w:left="1440"/>
      </w:pPr>
      <w:r w:rsidRPr="00D0560F">
        <w:t>Continuous</w:t>
      </w:r>
      <w:r>
        <w:t xml:space="preserve"> Performance of Key Personnel</w:t>
      </w:r>
    </w:p>
    <w:p w14:paraId="46C996AC" w14:textId="77777777" w:rsidR="00244A0F" w:rsidRPr="00244A0F" w:rsidRDefault="00244A0F" w:rsidP="00244A0F">
      <w:pPr>
        <w:pStyle w:val="MDText0"/>
        <w:ind w:left="720"/>
      </w:pPr>
      <w:r>
        <w:t xml:space="preserve">When Key Personnel are identified for the Contract, the following apply: </w:t>
      </w:r>
    </w:p>
    <w:p w14:paraId="3EA62777" w14:textId="77777777" w:rsidR="00D0560F" w:rsidRDefault="00D0560F" w:rsidP="009665B5">
      <w:pPr>
        <w:pStyle w:val="MDABC"/>
        <w:numPr>
          <w:ilvl w:val="0"/>
          <w:numId w:val="50"/>
        </w:numPr>
      </w:pPr>
      <w:r>
        <w:t xml:space="preserve">Key Personnel shall be available to perform Contract requirements </w:t>
      </w:r>
      <w:r w:rsidR="00CD5023">
        <w:t>as of</w:t>
      </w:r>
      <w:r>
        <w:t xml:space="preserve"> the NTP Date</w:t>
      </w:r>
      <w:r w:rsidR="00AC29B8">
        <w:t xml:space="preserve">. </w:t>
      </w:r>
      <w:r>
        <w:t xml:space="preserve">Unless explicitly authorized by the Contract Monitor or specified in </w:t>
      </w:r>
      <w:r>
        <w:lastRenderedPageBreak/>
        <w:t>the Contract, Key Personnel shall be assigned to the State of Maryland as a dedicated resource.</w:t>
      </w:r>
    </w:p>
    <w:p w14:paraId="772119B3" w14:textId="77777777" w:rsidR="00D94984" w:rsidRPr="004121A3" w:rsidRDefault="00D94984" w:rsidP="009665B5">
      <w:pPr>
        <w:pStyle w:val="MDABC"/>
        <w:numPr>
          <w:ilvl w:val="0"/>
          <w:numId w:val="49"/>
        </w:numPr>
        <w:pBdr>
          <w:top w:val="nil"/>
          <w:left w:val="nil"/>
          <w:bottom w:val="nil"/>
          <w:right w:val="nil"/>
          <w:between w:val="nil"/>
        </w:pBdr>
      </w:pPr>
      <w:r w:rsidRPr="00D94984">
        <w:rPr>
          <w:b/>
          <w:bCs/>
          <w:u w:val="double"/>
        </w:rPr>
        <w:t>Except for sudden or extraordinary personal circumstances, as defined herein, Key Personnel may not be removed by the Contractor from working under this Contract, as described in the RFP or the Contractor’s Technical Proposal, without prior written notice to the Contract Monitor.  In the event of a sudden or extraordinary circumstance, the Contractor will notify the Contract Monitor of any changes in key personnel working on the Contract within three (3) Business Days of the change.</w:t>
      </w:r>
      <w:r w:rsidRPr="00D94984">
        <w:rPr>
          <w:b/>
          <w:bCs/>
          <w:szCs w:val="24"/>
        </w:rPr>
        <w:t xml:space="preserve"> </w:t>
      </w:r>
    </w:p>
    <w:p w14:paraId="4BE3E3F5" w14:textId="77777777" w:rsidR="00D94984" w:rsidRDefault="00D94984" w:rsidP="00D94984">
      <w:pPr>
        <w:pStyle w:val="MDABC"/>
        <w:numPr>
          <w:ilvl w:val="0"/>
          <w:numId w:val="0"/>
        </w:numPr>
        <w:ind w:left="2052"/>
      </w:pPr>
    </w:p>
    <w:p w14:paraId="00AD18A2" w14:textId="77777777" w:rsidR="00D0560F" w:rsidRDefault="00D0560F" w:rsidP="009665B5">
      <w:pPr>
        <w:pStyle w:val="MDABC"/>
        <w:numPr>
          <w:ilvl w:val="0"/>
          <w:numId w:val="49"/>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0B969E2D" w14:textId="77777777" w:rsidR="00D0560F" w:rsidRDefault="00D0560F" w:rsidP="00B0058E">
      <w:pPr>
        <w:pStyle w:val="Heading3"/>
        <w:ind w:left="1440"/>
      </w:pPr>
      <w:r>
        <w:t>Definitions</w:t>
      </w:r>
    </w:p>
    <w:p w14:paraId="2C3ED4FB" w14:textId="77777777" w:rsidR="00D0560F" w:rsidRDefault="00D0560F" w:rsidP="00B0058E">
      <w:pPr>
        <w:pStyle w:val="MDText0"/>
        <w:ind w:left="720"/>
      </w:pPr>
      <w:r>
        <w:t>For the purposes of this section, the following definitions apply:</w:t>
      </w:r>
    </w:p>
    <w:p w14:paraId="017D5BBF" w14:textId="77777777" w:rsidR="00D0560F" w:rsidRDefault="00407AC7" w:rsidP="009665B5">
      <w:pPr>
        <w:pStyle w:val="MDABC"/>
        <w:numPr>
          <w:ilvl w:val="0"/>
          <w:numId w:val="51"/>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41354CD8" w14:textId="77777777" w:rsidR="00CB29C6" w:rsidRDefault="00D0560F" w:rsidP="009665B5">
      <w:pPr>
        <w:pStyle w:val="MDABC"/>
        <w:numPr>
          <w:ilvl w:val="0"/>
          <w:numId w:val="49"/>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34D1E13C" w14:textId="77777777" w:rsidR="00D0560F" w:rsidRDefault="00D078E4" w:rsidP="00B0058E">
      <w:pPr>
        <w:pStyle w:val="Heading3"/>
        <w:ind w:left="1440"/>
      </w:pPr>
      <w:r>
        <w:t xml:space="preserve">Contractor </w:t>
      </w:r>
      <w:r w:rsidR="00D0560F">
        <w:t>Personnel General Substitution Provisions</w:t>
      </w:r>
    </w:p>
    <w:p w14:paraId="72BA9190" w14:textId="77777777" w:rsidR="00D0560F" w:rsidRDefault="00D0560F" w:rsidP="00B0058E">
      <w:pPr>
        <w:pStyle w:val="MDText0"/>
        <w:ind w:left="72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14:paraId="7A6F2830" w14:textId="77777777" w:rsidR="00377D8B" w:rsidRDefault="00D0560F" w:rsidP="009665B5">
      <w:pPr>
        <w:pStyle w:val="MDABC"/>
        <w:numPr>
          <w:ilvl w:val="0"/>
          <w:numId w:val="52"/>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1565A26A" w14:textId="77777777" w:rsidR="00D0560F" w:rsidRPr="00D0560F" w:rsidRDefault="00D0560F" w:rsidP="009665B5">
      <w:pPr>
        <w:pStyle w:val="MDABC"/>
        <w:numPr>
          <w:ilvl w:val="0"/>
          <w:numId w:val="49"/>
        </w:numPr>
      </w:pPr>
      <w:r w:rsidRPr="00D61570">
        <w:t>The</w:t>
      </w:r>
      <w:r w:rsidRPr="00D0560F">
        <w:t xml:space="preserve"> Contractor shall provide the </w:t>
      </w:r>
      <w:r>
        <w:t>Contract Monitor</w:t>
      </w:r>
      <w:r w:rsidRPr="00D0560F">
        <w:t xml:space="preserve"> with a substitution request that shall include:</w:t>
      </w:r>
    </w:p>
    <w:p w14:paraId="7714826A" w14:textId="77777777" w:rsidR="00D0560F" w:rsidRPr="00D0560F" w:rsidRDefault="00D0560F" w:rsidP="007054FA">
      <w:pPr>
        <w:pStyle w:val="MDABC"/>
        <w:numPr>
          <w:ilvl w:val="1"/>
          <w:numId w:val="17"/>
        </w:numPr>
      </w:pPr>
      <w:r w:rsidRPr="00D0560F">
        <w:t>A detailed explanation of the reason(s) for the substitution request;</w:t>
      </w:r>
    </w:p>
    <w:p w14:paraId="68DC0867" w14:textId="77777777" w:rsidR="00D0560F" w:rsidRPr="00D0560F" w:rsidRDefault="00D0560F" w:rsidP="007054FA">
      <w:pPr>
        <w:pStyle w:val="MDABC"/>
        <w:numPr>
          <w:ilvl w:val="1"/>
          <w:numId w:val="17"/>
        </w:numPr>
      </w:pPr>
      <w:r w:rsidRPr="00D0560F">
        <w:t>The resume of the proposed substitute, signed by the substituting individual and his/her formal supervisor;</w:t>
      </w:r>
    </w:p>
    <w:p w14:paraId="5C3B46D6" w14:textId="77777777" w:rsidR="00D0560F" w:rsidRPr="00D0560F" w:rsidRDefault="00D0560F" w:rsidP="007054FA">
      <w:pPr>
        <w:pStyle w:val="MDABC"/>
        <w:numPr>
          <w:ilvl w:val="1"/>
          <w:numId w:val="17"/>
        </w:numPr>
      </w:pPr>
      <w:r w:rsidRPr="00D0560F">
        <w:t>The official resume of the current personnel for comparison purposes; and</w:t>
      </w:r>
    </w:p>
    <w:p w14:paraId="69195D66" w14:textId="77777777" w:rsidR="00D0560F" w:rsidRPr="00D0560F" w:rsidRDefault="00D0560F" w:rsidP="007054FA">
      <w:pPr>
        <w:pStyle w:val="MDABC"/>
        <w:numPr>
          <w:ilvl w:val="1"/>
          <w:numId w:val="17"/>
        </w:numPr>
      </w:pPr>
      <w:r w:rsidRPr="00D0560F">
        <w:t>Evidence of any required credentials.</w:t>
      </w:r>
    </w:p>
    <w:p w14:paraId="0D211435" w14:textId="77777777" w:rsidR="00D0560F" w:rsidRPr="00D0560F" w:rsidRDefault="00D0560F" w:rsidP="009665B5">
      <w:pPr>
        <w:pStyle w:val="MDABC"/>
        <w:numPr>
          <w:ilvl w:val="0"/>
          <w:numId w:val="49"/>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4910FC49" w14:textId="77777777" w:rsidR="00D0560F" w:rsidRPr="00D0560F" w:rsidRDefault="00D0560F" w:rsidP="009665B5">
      <w:pPr>
        <w:pStyle w:val="MDABC"/>
        <w:numPr>
          <w:ilvl w:val="0"/>
          <w:numId w:val="49"/>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w:t>
      </w:r>
      <w:r w:rsidRPr="00D0560F">
        <w:lastRenderedPageBreak/>
        <w:t xml:space="preserve">unreasonably withhold approval of a proposed </w:t>
      </w:r>
      <w:r w:rsidR="00D078E4">
        <w:t>Contractor</w:t>
      </w:r>
      <w:r w:rsidR="00D078E4" w:rsidRPr="00D0560F">
        <w:t xml:space="preserve"> </w:t>
      </w:r>
      <w:r w:rsidRPr="00D0560F">
        <w:t>Personnel replacement.</w:t>
      </w:r>
      <w:r w:rsidR="00731A24">
        <w:t xml:space="preserve"> </w:t>
      </w:r>
    </w:p>
    <w:p w14:paraId="2BAB5DDA" w14:textId="77777777" w:rsidR="00377D8B" w:rsidRDefault="00D0560F" w:rsidP="00B0058E">
      <w:pPr>
        <w:pStyle w:val="Heading3"/>
        <w:ind w:left="1440"/>
      </w:pPr>
      <w:r>
        <w:t>Replacement Circumstances</w:t>
      </w:r>
    </w:p>
    <w:p w14:paraId="683C4C29" w14:textId="77777777" w:rsidR="00377D8B" w:rsidRDefault="00D0560F" w:rsidP="009665B5">
      <w:pPr>
        <w:pStyle w:val="MDABC"/>
        <w:numPr>
          <w:ilvl w:val="0"/>
          <w:numId w:val="53"/>
        </w:numPr>
      </w:pPr>
      <w:r>
        <w:t>Directed Personnel Replacement</w:t>
      </w:r>
    </w:p>
    <w:p w14:paraId="6C42A42C" w14:textId="77777777" w:rsidR="00377D8B" w:rsidRDefault="00D0560F" w:rsidP="007054FA">
      <w:pPr>
        <w:pStyle w:val="MDABC"/>
        <w:numPr>
          <w:ilvl w:val="1"/>
          <w:numId w:val="30"/>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496470">
        <w:t>HADSS</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53A11FAC" w14:textId="77777777" w:rsidR="00D0560F" w:rsidRDefault="00D0560F" w:rsidP="007054FA">
      <w:pPr>
        <w:pStyle w:val="MDABC"/>
        <w:numPr>
          <w:ilvl w:val="1"/>
          <w:numId w:val="30"/>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6748F4B4" w14:textId="77777777" w:rsidR="00D0560F" w:rsidRDefault="00D0560F" w:rsidP="007054FA">
      <w:pPr>
        <w:pStyle w:val="MDABC"/>
        <w:numPr>
          <w:ilvl w:val="1"/>
          <w:numId w:val="30"/>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74E09AD1" w14:textId="77777777" w:rsidR="00D0560F" w:rsidRDefault="00D0560F" w:rsidP="007054FA">
      <w:pPr>
        <w:pStyle w:val="MDABC"/>
        <w:numPr>
          <w:ilvl w:val="1"/>
          <w:numId w:val="30"/>
        </w:numPr>
      </w:pPr>
      <w:r>
        <w:t>Replacement or substitution of Contractor Personnel under this section shall be in addition to, and not in lieu of, the State’s remedies under the Contract or which otherwise may be available at law or in equity.</w:t>
      </w:r>
    </w:p>
    <w:p w14:paraId="67A046AC" w14:textId="77777777" w:rsidR="00D0560F" w:rsidRDefault="00D0560F" w:rsidP="007054FA">
      <w:pPr>
        <w:pStyle w:val="MDABC"/>
        <w:numPr>
          <w:ilvl w:val="1"/>
          <w:numId w:val="30"/>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14:paraId="0AC43357" w14:textId="77777777" w:rsidR="00C61A9D" w:rsidRDefault="00C61A9D" w:rsidP="007054FA">
      <w:pPr>
        <w:pStyle w:val="MDABC"/>
        <w:numPr>
          <w:ilvl w:val="1"/>
          <w:numId w:val="30"/>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23F257F0" w14:textId="77777777" w:rsidR="00B250C8" w:rsidRDefault="00B250C8" w:rsidP="009665B5">
      <w:pPr>
        <w:pStyle w:val="MDABC"/>
        <w:numPr>
          <w:ilvl w:val="0"/>
          <w:numId w:val="49"/>
        </w:numPr>
      </w:pPr>
      <w:r>
        <w:t xml:space="preserve">Key Personnel Replacement </w:t>
      </w:r>
    </w:p>
    <w:p w14:paraId="23246908" w14:textId="77777777" w:rsidR="00B250C8" w:rsidRDefault="00B250C8" w:rsidP="007054FA">
      <w:pPr>
        <w:pStyle w:val="MDABC"/>
        <w:numPr>
          <w:ilvl w:val="1"/>
          <w:numId w:val="35"/>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46DE1F63" w14:textId="77777777" w:rsidR="00B250C8" w:rsidRDefault="00B250C8" w:rsidP="007054FA">
      <w:pPr>
        <w:pStyle w:val="MDABC"/>
        <w:numPr>
          <w:ilvl w:val="1"/>
          <w:numId w:val="35"/>
        </w:numPr>
      </w:pPr>
      <w:r>
        <w:t>Key Personnel Replacement Due to Sudden Vacancy</w:t>
      </w:r>
    </w:p>
    <w:p w14:paraId="5266FDBE" w14:textId="77777777" w:rsidR="00B250C8" w:rsidRDefault="00B250C8" w:rsidP="007054FA">
      <w:pPr>
        <w:pStyle w:val="MDABC"/>
        <w:numPr>
          <w:ilvl w:val="2"/>
          <w:numId w:val="18"/>
        </w:numPr>
      </w:pPr>
      <w:r>
        <w:lastRenderedPageBreak/>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542147A0" w14:textId="77777777" w:rsidR="00B250C8" w:rsidRDefault="00B250C8" w:rsidP="007054FA">
      <w:pPr>
        <w:pStyle w:val="MDABC"/>
        <w:numPr>
          <w:ilvl w:val="2"/>
          <w:numId w:val="18"/>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1BC5AAA8" w14:textId="77777777" w:rsidR="00B250C8" w:rsidRDefault="00B250C8" w:rsidP="007054FA">
      <w:pPr>
        <w:pStyle w:val="MDABC"/>
        <w:numPr>
          <w:ilvl w:val="1"/>
          <w:numId w:val="35"/>
        </w:numPr>
      </w:pPr>
      <w:r>
        <w:t>Key Personnel Replacement Due to an Indeterminate Absence</w:t>
      </w:r>
    </w:p>
    <w:p w14:paraId="0930A73B" w14:textId="77777777" w:rsidR="00B250C8" w:rsidRDefault="00B250C8" w:rsidP="007054FA">
      <w:pPr>
        <w:pStyle w:val="MDABC"/>
        <w:numPr>
          <w:ilvl w:val="2"/>
          <w:numId w:val="29"/>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2A8C3EC1" w14:textId="77777777" w:rsidR="00B250C8" w:rsidRDefault="00B250C8" w:rsidP="007054FA">
      <w:pPr>
        <w:pStyle w:val="MDABC"/>
        <w:numPr>
          <w:ilvl w:val="2"/>
          <w:numId w:val="29"/>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61502E0E" w14:textId="77777777" w:rsidR="00D0560F" w:rsidRDefault="00D0560F" w:rsidP="00B0058E">
      <w:pPr>
        <w:pStyle w:val="Heading3"/>
        <w:ind w:left="1440"/>
      </w:pPr>
      <w:r>
        <w:t>Substitution Prior to and Within 30 Days After Contract Execution</w:t>
      </w:r>
      <w:r w:rsidR="00692E4B">
        <w:t xml:space="preserve"> </w:t>
      </w:r>
    </w:p>
    <w:p w14:paraId="145923DD" w14:textId="77777777" w:rsidR="008A7236" w:rsidRDefault="00D0560F" w:rsidP="00B0058E">
      <w:pPr>
        <w:pStyle w:val="MDText0"/>
        <w:ind w:left="72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8A7236">
        <w:t>:</w:t>
      </w:r>
      <w:r w:rsidR="00D55996">
        <w:t xml:space="preserve"> </w:t>
      </w:r>
    </w:p>
    <w:p w14:paraId="5C03B4E9" w14:textId="2184127D" w:rsidR="00377D8B" w:rsidRDefault="00D55996" w:rsidP="00B0058E">
      <w:pPr>
        <w:pStyle w:val="MDText0"/>
        <w:ind w:left="720"/>
      </w:pPr>
      <w:r>
        <w:t>(a) for actual full-time personnel employed directly by the</w:t>
      </w:r>
      <w:r w:rsidR="00E20331" w:rsidRPr="00E20331">
        <w:t xml:space="preserve"> </w:t>
      </w:r>
      <w:r w:rsidR="00E20331">
        <w:t>Offeror</w:t>
      </w:r>
      <w:r w:rsidR="00C10365">
        <w:t xml:space="preserve">: </w:t>
      </w:r>
      <w:r>
        <w:t xml:space="preserve">the </w:t>
      </w:r>
      <w:r w:rsidR="00D0560F">
        <w:t xml:space="preserve">vacancy occurs due to the sudden termination, resignation, or approved leave of absence </w:t>
      </w:r>
      <w:r w:rsidR="00B250C8">
        <w:t>due to an Extraordinary Persona</w:t>
      </w:r>
      <w:r w:rsidR="00D0560F">
        <w:t xml:space="preserve">l </w:t>
      </w:r>
      <w:r w:rsidR="00D0560F" w:rsidRPr="00B250C8">
        <w:t>Event</w:t>
      </w:r>
      <w:r w:rsidR="00D0560F">
        <w:t xml:space="preserve">, or </w:t>
      </w:r>
      <w:r>
        <w:t xml:space="preserve">the </w:t>
      </w:r>
      <w:r w:rsidR="00D0560F">
        <w:t>death of such personnel</w:t>
      </w:r>
      <w:r>
        <w:t>; and (b) for any temporary staff, subcontractors or 1099 contractors: the vacancy occurs due to an Incapacitating event or the death of such personnel</w:t>
      </w:r>
      <w:r w:rsidR="00D0560F">
        <w:t xml:space="preserve">. To qualify for such substitution, the </w:t>
      </w:r>
      <w:r w:rsidR="000A333C">
        <w:t>Offeror</w:t>
      </w:r>
      <w:r w:rsidR="00D0560F">
        <w:t xml:space="preserve"> must demonstrate to the State's satisfaction the event necessitating substitution</w:t>
      </w:r>
      <w:r w:rsidR="00C10365" w:rsidRPr="00D55996">
        <w:t xml:space="preserve">. </w:t>
      </w:r>
      <w:r w:rsidR="00D0560F" w:rsidRPr="00D55996">
        <w:t>Proposed substitutions shall be of equal caliber or higher, in the State's sole discretion</w:t>
      </w:r>
      <w:r w:rsidR="00AC29B8" w:rsidRPr="00D55996">
        <w:t xml:space="preserve">. </w:t>
      </w:r>
      <w:r w:rsidR="00D0560F" w:rsidRPr="00D55996">
        <w:t>Proposed substitutes</w:t>
      </w:r>
      <w:r w:rsidR="00D0560F">
        <w:t xml:space="preserve"> deemed by the State to be less qualified than the originally proposed individual may be grounds for pre-award disqualification or post-award termination.</w:t>
      </w:r>
    </w:p>
    <w:p w14:paraId="15404915" w14:textId="77777777" w:rsidR="008774AB" w:rsidRPr="00634B9B" w:rsidRDefault="008774AB" w:rsidP="0084333C">
      <w:pPr>
        <w:pStyle w:val="Heading2"/>
      </w:pPr>
      <w:bookmarkStart w:id="57" w:name="_Toc488066968"/>
      <w:bookmarkStart w:id="58" w:name="_Toc91613240"/>
      <w:r w:rsidRPr="00634B9B">
        <w:t xml:space="preserve">Minority Business Enterprise </w:t>
      </w:r>
      <w:r>
        <w:t>(</w:t>
      </w:r>
      <w:r w:rsidRPr="00634B9B">
        <w:t>MBE</w:t>
      </w:r>
      <w:r>
        <w:t>)</w:t>
      </w:r>
      <w:r w:rsidRPr="00634B9B">
        <w:t xml:space="preserve"> Reports</w:t>
      </w:r>
      <w:bookmarkEnd w:id="51"/>
      <w:bookmarkEnd w:id="57"/>
      <w:bookmarkEnd w:id="58"/>
    </w:p>
    <w:p w14:paraId="5E405676" w14:textId="77777777"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14:paraId="6541D0AB" w14:textId="77777777" w:rsidR="00377D8B" w:rsidRDefault="00CF08FF" w:rsidP="009665B5">
      <w:pPr>
        <w:pStyle w:val="MDABC"/>
        <w:numPr>
          <w:ilvl w:val="0"/>
          <w:numId w:val="54"/>
        </w:numPr>
      </w:pPr>
      <w:r w:rsidRPr="00634B9B">
        <w:t xml:space="preserve">Submit </w:t>
      </w:r>
      <w:r w:rsidR="00996B71">
        <w:t xml:space="preserve">the following reports </w:t>
      </w:r>
      <w:r w:rsidRPr="00634B9B">
        <w:t xml:space="preserve">by the 10th of </w:t>
      </w:r>
      <w:r>
        <w:t>each</w:t>
      </w:r>
      <w:r w:rsidRPr="00634B9B">
        <w:t xml:space="preserve"> month </w:t>
      </w:r>
      <w:r>
        <w:t xml:space="preserve">to the Contract Monitor and the </w:t>
      </w:r>
      <w:r w:rsidR="00496470">
        <w:t>HADSS</w:t>
      </w:r>
      <w:r>
        <w:t>’s MBE Liaison Officer:</w:t>
      </w:r>
    </w:p>
    <w:p w14:paraId="28EF2E3A" w14:textId="77777777" w:rsidR="00377D8B" w:rsidRDefault="00CF08FF" w:rsidP="009665B5">
      <w:pPr>
        <w:pStyle w:val="MDABC"/>
        <w:numPr>
          <w:ilvl w:val="1"/>
          <w:numId w:val="49"/>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7ACD3571" w14:textId="77777777" w:rsidR="00CF08FF" w:rsidRPr="00634B9B" w:rsidRDefault="00CF08FF" w:rsidP="009665B5">
      <w:pPr>
        <w:pStyle w:val="MDABC"/>
        <w:numPr>
          <w:ilvl w:val="1"/>
          <w:numId w:val="49"/>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2D88301B" w14:textId="77777777" w:rsidR="00377D8B" w:rsidRDefault="00CF08FF" w:rsidP="009665B5">
      <w:pPr>
        <w:pStyle w:val="MDABC"/>
        <w:numPr>
          <w:ilvl w:val="0"/>
          <w:numId w:val="49"/>
        </w:numPr>
      </w:pPr>
      <w:r w:rsidRPr="00634B9B">
        <w:lastRenderedPageBreak/>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 xml:space="preserve">to the Contract Monitor and the </w:t>
      </w:r>
      <w:r w:rsidR="00496470">
        <w:t>HADSS</w:t>
      </w:r>
      <w:r w:rsidR="00996B71">
        <w: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5CAA3F9E" w14:textId="77777777" w:rsidR="00377D8B" w:rsidRDefault="00CF08FF" w:rsidP="009665B5">
      <w:pPr>
        <w:pStyle w:val="MDABC"/>
        <w:numPr>
          <w:ilvl w:val="0"/>
          <w:numId w:val="49"/>
        </w:numPr>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0A577900" w14:textId="77777777" w:rsidR="00377D8B" w:rsidRDefault="00CF08FF" w:rsidP="009665B5">
      <w:pPr>
        <w:pStyle w:val="MDABC"/>
        <w:numPr>
          <w:ilvl w:val="0"/>
          <w:numId w:val="49"/>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58C9BE5B" w14:textId="77777777" w:rsidR="00CF08FF" w:rsidRPr="00634B9B" w:rsidRDefault="00CF08FF" w:rsidP="009665B5">
      <w:pPr>
        <w:pStyle w:val="MDABC"/>
        <w:numPr>
          <w:ilvl w:val="0"/>
          <w:numId w:val="49"/>
        </w:numPr>
      </w:pPr>
      <w:r w:rsidRPr="00634B9B">
        <w:t xml:space="preserve">Upon completion of the Contract and before final payment and release of retainage, submit a final report in affidavit form and under penalty of perjury, of all payments made to, or withheld from MBE subcontractors. </w:t>
      </w:r>
    </w:p>
    <w:p w14:paraId="4E987C3A" w14:textId="77777777" w:rsidR="008774AB" w:rsidRPr="00634B9B" w:rsidRDefault="008774AB" w:rsidP="0084333C">
      <w:pPr>
        <w:pStyle w:val="Heading2"/>
      </w:pPr>
      <w:bookmarkStart w:id="59" w:name="_Toc473536804"/>
      <w:bookmarkStart w:id="60" w:name="_Toc488066969"/>
      <w:bookmarkStart w:id="61" w:name="_Toc91613241"/>
      <w:r>
        <w:t>Veteran Small Business Enterprise (</w:t>
      </w:r>
      <w:r w:rsidRPr="00634B9B">
        <w:t>VSBE</w:t>
      </w:r>
      <w:r>
        <w:t>)</w:t>
      </w:r>
      <w:r w:rsidRPr="00634B9B">
        <w:t xml:space="preserve"> Reports</w:t>
      </w:r>
      <w:bookmarkEnd w:id="59"/>
      <w:bookmarkEnd w:id="60"/>
      <w:bookmarkEnd w:id="61"/>
    </w:p>
    <w:p w14:paraId="4AE2AEBC" w14:textId="77777777" w:rsidR="00154151" w:rsidRDefault="00154151" w:rsidP="00154151">
      <w:pPr>
        <w:pStyle w:val="MDText0"/>
      </w:pPr>
      <w:bookmarkStart w:id="62" w:name="_Toc488066970"/>
      <w:r>
        <w:t xml:space="preserve">THIS </w:t>
      </w:r>
      <w:r w:rsidRPr="00634B9B">
        <w:t xml:space="preserve">SECTION </w:t>
      </w:r>
      <w:r>
        <w:t>IS INAPPLICABLE TO THIS RFP.</w:t>
      </w:r>
    </w:p>
    <w:p w14:paraId="75565130" w14:textId="77777777" w:rsidR="00ED6875" w:rsidRDefault="00ED6875" w:rsidP="0084333C">
      <w:pPr>
        <w:pStyle w:val="Heading2"/>
      </w:pPr>
      <w:bookmarkStart w:id="63" w:name="_Toc91613242"/>
      <w:r>
        <w:t>Work Orders</w:t>
      </w:r>
      <w:bookmarkEnd w:id="62"/>
      <w:bookmarkEnd w:id="63"/>
    </w:p>
    <w:p w14:paraId="0B75980D" w14:textId="77777777" w:rsidR="00377D8B" w:rsidRDefault="00ED6875" w:rsidP="00ED6875">
      <w:pPr>
        <w:pStyle w:val="MDText0"/>
      </w:pPr>
      <w:bookmarkStart w:id="64" w:name="_Hlk65012903"/>
      <w:r>
        <w:t xml:space="preserve">THIS </w:t>
      </w:r>
      <w:r w:rsidRPr="00634B9B">
        <w:t xml:space="preserve">SECTION </w:t>
      </w:r>
      <w:r>
        <w:t xml:space="preserve">IS </w:t>
      </w:r>
      <w:r w:rsidR="003234FD">
        <w:t>INAPPLICABLE</w:t>
      </w:r>
      <w:r>
        <w:t xml:space="preserve"> TO THIS </w:t>
      </w:r>
      <w:r w:rsidR="000A333C">
        <w:t>RFP</w:t>
      </w:r>
      <w:r>
        <w:t>.</w:t>
      </w:r>
    </w:p>
    <w:p w14:paraId="3956D6B5" w14:textId="5C516022" w:rsidR="00291952" w:rsidRPr="00291952" w:rsidRDefault="00291952" w:rsidP="0087770D">
      <w:pPr>
        <w:pStyle w:val="Heading2"/>
      </w:pPr>
      <w:bookmarkStart w:id="65" w:name="_Toc91613243"/>
      <w:bookmarkEnd w:id="64"/>
      <w:r>
        <w:t>No-Cost Extensions</w:t>
      </w:r>
      <w:bookmarkEnd w:id="65"/>
    </w:p>
    <w:p w14:paraId="5377A922" w14:textId="77777777"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30A04CDA" w14:textId="77777777" w:rsidR="0058772B" w:rsidRDefault="00F30C5F" w:rsidP="0084333C">
      <w:pPr>
        <w:pStyle w:val="Heading1"/>
      </w:pPr>
      <w:bookmarkStart w:id="66" w:name="_Toc488066972"/>
      <w:bookmarkStart w:id="67" w:name="_Toc91613244"/>
      <w:r>
        <w:lastRenderedPageBreak/>
        <w:t>Procurement Instructions</w:t>
      </w:r>
      <w:bookmarkEnd w:id="66"/>
      <w:bookmarkEnd w:id="67"/>
    </w:p>
    <w:p w14:paraId="10B11653" w14:textId="1C62181B" w:rsidR="005D56E3" w:rsidRDefault="005D56E3" w:rsidP="0084333C">
      <w:pPr>
        <w:pStyle w:val="Heading2"/>
      </w:pPr>
      <w:bookmarkStart w:id="68" w:name="_Toc83537669"/>
      <w:bookmarkStart w:id="69" w:name="_Toc83538576"/>
      <w:bookmarkStart w:id="70" w:name="_Toc472702462"/>
      <w:bookmarkStart w:id="71" w:name="_Toc473536810"/>
      <w:bookmarkStart w:id="72" w:name="_Toc488066973"/>
      <w:bookmarkStart w:id="73" w:name="_Toc91613245"/>
      <w:r w:rsidRPr="00634B9B">
        <w:t>Pre-</w:t>
      </w:r>
      <w:r w:rsidR="000A333C">
        <w:t>Proposal</w:t>
      </w:r>
      <w:r w:rsidRPr="00634B9B">
        <w:t xml:space="preserve"> Conference</w:t>
      </w:r>
      <w:bookmarkEnd w:id="68"/>
      <w:bookmarkEnd w:id="69"/>
      <w:bookmarkEnd w:id="70"/>
      <w:bookmarkEnd w:id="71"/>
      <w:bookmarkEnd w:id="72"/>
      <w:bookmarkEnd w:id="73"/>
    </w:p>
    <w:p w14:paraId="3D94D6E8" w14:textId="77777777"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A pre-Proposal conference (Conference) will be held virtually at the date, time indicated on the Key Information Summary Sheet.</w:t>
      </w:r>
    </w:p>
    <w:p w14:paraId="12054977" w14:textId="77777777"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Attendance at the Conference is not mandatory, but all interested parties are encouraged to attend in order to facilitate better preparation of their Proposals. If the solicitation includes an MBE goal, failure to attend the Conference will be taken into consideration as part of the evaluation of an Offeror’s good faith efforts if there is a waiver request.</w:t>
      </w:r>
    </w:p>
    <w:p w14:paraId="6FE02322" w14:textId="77777777"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 xml:space="preserve">It is highly recommended that ALL Prime Contractors bring their intended subcontractors to the Conference/Site Visit to ensure that all parties understand the requirements of the contract and the MBE Goal.  </w:t>
      </w:r>
    </w:p>
    <w:p w14:paraId="04B0C571" w14:textId="77777777"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MBE subcontractors are encouraged to attend the Conference to market their participation to potential prime contractors.</w:t>
      </w:r>
    </w:p>
    <w:p w14:paraId="0C933DB8" w14:textId="77777777"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 xml:space="preserve">Following the Conference, the attendance record and summary of the Conference will be distributed via the same mechanism described for amendments and questions (see </w:t>
      </w:r>
      <w:r>
        <w:rPr>
          <w:b/>
          <w:color w:val="000000"/>
          <w:sz w:val="22"/>
        </w:rPr>
        <w:t>Section 4.2.1</w:t>
      </w:r>
      <w:r>
        <w:rPr>
          <w:color w:val="000000"/>
          <w:sz w:val="22"/>
        </w:rPr>
        <w:t xml:space="preserve"> eMMA).</w:t>
      </w:r>
    </w:p>
    <w:p w14:paraId="7BA1BC6F" w14:textId="77777777" w:rsidR="00BC5967" w:rsidRDefault="00BC5967" w:rsidP="009665B5">
      <w:pPr>
        <w:pStyle w:val="Heading2"/>
        <w:numPr>
          <w:ilvl w:val="1"/>
          <w:numId w:val="84"/>
        </w:numPr>
        <w:ind w:left="720" w:hanging="720"/>
      </w:pPr>
      <w:bookmarkStart w:id="74" w:name="_Toc71268081"/>
      <w:bookmarkStart w:id="75" w:name="_Toc91613246"/>
      <w:bookmarkStart w:id="76" w:name="_Toc472702463"/>
      <w:bookmarkStart w:id="77" w:name="_Toc83537670"/>
      <w:bookmarkStart w:id="78" w:name="_Toc83538577"/>
      <w:bookmarkStart w:id="79" w:name="_Toc473536811"/>
      <w:bookmarkStart w:id="80" w:name="_Toc488066974"/>
      <w:r>
        <w:t>eMaryland Marketplace Advantage (eMMA)</w:t>
      </w:r>
      <w:bookmarkEnd w:id="74"/>
      <w:bookmarkEnd w:id="75"/>
    </w:p>
    <w:p w14:paraId="06C6E218" w14:textId="77777777"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eMMA is the electronic commerce system for the State of Maryland. The RFP, Conference summary and attendance sheet, Offerors’ questions and the Procurement Officer’s responses, addenda, and other solicitation-related information will be made available via eMMA.</w:t>
      </w:r>
    </w:p>
    <w:p w14:paraId="16DC5843" w14:textId="6794562B"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 xml:space="preserve">In order to submit a Proposal and receive a contract award, a vendor must be registered on eMMA.  Registration is free.  Go to </w:t>
      </w:r>
      <w:hyperlink r:id="rId20" w:history="1">
        <w:r w:rsidR="00B657C4" w:rsidRPr="00B657C4">
          <w:rPr>
            <w:rStyle w:val="Hyperlink"/>
            <w:sz w:val="22"/>
          </w:rPr>
          <w:t>emma.maryland.gov</w:t>
        </w:r>
      </w:hyperlink>
      <w:r>
        <w:rPr>
          <w:color w:val="000000"/>
          <w:sz w:val="22"/>
        </w:rPr>
        <w:t>, click on “New Vendor? Register Now” to begin the process, and then follow the prompts.</w:t>
      </w:r>
    </w:p>
    <w:p w14:paraId="395504F4" w14:textId="77777777" w:rsidR="00BC5967" w:rsidRDefault="00BC5967" w:rsidP="009665B5">
      <w:pPr>
        <w:pStyle w:val="Heading2"/>
        <w:numPr>
          <w:ilvl w:val="1"/>
          <w:numId w:val="84"/>
        </w:numPr>
        <w:ind w:left="720" w:hanging="720"/>
      </w:pPr>
      <w:bookmarkStart w:id="81" w:name="_Toc71268082"/>
      <w:bookmarkStart w:id="82" w:name="_Toc91613247"/>
      <w:bookmarkStart w:id="83" w:name="_Toc83537671"/>
      <w:bookmarkStart w:id="84" w:name="_Toc83538578"/>
      <w:bookmarkStart w:id="85" w:name="_Toc472702464"/>
      <w:bookmarkStart w:id="86" w:name="_Toc473536812"/>
      <w:bookmarkStart w:id="87" w:name="_Toc488066975"/>
      <w:bookmarkEnd w:id="76"/>
      <w:bookmarkEnd w:id="77"/>
      <w:bookmarkEnd w:id="78"/>
      <w:bookmarkEnd w:id="79"/>
      <w:bookmarkEnd w:id="80"/>
      <w:r>
        <w:t>Questions</w:t>
      </w:r>
      <w:bookmarkEnd w:id="81"/>
      <w:bookmarkEnd w:id="82"/>
    </w:p>
    <w:p w14:paraId="0DABC4DC" w14:textId="09733887"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All questions, including concerns regarding any applicable MBE or VSBE participation goals, shall identify in the subject line the Solicitation Number and Title (HADSS/SSA/2</w:t>
      </w:r>
      <w:r>
        <w:rPr>
          <w:sz w:val="22"/>
        </w:rPr>
        <w:t>2</w:t>
      </w:r>
      <w:r>
        <w:rPr>
          <w:color w:val="000000"/>
          <w:sz w:val="22"/>
        </w:rPr>
        <w:t>-001</w:t>
      </w:r>
      <w:r>
        <w:rPr>
          <w:sz w:val="22"/>
        </w:rPr>
        <w:t>-S</w:t>
      </w:r>
      <w:r>
        <w:rPr>
          <w:color w:val="000000"/>
          <w:sz w:val="22"/>
        </w:rPr>
        <w:t xml:space="preserve"> Legal Services for </w:t>
      </w:r>
      <w:r w:rsidR="00EF4FC2">
        <w:rPr>
          <w:color w:val="000000"/>
          <w:sz w:val="22"/>
        </w:rPr>
        <w:t>Harford</w:t>
      </w:r>
      <w:r>
        <w:rPr>
          <w:color w:val="000000"/>
          <w:sz w:val="22"/>
        </w:rPr>
        <w:t xml:space="preserve"> County Department of Social Services), and shall be submitted in writing via e-mail to the Procurement Officer</w:t>
      </w:r>
      <w:r w:rsidR="00D90752">
        <w:rPr>
          <w:color w:val="000000"/>
          <w:sz w:val="22"/>
        </w:rPr>
        <w:t xml:space="preserve"> </w:t>
      </w:r>
      <w:r w:rsidR="00D90752" w:rsidRPr="00BB2A3E">
        <w:t xml:space="preserve">at least five (5) days prior to the </w:t>
      </w:r>
      <w:r w:rsidR="00D90752">
        <w:t>Proposal</w:t>
      </w:r>
      <w:r w:rsidR="00D90752" w:rsidRPr="00BB2A3E">
        <w:t xml:space="preserve"> due date</w:t>
      </w:r>
      <w:r>
        <w:rPr>
          <w:color w:val="000000"/>
          <w:sz w:val="22"/>
        </w:rPr>
        <w:t>.</w:t>
      </w:r>
      <w:r>
        <w:rPr>
          <w:sz w:val="22"/>
        </w:rPr>
        <w:t xml:space="preserve"> </w:t>
      </w:r>
      <w:r>
        <w:rPr>
          <w:color w:val="000000"/>
          <w:sz w:val="22"/>
        </w:rPr>
        <w:t>The Procurement Officer, based on the availability of time to research and communicate an answer, shall decide whether an answer can be given before the Proposal due date.</w:t>
      </w:r>
    </w:p>
    <w:p w14:paraId="11ABD297" w14:textId="77777777"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Answers to all questions that are not clearly specific only to the requestor will be distributed via the same mechanism as for RFP amendments, and posted on eMMA.</w:t>
      </w:r>
    </w:p>
    <w:p w14:paraId="07BA93D8" w14:textId="244C526F" w:rsidR="00BC5967" w:rsidRDefault="00BC5967" w:rsidP="009665B5">
      <w:pPr>
        <w:numPr>
          <w:ilvl w:val="2"/>
          <w:numId w:val="84"/>
        </w:numPr>
        <w:pBdr>
          <w:top w:val="nil"/>
          <w:left w:val="nil"/>
          <w:bottom w:val="nil"/>
          <w:right w:val="nil"/>
          <w:between w:val="nil"/>
        </w:pBdr>
        <w:tabs>
          <w:tab w:val="left" w:pos="900"/>
        </w:tabs>
        <w:spacing w:before="120" w:after="120"/>
      </w:pPr>
      <w:r>
        <w:rPr>
          <w:color w:val="000000"/>
          <w:sz w:val="22"/>
        </w:rPr>
        <w:t xml:space="preserve">The statements and interpretations contained in responses to any questions, whether responded to verbally or in writing, are not binding on the </w:t>
      </w:r>
      <w:r w:rsidR="00EF4FC2">
        <w:rPr>
          <w:color w:val="000000"/>
          <w:sz w:val="22"/>
        </w:rPr>
        <w:t>HA</w:t>
      </w:r>
      <w:r>
        <w:rPr>
          <w:color w:val="000000"/>
          <w:sz w:val="22"/>
        </w:rPr>
        <w:t>DSS unless it issues an amendment in writing.</w:t>
      </w:r>
    </w:p>
    <w:p w14:paraId="601F3206" w14:textId="77777777" w:rsidR="005D75D3" w:rsidRDefault="005D75D3" w:rsidP="009665B5">
      <w:pPr>
        <w:pStyle w:val="Heading2"/>
        <w:numPr>
          <w:ilvl w:val="1"/>
          <w:numId w:val="84"/>
        </w:numPr>
        <w:ind w:left="720" w:hanging="720"/>
      </w:pPr>
      <w:bookmarkStart w:id="88" w:name="_Toc71268083"/>
      <w:bookmarkStart w:id="89" w:name="_Toc91613248"/>
      <w:bookmarkStart w:id="90" w:name="_Toc472702465"/>
      <w:bookmarkStart w:id="91" w:name="_Toc473536813"/>
      <w:bookmarkStart w:id="92" w:name="_Toc488066976"/>
      <w:bookmarkEnd w:id="83"/>
      <w:bookmarkEnd w:id="84"/>
      <w:bookmarkEnd w:id="85"/>
      <w:bookmarkEnd w:id="86"/>
      <w:bookmarkEnd w:id="87"/>
      <w:r>
        <w:t>Procurement Method</w:t>
      </w:r>
      <w:bookmarkEnd w:id="88"/>
      <w:bookmarkEnd w:id="89"/>
    </w:p>
    <w:p w14:paraId="27CEE992" w14:textId="77777777" w:rsidR="005D75D3" w:rsidRDefault="005D75D3" w:rsidP="005D75D3">
      <w:pPr>
        <w:pBdr>
          <w:top w:val="nil"/>
          <w:left w:val="nil"/>
          <w:bottom w:val="nil"/>
          <w:right w:val="nil"/>
          <w:between w:val="nil"/>
        </w:pBdr>
        <w:spacing w:before="120" w:after="120"/>
        <w:ind w:left="720"/>
        <w:rPr>
          <w:color w:val="000000"/>
          <w:sz w:val="22"/>
        </w:rPr>
      </w:pPr>
      <w:r>
        <w:rPr>
          <w:color w:val="000000"/>
          <w:sz w:val="22"/>
        </w:rPr>
        <w:t>A Contract will be awarded in accordance with the Competitive Sealed Proposals method under COMAR 21.05.03.</w:t>
      </w:r>
    </w:p>
    <w:p w14:paraId="79FDD03F" w14:textId="77777777" w:rsidR="005D75D3" w:rsidRPr="005D75D3" w:rsidRDefault="005D75D3" w:rsidP="009665B5">
      <w:pPr>
        <w:keepNext/>
        <w:keepLines/>
        <w:numPr>
          <w:ilvl w:val="1"/>
          <w:numId w:val="84"/>
        </w:numPr>
        <w:spacing w:before="240" w:after="120"/>
        <w:ind w:left="720" w:hanging="720"/>
        <w:outlineLvl w:val="1"/>
        <w:rPr>
          <w:rFonts w:eastAsia="Times New Roman"/>
          <w:b/>
          <w:sz w:val="26"/>
          <w:szCs w:val="26"/>
        </w:rPr>
      </w:pPr>
      <w:bookmarkStart w:id="93" w:name="_Toc71268084"/>
      <w:bookmarkStart w:id="94" w:name="_Toc83537672"/>
      <w:bookmarkStart w:id="95" w:name="_Toc83538579"/>
      <w:bookmarkStart w:id="96" w:name="_Toc472702466"/>
      <w:bookmarkStart w:id="97" w:name="_Toc473536814"/>
      <w:bookmarkStart w:id="98" w:name="_Toc488066977"/>
      <w:bookmarkEnd w:id="90"/>
      <w:bookmarkEnd w:id="91"/>
      <w:bookmarkEnd w:id="92"/>
      <w:r w:rsidRPr="005D75D3">
        <w:rPr>
          <w:rFonts w:eastAsia="Times New Roman"/>
          <w:b/>
          <w:sz w:val="26"/>
          <w:szCs w:val="26"/>
        </w:rPr>
        <w:lastRenderedPageBreak/>
        <w:t>Proposal Due (Closing) Date and Time</w:t>
      </w:r>
      <w:bookmarkEnd w:id="93"/>
    </w:p>
    <w:p w14:paraId="192AF52E"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 xml:space="preserve">Proposals, in the number and form set forth in </w:t>
      </w:r>
      <w:r w:rsidRPr="005D75D3">
        <w:rPr>
          <w:rFonts w:eastAsia="Times New Roman"/>
          <w:b/>
          <w:color w:val="000000"/>
          <w:sz w:val="22"/>
        </w:rPr>
        <w:t>Section 5</w:t>
      </w:r>
      <w:r w:rsidRPr="005D75D3">
        <w:rPr>
          <w:rFonts w:eastAsia="Times New Roman"/>
          <w:color w:val="000000"/>
          <w:sz w:val="22"/>
        </w:rPr>
        <w:t xml:space="preserve"> </w:t>
      </w:r>
      <w:r w:rsidRPr="005D75D3">
        <w:rPr>
          <w:rFonts w:eastAsia="Times New Roman"/>
          <w:b/>
          <w:color w:val="000000"/>
          <w:sz w:val="22"/>
        </w:rPr>
        <w:t>Proposal Format</w:t>
      </w:r>
      <w:r w:rsidRPr="005D75D3">
        <w:rPr>
          <w:rFonts w:eastAsia="Times New Roman"/>
          <w:color w:val="000000"/>
          <w:sz w:val="22"/>
        </w:rPr>
        <w:t>, must be received by the Procurement Officer no later than the Proposal due date and time indicated on the Key Information Summary Sheet in order to be considered.</w:t>
      </w:r>
    </w:p>
    <w:p w14:paraId="200C9598"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Requests for extension of this date or time shall not be granted.</w:t>
      </w:r>
    </w:p>
    <w:p w14:paraId="1DD39E52"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Offerors submitting Proposals should allow sufficient delivery time to ensure timely receipt by the Procurement Officer. Except as provided in COMAR 21.05.03.02.F and 21.05.02.10, Proposals received after the due date and time listed in the Key Information Summary Sheet will not be considered.</w:t>
      </w:r>
    </w:p>
    <w:p w14:paraId="5A6D68CF"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The date and time of an e-mail submission is determined by the date and time of arrival in the e-mail address indicated on the Key Information Summary Sheet.</w:t>
      </w:r>
    </w:p>
    <w:p w14:paraId="325AAFCE"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Proposals may be modified or withdrawn by written notice received by the Procurement Officer before the time and date set forth in the Key Information Summary Sheet for receipt of Proposals.</w:t>
      </w:r>
    </w:p>
    <w:p w14:paraId="5C174D2C"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Proposals may not be submitted by email or facsimile.  Proposals will not be opened publicly.</w:t>
      </w:r>
    </w:p>
    <w:p w14:paraId="04F87AF0"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Potential Offerors not responding to this solicitation are requested to submit the “Notice to Vendors” form, which includes company information and the reason for not responding (e.g., too busy, cannot meet mandatory requirements).</w:t>
      </w:r>
    </w:p>
    <w:p w14:paraId="4B90F685" w14:textId="77777777" w:rsidR="005D75D3" w:rsidRPr="005D75D3" w:rsidRDefault="005D75D3" w:rsidP="009665B5">
      <w:pPr>
        <w:keepNext/>
        <w:keepLines/>
        <w:numPr>
          <w:ilvl w:val="1"/>
          <w:numId w:val="84"/>
        </w:numPr>
        <w:spacing w:before="240" w:after="120"/>
        <w:ind w:left="720" w:hanging="720"/>
        <w:outlineLvl w:val="1"/>
        <w:rPr>
          <w:rFonts w:eastAsia="Times New Roman"/>
          <w:b/>
          <w:sz w:val="26"/>
          <w:szCs w:val="26"/>
        </w:rPr>
      </w:pPr>
      <w:bookmarkStart w:id="99" w:name="_Toc71268085"/>
      <w:r w:rsidRPr="005D75D3">
        <w:rPr>
          <w:rFonts w:eastAsia="Times New Roman"/>
          <w:b/>
          <w:sz w:val="26"/>
          <w:szCs w:val="26"/>
        </w:rPr>
        <w:t>Multiple or Alternate Proposals</w:t>
      </w:r>
      <w:bookmarkEnd w:id="99"/>
    </w:p>
    <w:p w14:paraId="134E220A" w14:textId="77777777" w:rsidR="005D75D3" w:rsidRPr="005D75D3" w:rsidRDefault="005D75D3" w:rsidP="005D75D3">
      <w:pPr>
        <w:pBdr>
          <w:top w:val="nil"/>
          <w:left w:val="nil"/>
          <w:bottom w:val="nil"/>
          <w:right w:val="nil"/>
          <w:between w:val="nil"/>
        </w:pBdr>
        <w:spacing w:before="120" w:after="120"/>
        <w:ind w:left="720"/>
        <w:rPr>
          <w:rFonts w:eastAsia="Times New Roman"/>
          <w:color w:val="000000"/>
          <w:sz w:val="22"/>
        </w:rPr>
      </w:pPr>
      <w:r w:rsidRPr="005D75D3">
        <w:rPr>
          <w:rFonts w:eastAsia="Times New Roman"/>
          <w:color w:val="000000"/>
          <w:sz w:val="22"/>
        </w:rPr>
        <w:t>Multiple or alternate Proposals will not be accepted.</w:t>
      </w:r>
    </w:p>
    <w:p w14:paraId="377C8551" w14:textId="77777777" w:rsidR="005D75D3" w:rsidRPr="005D75D3" w:rsidRDefault="005D75D3" w:rsidP="009665B5">
      <w:pPr>
        <w:keepNext/>
        <w:keepLines/>
        <w:numPr>
          <w:ilvl w:val="1"/>
          <w:numId w:val="84"/>
        </w:numPr>
        <w:spacing w:before="240" w:after="120"/>
        <w:ind w:left="720" w:hanging="720"/>
        <w:outlineLvl w:val="1"/>
        <w:rPr>
          <w:rFonts w:eastAsia="Times New Roman"/>
          <w:b/>
          <w:sz w:val="26"/>
          <w:szCs w:val="26"/>
        </w:rPr>
      </w:pPr>
      <w:bookmarkStart w:id="100" w:name="_Toc71268086"/>
      <w:r w:rsidRPr="005D75D3">
        <w:rPr>
          <w:rFonts w:eastAsia="Times New Roman"/>
          <w:b/>
          <w:sz w:val="26"/>
          <w:szCs w:val="26"/>
        </w:rPr>
        <w:t>Economy of Preparation</w:t>
      </w:r>
      <w:bookmarkEnd w:id="100"/>
    </w:p>
    <w:p w14:paraId="3F134A4B" w14:textId="77777777" w:rsidR="005D75D3" w:rsidRPr="005D75D3" w:rsidRDefault="005D75D3" w:rsidP="005D75D3">
      <w:pPr>
        <w:pBdr>
          <w:top w:val="nil"/>
          <w:left w:val="nil"/>
          <w:bottom w:val="nil"/>
          <w:right w:val="nil"/>
          <w:between w:val="nil"/>
        </w:pBdr>
        <w:spacing w:before="120" w:after="120"/>
        <w:ind w:left="720"/>
        <w:rPr>
          <w:rFonts w:eastAsia="Times New Roman"/>
          <w:color w:val="000000"/>
          <w:sz w:val="22"/>
        </w:rPr>
      </w:pPr>
      <w:r w:rsidRPr="005D75D3">
        <w:rPr>
          <w:rFonts w:eastAsia="Times New Roman"/>
          <w:color w:val="000000"/>
          <w:sz w:val="22"/>
        </w:rPr>
        <w:t>Proposals should be prepared simply and economically and provide a straightforward and concise description of the Offeror’s Proposal to meet the requirements of this RFP.</w:t>
      </w:r>
    </w:p>
    <w:p w14:paraId="6215FF3A" w14:textId="77777777" w:rsidR="005D75D3" w:rsidRPr="005D75D3" w:rsidRDefault="005D75D3" w:rsidP="009665B5">
      <w:pPr>
        <w:keepNext/>
        <w:keepLines/>
        <w:numPr>
          <w:ilvl w:val="1"/>
          <w:numId w:val="84"/>
        </w:numPr>
        <w:spacing w:before="240" w:after="120"/>
        <w:ind w:left="720" w:hanging="720"/>
        <w:outlineLvl w:val="1"/>
        <w:rPr>
          <w:rFonts w:eastAsia="Times New Roman"/>
          <w:b/>
          <w:sz w:val="26"/>
          <w:szCs w:val="26"/>
        </w:rPr>
      </w:pPr>
      <w:bookmarkStart w:id="101" w:name="_Toc71268087"/>
      <w:r w:rsidRPr="005D75D3">
        <w:rPr>
          <w:rFonts w:eastAsia="Times New Roman"/>
          <w:b/>
          <w:sz w:val="26"/>
          <w:szCs w:val="26"/>
        </w:rPr>
        <w:t>Public Information Act Notice</w:t>
      </w:r>
      <w:bookmarkEnd w:id="101"/>
    </w:p>
    <w:p w14:paraId="00ED4810"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 xml:space="preserve">The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General Provisions Article, Title 4 (See also RFP </w:t>
      </w:r>
      <w:r w:rsidRPr="005D75D3">
        <w:rPr>
          <w:rFonts w:eastAsia="Times New Roman"/>
          <w:b/>
          <w:color w:val="000000"/>
          <w:sz w:val="22"/>
        </w:rPr>
        <w:t>Section 5.3.2.B</w:t>
      </w:r>
      <w:r w:rsidRPr="005D75D3">
        <w:rPr>
          <w:rFonts w:eastAsia="Times New Roman"/>
          <w:color w:val="000000"/>
          <w:sz w:val="22"/>
        </w:rPr>
        <w:t xml:space="preserve"> “Claim of Confidentiality”). This information should be identified by page and section number and placed after the Title Page and before the Table of Contents in the Technical Proposal and if applicable, separately in the Financial Proposal.</w:t>
      </w:r>
    </w:p>
    <w:p w14:paraId="29F2482F"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Offerors are advised that, upon request for this information from a third party, the Procurement Officer is required to make an independent determination whether the information must be disclosed.</w:t>
      </w:r>
    </w:p>
    <w:p w14:paraId="4EC7F9A8" w14:textId="77777777" w:rsidR="005D75D3" w:rsidRPr="005D75D3" w:rsidRDefault="005D75D3" w:rsidP="009665B5">
      <w:pPr>
        <w:keepNext/>
        <w:keepLines/>
        <w:numPr>
          <w:ilvl w:val="1"/>
          <w:numId w:val="84"/>
        </w:numPr>
        <w:spacing w:before="240" w:after="120"/>
        <w:ind w:left="720" w:hanging="720"/>
        <w:outlineLvl w:val="1"/>
        <w:rPr>
          <w:rFonts w:eastAsia="Times New Roman"/>
          <w:b/>
          <w:sz w:val="26"/>
          <w:szCs w:val="26"/>
        </w:rPr>
      </w:pPr>
      <w:bookmarkStart w:id="102" w:name="_Toc71268088"/>
      <w:r w:rsidRPr="005D75D3">
        <w:rPr>
          <w:rFonts w:eastAsia="Times New Roman"/>
          <w:b/>
          <w:sz w:val="26"/>
          <w:szCs w:val="26"/>
        </w:rPr>
        <w:t>Award Basis</w:t>
      </w:r>
      <w:bookmarkEnd w:id="102"/>
    </w:p>
    <w:p w14:paraId="68C18B6A" w14:textId="77777777" w:rsidR="005D75D3" w:rsidRPr="005D75D3" w:rsidRDefault="005D75D3" w:rsidP="005D75D3">
      <w:pPr>
        <w:pBdr>
          <w:top w:val="nil"/>
          <w:left w:val="nil"/>
          <w:bottom w:val="nil"/>
          <w:right w:val="nil"/>
          <w:between w:val="nil"/>
        </w:pBdr>
        <w:spacing w:before="120" w:after="120"/>
        <w:ind w:left="720"/>
        <w:rPr>
          <w:rFonts w:eastAsia="Times New Roman"/>
          <w:color w:val="000000"/>
          <w:sz w:val="22"/>
        </w:rPr>
      </w:pPr>
      <w:r w:rsidRPr="005D75D3">
        <w:rPr>
          <w:rFonts w:eastAsia="Times New Roman"/>
          <w:color w:val="000000"/>
          <w:sz w:val="22"/>
        </w:rPr>
        <w:t xml:space="preserve">A Contract shall be awarded to the responsible Offeror(s) submitting the Proposal that has been determined to be the most advantageous to the State, considering price and evaluation factors set forth in this RFP (see COMAR 21.05.03.03F), for providing the goods and services as specified in this RFP. See RFP </w:t>
      </w:r>
      <w:r w:rsidRPr="005D75D3">
        <w:rPr>
          <w:rFonts w:eastAsia="Times New Roman"/>
          <w:b/>
          <w:color w:val="000000"/>
          <w:sz w:val="22"/>
        </w:rPr>
        <w:t>Section 6</w:t>
      </w:r>
      <w:r w:rsidRPr="005D75D3">
        <w:rPr>
          <w:rFonts w:eastAsia="Times New Roman"/>
          <w:color w:val="000000"/>
          <w:sz w:val="22"/>
        </w:rPr>
        <w:t xml:space="preserve"> for further award information.  </w:t>
      </w:r>
    </w:p>
    <w:p w14:paraId="640E60E2" w14:textId="77777777" w:rsidR="005D75D3" w:rsidRPr="005D75D3" w:rsidRDefault="005D75D3" w:rsidP="009665B5">
      <w:pPr>
        <w:keepNext/>
        <w:keepLines/>
        <w:numPr>
          <w:ilvl w:val="1"/>
          <w:numId w:val="84"/>
        </w:numPr>
        <w:spacing w:before="240" w:after="120"/>
        <w:outlineLvl w:val="1"/>
        <w:rPr>
          <w:rFonts w:eastAsia="Times New Roman"/>
          <w:b/>
          <w:sz w:val="26"/>
          <w:szCs w:val="26"/>
        </w:rPr>
      </w:pPr>
      <w:bookmarkStart w:id="103" w:name="_Toc71268089"/>
      <w:r w:rsidRPr="005D75D3">
        <w:rPr>
          <w:rFonts w:eastAsia="Times New Roman"/>
          <w:b/>
          <w:sz w:val="26"/>
          <w:szCs w:val="26"/>
        </w:rPr>
        <w:lastRenderedPageBreak/>
        <w:t>Oral Presentation</w:t>
      </w:r>
      <w:bookmarkEnd w:id="103"/>
    </w:p>
    <w:p w14:paraId="16A7B637" w14:textId="77777777" w:rsidR="005D75D3" w:rsidRPr="005D75D3" w:rsidRDefault="005D75D3" w:rsidP="005D75D3">
      <w:pPr>
        <w:pBdr>
          <w:top w:val="nil"/>
          <w:left w:val="nil"/>
          <w:bottom w:val="nil"/>
          <w:right w:val="nil"/>
          <w:between w:val="nil"/>
        </w:pBdr>
        <w:spacing w:before="120" w:after="120"/>
        <w:ind w:left="720"/>
        <w:rPr>
          <w:rFonts w:eastAsia="Times New Roman"/>
          <w:color w:val="000000"/>
          <w:sz w:val="22"/>
        </w:rPr>
      </w:pPr>
      <w:r w:rsidRPr="005D75D3">
        <w:rPr>
          <w:rFonts w:eastAsia="Times New Roman"/>
          <w:color w:val="000000"/>
          <w:sz w:val="22"/>
        </w:rPr>
        <w:t>Offerors may be required to make oral presentations to State representatives. Oral presentations are considered part of the Technical Proposal. Offerors must confirm in writing any substantive oral clarification of, or change in, their Proposals made in the course of discussions. Any such written clarifications or changes then become part of the Offeror’s Proposal. The Procurement Officer will notify Offerors of the time of oral presentations via email and calendar invitation.  The Procurement Officer will also provide Offerors with an opportunity to “test” the Google Meet environment by sending a one (1) hour “practice” calendar invite within two (2) Business Days of the Offeror’s oral presentation date.</w:t>
      </w:r>
    </w:p>
    <w:p w14:paraId="3B0615FA" w14:textId="77777777" w:rsidR="005D75D3" w:rsidRPr="005D75D3" w:rsidRDefault="005D75D3" w:rsidP="009665B5">
      <w:pPr>
        <w:keepNext/>
        <w:keepLines/>
        <w:numPr>
          <w:ilvl w:val="1"/>
          <w:numId w:val="84"/>
        </w:numPr>
        <w:spacing w:before="240" w:after="120"/>
        <w:outlineLvl w:val="1"/>
        <w:rPr>
          <w:rFonts w:eastAsia="Times New Roman"/>
          <w:b/>
          <w:sz w:val="26"/>
          <w:szCs w:val="26"/>
        </w:rPr>
      </w:pPr>
      <w:bookmarkStart w:id="104" w:name="_Toc71268090"/>
      <w:r w:rsidRPr="005D75D3">
        <w:rPr>
          <w:rFonts w:eastAsia="Times New Roman"/>
          <w:b/>
          <w:sz w:val="26"/>
          <w:szCs w:val="26"/>
        </w:rPr>
        <w:t>Duration of Proposal</w:t>
      </w:r>
      <w:bookmarkEnd w:id="104"/>
    </w:p>
    <w:p w14:paraId="7385E1EC" w14:textId="77777777" w:rsidR="005D75D3" w:rsidRPr="005D75D3" w:rsidRDefault="005D75D3" w:rsidP="005D75D3">
      <w:pPr>
        <w:pBdr>
          <w:top w:val="nil"/>
          <w:left w:val="nil"/>
          <w:bottom w:val="nil"/>
          <w:right w:val="nil"/>
          <w:between w:val="nil"/>
        </w:pBdr>
        <w:spacing w:before="120" w:after="120"/>
        <w:ind w:left="720"/>
        <w:rPr>
          <w:rFonts w:eastAsia="Times New Roman"/>
          <w:color w:val="000000"/>
          <w:sz w:val="22"/>
        </w:rPr>
      </w:pPr>
      <w:r w:rsidRPr="005D75D3">
        <w:rPr>
          <w:rFonts w:eastAsia="Times New Roman"/>
          <w:color w:val="000000"/>
          <w:sz w:val="22"/>
        </w:rPr>
        <w:t xml:space="preserve">Proposals submitted in response to this RFP are irrevocable for the latest of the following: 180 days following the Proposal due date and time, best and final offers if requested (see </w:t>
      </w:r>
      <w:r w:rsidRPr="005D75D3">
        <w:rPr>
          <w:rFonts w:eastAsia="Times New Roman"/>
          <w:b/>
          <w:color w:val="000000"/>
          <w:sz w:val="22"/>
        </w:rPr>
        <w:t>Section 6.5.2</w:t>
      </w:r>
      <w:r w:rsidRPr="005D75D3">
        <w:rPr>
          <w:rFonts w:eastAsia="Times New Roman"/>
          <w:color w:val="000000"/>
          <w:sz w:val="22"/>
        </w:rPr>
        <w:t>), or the date any protest concerning this RFP is finally resolved. This period may be extended at the Procurement Officer’s request only with the Offeror’s written agreement.</w:t>
      </w:r>
    </w:p>
    <w:p w14:paraId="72390D39" w14:textId="77777777" w:rsidR="005D75D3" w:rsidRPr="005D75D3" w:rsidRDefault="005D75D3" w:rsidP="009665B5">
      <w:pPr>
        <w:keepNext/>
        <w:keepLines/>
        <w:numPr>
          <w:ilvl w:val="1"/>
          <w:numId w:val="84"/>
        </w:numPr>
        <w:spacing w:before="240" w:after="120"/>
        <w:outlineLvl w:val="1"/>
        <w:rPr>
          <w:rFonts w:eastAsia="Times New Roman"/>
          <w:b/>
          <w:sz w:val="26"/>
          <w:szCs w:val="26"/>
        </w:rPr>
      </w:pPr>
      <w:bookmarkStart w:id="105" w:name="_Toc71268091"/>
      <w:r w:rsidRPr="005D75D3">
        <w:rPr>
          <w:rFonts w:eastAsia="Times New Roman"/>
          <w:b/>
          <w:sz w:val="26"/>
          <w:szCs w:val="26"/>
        </w:rPr>
        <w:t>Revisions to the RFP</w:t>
      </w:r>
      <w:bookmarkEnd w:id="105"/>
    </w:p>
    <w:p w14:paraId="11BD3287" w14:textId="0BB49698"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 xml:space="preserve">If the RFP is revised before the due date for Proposals, the </w:t>
      </w:r>
      <w:r w:rsidR="00240FF2">
        <w:rPr>
          <w:rFonts w:eastAsia="Times New Roman"/>
          <w:color w:val="000000"/>
          <w:sz w:val="22"/>
        </w:rPr>
        <w:t>HADSS</w:t>
      </w:r>
      <w:r w:rsidRPr="005D75D3">
        <w:rPr>
          <w:rFonts w:eastAsia="Times New Roman"/>
          <w:color w:val="000000"/>
          <w:sz w:val="22"/>
        </w:rPr>
        <w:t xml:space="preserve"> shall post any addenda to the RFP on eMMA and the DHS website and shall endeavor to provide such addenda to all prospective Offerors that were sent this RFP or are otherwise known by the Procurement Officer to have obtained this RFP. It remains the responsibility of all prospective Offerors to check eMMA for any addenda issued prior to the submission of Proposals. </w:t>
      </w:r>
    </w:p>
    <w:p w14:paraId="22483166"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Acknowledgment of the receipt of all addenda to this RFP issued before the Proposal due date shall be included in the Transmittal Letter accompanying the Offeror’s Technical Proposal.</w:t>
      </w:r>
    </w:p>
    <w:p w14:paraId="469BCD0D"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Addenda made after the due date for Proposals will be sent only to those Offerors that remain under award consideration as of the issuance date of the addenda.</w:t>
      </w:r>
    </w:p>
    <w:p w14:paraId="621651FF"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Acknowledgement of the receipt of addenda to the RFP issued after the Proposal due date shall be in the manner specified in the addendum notice.</w:t>
      </w:r>
    </w:p>
    <w:p w14:paraId="0D54A185"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Failure to acknowledge receipt of an addendum does not relieve the Offeror from complying with the terms, additions, deletions, or corrections set forth in the addendum, and may cause the Proposal to be deemed not reasonably susceptible of being selected for award.</w:t>
      </w:r>
    </w:p>
    <w:p w14:paraId="02C524CA" w14:textId="77777777" w:rsidR="005D75D3" w:rsidRPr="005D75D3" w:rsidRDefault="005D75D3" w:rsidP="009665B5">
      <w:pPr>
        <w:keepNext/>
        <w:keepLines/>
        <w:numPr>
          <w:ilvl w:val="1"/>
          <w:numId w:val="84"/>
        </w:numPr>
        <w:spacing w:before="240" w:after="120"/>
        <w:outlineLvl w:val="1"/>
        <w:rPr>
          <w:rFonts w:eastAsia="Times New Roman"/>
          <w:b/>
          <w:sz w:val="26"/>
          <w:szCs w:val="26"/>
        </w:rPr>
      </w:pPr>
      <w:bookmarkStart w:id="106" w:name="_Toc71268092"/>
      <w:r w:rsidRPr="005D75D3">
        <w:rPr>
          <w:rFonts w:eastAsia="Times New Roman"/>
          <w:b/>
          <w:sz w:val="26"/>
          <w:szCs w:val="26"/>
        </w:rPr>
        <w:t>Cancellations</w:t>
      </w:r>
      <w:bookmarkEnd w:id="106"/>
    </w:p>
    <w:p w14:paraId="60211912"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w:t>
      </w:r>
    </w:p>
    <w:p w14:paraId="70CBB083"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The State reserves the right, in its sole discretion, to award a Contract based upon the written Proposals received without discussions or negotiations.</w:t>
      </w:r>
    </w:p>
    <w:p w14:paraId="513F94CA"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In the event a government entity proposes and receives the recommendation for award, the procurement may be cancelled and the award processed in accordance with COMAR 21.01.03.01.A(4).</w:t>
      </w:r>
    </w:p>
    <w:p w14:paraId="0F3BE553"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 xml:space="preserve">If the services that are the subject of the RFP are currently being provided under an interagency agreement with a public institution of higher education and the State determines that the services </w:t>
      </w:r>
      <w:r w:rsidRPr="005D75D3">
        <w:rPr>
          <w:rFonts w:eastAsia="Times New Roman"/>
          <w:color w:val="000000"/>
          <w:sz w:val="22"/>
        </w:rPr>
        <w:lastRenderedPageBreak/>
        <w:t>can be provided more cost effectively by the public institution of higher education, then the RFP may be cancelled in accordance with Md. Code Ann., State Finance and Procurement Art., § 3-207(b)(2).</w:t>
      </w:r>
    </w:p>
    <w:p w14:paraId="07D94FC3" w14:textId="77777777" w:rsidR="005D75D3" w:rsidRPr="005D75D3" w:rsidRDefault="005D75D3" w:rsidP="009665B5">
      <w:pPr>
        <w:keepNext/>
        <w:keepLines/>
        <w:numPr>
          <w:ilvl w:val="1"/>
          <w:numId w:val="84"/>
        </w:numPr>
        <w:spacing w:before="240" w:after="120"/>
        <w:outlineLvl w:val="1"/>
        <w:rPr>
          <w:rFonts w:eastAsia="Times New Roman"/>
          <w:b/>
          <w:sz w:val="26"/>
          <w:szCs w:val="26"/>
        </w:rPr>
      </w:pPr>
      <w:bookmarkStart w:id="107" w:name="_Toc71268093"/>
      <w:r w:rsidRPr="005D75D3">
        <w:rPr>
          <w:rFonts w:eastAsia="Times New Roman"/>
          <w:b/>
          <w:sz w:val="26"/>
          <w:szCs w:val="26"/>
        </w:rPr>
        <w:t>Incurred Expenses</w:t>
      </w:r>
      <w:bookmarkEnd w:id="107"/>
    </w:p>
    <w:p w14:paraId="36D59E91" w14:textId="77777777" w:rsidR="005D75D3" w:rsidRPr="005D75D3" w:rsidRDefault="005D75D3" w:rsidP="005D75D3">
      <w:pPr>
        <w:pBdr>
          <w:top w:val="nil"/>
          <w:left w:val="nil"/>
          <w:bottom w:val="nil"/>
          <w:right w:val="nil"/>
          <w:between w:val="nil"/>
        </w:pBdr>
        <w:spacing w:before="120" w:after="120"/>
        <w:ind w:left="720"/>
        <w:rPr>
          <w:rFonts w:eastAsia="Times New Roman"/>
          <w:color w:val="000000"/>
          <w:sz w:val="22"/>
        </w:rPr>
      </w:pPr>
      <w:r w:rsidRPr="005D75D3">
        <w:rPr>
          <w:rFonts w:eastAsia="Times New Roman"/>
          <w:color w:val="000000"/>
          <w:sz w:val="22"/>
        </w:rPr>
        <w:t>The State will not be responsible for any costs incurred by any Offeror in preparing and submitting a Proposal, in making an oral presentation, providing a demonstration, or performing any other activities related to submitting a Proposal in response to this solicitation.</w:t>
      </w:r>
    </w:p>
    <w:p w14:paraId="3C30F964" w14:textId="77777777" w:rsidR="005D75D3" w:rsidRPr="005D75D3" w:rsidRDefault="005D75D3" w:rsidP="009665B5">
      <w:pPr>
        <w:keepNext/>
        <w:keepLines/>
        <w:numPr>
          <w:ilvl w:val="1"/>
          <w:numId w:val="84"/>
        </w:numPr>
        <w:spacing w:before="240" w:after="120"/>
        <w:outlineLvl w:val="1"/>
        <w:rPr>
          <w:rFonts w:eastAsia="Times New Roman"/>
          <w:b/>
          <w:sz w:val="26"/>
          <w:szCs w:val="26"/>
        </w:rPr>
      </w:pPr>
      <w:bookmarkStart w:id="108" w:name="_Toc71268094"/>
      <w:r w:rsidRPr="005D75D3">
        <w:rPr>
          <w:rFonts w:eastAsia="Times New Roman"/>
          <w:b/>
          <w:sz w:val="26"/>
          <w:szCs w:val="26"/>
        </w:rPr>
        <w:t>Protest/Disputes</w:t>
      </w:r>
      <w:bookmarkEnd w:id="108"/>
    </w:p>
    <w:p w14:paraId="3DDC4D91" w14:textId="77777777" w:rsidR="005D75D3" w:rsidRPr="005D75D3" w:rsidRDefault="005D75D3" w:rsidP="005D75D3">
      <w:pPr>
        <w:pBdr>
          <w:top w:val="nil"/>
          <w:left w:val="nil"/>
          <w:bottom w:val="nil"/>
          <w:right w:val="nil"/>
          <w:between w:val="nil"/>
        </w:pBdr>
        <w:spacing w:before="120" w:after="120"/>
        <w:ind w:left="720"/>
        <w:rPr>
          <w:rFonts w:eastAsia="Times New Roman"/>
          <w:color w:val="000000"/>
          <w:sz w:val="22"/>
        </w:rPr>
      </w:pPr>
      <w:r w:rsidRPr="005D75D3">
        <w:rPr>
          <w:rFonts w:eastAsia="Times New Roman"/>
          <w:color w:val="000000"/>
          <w:sz w:val="22"/>
        </w:rPr>
        <w:t>Any protest or dispute related to this solicitation or the Contract award shall be subject to the provisions of COMAR 21.10 (Administrative and Civil Remedies).</w:t>
      </w:r>
    </w:p>
    <w:p w14:paraId="47987E28" w14:textId="77777777" w:rsidR="005D75D3" w:rsidRPr="005D75D3" w:rsidRDefault="005D75D3" w:rsidP="009665B5">
      <w:pPr>
        <w:keepNext/>
        <w:keepLines/>
        <w:numPr>
          <w:ilvl w:val="1"/>
          <w:numId w:val="84"/>
        </w:numPr>
        <w:spacing w:before="240" w:after="120"/>
        <w:outlineLvl w:val="1"/>
        <w:rPr>
          <w:rFonts w:eastAsia="Times New Roman"/>
          <w:b/>
          <w:sz w:val="26"/>
          <w:szCs w:val="26"/>
        </w:rPr>
      </w:pPr>
      <w:bookmarkStart w:id="109" w:name="_Toc71268095"/>
      <w:r w:rsidRPr="005D75D3">
        <w:rPr>
          <w:rFonts w:eastAsia="Times New Roman"/>
          <w:b/>
          <w:sz w:val="26"/>
          <w:szCs w:val="26"/>
        </w:rPr>
        <w:t>Offeror Responsibilities</w:t>
      </w:r>
      <w:bookmarkEnd w:id="109"/>
    </w:p>
    <w:p w14:paraId="402C8D23"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 xml:space="preserve">Offerors must be able to provide all goods and services and meet all of the requirements requested in this solicitation and the successful Offeror shall be responsible for Contract performance including any subcontractor participation.  </w:t>
      </w:r>
    </w:p>
    <w:p w14:paraId="082F51EF"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 xml:space="preserve">All subcontractors shall be identified and a complete description of their role relative to the Proposal shall be included in the Offeror’s Proposal.  If applicable, subcontractors utilized in meeting the established MBE or VSBE participation goal(s) for this solicitation shall be identified as provided in the appropriate Attachment(s) to this RFP (see </w:t>
      </w:r>
      <w:r w:rsidRPr="005D75D3">
        <w:rPr>
          <w:rFonts w:eastAsia="Times New Roman"/>
          <w:b/>
          <w:color w:val="000000"/>
          <w:sz w:val="22"/>
        </w:rPr>
        <w:t>Section 4.26</w:t>
      </w:r>
      <w:r w:rsidRPr="005D75D3">
        <w:rPr>
          <w:rFonts w:eastAsia="Times New Roman"/>
          <w:color w:val="000000"/>
          <w:sz w:val="22"/>
        </w:rPr>
        <w:t xml:space="preserve"> “Minority Participation Goal” and </w:t>
      </w:r>
      <w:r w:rsidRPr="005D75D3">
        <w:rPr>
          <w:rFonts w:eastAsia="Times New Roman"/>
          <w:b/>
          <w:color w:val="000000"/>
          <w:sz w:val="22"/>
        </w:rPr>
        <w:t>Section 4.27</w:t>
      </w:r>
      <w:r w:rsidRPr="005D75D3">
        <w:rPr>
          <w:rFonts w:eastAsia="Times New Roman"/>
          <w:color w:val="000000"/>
          <w:sz w:val="22"/>
        </w:rPr>
        <w:t xml:space="preserve"> “VSBE Goal”).</w:t>
      </w:r>
    </w:p>
    <w:p w14:paraId="1A66E59D" w14:textId="77777777"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 xml:space="preserve">If the Offeror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Offeror’s Proposal shall contain an explicit statement, signed by an authorized representative of the parent organization, stating that the parent organization will guarantee the performance of the subsidiary.  </w:t>
      </w:r>
    </w:p>
    <w:p w14:paraId="78837CD1" w14:textId="7D7FA799" w:rsidR="005D75D3" w:rsidRPr="005D75D3" w:rsidRDefault="005D75D3" w:rsidP="009665B5">
      <w:pPr>
        <w:numPr>
          <w:ilvl w:val="2"/>
          <w:numId w:val="84"/>
        </w:numPr>
        <w:pBdr>
          <w:top w:val="nil"/>
          <w:left w:val="nil"/>
          <w:bottom w:val="nil"/>
          <w:right w:val="nil"/>
          <w:between w:val="nil"/>
        </w:pBdr>
        <w:tabs>
          <w:tab w:val="left" w:pos="900"/>
        </w:tabs>
        <w:spacing w:before="120" w:after="120"/>
        <w:rPr>
          <w:rFonts w:eastAsia="Times New Roman"/>
        </w:rPr>
      </w:pPr>
      <w:r w:rsidRPr="005D75D3">
        <w:rPr>
          <w:rFonts w:eastAsia="Times New Roman"/>
          <w:color w:val="000000"/>
          <w:sz w:val="22"/>
        </w:rPr>
        <w:t>A parental guarantee of the performance of the Offeror under this Section will not automatically result in crediting the Offeror with the experience or qualifications of the parent under any evaluation criteria pertaining to the actual Offeror’s experience and qualifications.  Instead, the Offeror will be evaluated on the extent to which the State determines that the experience and qualifications of the parent are applicable to and shared with the Offeror, any stated intent by the parent to be directly involved in the performance of the Contract, and the value of the parent’s participation as determined by the Stat</w:t>
      </w:r>
      <w:r>
        <w:rPr>
          <w:rFonts w:eastAsia="Times New Roman"/>
          <w:color w:val="000000"/>
          <w:sz w:val="22"/>
        </w:rPr>
        <w:t>e.</w:t>
      </w:r>
    </w:p>
    <w:p w14:paraId="1FFE82EA" w14:textId="41B799C5" w:rsidR="00BA0E7D" w:rsidRDefault="005D75D3" w:rsidP="00FE0256">
      <w:pPr>
        <w:pStyle w:val="MDText1"/>
      </w:pPr>
      <w:r>
        <w:tab/>
      </w:r>
      <w:bookmarkEnd w:id="94"/>
      <w:bookmarkEnd w:id="95"/>
      <w:bookmarkEnd w:id="96"/>
      <w:bookmarkEnd w:id="97"/>
      <w:bookmarkEnd w:id="98"/>
    </w:p>
    <w:p w14:paraId="01F115DE" w14:textId="77777777" w:rsidR="00D928EA" w:rsidRPr="00634B9B" w:rsidRDefault="00BA0E7D" w:rsidP="009665B5">
      <w:pPr>
        <w:pStyle w:val="Heading2"/>
        <w:numPr>
          <w:ilvl w:val="1"/>
          <w:numId w:val="84"/>
        </w:numPr>
      </w:pPr>
      <w:bookmarkStart w:id="110" w:name="_Toc83537683"/>
      <w:bookmarkStart w:id="111" w:name="_Toc83538590"/>
      <w:bookmarkStart w:id="112" w:name="_Toc472702478"/>
      <w:bookmarkStart w:id="113" w:name="_Toc473536826"/>
      <w:bookmarkStart w:id="114" w:name="_Toc488066989"/>
      <w:bookmarkStart w:id="115" w:name="_Toc91613249"/>
      <w:r>
        <w:t>Acceptance of Terms</w:t>
      </w:r>
      <w:bookmarkEnd w:id="110"/>
      <w:bookmarkEnd w:id="111"/>
      <w:bookmarkEnd w:id="112"/>
      <w:bookmarkEnd w:id="113"/>
      <w:bookmarkEnd w:id="114"/>
      <w:r>
        <w:t xml:space="preserve"> and Conditions</w:t>
      </w:r>
      <w:bookmarkEnd w:id="115"/>
    </w:p>
    <w:p w14:paraId="18E0845F" w14:textId="77777777"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496470">
        <w:rPr>
          <w:b/>
        </w:rPr>
        <w:t>HADSS</w:t>
      </w:r>
      <w:r w:rsidR="005078C3" w:rsidRPr="005078C3">
        <w:rPr>
          <w:b/>
        </w:rPr>
        <w:t xml:space="preserve"> reserves the right to accept or reject any exceptions.</w:t>
      </w:r>
    </w:p>
    <w:p w14:paraId="7842F61F" w14:textId="77777777" w:rsidR="006065D2" w:rsidRPr="00634B9B" w:rsidRDefault="000A333C" w:rsidP="009665B5">
      <w:pPr>
        <w:pStyle w:val="Heading2"/>
        <w:numPr>
          <w:ilvl w:val="1"/>
          <w:numId w:val="84"/>
        </w:numPr>
      </w:pPr>
      <w:bookmarkStart w:id="116" w:name="_Toc83537684"/>
      <w:bookmarkStart w:id="117" w:name="_Toc83538591"/>
      <w:bookmarkStart w:id="118" w:name="_Toc472702479"/>
      <w:bookmarkStart w:id="119" w:name="_Toc473536827"/>
      <w:bookmarkStart w:id="120" w:name="_Toc488066990"/>
      <w:bookmarkStart w:id="121" w:name="_Toc91613250"/>
      <w:r>
        <w:lastRenderedPageBreak/>
        <w:t>Proposal</w:t>
      </w:r>
      <w:r w:rsidR="006065D2" w:rsidRPr="00634B9B">
        <w:t xml:space="preserve"> Affidavit</w:t>
      </w:r>
      <w:bookmarkEnd w:id="116"/>
      <w:bookmarkEnd w:id="117"/>
      <w:bookmarkEnd w:id="118"/>
      <w:bookmarkEnd w:id="119"/>
      <w:bookmarkEnd w:id="120"/>
      <w:bookmarkEnd w:id="121"/>
    </w:p>
    <w:p w14:paraId="3BE8EA4A" w14:textId="77777777"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7170E96E" w14:textId="77777777" w:rsidR="006065D2" w:rsidRPr="00634B9B" w:rsidRDefault="006065D2" w:rsidP="009665B5">
      <w:pPr>
        <w:pStyle w:val="Heading2"/>
        <w:numPr>
          <w:ilvl w:val="1"/>
          <w:numId w:val="84"/>
        </w:numPr>
      </w:pPr>
      <w:bookmarkStart w:id="122" w:name="_Toc83537685"/>
      <w:bookmarkStart w:id="123" w:name="_Toc83538592"/>
      <w:bookmarkStart w:id="124" w:name="_Toc472702480"/>
      <w:bookmarkStart w:id="125" w:name="_Toc473536828"/>
      <w:bookmarkStart w:id="126" w:name="_Toc488066991"/>
      <w:bookmarkStart w:id="127" w:name="_Toc91613251"/>
      <w:r w:rsidRPr="00634B9B">
        <w:t>Contract Affidavit</w:t>
      </w:r>
      <w:bookmarkEnd w:id="122"/>
      <w:bookmarkEnd w:id="123"/>
      <w:bookmarkEnd w:id="124"/>
      <w:bookmarkEnd w:id="125"/>
      <w:bookmarkEnd w:id="126"/>
      <w:bookmarkEnd w:id="127"/>
    </w:p>
    <w:p w14:paraId="13B804EB" w14:textId="77777777" w:rsidR="006065D2" w:rsidRPr="00634B9B" w:rsidRDefault="006065D2" w:rsidP="006065D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15A16AD7" w14:textId="77777777" w:rsidR="006065D2" w:rsidRPr="00634B9B" w:rsidRDefault="006065D2" w:rsidP="009665B5">
      <w:pPr>
        <w:pStyle w:val="Heading2"/>
        <w:numPr>
          <w:ilvl w:val="1"/>
          <w:numId w:val="84"/>
        </w:numPr>
      </w:pPr>
      <w:bookmarkStart w:id="128" w:name="_Toc83537687"/>
      <w:bookmarkStart w:id="129" w:name="_Toc83538594"/>
      <w:bookmarkStart w:id="130" w:name="_Toc472702481"/>
      <w:bookmarkStart w:id="131" w:name="_Toc473536829"/>
      <w:bookmarkStart w:id="132" w:name="_Toc488066992"/>
      <w:bookmarkStart w:id="133" w:name="_Toc91613252"/>
      <w:r w:rsidRPr="00634B9B">
        <w:t>Compliance with Laws/Arrearages</w:t>
      </w:r>
      <w:bookmarkEnd w:id="128"/>
      <w:bookmarkEnd w:id="129"/>
      <w:bookmarkEnd w:id="130"/>
      <w:bookmarkEnd w:id="131"/>
      <w:bookmarkEnd w:id="132"/>
      <w:bookmarkEnd w:id="133"/>
    </w:p>
    <w:p w14:paraId="6C8C67CF" w14:textId="77777777"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617768C2" w14:textId="77777777"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3CFABE5B" w14:textId="77777777" w:rsidR="006065D2" w:rsidRPr="00634B9B" w:rsidRDefault="006065D2" w:rsidP="009665B5">
      <w:pPr>
        <w:pStyle w:val="Heading2"/>
        <w:numPr>
          <w:ilvl w:val="1"/>
          <w:numId w:val="84"/>
        </w:numPr>
      </w:pPr>
      <w:bookmarkStart w:id="134" w:name="_Toc83537689"/>
      <w:bookmarkStart w:id="135" w:name="_Toc83538596"/>
      <w:bookmarkStart w:id="136" w:name="_Toc472702482"/>
      <w:bookmarkStart w:id="137" w:name="_Toc473536830"/>
      <w:bookmarkStart w:id="138" w:name="_Toc488066993"/>
      <w:bookmarkStart w:id="139" w:name="_Toc91613253"/>
      <w:r w:rsidRPr="00634B9B">
        <w:t>Verification of Registration and Tax Payment</w:t>
      </w:r>
      <w:bookmarkEnd w:id="134"/>
      <w:bookmarkEnd w:id="135"/>
      <w:bookmarkEnd w:id="136"/>
      <w:bookmarkEnd w:id="137"/>
      <w:bookmarkEnd w:id="138"/>
      <w:bookmarkEnd w:id="139"/>
    </w:p>
    <w:p w14:paraId="7A6587C4"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24165AD3" w14:textId="77777777"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08A7046E" w14:textId="77777777" w:rsidR="006065D2" w:rsidRPr="00634B9B" w:rsidRDefault="006065D2" w:rsidP="009665B5">
      <w:pPr>
        <w:pStyle w:val="Heading2"/>
        <w:numPr>
          <w:ilvl w:val="1"/>
          <w:numId w:val="84"/>
        </w:numPr>
      </w:pPr>
      <w:bookmarkStart w:id="140" w:name="_Toc83537690"/>
      <w:bookmarkStart w:id="141" w:name="_Toc83538597"/>
      <w:bookmarkStart w:id="142" w:name="_Toc472702483"/>
      <w:bookmarkStart w:id="143" w:name="_Toc473536831"/>
      <w:bookmarkStart w:id="144" w:name="_Toc488066994"/>
      <w:bookmarkStart w:id="145" w:name="_Toc91613254"/>
      <w:r w:rsidRPr="00634B9B">
        <w:t>False Statements</w:t>
      </w:r>
      <w:bookmarkEnd w:id="140"/>
      <w:bookmarkEnd w:id="141"/>
      <w:bookmarkEnd w:id="142"/>
      <w:bookmarkEnd w:id="143"/>
      <w:bookmarkEnd w:id="144"/>
      <w:bookmarkEnd w:id="145"/>
    </w:p>
    <w:p w14:paraId="0A61B725" w14:textId="77777777"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14:paraId="61BBCF58" w14:textId="77777777" w:rsidR="00377D8B" w:rsidRDefault="006065D2" w:rsidP="00FE0256">
      <w:pPr>
        <w:pStyle w:val="MDText1"/>
      </w:pPr>
      <w:r w:rsidRPr="00634B9B">
        <w:t>In connection with a procurement contract a person may not willfully:</w:t>
      </w:r>
    </w:p>
    <w:p w14:paraId="7D0E590D" w14:textId="77777777" w:rsidR="00377D8B" w:rsidRDefault="006065D2" w:rsidP="009665B5">
      <w:pPr>
        <w:pStyle w:val="MDABC"/>
        <w:numPr>
          <w:ilvl w:val="0"/>
          <w:numId w:val="55"/>
        </w:numPr>
      </w:pPr>
      <w:r w:rsidRPr="00634B9B">
        <w:t>Falsify, conceal, or suppress a material fact by any scheme or device</w:t>
      </w:r>
      <w:r w:rsidRPr="00750728">
        <w:t>.</w:t>
      </w:r>
    </w:p>
    <w:p w14:paraId="2A7B521E" w14:textId="77777777" w:rsidR="006065D2" w:rsidRPr="00634B9B" w:rsidRDefault="006065D2" w:rsidP="009665B5">
      <w:pPr>
        <w:pStyle w:val="MDABC"/>
        <w:numPr>
          <w:ilvl w:val="0"/>
          <w:numId w:val="55"/>
        </w:numPr>
      </w:pPr>
      <w:r w:rsidRPr="00634B9B">
        <w:t>Make a false or fraudulent statement or representation of a material fact</w:t>
      </w:r>
      <w:r w:rsidRPr="00750728">
        <w:t>.</w:t>
      </w:r>
    </w:p>
    <w:p w14:paraId="580A0F41" w14:textId="77777777" w:rsidR="00377D8B" w:rsidRDefault="006065D2" w:rsidP="009665B5">
      <w:pPr>
        <w:pStyle w:val="MDABC"/>
        <w:numPr>
          <w:ilvl w:val="0"/>
          <w:numId w:val="55"/>
        </w:numPr>
      </w:pPr>
      <w:r w:rsidRPr="00634B9B">
        <w:t>Use a false writing or document that contains a false or fraudulent statement or entry of a material fact.</w:t>
      </w:r>
      <w:r w:rsidR="003F626E" w:rsidRPr="003F626E">
        <w:t xml:space="preserve"> </w:t>
      </w:r>
    </w:p>
    <w:p w14:paraId="14F81FF6" w14:textId="77777777"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0DEED0B3" w14:textId="77777777" w:rsidR="006065D2" w:rsidRPr="00634B9B" w:rsidRDefault="006065D2" w:rsidP="00FE0256">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1DC91C93" w14:textId="77777777" w:rsidR="006065D2" w:rsidRDefault="006065D2" w:rsidP="009665B5">
      <w:pPr>
        <w:pStyle w:val="Heading2"/>
        <w:numPr>
          <w:ilvl w:val="1"/>
          <w:numId w:val="84"/>
        </w:numPr>
      </w:pPr>
      <w:bookmarkStart w:id="146" w:name="_Toc488066995"/>
      <w:bookmarkStart w:id="147" w:name="_Toc91613255"/>
      <w:r>
        <w:lastRenderedPageBreak/>
        <w:t>Payments by Electronic Funds Transfer</w:t>
      </w:r>
      <w:bookmarkEnd w:id="146"/>
      <w:bookmarkEnd w:id="147"/>
    </w:p>
    <w:p w14:paraId="4759FA0F" w14:textId="77777777" w:rsidR="006065D2" w:rsidRDefault="006065D2" w:rsidP="008B3D4A">
      <w:pPr>
        <w:pStyle w:val="MDText0"/>
        <w:ind w:left="0"/>
      </w:pPr>
      <w:r>
        <w:t xml:space="preserve">By submitting a </w:t>
      </w:r>
      <w:r w:rsidR="000A333C">
        <w:t>Proposal</w:t>
      </w:r>
      <w:r>
        <w:t xml:space="preserve"> in response to this solicitation, </w:t>
      </w:r>
      <w:r w:rsidR="00B8552B">
        <w:t xml:space="preserve">the </w:t>
      </w:r>
      <w:r w:rsidR="000A333C">
        <w:t>Offeror</w:t>
      </w:r>
      <w:r>
        <w:t>, if selected for award:</w:t>
      </w:r>
    </w:p>
    <w:p w14:paraId="61DAF64D" w14:textId="77777777" w:rsidR="00377D8B" w:rsidRDefault="006065D2" w:rsidP="00FE0256">
      <w:pPr>
        <w:pStyle w:val="MDText1"/>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2827D48C" w14:textId="77777777" w:rsidR="00F30C5F" w:rsidRPr="00D52037" w:rsidRDefault="00D52037" w:rsidP="00FE0256">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14:paraId="1B11B9E8" w14:textId="77777777" w:rsidR="00D52037" w:rsidRPr="00634B9B" w:rsidRDefault="00D52037" w:rsidP="009665B5">
      <w:pPr>
        <w:pStyle w:val="Heading2"/>
        <w:numPr>
          <w:ilvl w:val="1"/>
          <w:numId w:val="84"/>
        </w:numPr>
      </w:pPr>
      <w:bookmarkStart w:id="148" w:name="_Toc349906890"/>
      <w:bookmarkStart w:id="149" w:name="_Toc472702485"/>
      <w:bookmarkStart w:id="150" w:name="_Toc473536833"/>
      <w:bookmarkStart w:id="151" w:name="_Toc488066996"/>
      <w:bookmarkStart w:id="152" w:name="_Toc91613256"/>
      <w:r w:rsidRPr="00634B9B">
        <w:t>Prompt Payment Policy</w:t>
      </w:r>
      <w:bookmarkEnd w:id="148"/>
      <w:bookmarkEnd w:id="149"/>
      <w:bookmarkEnd w:id="150"/>
      <w:bookmarkEnd w:id="151"/>
      <w:bookmarkEnd w:id="152"/>
    </w:p>
    <w:p w14:paraId="1215B1DB" w14:textId="77777777" w:rsidR="00D52037" w:rsidRPr="008836CF" w:rsidRDefault="00D52037" w:rsidP="008B3D4A">
      <w:pPr>
        <w:pStyle w:val="MDText0"/>
        <w:ind w:lef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6554D75A" w14:textId="77777777" w:rsidR="008836CF" w:rsidRPr="00634B9B" w:rsidRDefault="008836CF" w:rsidP="009665B5">
      <w:pPr>
        <w:pStyle w:val="Heading2"/>
        <w:numPr>
          <w:ilvl w:val="1"/>
          <w:numId w:val="84"/>
        </w:numPr>
      </w:pPr>
      <w:bookmarkStart w:id="153" w:name="_Toc349906891"/>
      <w:bookmarkStart w:id="154" w:name="_Toc472702486"/>
      <w:bookmarkStart w:id="155" w:name="_Toc473536834"/>
      <w:bookmarkStart w:id="156" w:name="_Toc488066997"/>
      <w:bookmarkStart w:id="157" w:name="_Toc91613257"/>
      <w:r w:rsidRPr="00634B9B">
        <w:t>Electronic Procurements Authorized</w:t>
      </w:r>
      <w:bookmarkEnd w:id="153"/>
      <w:bookmarkEnd w:id="154"/>
      <w:bookmarkEnd w:id="155"/>
      <w:bookmarkEnd w:id="156"/>
      <w:bookmarkEnd w:id="157"/>
    </w:p>
    <w:p w14:paraId="02D68BC3" w14:textId="6CDB39E1" w:rsidR="00377D8B" w:rsidRDefault="00DD17AD" w:rsidP="00FE0256">
      <w:pPr>
        <w:pStyle w:val="MDText1"/>
      </w:pPr>
      <w:r w:rsidRPr="008B3D4A">
        <w:rPr>
          <w:b/>
          <w:bCs/>
        </w:rPr>
        <w:t>4.25.1</w:t>
      </w:r>
      <w:r>
        <w:t xml:space="preserve"> </w:t>
      </w:r>
      <w:r w:rsidR="008836CF" w:rsidRPr="00634B9B">
        <w:t xml:space="preserve">Under COMAR 21.03.05, unless otherwise prohibited by law, </w:t>
      </w:r>
      <w:r w:rsidR="008836CF">
        <w:rPr>
          <w:bCs/>
          <w:color w:val="000000"/>
        </w:rPr>
        <w:t xml:space="preserve">the </w:t>
      </w:r>
      <w:r w:rsidR="00496470">
        <w:rPr>
          <w:bCs/>
          <w:color w:val="000000"/>
        </w:rPr>
        <w:t>HADSS</w:t>
      </w:r>
      <w:r w:rsidR="008836CF" w:rsidRPr="00634B9B">
        <w:t xml:space="preserve"> may conduct procurement transactions by electronic means, including the solicitation, </w:t>
      </w:r>
      <w:r w:rsidR="008836CF">
        <w:rPr>
          <w:bCs/>
          <w:color w:val="000000"/>
        </w:rPr>
        <w:t>proposing</w:t>
      </w:r>
      <w:r w:rsidR="008836CF" w:rsidRPr="00634B9B">
        <w:t>, award, execution, and administration of a contract, as provided in Md. Code Ann., Maryland Uniform Electronic Transactions Act, Commercial Law Article, Title 21.</w:t>
      </w:r>
    </w:p>
    <w:p w14:paraId="7BBC792D" w14:textId="1D8CFB06" w:rsidR="008836CF" w:rsidRPr="00634B9B" w:rsidRDefault="00DD17AD" w:rsidP="00FE0256">
      <w:pPr>
        <w:pStyle w:val="MDText1"/>
      </w:pPr>
      <w:r w:rsidRPr="008B3D4A">
        <w:rPr>
          <w:b/>
          <w:bCs/>
        </w:rPr>
        <w:t>4.25.2</w:t>
      </w:r>
      <w:r>
        <w:t xml:space="preserve"> </w:t>
      </w:r>
      <w:r w:rsidR="008836CF" w:rsidRPr="00634B9B">
        <w:t xml:space="preserve">Participation in the solicitation process on a procurement contract for which electronic means has been authorized shall constitute consent by the </w:t>
      </w:r>
      <w:r w:rsidR="000A333C">
        <w:t>Offeror</w:t>
      </w:r>
      <w:r w:rsidR="008836CF" w:rsidRPr="00634B9B">
        <w:t xml:space="preserve"> to conduct by electronic means all elements of the procurement of that Contract which are specifically authorized under the solicitation or </w:t>
      </w:r>
      <w:r w:rsidR="008836CF">
        <w:rPr>
          <w:bCs/>
          <w:color w:val="000000"/>
        </w:rPr>
        <w:t>Contract.</w:t>
      </w:r>
      <w:r w:rsidR="008836CF">
        <w:t xml:space="preserve"> In the case of electronic transactions authorized by this </w:t>
      </w:r>
      <w:r w:rsidR="000A333C">
        <w:t>RFP</w:t>
      </w:r>
      <w:r w:rsidR="008836CF">
        <w:t xml:space="preserve">, electronic records and signatures </w:t>
      </w:r>
      <w:r w:rsidR="00376F1F">
        <w:t xml:space="preserve">by an authorized representative </w:t>
      </w:r>
      <w:r w:rsidR="008836CF">
        <w:t>satisfy a requirement for written submission and signatures.</w:t>
      </w:r>
    </w:p>
    <w:p w14:paraId="08819C2E" w14:textId="586A5715" w:rsidR="00377D8B" w:rsidRDefault="00DD17AD" w:rsidP="00FE0256">
      <w:pPr>
        <w:pStyle w:val="MDText1"/>
      </w:pPr>
      <w:r w:rsidRPr="008B3D4A">
        <w:rPr>
          <w:b/>
          <w:bCs/>
        </w:rPr>
        <w:t>4.25.3</w:t>
      </w:r>
      <w:r>
        <w:t xml:space="preserve"> </w:t>
      </w:r>
      <w:r w:rsidR="008836CF" w:rsidRPr="00634B9B">
        <w:t>“Electronic means” refers to exchanges or communications using electronic, digital, magnetic, wireless, optical, electromagnetic, or other means of electronically conducting transactions</w:t>
      </w:r>
      <w:r w:rsidR="00AC29B8">
        <w:t xml:space="preserve">. </w:t>
      </w:r>
      <w:r w:rsidR="008836CF" w:rsidRPr="00634B9B">
        <w:t xml:space="preserve">Electronic means includes </w:t>
      </w:r>
      <w:r w:rsidR="008836CF">
        <w:t>e-mail</w:t>
      </w:r>
      <w:r w:rsidR="008836CF" w:rsidRPr="00634B9B">
        <w:t xml:space="preserve">, internet-based communications, electronic funds transfer, specific electronic bidding platforms (e.g., </w:t>
      </w:r>
      <w:hyperlink r:id="rId21" w:history="1">
        <w:r w:rsidR="004629B9" w:rsidRPr="00EE128F">
          <w:rPr>
            <w:rStyle w:val="Hyperlink"/>
            <w:bCs/>
            <w:szCs w:val="22"/>
          </w:rPr>
          <w:t>https://procurement.maryland.gov</w:t>
        </w:r>
      </w:hyperlink>
      <w:r w:rsidR="008836CF">
        <w:rPr>
          <w:bCs/>
          <w:color w:val="000000"/>
        </w:rPr>
        <w:t>),</w:t>
      </w:r>
      <w:r w:rsidR="008836CF" w:rsidRPr="00634B9B">
        <w:t xml:space="preserve"> and electronic data interchange.</w:t>
      </w:r>
    </w:p>
    <w:p w14:paraId="6F51393F" w14:textId="3017FE50" w:rsidR="00377D8B" w:rsidRDefault="00DD17AD" w:rsidP="00FE0256">
      <w:pPr>
        <w:pStyle w:val="MDText1"/>
      </w:pPr>
      <w:r w:rsidRPr="008B3D4A">
        <w:rPr>
          <w:b/>
          <w:bCs/>
        </w:rPr>
        <w:t>4.25.4</w:t>
      </w:r>
      <w:r>
        <w:t xml:space="preserve"> </w:t>
      </w:r>
      <w:r w:rsidR="008836CF"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008836CF" w:rsidRPr="00BA1CF7">
        <w:t>describing</w:t>
      </w:r>
      <w:r w:rsidR="008836CF">
        <w:t xml:space="preserve"> </w:t>
      </w:r>
      <w:r w:rsidR="008836CF" w:rsidRPr="00634B9B">
        <w:t>payments by Electronic Funds Transfer</w:t>
      </w:r>
      <w:r w:rsidR="008836CF">
        <w:t>),</w:t>
      </w:r>
      <w:r w:rsidR="008836CF" w:rsidRPr="00634B9B">
        <w:t xml:space="preserve"> the following transactions are authorized to be conducted by electronic means on the terms </w:t>
      </w:r>
      <w:r w:rsidR="008836CF">
        <w:t>as authorized in COMAR 21.03.05</w:t>
      </w:r>
      <w:r w:rsidR="008836CF" w:rsidRPr="00634B9B">
        <w:t>:</w:t>
      </w:r>
    </w:p>
    <w:p w14:paraId="1A0E09FE" w14:textId="77777777" w:rsidR="00377D8B" w:rsidRDefault="008836CF" w:rsidP="009665B5">
      <w:pPr>
        <w:pStyle w:val="MDABC"/>
        <w:numPr>
          <w:ilvl w:val="0"/>
          <w:numId w:val="56"/>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27A22287" w14:textId="77777777" w:rsidR="008836CF" w:rsidRPr="00634B9B" w:rsidRDefault="002B2507" w:rsidP="009665B5">
      <w:pPr>
        <w:pStyle w:val="MDABC"/>
        <w:numPr>
          <w:ilvl w:val="1"/>
          <w:numId w:val="38"/>
        </w:numPr>
      </w:pPr>
      <w:r>
        <w:t>T</w:t>
      </w:r>
      <w:r w:rsidR="008836CF" w:rsidRPr="00634B9B">
        <w:t xml:space="preserve">he </w:t>
      </w:r>
      <w:r w:rsidR="000A333C">
        <w:t>RFP</w:t>
      </w:r>
      <w:r w:rsidR="00D42EFE">
        <w:t>;</w:t>
      </w:r>
    </w:p>
    <w:p w14:paraId="121352F0" w14:textId="77777777" w:rsidR="008836CF" w:rsidRPr="00634B9B" w:rsidRDefault="002B2507" w:rsidP="009665B5">
      <w:pPr>
        <w:pStyle w:val="MDABC"/>
        <w:numPr>
          <w:ilvl w:val="1"/>
          <w:numId w:val="38"/>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0A617604" w14:textId="77777777" w:rsidR="008836CF" w:rsidRPr="00634B9B" w:rsidRDefault="002B2507" w:rsidP="009665B5">
      <w:pPr>
        <w:pStyle w:val="MDABC"/>
        <w:numPr>
          <w:ilvl w:val="1"/>
          <w:numId w:val="38"/>
        </w:numPr>
      </w:pPr>
      <w:r>
        <w:lastRenderedPageBreak/>
        <w:t>P</w:t>
      </w:r>
      <w:r w:rsidR="008836CF" w:rsidRPr="00634B9B">
        <w:t>re-</w:t>
      </w:r>
      <w:r w:rsidR="000A333C">
        <w:t>Proposal</w:t>
      </w:r>
      <w:r w:rsidR="008836CF" w:rsidRPr="00634B9B">
        <w:t xml:space="preserve"> conference documents</w:t>
      </w:r>
      <w:r w:rsidR="00D42EFE">
        <w:t>;</w:t>
      </w:r>
    </w:p>
    <w:p w14:paraId="57F92D1A" w14:textId="77777777" w:rsidR="008836CF" w:rsidRPr="00634B9B" w:rsidRDefault="002B2507" w:rsidP="009665B5">
      <w:pPr>
        <w:pStyle w:val="MDABC"/>
        <w:numPr>
          <w:ilvl w:val="1"/>
          <w:numId w:val="38"/>
        </w:numPr>
      </w:pPr>
      <w:r>
        <w:t>Q</w:t>
      </w:r>
      <w:r w:rsidR="008836CF" w:rsidRPr="00634B9B">
        <w:t>uestions and responses</w:t>
      </w:r>
      <w:r w:rsidR="00D42EFE">
        <w:t>;</w:t>
      </w:r>
    </w:p>
    <w:p w14:paraId="0D441A63" w14:textId="77777777" w:rsidR="008836CF" w:rsidRPr="00634B9B" w:rsidRDefault="002B2507" w:rsidP="009665B5">
      <w:pPr>
        <w:pStyle w:val="MDABC"/>
        <w:numPr>
          <w:ilvl w:val="1"/>
          <w:numId w:val="38"/>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08B4F693" w14:textId="77777777" w:rsidR="00377D8B" w:rsidRDefault="002B2507" w:rsidP="009665B5">
      <w:pPr>
        <w:pStyle w:val="MDABC"/>
        <w:numPr>
          <w:ilvl w:val="1"/>
          <w:numId w:val="38"/>
        </w:numPr>
      </w:pPr>
      <w:r>
        <w:t>N</w:t>
      </w:r>
      <w:r w:rsidR="008836CF" w:rsidRPr="00634B9B">
        <w:t>otices of award selection or non-selection</w:t>
      </w:r>
      <w:r w:rsidR="008836CF" w:rsidRPr="000A5B2F">
        <w:t>; and</w:t>
      </w:r>
    </w:p>
    <w:p w14:paraId="21641822" w14:textId="77777777" w:rsidR="00377D8B" w:rsidRPr="000A5B2F" w:rsidRDefault="002B2507" w:rsidP="009665B5">
      <w:pPr>
        <w:pStyle w:val="MDABC"/>
        <w:numPr>
          <w:ilvl w:val="1"/>
          <w:numId w:val="38"/>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17FE82B5" w14:textId="77777777" w:rsidR="00377D8B" w:rsidRDefault="00B8552B" w:rsidP="00503D33">
      <w:pPr>
        <w:pStyle w:val="MDABC"/>
      </w:pPr>
      <w:r>
        <w:t xml:space="preserve">The </w:t>
      </w:r>
      <w:r w:rsidR="000A333C">
        <w:t>Offeror</w:t>
      </w:r>
      <w:r w:rsidR="008836CF" w:rsidRPr="00634B9B">
        <w:t xml:space="preserve"> or potential </w:t>
      </w:r>
      <w:r w:rsidR="000A333C">
        <w:t>Offeror</w:t>
      </w:r>
      <w:r w:rsidR="008836CF" w:rsidRPr="00634B9B">
        <w:t xml:space="preserve"> may use </w:t>
      </w:r>
      <w:r w:rsidR="006E68BF">
        <w:t xml:space="preserve">eMMA or </w:t>
      </w:r>
      <w:r w:rsidR="008836CF">
        <w:t>e-mail</w:t>
      </w:r>
      <w:r w:rsidR="008836CF" w:rsidRPr="00634B9B">
        <w:t xml:space="preserve"> to:</w:t>
      </w:r>
    </w:p>
    <w:p w14:paraId="1D095DF8" w14:textId="77777777" w:rsidR="00377D8B" w:rsidRDefault="002B2507" w:rsidP="009665B5">
      <w:pPr>
        <w:pStyle w:val="MDABC"/>
        <w:numPr>
          <w:ilvl w:val="1"/>
          <w:numId w:val="38"/>
        </w:numPr>
      </w:pPr>
      <w:r>
        <w:t>A</w:t>
      </w:r>
      <w:r w:rsidR="008836CF" w:rsidRPr="00634B9B">
        <w:t>sk questions regarding the solicitation</w:t>
      </w:r>
      <w:r w:rsidR="003F626E">
        <w:t>;</w:t>
      </w:r>
    </w:p>
    <w:p w14:paraId="0B66BBB4" w14:textId="77777777" w:rsidR="008836CF" w:rsidRPr="00634B9B" w:rsidRDefault="002B2507" w:rsidP="009665B5">
      <w:pPr>
        <w:pStyle w:val="MDABC"/>
        <w:numPr>
          <w:ilvl w:val="1"/>
          <w:numId w:val="38"/>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7F3B9C3D" w14:textId="77777777" w:rsidR="00377D8B" w:rsidRDefault="000313A3" w:rsidP="009665B5">
      <w:pPr>
        <w:pStyle w:val="MDABC"/>
        <w:numPr>
          <w:ilvl w:val="1"/>
          <w:numId w:val="38"/>
        </w:numPr>
      </w:pPr>
      <w:r>
        <w:t>S</w:t>
      </w:r>
      <w:r w:rsidR="008836CF" w:rsidRPr="00634B9B">
        <w:t xml:space="preserve">ubmit a "No </w:t>
      </w:r>
      <w:r w:rsidR="000A333C">
        <w:t>Proposal</w:t>
      </w:r>
      <w:r w:rsidR="008836CF" w:rsidRPr="00634B9B">
        <w:t xml:space="preserve"> Response" to the </w:t>
      </w:r>
      <w:r w:rsidR="000A333C">
        <w:t>RFP</w:t>
      </w:r>
      <w:r w:rsidR="00471CD3">
        <w:t>.</w:t>
      </w:r>
    </w:p>
    <w:p w14:paraId="2CE5C4AD" w14:textId="77777777" w:rsidR="00377D8B" w:rsidRDefault="008836CF" w:rsidP="00503D33">
      <w:pPr>
        <w:pStyle w:val="MDABC"/>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05B6E5B6" w14:textId="3F893C09" w:rsidR="00377D8B" w:rsidRDefault="00DD17AD" w:rsidP="00FE0256">
      <w:pPr>
        <w:pStyle w:val="MDText1"/>
      </w:pPr>
      <w:r w:rsidRPr="008B3D4A">
        <w:rPr>
          <w:b/>
          <w:bCs/>
        </w:rPr>
        <w:t>4.25.5</w:t>
      </w:r>
      <w:r>
        <w:t xml:space="preserve"> </w:t>
      </w:r>
      <w:r w:rsidR="008836CF" w:rsidRPr="00634B9B">
        <w:t xml:space="preserve">The following transactions related to this procurement and any Contract awarded pursuant to it are </w:t>
      </w:r>
      <w:r w:rsidR="008836CF" w:rsidRPr="00634B9B">
        <w:rPr>
          <w:b/>
        </w:rPr>
        <w:t>not authorized</w:t>
      </w:r>
      <w:r w:rsidR="008836CF" w:rsidRPr="00634B9B">
        <w:t xml:space="preserve"> to be conducted by electronic means:</w:t>
      </w:r>
    </w:p>
    <w:p w14:paraId="549727D2" w14:textId="25145B16" w:rsidR="00377D8B" w:rsidRDefault="000313A3" w:rsidP="007054FA">
      <w:pPr>
        <w:pStyle w:val="MDABC"/>
        <w:numPr>
          <w:ilvl w:val="0"/>
          <w:numId w:val="19"/>
        </w:numPr>
      </w:pPr>
      <w:r>
        <w:t>S</w:t>
      </w:r>
      <w:r w:rsidR="008836CF" w:rsidRPr="00634B9B">
        <w:t xml:space="preserve">ubmission of initial </w:t>
      </w:r>
      <w:r w:rsidR="000A333C">
        <w:t>Proposal</w:t>
      </w:r>
      <w:r w:rsidR="008836CF" w:rsidRPr="00634B9B">
        <w:t>s</w:t>
      </w:r>
      <w:r w:rsidR="006E68BF">
        <w:t>, except through eMMA</w:t>
      </w:r>
      <w:r w:rsidR="008836CF" w:rsidRPr="00634B9B">
        <w:t>;</w:t>
      </w:r>
      <w:r w:rsidR="00907C13">
        <w:t xml:space="preserve"> or</w:t>
      </w:r>
    </w:p>
    <w:p w14:paraId="2A31E844" w14:textId="2E96244F" w:rsidR="00377D8B" w:rsidRDefault="00377D8B" w:rsidP="007054FA">
      <w:pPr>
        <w:pStyle w:val="MDABC"/>
        <w:numPr>
          <w:ilvl w:val="0"/>
          <w:numId w:val="19"/>
        </w:numPr>
      </w:pPr>
    </w:p>
    <w:p w14:paraId="57A83911" w14:textId="77777777" w:rsidR="00377D8B" w:rsidRPr="002B30A7" w:rsidRDefault="000313A3" w:rsidP="007054FA">
      <w:pPr>
        <w:pStyle w:val="MDABC"/>
        <w:numPr>
          <w:ilvl w:val="0"/>
          <w:numId w:val="19"/>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6BA21C23" w14:textId="010878C9" w:rsidR="008836CF" w:rsidRPr="00634B9B" w:rsidRDefault="00DD17AD" w:rsidP="00FE0256">
      <w:pPr>
        <w:pStyle w:val="MDText1"/>
      </w:pPr>
      <w:r>
        <w:t xml:space="preserve">4.25.6 </w:t>
      </w:r>
      <w:r w:rsidR="008836CF" w:rsidRPr="00FD0694">
        <w:t xml:space="preserve">Any </w:t>
      </w:r>
      <w:r w:rsidR="008836CF">
        <w:t>e-mail</w:t>
      </w:r>
      <w:r w:rsidR="008836CF" w:rsidRPr="00634B9B">
        <w:t xml:space="preserve"> transmission is only authorized to the </w:t>
      </w:r>
      <w:r w:rsidR="008836CF">
        <w:t>e-mail</w:t>
      </w:r>
      <w:r w:rsidR="008836CF" w:rsidRPr="00634B9B">
        <w:t xml:space="preserve"> addresses for the identified person as provided in the solicitation, </w:t>
      </w:r>
      <w:r w:rsidR="008836CF">
        <w:t xml:space="preserve">the </w:t>
      </w:r>
      <w:r w:rsidR="008836CF" w:rsidRPr="00634B9B">
        <w:t xml:space="preserve">Contract, or </w:t>
      </w:r>
      <w:r w:rsidR="008836CF">
        <w:t xml:space="preserve">in the </w:t>
      </w:r>
      <w:r w:rsidR="008836CF" w:rsidRPr="00634B9B">
        <w:t xml:space="preserve">direction from the Procurement Officer or Contract </w:t>
      </w:r>
      <w:r w:rsidR="008836CF">
        <w:rPr>
          <w:bCs/>
          <w:color w:val="000000"/>
        </w:rPr>
        <w:t>Monitor</w:t>
      </w:r>
      <w:r w:rsidR="008836CF" w:rsidRPr="00634B9B">
        <w:t>.</w:t>
      </w:r>
    </w:p>
    <w:p w14:paraId="451E582F" w14:textId="77777777" w:rsidR="00FE7635" w:rsidRPr="00634B9B" w:rsidRDefault="00FE7635" w:rsidP="009665B5">
      <w:pPr>
        <w:pStyle w:val="Heading2"/>
        <w:numPr>
          <w:ilvl w:val="1"/>
          <w:numId w:val="84"/>
        </w:numPr>
      </w:pPr>
      <w:bookmarkStart w:id="158" w:name="_Toc473536835"/>
      <w:bookmarkStart w:id="159" w:name="_Toc488066998"/>
      <w:bookmarkStart w:id="160" w:name="_Toc91613258"/>
      <w:r w:rsidRPr="004F306B">
        <w:t>MBE Participation Goal</w:t>
      </w:r>
      <w:bookmarkEnd w:id="158"/>
      <w:bookmarkEnd w:id="159"/>
      <w:bookmarkEnd w:id="160"/>
    </w:p>
    <w:p w14:paraId="3829EB73" w14:textId="3FE3AE0B" w:rsidR="00FE7635" w:rsidRDefault="00FE7635" w:rsidP="009665B5">
      <w:pPr>
        <w:pStyle w:val="Heading3"/>
        <w:numPr>
          <w:ilvl w:val="2"/>
          <w:numId w:val="84"/>
        </w:numPr>
      </w:pPr>
      <w:r w:rsidRPr="00634B9B">
        <w:t>Establishment of Goal and Subgoals</w:t>
      </w:r>
    </w:p>
    <w:p w14:paraId="1C98A98D" w14:textId="4EB91E1F" w:rsidR="006B0461" w:rsidRPr="006B0461" w:rsidRDefault="006B0461" w:rsidP="006B0461">
      <w:pPr>
        <w:pStyle w:val="MDText1"/>
      </w:pPr>
      <w:r w:rsidRPr="006B0461">
        <w:t xml:space="preserve">There is no </w:t>
      </w:r>
      <w:r>
        <w:t xml:space="preserve">Subgoals </w:t>
      </w:r>
      <w:r w:rsidRPr="006B0461">
        <w:t>participation goal for this procurement.</w:t>
      </w:r>
    </w:p>
    <w:p w14:paraId="4A96E06E" w14:textId="77777777" w:rsidR="00F83392" w:rsidRPr="00634B9B" w:rsidRDefault="00F83392" w:rsidP="009665B5">
      <w:pPr>
        <w:pStyle w:val="Heading2"/>
        <w:numPr>
          <w:ilvl w:val="1"/>
          <w:numId w:val="84"/>
        </w:numPr>
      </w:pPr>
      <w:bookmarkStart w:id="161" w:name="_Toc349906900"/>
      <w:bookmarkStart w:id="162" w:name="_Toc472702488"/>
      <w:bookmarkStart w:id="163" w:name="_Toc473536836"/>
      <w:bookmarkStart w:id="164" w:name="_Toc488066999"/>
      <w:bookmarkStart w:id="165" w:name="_Toc91613259"/>
      <w:r>
        <w:t>VSBE</w:t>
      </w:r>
      <w:r w:rsidRPr="00634B9B">
        <w:t xml:space="preserve"> Goal</w:t>
      </w:r>
      <w:bookmarkEnd w:id="161"/>
      <w:bookmarkEnd w:id="162"/>
      <w:bookmarkEnd w:id="163"/>
      <w:bookmarkEnd w:id="164"/>
      <w:bookmarkEnd w:id="165"/>
    </w:p>
    <w:p w14:paraId="192CAD1C" w14:textId="77777777" w:rsidR="00F83392" w:rsidRDefault="00F83392" w:rsidP="00F83392">
      <w:pPr>
        <w:pStyle w:val="MDText0"/>
      </w:pPr>
      <w:bookmarkStart w:id="166" w:name="_Hlk85868370"/>
      <w:r>
        <w:t>There is no VSBE participation goal for this procurement.</w:t>
      </w:r>
    </w:p>
    <w:p w14:paraId="61F9DA25" w14:textId="77777777" w:rsidR="000875C7" w:rsidRPr="00634B9B" w:rsidRDefault="000875C7" w:rsidP="009665B5">
      <w:pPr>
        <w:pStyle w:val="Heading2"/>
        <w:numPr>
          <w:ilvl w:val="1"/>
          <w:numId w:val="84"/>
        </w:numPr>
      </w:pPr>
      <w:bookmarkStart w:id="167" w:name="_Toc349906893"/>
      <w:bookmarkStart w:id="168" w:name="_Toc472702489"/>
      <w:bookmarkStart w:id="169" w:name="_Toc473536837"/>
      <w:bookmarkStart w:id="170" w:name="_Toc488067000"/>
      <w:bookmarkStart w:id="171" w:name="_Toc91613260"/>
      <w:bookmarkEnd w:id="166"/>
      <w:r w:rsidRPr="00634B9B">
        <w:t>Living Wage Requirements</w:t>
      </w:r>
      <w:bookmarkEnd w:id="167"/>
      <w:bookmarkEnd w:id="168"/>
      <w:bookmarkEnd w:id="169"/>
      <w:bookmarkEnd w:id="170"/>
      <w:bookmarkEnd w:id="171"/>
    </w:p>
    <w:p w14:paraId="4932A884" w14:textId="77777777" w:rsidR="00377D8B" w:rsidRDefault="000875C7" w:rsidP="009665B5">
      <w:pPr>
        <w:pStyle w:val="MDABC"/>
        <w:numPr>
          <w:ilvl w:val="0"/>
          <w:numId w:val="57"/>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 xml:space="preserve">Department of Labor requires that a contractor subject to the Living Wage law submit payroll records </w:t>
      </w:r>
      <w:r w:rsidRPr="00634B9B">
        <w:lastRenderedPageBreak/>
        <w:t>for covered employees and a signed statement indicating that it paid a living wage to covered employees; or receive a waiver from Living Wage reporting requirements. See COMAR 21.11.10.05.</w:t>
      </w:r>
    </w:p>
    <w:p w14:paraId="37779916" w14:textId="77777777"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22" w:history="1">
        <w:r w:rsidR="00513A99" w:rsidRPr="00513A99">
          <w:rPr>
            <w:rStyle w:val="Hyperlink"/>
          </w:rPr>
          <w:t>http://www.dllr.state.md.us/labor/prev/livingwage.shtml</w:t>
        </w:r>
      </w:hyperlink>
      <w:r w:rsidR="00513A99">
        <w:rPr>
          <w:rStyle w:val="Hyperlink"/>
        </w:rPr>
        <w:t>.</w:t>
      </w:r>
      <w:r w:rsidR="00513A99">
        <w:t xml:space="preserve"> </w:t>
      </w:r>
    </w:p>
    <w:p w14:paraId="02389F43" w14:textId="77777777"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51427EA4" w14:textId="77777777"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7F014759" w14:textId="77777777" w:rsidR="000F02F5" w:rsidRPr="000F02F5" w:rsidRDefault="000F02F5" w:rsidP="009665B5">
      <w:pPr>
        <w:pStyle w:val="MDABC"/>
        <w:numPr>
          <w:ilvl w:val="1"/>
          <w:numId w:val="38"/>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6F1B1625" w14:textId="77777777" w:rsidR="000F02F5" w:rsidRPr="000F02F5" w:rsidRDefault="000F02F5" w:rsidP="009665B5">
      <w:pPr>
        <w:pStyle w:val="MDABC"/>
        <w:numPr>
          <w:ilvl w:val="1"/>
          <w:numId w:val="38"/>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7D2D6A2C" w14:textId="77777777" w:rsidR="000F02F5" w:rsidRPr="000F02F5" w:rsidRDefault="000F02F5" w:rsidP="009665B5">
      <w:pPr>
        <w:pStyle w:val="MDABC"/>
        <w:numPr>
          <w:ilvl w:val="1"/>
          <w:numId w:val="38"/>
        </w:numPr>
      </w:pPr>
      <w:r w:rsidRPr="000F02F5">
        <w:t>If the Contractor provides 50% or more of the services from a location(s) in a Tier 1 jurisdiction(s) the Contract will be a Tier 1 Contract.</w:t>
      </w:r>
    </w:p>
    <w:p w14:paraId="524F0701" w14:textId="77777777" w:rsidR="000F02F5" w:rsidRPr="000F02F5" w:rsidRDefault="000F02F5" w:rsidP="009665B5">
      <w:pPr>
        <w:pStyle w:val="MDABC"/>
        <w:numPr>
          <w:ilvl w:val="1"/>
          <w:numId w:val="38"/>
        </w:numPr>
      </w:pPr>
      <w:r w:rsidRPr="000F02F5">
        <w:t>If the Contractor provides 50% or more of the services from a location(s) in a Tier 2 jurisdiction(s), the Contract will be a Tier 2 Contract.</w:t>
      </w:r>
    </w:p>
    <w:p w14:paraId="3CCC964B" w14:textId="77777777" w:rsidR="000F02F5" w:rsidRPr="000F02F5" w:rsidRDefault="000F02F5" w:rsidP="00503D33">
      <w:pPr>
        <w:pStyle w:val="MDABC"/>
      </w:pPr>
      <w:r w:rsidRPr="000F02F5">
        <w:t>If the Contractor provides more than 50% of the services from an out-of-State location, the State agency determines the wage tier based on where the majority of the service recipients are located. See COMAR 21.11.10.07.</w:t>
      </w:r>
    </w:p>
    <w:p w14:paraId="0FAE886D" w14:textId="77777777" w:rsidR="000875C7" w:rsidRDefault="000875C7" w:rsidP="00503D33">
      <w:pPr>
        <w:pStyle w:val="MDABC"/>
      </w:pPr>
      <w:r>
        <w:lastRenderedPageBreak/>
        <w:t xml:space="preserve">The </w:t>
      </w:r>
      <w:r w:rsidR="000A333C">
        <w:t>Offeror</w:t>
      </w:r>
      <w:r>
        <w:t xml:space="preserve"> shall identify in the </w:t>
      </w:r>
      <w:r w:rsidR="000A333C">
        <w:t>Proposal</w:t>
      </w:r>
      <w:r>
        <w:t xml:space="preserve"> the location from which services will be provided.</w:t>
      </w:r>
    </w:p>
    <w:p w14:paraId="35B47485" w14:textId="77777777"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66E6F1A0" w14:textId="77777777" w:rsidR="00627B15" w:rsidRDefault="00627B15" w:rsidP="009665B5">
      <w:pPr>
        <w:pStyle w:val="Heading2"/>
        <w:numPr>
          <w:ilvl w:val="1"/>
          <w:numId w:val="84"/>
        </w:numPr>
      </w:pPr>
      <w:bookmarkStart w:id="172" w:name="_Toc488067001"/>
      <w:bookmarkStart w:id="173" w:name="_Toc91613261"/>
      <w:r>
        <w:t>Federal Funding Acknowledgement</w:t>
      </w:r>
      <w:bookmarkEnd w:id="172"/>
      <w:bookmarkEnd w:id="173"/>
    </w:p>
    <w:p w14:paraId="44D062C3" w14:textId="77777777" w:rsidR="00627B15" w:rsidRDefault="00627B15" w:rsidP="00FE0256">
      <w:pPr>
        <w:pStyle w:val="MDText1"/>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14:paraId="0969B24D" w14:textId="77777777" w:rsidR="00627B15" w:rsidRPr="0038761C" w:rsidRDefault="00627B15" w:rsidP="00FE0256">
      <w:pPr>
        <w:pStyle w:val="MDText1"/>
      </w:pPr>
      <w:r>
        <w:t xml:space="preserve">The total amount of federal funds allocated for the </w:t>
      </w:r>
      <w:r w:rsidR="00F4619E">
        <w:t xml:space="preserve">Harford County Department of </w:t>
      </w:r>
      <w:r w:rsidR="00F4619E" w:rsidRPr="0038761C">
        <w:t>Social Services</w:t>
      </w:r>
      <w:r w:rsidRPr="0038761C">
        <w:t xml:space="preserve"> is </w:t>
      </w:r>
      <w:r w:rsidR="0038761C" w:rsidRPr="0038761C">
        <w:t>$893,927.00</w:t>
      </w:r>
      <w:r w:rsidRPr="0038761C">
        <w:t xml:space="preserve"> in Maryland State fiscal year </w:t>
      </w:r>
      <w:r w:rsidR="0038761C" w:rsidRPr="0038761C">
        <w:t>2020</w:t>
      </w:r>
      <w:r w:rsidR="00AC29B8" w:rsidRPr="0038761C">
        <w:t xml:space="preserve">. </w:t>
      </w:r>
      <w:r w:rsidRPr="0038761C">
        <w:t xml:space="preserve">This represents </w:t>
      </w:r>
      <w:r w:rsidR="0038761C" w:rsidRPr="0038761C">
        <w:t>29%</w:t>
      </w:r>
      <w:r w:rsidRPr="0038761C">
        <w:t xml:space="preserve"> of all funds budgeted for the unit in that fiscal year</w:t>
      </w:r>
      <w:r w:rsidR="00AC29B8" w:rsidRPr="0038761C">
        <w:t xml:space="preserve">. </w:t>
      </w:r>
      <w:r w:rsidRPr="0038761C">
        <w:t>This does not necessarily represent the amount of funding available for any particular grant, contract, or solicitation.</w:t>
      </w:r>
    </w:p>
    <w:p w14:paraId="36E9F72F" w14:textId="77777777" w:rsidR="00D52037" w:rsidRPr="0038761C" w:rsidRDefault="00627B15" w:rsidP="00FE0256">
      <w:pPr>
        <w:pStyle w:val="MDText1"/>
      </w:pPr>
      <w:r w:rsidRPr="0038761C">
        <w:t>The Contract contains federal funds</w:t>
      </w:r>
      <w:r w:rsidR="00AC29B8" w:rsidRPr="0038761C">
        <w:t xml:space="preserve">. </w:t>
      </w:r>
      <w:r w:rsidRPr="0038761C">
        <w:t>The source of these federal funds is</w:t>
      </w:r>
      <w:r w:rsidR="00AC29B8" w:rsidRPr="0038761C">
        <w:t xml:space="preserve">: </w:t>
      </w:r>
      <w:r w:rsidR="0038761C" w:rsidRPr="0038761C">
        <w:t>IV-E, Foster Care</w:t>
      </w:r>
      <w:r w:rsidR="00AC29B8" w:rsidRPr="0038761C">
        <w:t xml:space="preserve">. </w:t>
      </w:r>
      <w:r w:rsidRPr="0038761C">
        <w:t xml:space="preserve">The CFDA number is: </w:t>
      </w:r>
      <w:r w:rsidR="0038761C" w:rsidRPr="0038761C">
        <w:t>93.658</w:t>
      </w:r>
      <w:r w:rsidR="00AC29B8" w:rsidRPr="0038761C">
        <w:t xml:space="preserve">. </w:t>
      </w:r>
      <w:r w:rsidRPr="0038761C">
        <w:t xml:space="preserve">The conditions that apply to all federal funds awarded by the </w:t>
      </w:r>
      <w:r w:rsidR="00496470" w:rsidRPr="0038761C">
        <w:t>HADSS</w:t>
      </w:r>
      <w:r w:rsidRPr="0038761C">
        <w:t xml:space="preserve"> are contained in Federal Funds </w:t>
      </w:r>
      <w:r w:rsidRPr="0038761C">
        <w:rPr>
          <w:b/>
        </w:rPr>
        <w:t>Attachment G</w:t>
      </w:r>
      <w:r w:rsidR="00AC29B8" w:rsidRPr="0038761C">
        <w:t xml:space="preserve">. </w:t>
      </w:r>
      <w:r w:rsidRPr="0038761C">
        <w:t xml:space="preserve">Any additional conditions that apply to this particular federally-funded contract are contained as supplements to Federal Funds </w:t>
      </w:r>
      <w:r w:rsidRPr="0038761C">
        <w:rPr>
          <w:b/>
        </w:rPr>
        <w:t>Attachment G</w:t>
      </w:r>
      <w:r w:rsidRPr="0038761C">
        <w:t xml:space="preserve"> and </w:t>
      </w:r>
      <w:r w:rsidR="000A333C" w:rsidRPr="0038761C">
        <w:t>Offeror</w:t>
      </w:r>
      <w:r w:rsidRPr="0038761C">
        <w:t xml:space="preserve">s are to complete and submit these Attachments with their </w:t>
      </w:r>
      <w:r w:rsidR="000A333C" w:rsidRPr="0038761C">
        <w:t>Proposal</w:t>
      </w:r>
      <w:r w:rsidRPr="0038761C">
        <w:t>s as instructed in the Attachments</w:t>
      </w:r>
      <w:r w:rsidR="00AC29B8" w:rsidRPr="0038761C">
        <w:t xml:space="preserve">. </w:t>
      </w:r>
      <w:r w:rsidRPr="0038761C">
        <w:t xml:space="preserve">Acceptance of this agreement indicates the </w:t>
      </w:r>
      <w:r w:rsidR="000A333C" w:rsidRPr="0038761C">
        <w:t>Offeror</w:t>
      </w:r>
      <w:r w:rsidRPr="0038761C">
        <w:t>’s intent to comply with all co</w:t>
      </w:r>
      <w:r w:rsidR="00E35811" w:rsidRPr="0038761C">
        <w:t>nditions, which are part of the</w:t>
      </w:r>
      <w:r w:rsidRPr="0038761C">
        <w:t xml:space="preserve"> Contract.</w:t>
      </w:r>
    </w:p>
    <w:p w14:paraId="48BC9D4A" w14:textId="77777777" w:rsidR="00FF62AC" w:rsidRPr="00634B9B" w:rsidRDefault="00FF62AC" w:rsidP="009665B5">
      <w:pPr>
        <w:pStyle w:val="Heading2"/>
        <w:numPr>
          <w:ilvl w:val="1"/>
          <w:numId w:val="84"/>
        </w:numPr>
      </w:pPr>
      <w:bookmarkStart w:id="174" w:name="_Toc349906895"/>
      <w:bookmarkStart w:id="175" w:name="_Toc472702491"/>
      <w:bookmarkStart w:id="176" w:name="_Toc473536839"/>
      <w:bookmarkStart w:id="177" w:name="_Toc488067002"/>
      <w:bookmarkStart w:id="178" w:name="_Toc91613262"/>
      <w:r w:rsidRPr="00634B9B">
        <w:t>Conflict of Interest Affidavit and Disclosure</w:t>
      </w:r>
      <w:bookmarkEnd w:id="174"/>
      <w:bookmarkEnd w:id="175"/>
      <w:bookmarkEnd w:id="176"/>
      <w:bookmarkEnd w:id="177"/>
      <w:bookmarkEnd w:id="178"/>
    </w:p>
    <w:p w14:paraId="06EB0A36" w14:textId="651561B0" w:rsidR="00337F24" w:rsidRDefault="00487100" w:rsidP="00FE0256">
      <w:pPr>
        <w:pStyle w:val="MDText1"/>
      </w:pPr>
      <w:r w:rsidRPr="00487100">
        <w:rPr>
          <w:b/>
          <w:bCs/>
        </w:rPr>
        <w:t>4.30.1</w:t>
      </w:r>
      <w:r>
        <w:t xml:space="preserve"> </w:t>
      </w:r>
      <w:commentRangeStart w:id="179"/>
      <w:commentRangeStart w:id="180"/>
      <w:commentRangeStart w:id="181"/>
      <w:commentRangeStart w:id="182"/>
      <w:commentRangeStart w:id="183"/>
      <w:r w:rsidR="005623A9">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01F3636E" w14:textId="35F1B5AE" w:rsidR="00377D8B" w:rsidRPr="00337F24" w:rsidRDefault="00487100" w:rsidP="00FE0256">
      <w:pPr>
        <w:pStyle w:val="MDText1"/>
      </w:pPr>
      <w:r w:rsidRPr="00487100">
        <w:rPr>
          <w:b/>
          <w:bCs/>
        </w:rPr>
        <w:t>4.30.2</w:t>
      </w:r>
      <w:r>
        <w:t xml:space="preserve"> </w:t>
      </w:r>
      <w:r w:rsidR="00337F24"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713A3412" w14:textId="2129BE8C" w:rsidR="00377D8B" w:rsidRDefault="00487100" w:rsidP="00FE0256">
      <w:pPr>
        <w:pStyle w:val="MDText1"/>
      </w:pPr>
      <w:r w:rsidRPr="00487100">
        <w:rPr>
          <w:b/>
          <w:bCs/>
        </w:rPr>
        <w:t>4.30.3</w:t>
      </w:r>
      <w:r>
        <w:t xml:space="preserve"> </w:t>
      </w:r>
      <w:r w:rsidR="00FF62AC" w:rsidRPr="00C22961">
        <w:t>Additionally</w:t>
      </w:r>
      <w:r w:rsidR="00FF62AC">
        <w:t xml:space="preserve">, </w:t>
      </w:r>
      <w:r w:rsidR="00337F24">
        <w:t>a Contractor has</w:t>
      </w:r>
      <w:r w:rsidR="00FF62AC">
        <w:t xml:space="preserve"> an ongoing obligation to ensure that </w:t>
      </w:r>
      <w:r w:rsidR="00337F24">
        <w:t>all</w:t>
      </w:r>
      <w:r w:rsidR="00FF62AC">
        <w:t xml:space="preserve"> </w:t>
      </w:r>
      <w:r w:rsidR="00376F1F">
        <w:t xml:space="preserve">Contractor </w:t>
      </w:r>
      <w:r w:rsidR="00FF62AC">
        <w:t>Personnel</w:t>
      </w:r>
      <w:r w:rsidR="008E2E72">
        <w:t xml:space="preserve"> </w:t>
      </w:r>
      <w:r w:rsidR="00337F24" w:rsidRPr="00337F24">
        <w:t>are without conflicts of interest</w:t>
      </w:r>
      <w:r w:rsidR="00FF62AC" w:rsidRPr="00337F24">
        <w:t xml:space="preserve"> prior </w:t>
      </w:r>
      <w:r w:rsidR="00FF62AC">
        <w:t xml:space="preserve">to providing services </w:t>
      </w:r>
      <w:r w:rsidR="00FF62AC" w:rsidRPr="003F626E">
        <w:t>&lt;&lt;</w:t>
      </w:r>
      <w:r w:rsidR="003F626E" w:rsidRPr="003F626E">
        <w:t xml:space="preserve"> </w:t>
      </w:r>
      <w:r w:rsidR="003F626E">
        <w:t xml:space="preserve">under </w:t>
      </w:r>
      <w:r w:rsidR="00811967">
        <w:t>OR</w:t>
      </w:r>
      <w:r w:rsidR="003F626E">
        <w:t xml:space="preserve"> </w:t>
      </w:r>
      <w:r w:rsidR="00FF62AC" w:rsidRPr="003F626E">
        <w:t>individual Task Orders issued under &gt;&gt;</w:t>
      </w:r>
      <w:r w:rsidR="00697360">
        <w:t xml:space="preserve"> </w:t>
      </w:r>
      <w:r w:rsidR="00FF62AC">
        <w:t>the Contract</w:t>
      </w:r>
      <w:r w:rsidR="00AC29B8">
        <w:t xml:space="preserve">. </w:t>
      </w:r>
      <w:r w:rsidR="00FF62AC" w:rsidRPr="00634B9B">
        <w:t>For policies and procedures applying specifically to Conflict of Interests, the Contract is governed by COMAR 21.05.08.08.</w:t>
      </w:r>
    </w:p>
    <w:p w14:paraId="60EC90D3" w14:textId="152D3F67" w:rsidR="00C9016E" w:rsidRDefault="00487100" w:rsidP="00FE0256">
      <w:pPr>
        <w:pStyle w:val="MDText1"/>
      </w:pPr>
      <w:r w:rsidRPr="00487100">
        <w:rPr>
          <w:b/>
          <w:bCs/>
        </w:rPr>
        <w:t>4.30.4</w:t>
      </w:r>
      <w:r>
        <w:t xml:space="preserve"> </w:t>
      </w:r>
      <w:r w:rsidR="00C9016E">
        <w:t>Participation in Drafting of Specifications: Disqualifying Event: Offerors are advised that Md. Code Ann. State Finance an</w:t>
      </w:r>
      <w:r w:rsidR="00602A72">
        <w:t>d Procurement Article §13-212.1</w:t>
      </w:r>
      <w:r w:rsidR="00C9016E">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rsidR="00C9016E">
        <w:t xml:space="preserve">submitting a </w:t>
      </w:r>
      <w:r w:rsidR="000A333C">
        <w:t>Proposal</w:t>
      </w:r>
      <w:r w:rsidR="00ED63AA">
        <w:t xml:space="preserve"> </w:t>
      </w:r>
      <w:r w:rsidR="00C9016E">
        <w:t>in violation of this provision shall be classified as “not responsible.”   See COMAR 21.05.03.03.</w:t>
      </w:r>
      <w:commentRangeEnd w:id="179"/>
      <w:r w:rsidR="008B3D4A">
        <w:rPr>
          <w:rStyle w:val="CommentReference"/>
          <w:rFonts w:eastAsia="Times New Roman"/>
          <w:szCs w:val="20"/>
        </w:rPr>
        <w:commentReference w:id="179"/>
      </w:r>
      <w:commentRangeEnd w:id="180"/>
      <w:r w:rsidR="00A0328A">
        <w:rPr>
          <w:rStyle w:val="CommentReference"/>
          <w:rFonts w:eastAsia="Times New Roman"/>
          <w:szCs w:val="20"/>
        </w:rPr>
        <w:commentReference w:id="180"/>
      </w:r>
      <w:commentRangeEnd w:id="181"/>
      <w:r w:rsidR="004C1037">
        <w:rPr>
          <w:rStyle w:val="CommentReference"/>
          <w:rFonts w:eastAsia="Times New Roman"/>
          <w:szCs w:val="20"/>
        </w:rPr>
        <w:commentReference w:id="181"/>
      </w:r>
      <w:commentRangeEnd w:id="182"/>
      <w:r w:rsidR="008F12C5">
        <w:rPr>
          <w:rStyle w:val="CommentReference"/>
          <w:rFonts w:eastAsia="Times New Roman"/>
          <w:szCs w:val="20"/>
        </w:rPr>
        <w:commentReference w:id="182"/>
      </w:r>
      <w:commentRangeEnd w:id="183"/>
      <w:r>
        <w:rPr>
          <w:rStyle w:val="CommentReference"/>
          <w:rFonts w:eastAsia="Times New Roman"/>
          <w:szCs w:val="20"/>
        </w:rPr>
        <w:commentReference w:id="183"/>
      </w:r>
    </w:p>
    <w:p w14:paraId="6E7CC9FD" w14:textId="77777777" w:rsidR="00FF62AC" w:rsidRPr="00634B9B" w:rsidRDefault="00FF62AC" w:rsidP="009665B5">
      <w:pPr>
        <w:pStyle w:val="Heading2"/>
        <w:numPr>
          <w:ilvl w:val="1"/>
          <w:numId w:val="84"/>
        </w:numPr>
      </w:pPr>
      <w:bookmarkStart w:id="184" w:name="_Toc473536840"/>
      <w:bookmarkStart w:id="185" w:name="_Toc488067003"/>
      <w:bookmarkStart w:id="186" w:name="_Toc91613263"/>
      <w:r w:rsidRPr="00634B9B">
        <w:t>Non-Disclosure Agreement</w:t>
      </w:r>
      <w:bookmarkEnd w:id="184"/>
      <w:bookmarkEnd w:id="185"/>
      <w:bookmarkEnd w:id="186"/>
    </w:p>
    <w:p w14:paraId="445DD8DC" w14:textId="77777777" w:rsidR="00FF62AC" w:rsidRDefault="00FF62AC" w:rsidP="009665B5">
      <w:pPr>
        <w:pStyle w:val="Heading3"/>
        <w:numPr>
          <w:ilvl w:val="2"/>
          <w:numId w:val="84"/>
        </w:numPr>
      </w:pPr>
      <w:r>
        <w:t>Non-Disclosure Agreement (</w:t>
      </w:r>
      <w:r w:rsidR="000A333C">
        <w:t>Offeror</w:t>
      </w:r>
      <w:r>
        <w:t>)</w:t>
      </w:r>
    </w:p>
    <w:p w14:paraId="5F5543C4" w14:textId="77777777" w:rsidR="00FF62AC" w:rsidRDefault="00FF62AC" w:rsidP="00FF62AC">
      <w:pPr>
        <w:pStyle w:val="MDText0"/>
      </w:pPr>
      <w:r>
        <w:t>A Non-Disclosure Agreement (</w:t>
      </w:r>
      <w:r w:rsidR="000A333C">
        <w:t>Offeror</w:t>
      </w:r>
      <w:r>
        <w:t>) is not required for this procurement.</w:t>
      </w:r>
    </w:p>
    <w:p w14:paraId="651599DB" w14:textId="77777777" w:rsidR="00FF62AC" w:rsidRDefault="00FF62AC" w:rsidP="009665B5">
      <w:pPr>
        <w:pStyle w:val="Heading3"/>
        <w:numPr>
          <w:ilvl w:val="2"/>
          <w:numId w:val="84"/>
        </w:numPr>
      </w:pPr>
      <w:r>
        <w:t>Non-Disclosure Agreement (Contractor)</w:t>
      </w:r>
    </w:p>
    <w:p w14:paraId="08BC56BB" w14:textId="77777777"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w:t>
      </w:r>
      <w:r w:rsidRPr="00634B9B">
        <w:lastRenderedPageBreak/>
        <w:t xml:space="preserve">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3C57F430" w14:textId="77777777" w:rsidR="00377D8B" w:rsidRDefault="00FF62AC" w:rsidP="009665B5">
      <w:pPr>
        <w:pStyle w:val="Heading2"/>
        <w:numPr>
          <w:ilvl w:val="1"/>
          <w:numId w:val="84"/>
        </w:numPr>
      </w:pPr>
      <w:bookmarkStart w:id="187" w:name="_Toc349906897"/>
      <w:bookmarkStart w:id="188" w:name="_Toc472702493"/>
      <w:bookmarkStart w:id="189" w:name="_Toc473536841"/>
      <w:bookmarkStart w:id="190" w:name="_Toc488067004"/>
      <w:bookmarkStart w:id="191" w:name="_Toc91613264"/>
      <w:r w:rsidRPr="00634B9B">
        <w:t>HIPAA - Business Associate Agreement</w:t>
      </w:r>
      <w:bookmarkEnd w:id="187"/>
      <w:bookmarkEnd w:id="188"/>
      <w:bookmarkEnd w:id="189"/>
      <w:bookmarkEnd w:id="190"/>
      <w:bookmarkEnd w:id="191"/>
    </w:p>
    <w:p w14:paraId="153FAE61" w14:textId="77777777" w:rsidR="00FF62AC" w:rsidRDefault="00FF62AC" w:rsidP="00953DF5">
      <w:pPr>
        <w:pStyle w:val="MDText0"/>
      </w:pPr>
      <w:r>
        <w:t>A HIPAA Business Associate Agreement is not required for this procurement.</w:t>
      </w:r>
    </w:p>
    <w:p w14:paraId="47118A04" w14:textId="77777777" w:rsidR="00FF62AC" w:rsidRPr="00634B9B" w:rsidRDefault="00FF62AC" w:rsidP="009665B5">
      <w:pPr>
        <w:pStyle w:val="Heading2"/>
        <w:numPr>
          <w:ilvl w:val="1"/>
          <w:numId w:val="84"/>
        </w:numPr>
      </w:pPr>
      <w:bookmarkStart w:id="192" w:name="_Toc349906898"/>
      <w:bookmarkStart w:id="193" w:name="_Toc472702494"/>
      <w:bookmarkStart w:id="194" w:name="_Toc473536842"/>
      <w:bookmarkStart w:id="195" w:name="_Toc488067005"/>
      <w:bookmarkStart w:id="196" w:name="_Toc91613265"/>
      <w:r w:rsidRPr="00634B9B">
        <w:t>Nonvisual Access</w:t>
      </w:r>
      <w:bookmarkEnd w:id="192"/>
      <w:bookmarkEnd w:id="193"/>
      <w:bookmarkEnd w:id="194"/>
      <w:bookmarkEnd w:id="195"/>
      <w:bookmarkEnd w:id="196"/>
    </w:p>
    <w:p w14:paraId="06E89FF0" w14:textId="77777777" w:rsidR="00FF62AC" w:rsidRDefault="00FF62AC" w:rsidP="00FF62AC">
      <w:pPr>
        <w:pStyle w:val="MDText0"/>
      </w:pPr>
      <w:r>
        <w:t>This solicitation does not contain Information Technology (IT) provisions requiring Nonvisual Access.</w:t>
      </w:r>
    </w:p>
    <w:p w14:paraId="254C5D8E" w14:textId="77777777" w:rsidR="00FF62AC" w:rsidRPr="00634B9B" w:rsidRDefault="00FF62AC" w:rsidP="009665B5">
      <w:pPr>
        <w:pStyle w:val="Heading2"/>
        <w:numPr>
          <w:ilvl w:val="1"/>
          <w:numId w:val="84"/>
        </w:numPr>
      </w:pPr>
      <w:bookmarkStart w:id="197" w:name="_Toc349906899"/>
      <w:bookmarkStart w:id="198" w:name="_Toc472702495"/>
      <w:bookmarkStart w:id="199" w:name="_Toc473536843"/>
      <w:bookmarkStart w:id="200" w:name="_Toc488067006"/>
      <w:bookmarkStart w:id="201" w:name="_Toc91613266"/>
      <w:r w:rsidRPr="00634B9B">
        <w:t>Mercury and Products That Contain Mercury</w:t>
      </w:r>
      <w:bookmarkEnd w:id="197"/>
      <w:bookmarkEnd w:id="198"/>
      <w:bookmarkEnd w:id="199"/>
      <w:bookmarkEnd w:id="200"/>
      <w:bookmarkEnd w:id="201"/>
    </w:p>
    <w:p w14:paraId="7DADE03B" w14:textId="77777777" w:rsidR="00FF62AC" w:rsidRDefault="00FF62AC" w:rsidP="00FF62AC">
      <w:pPr>
        <w:pStyle w:val="MDText0"/>
      </w:pPr>
      <w:r>
        <w:t>This solicitation does not include the procurement of products known to likely include mercury as a component.</w:t>
      </w:r>
    </w:p>
    <w:p w14:paraId="12803ADC" w14:textId="77777777" w:rsidR="003D529C" w:rsidRPr="00634B9B" w:rsidRDefault="003D529C" w:rsidP="009665B5">
      <w:pPr>
        <w:pStyle w:val="Heading2"/>
        <w:numPr>
          <w:ilvl w:val="1"/>
          <w:numId w:val="84"/>
        </w:numPr>
      </w:pPr>
      <w:bookmarkStart w:id="202" w:name="_Toc349906903"/>
      <w:bookmarkStart w:id="203" w:name="_Toc472702496"/>
      <w:bookmarkStart w:id="204" w:name="_Toc473536844"/>
      <w:bookmarkStart w:id="205" w:name="_Toc488067007"/>
      <w:bookmarkStart w:id="206" w:name="_Toc91613267"/>
      <w:r w:rsidRPr="00634B9B">
        <w:t>Location of the Performance of Services Disclosure</w:t>
      </w:r>
      <w:bookmarkEnd w:id="202"/>
      <w:bookmarkEnd w:id="203"/>
      <w:bookmarkEnd w:id="204"/>
      <w:bookmarkEnd w:id="205"/>
      <w:bookmarkEnd w:id="206"/>
    </w:p>
    <w:p w14:paraId="5C5ED479" w14:textId="77777777" w:rsidR="003D529C" w:rsidRDefault="003D529C" w:rsidP="003D529C">
      <w:pPr>
        <w:pStyle w:val="MDText0"/>
      </w:pPr>
      <w:r>
        <w:t>This solicitation does not require a Location of the Performance of Services Disclosure.</w:t>
      </w:r>
    </w:p>
    <w:p w14:paraId="3D0A1BE5" w14:textId="77777777" w:rsidR="003D529C" w:rsidRPr="00634B9B" w:rsidRDefault="003D529C" w:rsidP="009665B5">
      <w:pPr>
        <w:pStyle w:val="Heading2"/>
        <w:numPr>
          <w:ilvl w:val="1"/>
          <w:numId w:val="84"/>
        </w:numPr>
      </w:pPr>
      <w:bookmarkStart w:id="207" w:name="_Toc349906904"/>
      <w:bookmarkStart w:id="208" w:name="_Toc472702497"/>
      <w:bookmarkStart w:id="209" w:name="_Toc473536845"/>
      <w:bookmarkStart w:id="210" w:name="_Toc488067008"/>
      <w:bookmarkStart w:id="211" w:name="_Toc91613268"/>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07"/>
      <w:bookmarkEnd w:id="208"/>
      <w:bookmarkEnd w:id="209"/>
      <w:bookmarkEnd w:id="210"/>
      <w:bookmarkEnd w:id="211"/>
    </w:p>
    <w:p w14:paraId="47DCF649" w14:textId="77777777"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02E11D0C" w14:textId="77777777" w:rsidR="009C3D63" w:rsidRPr="00634B9B" w:rsidRDefault="009C3D63" w:rsidP="009665B5">
      <w:pPr>
        <w:pStyle w:val="Heading2"/>
        <w:numPr>
          <w:ilvl w:val="1"/>
          <w:numId w:val="84"/>
        </w:numPr>
      </w:pPr>
      <w:bookmarkStart w:id="212" w:name="_Toc472702498"/>
      <w:bookmarkStart w:id="213" w:name="_Toc473536846"/>
      <w:bookmarkStart w:id="214" w:name="_Toc488067009"/>
      <w:bookmarkStart w:id="215" w:name="_Toc91613269"/>
      <w:r w:rsidRPr="00634B9B">
        <w:t>Small Business Reserve (SBR) Procurement</w:t>
      </w:r>
      <w:bookmarkEnd w:id="212"/>
      <w:bookmarkEnd w:id="213"/>
      <w:bookmarkEnd w:id="214"/>
      <w:bookmarkEnd w:id="215"/>
    </w:p>
    <w:p w14:paraId="112416A0" w14:textId="77777777" w:rsidR="009C3D63" w:rsidRPr="00DA6380" w:rsidRDefault="009C3D63" w:rsidP="009C3D63">
      <w:pPr>
        <w:pStyle w:val="MDText0"/>
      </w:pPr>
      <w:r w:rsidRPr="00DA6380">
        <w:t>This solicitation is not designated as a Small Business Reserve (SBR) Procurement.</w:t>
      </w:r>
    </w:p>
    <w:p w14:paraId="3084B39F" w14:textId="77777777" w:rsidR="00B80537" w:rsidRDefault="00B80537" w:rsidP="00B80537">
      <w:pPr>
        <w:pStyle w:val="MDText0"/>
        <w:spacing w:before="0" w:after="0"/>
      </w:pPr>
    </w:p>
    <w:p w14:paraId="6DEBADC8" w14:textId="77777777" w:rsidR="00B80537" w:rsidRPr="006D78B2" w:rsidRDefault="00B80537" w:rsidP="009665B5">
      <w:pPr>
        <w:pStyle w:val="Heading2"/>
        <w:numPr>
          <w:ilvl w:val="1"/>
          <w:numId w:val="84"/>
        </w:numPr>
      </w:pPr>
      <w:bookmarkStart w:id="216" w:name="_Toc91613270"/>
      <w:r>
        <w:t>Maryland Healthy Working Families Act Requirements</w:t>
      </w:r>
      <w:bookmarkEnd w:id="216"/>
    </w:p>
    <w:p w14:paraId="0576B564" w14:textId="77777777" w:rsidR="00B80537" w:rsidRDefault="00B80537" w:rsidP="00B80537">
      <w:pPr>
        <w:pStyle w:val="MDText0"/>
        <w:spacing w:before="0" w:after="0"/>
      </w:pPr>
    </w:p>
    <w:p w14:paraId="361967D0" w14:textId="77777777" w:rsidR="00B80537" w:rsidRDefault="00B80537" w:rsidP="00B80537">
      <w:pPr>
        <w:pStyle w:val="MDText0"/>
        <w:spacing w:before="0" w:after="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27" w:history="1">
        <w:r w:rsidRPr="002F22B7">
          <w:rPr>
            <w:rStyle w:val="Hyperlink"/>
          </w:rPr>
          <w:t>http://dllr.maryland.gov/paidleave/</w:t>
        </w:r>
      </w:hyperlink>
      <w:r>
        <w:t>.</w:t>
      </w:r>
    </w:p>
    <w:p w14:paraId="07B07008" w14:textId="77777777" w:rsidR="00B80537" w:rsidRDefault="00B80537" w:rsidP="00B80537">
      <w:pPr>
        <w:pStyle w:val="MDText0"/>
        <w:spacing w:before="0" w:after="0"/>
      </w:pPr>
    </w:p>
    <w:p w14:paraId="16C691BD" w14:textId="77777777" w:rsidR="00B80537" w:rsidRDefault="00B80537" w:rsidP="00B80537">
      <w:pPr>
        <w:pStyle w:val="MDText0"/>
        <w:spacing w:before="0" w:after="0"/>
      </w:pPr>
    </w:p>
    <w:p w14:paraId="5AD1C74A" w14:textId="77777777" w:rsidR="00797F54" w:rsidRPr="00634B9B" w:rsidRDefault="00797F54" w:rsidP="00797F54">
      <w:pPr>
        <w:pStyle w:val="MDIntentionalBlank"/>
      </w:pPr>
      <w:r w:rsidRPr="00634B9B">
        <w:t>THE REMAINDER OF THIS PAGE IS INTENTIONALLY LEFT BLANK.</w:t>
      </w:r>
    </w:p>
    <w:p w14:paraId="3CD75499" w14:textId="77777777" w:rsidR="00377D8B" w:rsidRDefault="000A333C" w:rsidP="009665B5">
      <w:pPr>
        <w:pStyle w:val="Heading1"/>
        <w:numPr>
          <w:ilvl w:val="0"/>
          <w:numId w:val="84"/>
        </w:numPr>
      </w:pPr>
      <w:bookmarkStart w:id="217" w:name="_Toc488067011"/>
      <w:bookmarkStart w:id="218" w:name="_Toc91613271"/>
      <w:r>
        <w:lastRenderedPageBreak/>
        <w:t>Proposal</w:t>
      </w:r>
      <w:r w:rsidR="003B3CE8">
        <w:t xml:space="preserve"> Format</w:t>
      </w:r>
      <w:bookmarkEnd w:id="217"/>
      <w:bookmarkEnd w:id="218"/>
    </w:p>
    <w:p w14:paraId="2BD54EF2" w14:textId="77777777" w:rsidR="00465F29" w:rsidRDefault="00465F29" w:rsidP="009665B5">
      <w:pPr>
        <w:pStyle w:val="Heading2"/>
        <w:numPr>
          <w:ilvl w:val="1"/>
          <w:numId w:val="84"/>
        </w:numPr>
      </w:pPr>
      <w:bookmarkStart w:id="219" w:name="_Toc77583125"/>
      <w:bookmarkStart w:id="220" w:name="_Toc83537715"/>
      <w:bookmarkStart w:id="221" w:name="_Toc83538622"/>
      <w:bookmarkStart w:id="222" w:name="_Toc239151326"/>
      <w:bookmarkStart w:id="223" w:name="_Toc472702500"/>
      <w:bookmarkStart w:id="224" w:name="_Toc473296203"/>
      <w:bookmarkStart w:id="225" w:name="_Toc473302756"/>
      <w:bookmarkStart w:id="226" w:name="_Toc473536855"/>
      <w:bookmarkStart w:id="227" w:name="_Toc488067012"/>
      <w:bookmarkStart w:id="228" w:name="_Toc91613272"/>
      <w:r>
        <w:t>Two Part Submission</w:t>
      </w:r>
      <w:bookmarkEnd w:id="219"/>
      <w:bookmarkEnd w:id="220"/>
      <w:bookmarkEnd w:id="221"/>
      <w:bookmarkEnd w:id="222"/>
      <w:bookmarkEnd w:id="223"/>
      <w:bookmarkEnd w:id="224"/>
      <w:bookmarkEnd w:id="225"/>
      <w:bookmarkEnd w:id="226"/>
      <w:bookmarkEnd w:id="227"/>
      <w:bookmarkEnd w:id="228"/>
    </w:p>
    <w:p w14:paraId="314259D4" w14:textId="77777777"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14:paraId="597CF188" w14:textId="77777777" w:rsidR="00465F29" w:rsidRDefault="00465F29" w:rsidP="00503D33">
      <w:pPr>
        <w:pStyle w:val="MDB1"/>
        <w:numPr>
          <w:ilvl w:val="1"/>
          <w:numId w:val="5"/>
        </w:numPr>
      </w:pPr>
      <w:r>
        <w:t>Volume I –</w:t>
      </w:r>
      <w:r w:rsidR="000A333C">
        <w:t>Technical Proposal</w:t>
      </w:r>
    </w:p>
    <w:p w14:paraId="294ACE3E" w14:textId="77777777" w:rsidR="00465F29" w:rsidRDefault="00465F29" w:rsidP="00503D33">
      <w:pPr>
        <w:pStyle w:val="MDB1"/>
        <w:numPr>
          <w:ilvl w:val="1"/>
          <w:numId w:val="5"/>
        </w:numPr>
      </w:pPr>
      <w:r>
        <w:t xml:space="preserve">Volume II – </w:t>
      </w:r>
      <w:r w:rsidR="000A333C">
        <w:t>Financial Proposal</w:t>
      </w:r>
    </w:p>
    <w:p w14:paraId="35D6E037" w14:textId="33CB6A80" w:rsidR="00B0222C" w:rsidRDefault="000A333C" w:rsidP="009665B5">
      <w:pPr>
        <w:pStyle w:val="Heading2"/>
        <w:numPr>
          <w:ilvl w:val="1"/>
          <w:numId w:val="84"/>
        </w:numPr>
      </w:pPr>
      <w:bookmarkStart w:id="229" w:name="_Toc488067013"/>
      <w:bookmarkStart w:id="230" w:name="_Toc91613273"/>
      <w:r>
        <w:t>Proposal</w:t>
      </w:r>
      <w:r w:rsidR="00B0222C" w:rsidRPr="00847E4F">
        <w:t xml:space="preserve"> </w:t>
      </w:r>
      <w:r w:rsidR="00F82E6F">
        <w:t xml:space="preserve">Delivery and </w:t>
      </w:r>
      <w:bookmarkEnd w:id="229"/>
      <w:r w:rsidR="00F82E6F">
        <w:t>Packaging</w:t>
      </w:r>
      <w:bookmarkEnd w:id="230"/>
    </w:p>
    <w:p w14:paraId="670F6D45" w14:textId="77777777" w:rsidR="00F71550" w:rsidRPr="000E1B3B" w:rsidRDefault="00F71550" w:rsidP="009665B5">
      <w:pPr>
        <w:pStyle w:val="Heading3"/>
        <w:numPr>
          <w:ilvl w:val="2"/>
          <w:numId w:val="84"/>
        </w:numPr>
      </w:pPr>
      <w:r>
        <w:t>Proposals delivered by facsimile or email shall not be considered.</w:t>
      </w:r>
    </w:p>
    <w:p w14:paraId="1DC17F41" w14:textId="77777777" w:rsidR="00F71550" w:rsidRPr="00F71550" w:rsidRDefault="00F71550" w:rsidP="00F71550">
      <w:pPr>
        <w:pStyle w:val="MDTableText1"/>
      </w:pPr>
    </w:p>
    <w:p w14:paraId="0F646098" w14:textId="77777777" w:rsidR="001B6FE1" w:rsidRDefault="001B6FE1" w:rsidP="009665B5">
      <w:pPr>
        <w:pStyle w:val="Heading3"/>
        <w:numPr>
          <w:ilvl w:val="2"/>
          <w:numId w:val="84"/>
        </w:numPr>
      </w:pPr>
      <w:r w:rsidRPr="001B6FE1">
        <w:rPr>
          <w:b w:val="0"/>
          <w:bCs/>
        </w:rPr>
        <w:t>Provide no pricing information in the Technical Proposal. Provide no pricing information on the media submitted in the Technical Proposal</w:t>
      </w:r>
      <w:r>
        <w:t>.</w:t>
      </w:r>
    </w:p>
    <w:p w14:paraId="18DA6D0E" w14:textId="0AB73E33" w:rsidR="00847E4F" w:rsidRDefault="00847E4F" w:rsidP="00FE0256">
      <w:pPr>
        <w:pStyle w:val="MDText1"/>
      </w:pPr>
      <w:r w:rsidRPr="000255E8">
        <w:t>.</w:t>
      </w:r>
    </w:p>
    <w:p w14:paraId="0E9670A8" w14:textId="28C9DE15" w:rsidR="004958E2" w:rsidRDefault="00487100" w:rsidP="00FE0256">
      <w:pPr>
        <w:pStyle w:val="MDText1"/>
      </w:pPr>
      <w:r w:rsidRPr="00487100">
        <w:rPr>
          <w:b/>
          <w:bCs/>
        </w:rPr>
        <w:t>5.2.3</w:t>
      </w:r>
      <w:r>
        <w:t xml:space="preserve"> </w:t>
      </w:r>
      <w:r w:rsidR="004958E2">
        <w:t>Offerors may submit Proposals through the State’s</w:t>
      </w:r>
      <w:r w:rsidR="003F6616">
        <w:t xml:space="preserve"> internet based</w:t>
      </w:r>
      <w:r w:rsidR="004958E2">
        <w:t xml:space="preserve"> electronic procurement system, eMMA.</w:t>
      </w:r>
    </w:p>
    <w:p w14:paraId="3C6C83D8" w14:textId="5308FF22" w:rsidR="004958E2" w:rsidRDefault="00487100" w:rsidP="00FE0256">
      <w:pPr>
        <w:pStyle w:val="MDText1"/>
      </w:pPr>
      <w:r w:rsidRPr="00487100">
        <w:rPr>
          <w:b/>
          <w:bCs/>
        </w:rPr>
        <w:t>5.2.4</w:t>
      </w:r>
      <w:r>
        <w:t xml:space="preserve"> </w:t>
      </w:r>
      <w:r w:rsidR="004958E2">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2A0AD2C2" w14:textId="20D57BDA" w:rsidR="003F68CE" w:rsidRDefault="00487100" w:rsidP="001C1D6E">
      <w:pPr>
        <w:pStyle w:val="MDText1"/>
      </w:pPr>
      <w:r w:rsidRPr="00487100">
        <w:rPr>
          <w:b/>
          <w:bCs/>
        </w:rPr>
        <w:t>5.2.5</w:t>
      </w:r>
      <w:r>
        <w:t xml:space="preserve"> </w:t>
      </w:r>
      <w:r w:rsidR="003F68CE">
        <w:t>Offeror</w:t>
      </w:r>
      <w:r w:rsidR="003F68CE" w:rsidRPr="00186BFD">
        <w:t xml:space="preserve">s shall provide their </w:t>
      </w:r>
      <w:r w:rsidR="003F68CE">
        <w:t>Proposal</w:t>
      </w:r>
      <w:r w:rsidR="003F68CE" w:rsidRPr="00186BFD">
        <w:t>s in two separate</w:t>
      </w:r>
      <w:r w:rsidR="003F68CE">
        <w:t xml:space="preserve"> envelopes through eMMA </w:t>
      </w:r>
      <w:r w:rsidR="001C1D6E">
        <w:t xml:space="preserve">following the </w:t>
      </w:r>
      <w:hyperlink r:id="rId28"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7C44156B" w14:textId="07665E46" w:rsidR="003F68CE" w:rsidRDefault="00487100" w:rsidP="003F68CE">
      <w:pPr>
        <w:pStyle w:val="MDText1"/>
      </w:pPr>
      <w:r w:rsidRPr="00487100">
        <w:rPr>
          <w:b/>
          <w:bCs/>
        </w:rPr>
        <w:t>5.2.6</w:t>
      </w:r>
      <w:r>
        <w:t xml:space="preserve"> </w:t>
      </w:r>
      <w:r w:rsidR="003F68CE" w:rsidRPr="00186BFD">
        <w:t xml:space="preserve">Two Part </w:t>
      </w:r>
      <w:r w:rsidR="00391B76">
        <w:t xml:space="preserve">(Double Envelope) </w:t>
      </w:r>
      <w:r w:rsidR="003F68CE" w:rsidRPr="00186BFD">
        <w:t>Submission:</w:t>
      </w:r>
    </w:p>
    <w:p w14:paraId="5AF6ABDF" w14:textId="77777777" w:rsidR="003F68CE" w:rsidRPr="00186BFD" w:rsidRDefault="003F68CE" w:rsidP="009665B5">
      <w:pPr>
        <w:pStyle w:val="MDABC"/>
        <w:numPr>
          <w:ilvl w:val="0"/>
          <w:numId w:val="58"/>
        </w:numPr>
      </w:pPr>
      <w:r>
        <w:t>Technical Proposal</w:t>
      </w:r>
      <w:r w:rsidRPr="00186BFD">
        <w:t xml:space="preserve"> consisting of:</w:t>
      </w:r>
    </w:p>
    <w:p w14:paraId="442C698C" w14:textId="77777777" w:rsidR="003F68CE" w:rsidRPr="00186BFD" w:rsidRDefault="003F68CE" w:rsidP="009665B5">
      <w:pPr>
        <w:pStyle w:val="MDABC"/>
        <w:numPr>
          <w:ilvl w:val="1"/>
          <w:numId w:val="38"/>
        </w:numPr>
      </w:pPr>
      <w:r>
        <w:t>Technical Proposal</w:t>
      </w:r>
      <w:r w:rsidRPr="00186BFD">
        <w:t xml:space="preserve"> and all supporting material in Microsoft Word format, version 2007 or greater,</w:t>
      </w:r>
    </w:p>
    <w:p w14:paraId="76D9EA09" w14:textId="77777777" w:rsidR="003F68CE" w:rsidRDefault="003F68CE" w:rsidP="009665B5">
      <w:pPr>
        <w:pStyle w:val="MDABC"/>
        <w:numPr>
          <w:ilvl w:val="1"/>
          <w:numId w:val="38"/>
        </w:numPr>
      </w:pPr>
      <w:r>
        <w:t>Technical Proposal</w:t>
      </w:r>
      <w:r w:rsidRPr="00186BFD">
        <w:t xml:space="preserve"> in searchable Adobe </w:t>
      </w:r>
      <w:r>
        <w:t>PDF</w:t>
      </w:r>
      <w:r w:rsidRPr="00186BFD">
        <w:t xml:space="preserve"> format,</w:t>
      </w:r>
    </w:p>
    <w:p w14:paraId="20F454BB" w14:textId="77777777" w:rsidR="003F68CE" w:rsidRPr="00186BFD" w:rsidRDefault="003F68CE" w:rsidP="009665B5">
      <w:pPr>
        <w:pStyle w:val="MDABC"/>
        <w:numPr>
          <w:ilvl w:val="1"/>
          <w:numId w:val="38"/>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58634E58" w14:textId="77777777" w:rsidR="003F68CE" w:rsidRPr="00186BFD" w:rsidRDefault="003F68CE" w:rsidP="003F68CE">
      <w:pPr>
        <w:pStyle w:val="MDABC"/>
      </w:pPr>
      <w:r>
        <w:t>Financial Proposal</w:t>
      </w:r>
      <w:r w:rsidRPr="00186BFD">
        <w:t xml:space="preserve"> consisting of:</w:t>
      </w:r>
    </w:p>
    <w:p w14:paraId="74C15996" w14:textId="1B1AA8CD" w:rsidR="003F68CE" w:rsidRPr="00186BFD" w:rsidRDefault="003F68CE" w:rsidP="009665B5">
      <w:pPr>
        <w:pStyle w:val="MDABC"/>
        <w:numPr>
          <w:ilvl w:val="1"/>
          <w:numId w:val="38"/>
        </w:numPr>
      </w:pPr>
      <w:r>
        <w:t>Financial Proposal</w:t>
      </w:r>
      <w:r w:rsidRPr="00186BFD">
        <w:t xml:space="preserve"> </w:t>
      </w:r>
      <w:r w:rsidR="001C1D6E">
        <w:t xml:space="preserve">entered into the price form spreadsheet within eMMA </w:t>
      </w:r>
      <w:r w:rsidRPr="00186BFD">
        <w:t xml:space="preserve">and all supporting material in </w:t>
      </w:r>
      <w:r w:rsidR="00DD5BA9">
        <w:t>Microsoft Excel</w:t>
      </w:r>
      <w:r w:rsidRPr="00186BFD">
        <w:t xml:space="preserve"> format,</w:t>
      </w:r>
    </w:p>
    <w:p w14:paraId="3896C49B" w14:textId="77777777" w:rsidR="003F68CE" w:rsidRDefault="003F68CE" w:rsidP="009665B5">
      <w:pPr>
        <w:pStyle w:val="MDABC"/>
        <w:numPr>
          <w:ilvl w:val="1"/>
          <w:numId w:val="38"/>
        </w:numPr>
      </w:pPr>
      <w:r>
        <w:t>Financial Proposal</w:t>
      </w:r>
      <w:r w:rsidRPr="00186BFD">
        <w:t xml:space="preserve"> in searchable Adobe </w:t>
      </w:r>
      <w:r>
        <w:t>PDF</w:t>
      </w:r>
      <w:r w:rsidRPr="00186BFD">
        <w:t xml:space="preserve"> format,</w:t>
      </w:r>
    </w:p>
    <w:p w14:paraId="0B01448E" w14:textId="77777777" w:rsidR="003F68CE" w:rsidRDefault="003F68CE" w:rsidP="009665B5">
      <w:pPr>
        <w:pStyle w:val="MDABC"/>
        <w:numPr>
          <w:ilvl w:val="1"/>
          <w:numId w:val="38"/>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4AAFB1AF" w14:textId="77777777" w:rsidR="001112C7" w:rsidRPr="00E326BE" w:rsidRDefault="001112C7" w:rsidP="009665B5">
      <w:pPr>
        <w:pStyle w:val="Heading2"/>
        <w:numPr>
          <w:ilvl w:val="1"/>
          <w:numId w:val="84"/>
        </w:numPr>
      </w:pPr>
      <w:bookmarkStart w:id="231" w:name="_Toc488067014"/>
      <w:bookmarkStart w:id="232" w:name="_Toc91613274"/>
      <w:r w:rsidRPr="00E326BE">
        <w:t xml:space="preserve">Volume I - </w:t>
      </w:r>
      <w:bookmarkEnd w:id="231"/>
      <w:r w:rsidR="000A333C">
        <w:t>Technical Proposal</w:t>
      </w:r>
      <w:bookmarkEnd w:id="232"/>
    </w:p>
    <w:p w14:paraId="514065F5" w14:textId="77777777"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2E944A9C" w14:textId="2041C775" w:rsidR="00377D8B" w:rsidRDefault="00AF74F5" w:rsidP="00AF74F5">
      <w:pPr>
        <w:pStyle w:val="MDText1"/>
        <w:ind w:left="720" w:hanging="720"/>
      </w:pPr>
      <w:r>
        <w:lastRenderedPageBreak/>
        <w:t>5.3.1</w:t>
      </w:r>
      <w:r>
        <w:tab/>
      </w:r>
      <w:r w:rsidR="001112C7" w:rsidRPr="00634B9B">
        <w:t>In addition to the instructions</w:t>
      </w:r>
      <w:r w:rsidR="001112C7">
        <w:t xml:space="preserve"> below</w:t>
      </w:r>
      <w:r w:rsidR="001112C7" w:rsidRPr="00634B9B">
        <w:t xml:space="preserve">, responses in the </w:t>
      </w:r>
      <w:r w:rsidR="000A333C">
        <w:t>Offeror</w:t>
      </w:r>
      <w:r w:rsidR="001112C7" w:rsidRPr="00634B9B">
        <w:t xml:space="preserve">’s </w:t>
      </w:r>
      <w:r w:rsidR="000A333C">
        <w:t>Technical Proposal</w:t>
      </w:r>
      <w:r w:rsidR="001112C7" w:rsidRPr="00634B9B">
        <w:t xml:space="preserve"> </w:t>
      </w:r>
      <w:r w:rsidR="003974EC">
        <w:t>shall</w:t>
      </w:r>
      <w:r w:rsidR="001112C7" w:rsidRPr="00634B9B">
        <w:t xml:space="preserve"> reference the organization and numbering </w:t>
      </w:r>
      <w:r w:rsidR="001112C7">
        <w:t xml:space="preserve">of Sections in the </w:t>
      </w:r>
      <w:r w:rsidR="000A333C">
        <w:t>RFP</w:t>
      </w:r>
      <w:r w:rsidR="001112C7">
        <w:t xml:space="preserve"> </w:t>
      </w:r>
      <w:r w:rsidR="001112C7" w:rsidRPr="00634B9B">
        <w:t>(</w:t>
      </w:r>
      <w:r w:rsidR="00676AF5">
        <w:t>e.g</w:t>
      </w:r>
      <w:r w:rsidR="001112C7" w:rsidRPr="003974EC">
        <w:t>.</w:t>
      </w:r>
      <w:r w:rsidR="00676AF5">
        <w:t>,</w:t>
      </w:r>
      <w:r w:rsidR="001112C7" w:rsidRPr="003974EC">
        <w:t xml:space="preserve"> “Section 2.2.1 Response . . .; “Sec</w:t>
      </w:r>
      <w:r w:rsidR="00676AF5">
        <w:t>tion 2.2.2 Response . . .,”</w:t>
      </w:r>
      <w:r w:rsidR="001112C7"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09FF1E03" w14:textId="2FD0E7BC" w:rsidR="00377D8B" w:rsidRDefault="00AF74F5" w:rsidP="00AF74F5">
      <w:pPr>
        <w:pStyle w:val="MDText1"/>
        <w:ind w:left="720" w:hanging="720"/>
      </w:pPr>
      <w:bookmarkStart w:id="233" w:name="_Ref489451378"/>
      <w:r>
        <w:t>5.3.2</w:t>
      </w:r>
      <w:r>
        <w:tab/>
      </w:r>
      <w:r w:rsidR="001112C7" w:rsidRPr="00F30E8D">
        <w:t>The</w:t>
      </w:r>
      <w:r w:rsidR="001112C7" w:rsidRPr="00634B9B">
        <w:t xml:space="preserve"> </w:t>
      </w:r>
      <w:r w:rsidR="000A333C">
        <w:t>Technical Proposal</w:t>
      </w:r>
      <w:r w:rsidR="001112C7" w:rsidRPr="00D6698E">
        <w:t xml:space="preserve"> shall include the following documents and information in the order specified as follows</w:t>
      </w:r>
      <w:r w:rsidR="00AC29B8">
        <w:t xml:space="preserve">. </w:t>
      </w:r>
      <w:r w:rsidR="001112C7" w:rsidRPr="00634B9B">
        <w:t xml:space="preserve">Each section of the </w:t>
      </w:r>
      <w:r w:rsidR="000A333C">
        <w:t>Technical Proposal</w:t>
      </w:r>
      <w:r w:rsidR="001112C7" w:rsidRPr="00634B9B">
        <w:t xml:space="preserve"> shall be separated by a TAB as detailed below</w:t>
      </w:r>
      <w:r w:rsidR="001112C7">
        <w:t>:</w:t>
      </w:r>
      <w:bookmarkEnd w:id="233"/>
    </w:p>
    <w:p w14:paraId="1B2F1CAE" w14:textId="77777777" w:rsidR="0032660F" w:rsidRDefault="001112C7" w:rsidP="009665B5">
      <w:pPr>
        <w:pStyle w:val="MDABC"/>
        <w:numPr>
          <w:ilvl w:val="0"/>
          <w:numId w:val="59"/>
        </w:numPr>
      </w:pPr>
      <w:r w:rsidRPr="00F30E8D">
        <w:t>Title Page and Table of Contents (Submit under TAB A)</w:t>
      </w:r>
    </w:p>
    <w:p w14:paraId="796BEC8A" w14:textId="77777777"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3C5E6637" w14:textId="77777777" w:rsidR="0032660F" w:rsidRDefault="001112C7" w:rsidP="00503D33">
      <w:pPr>
        <w:pStyle w:val="MDABC"/>
      </w:pPr>
      <w:r w:rsidRPr="00F30E8D">
        <w:t>Claim of Confidentiality (If applicable, submit under TAB A-1)</w:t>
      </w:r>
    </w:p>
    <w:p w14:paraId="0C841E08" w14:textId="77777777"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4380C869" w14:textId="77777777" w:rsidR="0032660F" w:rsidRDefault="000A333C" w:rsidP="00503D33">
      <w:pPr>
        <w:pStyle w:val="MDABC"/>
      </w:pPr>
      <w:r>
        <w:t>Offeror</w:t>
      </w:r>
      <w:r w:rsidR="001112C7" w:rsidRPr="00F30E8D">
        <w:t xml:space="preserve"> Information Sheet and Transmittal Letter (Submit under TAB B)</w:t>
      </w:r>
    </w:p>
    <w:p w14:paraId="3E954421" w14:textId="77777777"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7F63739C" w14:textId="77777777" w:rsidR="0032660F" w:rsidRDefault="001112C7" w:rsidP="00503D33">
      <w:pPr>
        <w:pStyle w:val="MDABC"/>
      </w:pPr>
      <w:r w:rsidRPr="00181B2F">
        <w:t>Executive Summary (Submit under TAB C)</w:t>
      </w:r>
    </w:p>
    <w:p w14:paraId="25572EC5" w14:textId="77777777"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1CAA023A" w14:textId="77777777"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41242990" w14:textId="77777777"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235B3F86" w14:textId="77777777" w:rsidR="0032660F" w:rsidRDefault="001112C7" w:rsidP="00503D33">
      <w:pPr>
        <w:pStyle w:val="MDABC"/>
      </w:pPr>
      <w:r w:rsidRPr="00181B2F">
        <w:t>Minimum Qualifications Documentation (If applicable, Submit under TAB D)</w:t>
      </w:r>
    </w:p>
    <w:p w14:paraId="7EA0B2B8" w14:textId="77777777"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75F54223" w14:textId="77777777" w:rsidR="001112C7" w:rsidRPr="009610D3" w:rsidRDefault="000A333C" w:rsidP="00503D33">
      <w:pPr>
        <w:pStyle w:val="MDABC"/>
      </w:pPr>
      <w:r>
        <w:t>Offeror</w:t>
      </w:r>
      <w:r w:rsidR="001112C7" w:rsidRPr="009610D3">
        <w:t xml:space="preserve"> Technical Response to </w:t>
      </w:r>
      <w:r>
        <w:t>RFP</w:t>
      </w:r>
      <w:r w:rsidR="001112C7" w:rsidRPr="009610D3">
        <w:t xml:space="preserve"> Requirements and Proposed Work Plan (Submit under TAB E)</w:t>
      </w:r>
    </w:p>
    <w:p w14:paraId="5CF73E50" w14:textId="77777777" w:rsidR="00220992" w:rsidRDefault="001112C7" w:rsidP="00503D33">
      <w:pPr>
        <w:pStyle w:val="MDABC"/>
        <w:numPr>
          <w:ilvl w:val="1"/>
          <w:numId w:val="6"/>
        </w:numPr>
      </w:pPr>
      <w:r w:rsidRPr="008D2436">
        <w:lastRenderedPageBreak/>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14:paraId="141E57CF" w14:textId="77777777"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6B1B6462" w14:textId="77777777"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p>
    <w:p w14:paraId="14E6E8AF" w14:textId="77777777" w:rsidR="001112C7" w:rsidRPr="008D2436" w:rsidRDefault="001112C7" w:rsidP="00503D33">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p>
    <w:p w14:paraId="79793665" w14:textId="3507CF05" w:rsidR="00377D8B" w:rsidRDefault="001112C7" w:rsidP="00503D33">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14:paraId="43E428CB" w14:textId="77777777" w:rsidR="00C96724" w:rsidRDefault="00C96724" w:rsidP="00C96724">
      <w:pPr>
        <w:numPr>
          <w:ilvl w:val="1"/>
          <w:numId w:val="6"/>
        </w:numPr>
        <w:pBdr>
          <w:top w:val="nil"/>
          <w:left w:val="nil"/>
          <w:bottom w:val="nil"/>
          <w:right w:val="nil"/>
          <w:between w:val="nil"/>
        </w:pBdr>
        <w:spacing w:before="120" w:after="120"/>
      </w:pPr>
      <w:r>
        <w:rPr>
          <w:sz w:val="22"/>
        </w:rPr>
        <w:t>Each Offeror shall affirm that, if selected for award, they will attend the Post-Award Kick-off Meeting (</w:t>
      </w:r>
      <w:r>
        <w:rPr>
          <w:b/>
          <w:sz w:val="22"/>
        </w:rPr>
        <w:t xml:space="preserve">Section 3.1).  </w:t>
      </w:r>
    </w:p>
    <w:p w14:paraId="079DC039" w14:textId="77777777" w:rsidR="00C96724" w:rsidRDefault="00C96724" w:rsidP="00C96724">
      <w:pPr>
        <w:pStyle w:val="MDABC"/>
        <w:numPr>
          <w:ilvl w:val="0"/>
          <w:numId w:val="0"/>
        </w:numPr>
        <w:ind w:left="1584"/>
      </w:pPr>
    </w:p>
    <w:p w14:paraId="3A28C311" w14:textId="77777777" w:rsidR="001112C7" w:rsidRPr="00BD0A0F" w:rsidRDefault="001112C7" w:rsidP="00503D33">
      <w:pPr>
        <w:pStyle w:val="MDABC"/>
      </w:pPr>
      <w:r w:rsidRPr="00BD0A0F">
        <w:t>Experience and Qualifications of Proposed Staff (Submit under TAB F)</w:t>
      </w:r>
    </w:p>
    <w:p w14:paraId="48D03F1D" w14:textId="77777777" w:rsidR="0032660F" w:rsidRDefault="000F02EB" w:rsidP="006C04FD">
      <w:pPr>
        <w:pStyle w:val="MDText0"/>
        <w:ind w:left="1008"/>
      </w:pPr>
      <w:r>
        <w:t xml:space="preserve">As part of the evaluation of the </w:t>
      </w:r>
      <w:r w:rsidR="000A333C">
        <w:t>Proposal</w:t>
      </w:r>
      <w:r>
        <w:t xml:space="preserve"> for this </w:t>
      </w:r>
      <w:r w:rsidR="000A333C">
        <w:t>RFP</w:t>
      </w:r>
      <w:r>
        <w:t xml:space="preserve">, </w:t>
      </w:r>
      <w:r w:rsidR="000A333C">
        <w:t>Offeror</w:t>
      </w:r>
      <w:r>
        <w:t xml:space="preserve">s shall propose exactly </w:t>
      </w:r>
      <w:r w:rsidRPr="000F02EB">
        <w:t>three (3)</w:t>
      </w:r>
      <w:r>
        <w:t xml:space="preserve"> key resources and shall describe in a Staffing Plan how additional resources shall be acquired to meet the needs of the </w:t>
      </w:r>
      <w:r w:rsidR="00496470">
        <w:t>HADSS</w:t>
      </w:r>
      <w:r>
        <w:t>. All other planned positions shall be described generally in the Staffing Plan</w:t>
      </w:r>
      <w:r w:rsidR="00866C5F">
        <w:t xml:space="preserve"> </w:t>
      </w:r>
      <w:r>
        <w:t>and may not be used as evidence of fulfilling company or personnel minimum qualifications.</w:t>
      </w:r>
    </w:p>
    <w:p w14:paraId="78121080" w14:textId="77777777"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680FFDF3" w14:textId="77777777" w:rsidR="00697598" w:rsidRDefault="00506769" w:rsidP="009665B5">
      <w:pPr>
        <w:pStyle w:val="MDABC"/>
        <w:numPr>
          <w:ilvl w:val="1"/>
          <w:numId w:val="60"/>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488E526E" w14:textId="4E615C38" w:rsidR="0032660F" w:rsidRDefault="006B0461" w:rsidP="009665B5">
      <w:pPr>
        <w:pStyle w:val="MDABC"/>
        <w:numPr>
          <w:ilvl w:val="1"/>
          <w:numId w:val="60"/>
        </w:numPr>
      </w:pPr>
      <w:r w:rsidRPr="006B0461">
        <w:lastRenderedPageBreak/>
        <w:t>The Offeror shall have at least one attorney with litigation experience and at least three (3) years experience (within the last five years) in the practice of family law, child-welfare, adult services, or guardianship.</w:t>
      </w:r>
    </w:p>
    <w:p w14:paraId="16FD292B" w14:textId="77777777" w:rsidR="0032660F" w:rsidRDefault="00506769" w:rsidP="009665B5">
      <w:pPr>
        <w:pStyle w:val="MDABC"/>
        <w:numPr>
          <w:ilvl w:val="1"/>
          <w:numId w:val="60"/>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09211CFC" w14:textId="77777777" w:rsidR="001112C7" w:rsidRDefault="00506769" w:rsidP="009665B5">
      <w:pPr>
        <w:pStyle w:val="MDABC"/>
        <w:numPr>
          <w:ilvl w:val="1"/>
          <w:numId w:val="60"/>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5661922A" w14:textId="77777777" w:rsidR="00697598" w:rsidRDefault="00AA2110" w:rsidP="009665B5">
      <w:pPr>
        <w:pStyle w:val="MDABC"/>
        <w:numPr>
          <w:ilvl w:val="1"/>
          <w:numId w:val="60"/>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78312BF2" w14:textId="77777777" w:rsidR="0032660F" w:rsidRDefault="000A333C" w:rsidP="00503D33">
      <w:pPr>
        <w:pStyle w:val="MDABC"/>
      </w:pPr>
      <w:r>
        <w:t>Offeror</w:t>
      </w:r>
      <w:r w:rsidR="001112C7" w:rsidRPr="00BD0A0F">
        <w:t xml:space="preserve"> Qualifications and Capabilities (Submit under TAB G)</w:t>
      </w:r>
    </w:p>
    <w:p w14:paraId="116FE930" w14:textId="77777777" w:rsidR="001112C7" w:rsidRDefault="001112C7" w:rsidP="006C04FD">
      <w:pPr>
        <w:pStyle w:val="MDText0"/>
        <w:ind w:left="1008"/>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0D519D19" w14:textId="77777777" w:rsidR="00377D8B" w:rsidRPr="009D628C" w:rsidRDefault="001112C7" w:rsidP="009665B5">
      <w:pPr>
        <w:pStyle w:val="MDABC"/>
        <w:numPr>
          <w:ilvl w:val="1"/>
          <w:numId w:val="61"/>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0F048693" w14:textId="77777777" w:rsidR="001112C7" w:rsidRPr="009D628C" w:rsidRDefault="001112C7" w:rsidP="009665B5">
      <w:pPr>
        <w:pStyle w:val="MDABC"/>
        <w:numPr>
          <w:ilvl w:val="1"/>
          <w:numId w:val="61"/>
        </w:numPr>
      </w:pPr>
      <w:r w:rsidRPr="009D628C">
        <w:t xml:space="preserve">The number of clients/customers and geographic locations that the </w:t>
      </w:r>
      <w:r w:rsidR="000A333C">
        <w:t>Offeror</w:t>
      </w:r>
      <w:r w:rsidRPr="009D628C">
        <w:t xml:space="preserve"> currently serves;</w:t>
      </w:r>
    </w:p>
    <w:p w14:paraId="3BAB7B9C" w14:textId="77777777" w:rsidR="001112C7" w:rsidRPr="009D628C" w:rsidRDefault="001112C7" w:rsidP="009665B5">
      <w:pPr>
        <w:pStyle w:val="MDABC"/>
        <w:numPr>
          <w:ilvl w:val="1"/>
          <w:numId w:val="61"/>
        </w:numPr>
      </w:pPr>
      <w:r w:rsidRPr="009D628C">
        <w:t xml:space="preserve">The names and titles of headquarters or regional management personnel who may be involved with supervising the services to be performed under </w:t>
      </w:r>
      <w:r w:rsidR="00C90071">
        <w:t>the Contract</w:t>
      </w:r>
      <w:r w:rsidRPr="009D628C">
        <w:t>;</w:t>
      </w:r>
    </w:p>
    <w:p w14:paraId="3CB1F114" w14:textId="77777777" w:rsidR="001112C7" w:rsidRPr="009D628C" w:rsidRDefault="001112C7" w:rsidP="009665B5">
      <w:pPr>
        <w:pStyle w:val="MDABC"/>
        <w:numPr>
          <w:ilvl w:val="1"/>
          <w:numId w:val="61"/>
        </w:numPr>
      </w:pPr>
      <w:r w:rsidRPr="009D628C">
        <w:t xml:space="preserve">The </w:t>
      </w:r>
      <w:r w:rsidR="000A333C">
        <w:t>Offeror</w:t>
      </w:r>
      <w:r w:rsidRPr="009D628C">
        <w:t>’s process for resolving billing errors; and</w:t>
      </w:r>
    </w:p>
    <w:p w14:paraId="117A6B34" w14:textId="77777777" w:rsidR="001112C7" w:rsidRPr="009D628C" w:rsidRDefault="001112C7" w:rsidP="009665B5">
      <w:pPr>
        <w:pStyle w:val="MDABC"/>
        <w:numPr>
          <w:ilvl w:val="1"/>
          <w:numId w:val="61"/>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206F62B0" w14:textId="77777777" w:rsidR="001112C7" w:rsidRPr="00BD0A0F" w:rsidRDefault="001112C7" w:rsidP="00503D33">
      <w:pPr>
        <w:pStyle w:val="MDABC"/>
      </w:pPr>
      <w:r w:rsidRPr="00BD0A0F">
        <w:t>References (Submit under TAB H)</w:t>
      </w:r>
    </w:p>
    <w:p w14:paraId="6C29C7A3" w14:textId="77777777" w:rsidR="001112C7" w:rsidRPr="00634B9B" w:rsidRDefault="001112C7" w:rsidP="006C04FD">
      <w:pPr>
        <w:pStyle w:val="MDText0"/>
        <w:ind w:left="1008"/>
      </w:pPr>
      <w:r w:rsidRPr="00634B9B">
        <w:t xml:space="preserve">At least three (3) references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19DC9FEB" w14:textId="77777777" w:rsidR="001112C7" w:rsidRPr="00634B9B" w:rsidRDefault="001112C7" w:rsidP="009665B5">
      <w:pPr>
        <w:pStyle w:val="MDABC"/>
        <w:numPr>
          <w:ilvl w:val="1"/>
          <w:numId w:val="62"/>
        </w:numPr>
      </w:pPr>
      <w:r w:rsidRPr="00634B9B">
        <w:t>Name of client organization;</w:t>
      </w:r>
    </w:p>
    <w:p w14:paraId="3FEFBCD5" w14:textId="632E78C7" w:rsidR="001112C7" w:rsidRPr="00634B9B" w:rsidRDefault="001112C7" w:rsidP="009665B5">
      <w:pPr>
        <w:pStyle w:val="MDABC"/>
        <w:numPr>
          <w:ilvl w:val="1"/>
          <w:numId w:val="62"/>
        </w:numPr>
      </w:pPr>
      <w:r w:rsidRPr="00634B9B">
        <w:t xml:space="preserve">Name, title, telephone number, and </w:t>
      </w:r>
      <w:r>
        <w:t>e-mail</w:t>
      </w:r>
      <w:r w:rsidRPr="00634B9B">
        <w:t xml:space="preserve"> address, , of point of contact for client organization; and</w:t>
      </w:r>
    </w:p>
    <w:p w14:paraId="6B2C15A3" w14:textId="77777777" w:rsidR="0032660F" w:rsidRDefault="001112C7" w:rsidP="009665B5">
      <w:pPr>
        <w:pStyle w:val="MDABC"/>
        <w:numPr>
          <w:ilvl w:val="1"/>
          <w:numId w:val="62"/>
        </w:numPr>
      </w:pPr>
      <w:r w:rsidRPr="00634B9B">
        <w:t xml:space="preserve">Value, type, duration, and description of </w:t>
      </w:r>
      <w:r w:rsidR="002F4B2E">
        <w:t>goods and services</w:t>
      </w:r>
      <w:r w:rsidRPr="00634B9B">
        <w:t xml:space="preserve"> provided.</w:t>
      </w:r>
    </w:p>
    <w:p w14:paraId="1546FB63" w14:textId="77777777" w:rsidR="001112C7" w:rsidRPr="00634B9B" w:rsidRDefault="001112C7" w:rsidP="0040545F">
      <w:pPr>
        <w:pStyle w:val="MDText0"/>
        <w:ind w:left="720"/>
      </w:pPr>
      <w:r w:rsidRPr="00FA111D">
        <w:t xml:space="preserve">The </w:t>
      </w:r>
      <w:r w:rsidR="00496470">
        <w:t>HADSS</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5F26D177" w14:textId="77777777" w:rsidR="0032660F" w:rsidRDefault="001112C7" w:rsidP="00503D33">
      <w:pPr>
        <w:pStyle w:val="MDABC"/>
      </w:pPr>
      <w:r w:rsidRPr="00BD0A0F">
        <w:t>List of Current or Prior State Contracts (Submit under TAB I)</w:t>
      </w:r>
    </w:p>
    <w:p w14:paraId="6F3EAD86" w14:textId="77777777" w:rsidR="001112C7" w:rsidRPr="00634B9B" w:rsidRDefault="001112C7" w:rsidP="006C04FD">
      <w:pPr>
        <w:pStyle w:val="MDText0"/>
        <w:ind w:left="1008"/>
      </w:pPr>
      <w:r w:rsidRPr="00634B9B">
        <w:lastRenderedPageBreak/>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5293F214" w14:textId="77777777" w:rsidR="001112C7" w:rsidRPr="00634B9B" w:rsidRDefault="001112C7" w:rsidP="009665B5">
      <w:pPr>
        <w:pStyle w:val="MDABC"/>
        <w:numPr>
          <w:ilvl w:val="1"/>
          <w:numId w:val="63"/>
        </w:numPr>
      </w:pPr>
      <w:r w:rsidRPr="00634B9B">
        <w:t>The State contracting entity;</w:t>
      </w:r>
    </w:p>
    <w:p w14:paraId="10BAC19C" w14:textId="77777777" w:rsidR="001112C7" w:rsidRPr="00634B9B" w:rsidRDefault="001112C7" w:rsidP="009665B5">
      <w:pPr>
        <w:pStyle w:val="MDABC"/>
        <w:numPr>
          <w:ilvl w:val="1"/>
          <w:numId w:val="63"/>
        </w:numPr>
      </w:pPr>
      <w:r w:rsidRPr="00634B9B">
        <w:t xml:space="preserve">A brief description of the </w:t>
      </w:r>
      <w:r w:rsidR="002F4B2E">
        <w:t>goods and services</w:t>
      </w:r>
      <w:r w:rsidRPr="00634B9B">
        <w:t xml:space="preserve"> provided;</w:t>
      </w:r>
    </w:p>
    <w:p w14:paraId="67A23711" w14:textId="77777777" w:rsidR="001112C7" w:rsidRPr="00634B9B" w:rsidRDefault="001112C7" w:rsidP="009665B5">
      <w:pPr>
        <w:pStyle w:val="MDABC"/>
        <w:numPr>
          <w:ilvl w:val="1"/>
          <w:numId w:val="63"/>
        </w:numPr>
      </w:pPr>
      <w:r w:rsidRPr="00634B9B">
        <w:t>The dollar value of the contract;</w:t>
      </w:r>
    </w:p>
    <w:p w14:paraId="55276642" w14:textId="77777777" w:rsidR="001112C7" w:rsidRPr="00634B9B" w:rsidRDefault="001112C7" w:rsidP="009665B5">
      <w:pPr>
        <w:pStyle w:val="MDABC"/>
        <w:numPr>
          <w:ilvl w:val="1"/>
          <w:numId w:val="63"/>
        </w:numPr>
      </w:pPr>
      <w:r w:rsidRPr="00634B9B">
        <w:t>The term of the contract;</w:t>
      </w:r>
    </w:p>
    <w:p w14:paraId="638ADF12" w14:textId="77777777" w:rsidR="001112C7" w:rsidRPr="00634B9B" w:rsidRDefault="001112C7" w:rsidP="009665B5">
      <w:pPr>
        <w:pStyle w:val="MDABC"/>
        <w:numPr>
          <w:ilvl w:val="1"/>
          <w:numId w:val="63"/>
        </w:numPr>
      </w:pPr>
      <w:r w:rsidRPr="00634B9B">
        <w:t xml:space="preserve">The State employee contact person (name, title, telephone number, and, if possible, </w:t>
      </w:r>
      <w:r>
        <w:t>e-mail</w:t>
      </w:r>
      <w:r w:rsidRPr="00634B9B">
        <w:t xml:space="preserve"> address); and</w:t>
      </w:r>
    </w:p>
    <w:p w14:paraId="619CA15C" w14:textId="77777777" w:rsidR="0032660F" w:rsidRDefault="001112C7" w:rsidP="009665B5">
      <w:pPr>
        <w:pStyle w:val="MDABC"/>
        <w:numPr>
          <w:ilvl w:val="1"/>
          <w:numId w:val="63"/>
        </w:numPr>
      </w:pPr>
      <w:r w:rsidRPr="00634B9B">
        <w:t>Whether the contract was terminated before the end of the term specified in the original contract, including whether any available renewal option was not exercised.</w:t>
      </w:r>
    </w:p>
    <w:p w14:paraId="50E72EDF" w14:textId="77777777"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4FFE02CB" w14:textId="77777777" w:rsidR="001112C7" w:rsidRPr="001567FA" w:rsidRDefault="001112C7" w:rsidP="00503D33">
      <w:pPr>
        <w:pStyle w:val="MDABC"/>
      </w:pPr>
      <w:r w:rsidRPr="00BD0A0F">
        <w:t>Financial Capability (Submit under TAB J)</w:t>
      </w:r>
    </w:p>
    <w:p w14:paraId="5EBE0128" w14:textId="77777777"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w:t>
      </w:r>
      <w:r w:rsidR="005E1DF2">
        <w:t xml:space="preserve"> </w:t>
      </w:r>
      <w:r w:rsidR="001112C7" w:rsidRPr="00634B9B">
        <w:t>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3A3F4C73" w14:textId="77777777"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14:paraId="2964A75A" w14:textId="77777777" w:rsidR="001112C7" w:rsidRPr="009D628C" w:rsidRDefault="001112C7" w:rsidP="009665B5">
      <w:pPr>
        <w:pStyle w:val="MDABC"/>
        <w:numPr>
          <w:ilvl w:val="1"/>
          <w:numId w:val="64"/>
        </w:numPr>
      </w:pPr>
      <w:r w:rsidRPr="009D628C">
        <w:t>Dun &amp; Bradstreet Rating;</w:t>
      </w:r>
    </w:p>
    <w:p w14:paraId="1574FDCA" w14:textId="77777777" w:rsidR="001112C7" w:rsidRPr="009D628C" w:rsidRDefault="001112C7" w:rsidP="009665B5">
      <w:pPr>
        <w:pStyle w:val="MDABC"/>
        <w:numPr>
          <w:ilvl w:val="1"/>
          <w:numId w:val="64"/>
        </w:numPr>
      </w:pPr>
      <w:r w:rsidRPr="009D628C">
        <w:t>Standard and Poor’s Rating;</w:t>
      </w:r>
    </w:p>
    <w:p w14:paraId="4438FCE8" w14:textId="77777777" w:rsidR="001112C7" w:rsidRPr="009D628C" w:rsidRDefault="001112C7" w:rsidP="009665B5">
      <w:pPr>
        <w:pStyle w:val="MDABC"/>
        <w:numPr>
          <w:ilvl w:val="1"/>
          <w:numId w:val="64"/>
        </w:numPr>
      </w:pPr>
      <w:r w:rsidRPr="009D628C">
        <w:t>Lines of credit;</w:t>
      </w:r>
    </w:p>
    <w:p w14:paraId="594B37E8" w14:textId="77777777" w:rsidR="001112C7" w:rsidRPr="009D628C" w:rsidRDefault="001112C7" w:rsidP="009665B5">
      <w:pPr>
        <w:pStyle w:val="MDABC"/>
        <w:numPr>
          <w:ilvl w:val="1"/>
          <w:numId w:val="64"/>
        </w:numPr>
      </w:pPr>
      <w:r w:rsidRPr="009D628C">
        <w:t>Evidence of a successful financial track record; and</w:t>
      </w:r>
    </w:p>
    <w:p w14:paraId="35ACA123" w14:textId="77777777" w:rsidR="001112C7" w:rsidRPr="009D628C" w:rsidRDefault="001112C7" w:rsidP="009665B5">
      <w:pPr>
        <w:pStyle w:val="MDABC"/>
        <w:numPr>
          <w:ilvl w:val="1"/>
          <w:numId w:val="64"/>
        </w:numPr>
      </w:pPr>
      <w:r w:rsidRPr="009D628C">
        <w:t>Evidence of adequate working capital.</w:t>
      </w:r>
    </w:p>
    <w:p w14:paraId="3AAE9E19" w14:textId="77777777" w:rsidR="0032660F" w:rsidRDefault="001112C7" w:rsidP="00503D33">
      <w:pPr>
        <w:pStyle w:val="MDABC"/>
      </w:pPr>
      <w:r w:rsidRPr="00BD0A0F">
        <w:t>Certificate of Insurance (Submit under TAB K)</w:t>
      </w:r>
    </w:p>
    <w:p w14:paraId="57F3EB83" w14:textId="77777777"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439EF6E7" w14:textId="77777777" w:rsidR="0032660F" w:rsidRDefault="001112C7" w:rsidP="00503D33">
      <w:pPr>
        <w:pStyle w:val="MDABC"/>
      </w:pPr>
      <w:r w:rsidRPr="00BD0A0F">
        <w:t>Subcontractors (Submit under TAB L)</w:t>
      </w:r>
    </w:p>
    <w:p w14:paraId="4472CE7D" w14:textId="77777777"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036871B2" w14:textId="77777777" w:rsidR="001112C7" w:rsidRPr="001567FA" w:rsidRDefault="001112C7" w:rsidP="00503D33">
      <w:pPr>
        <w:pStyle w:val="MDABC"/>
      </w:pPr>
      <w:r w:rsidRPr="00BD0A0F">
        <w:t>Legal Action Summary (Submit under TAB M)</w:t>
      </w:r>
    </w:p>
    <w:p w14:paraId="58DE7CCC" w14:textId="77777777" w:rsidR="001112C7" w:rsidRPr="00634B9B" w:rsidRDefault="001112C7" w:rsidP="006C04FD">
      <w:pPr>
        <w:pStyle w:val="MDText0"/>
        <w:ind w:left="1008"/>
      </w:pPr>
      <w:r w:rsidRPr="00634B9B">
        <w:t>This summary shall include:</w:t>
      </w:r>
    </w:p>
    <w:p w14:paraId="6A6694B8" w14:textId="77777777" w:rsidR="001112C7" w:rsidRPr="00634B9B" w:rsidRDefault="001112C7" w:rsidP="009665B5">
      <w:pPr>
        <w:pStyle w:val="MDABC"/>
        <w:numPr>
          <w:ilvl w:val="1"/>
          <w:numId w:val="65"/>
        </w:numPr>
      </w:pPr>
      <w:r w:rsidRPr="00634B9B">
        <w:lastRenderedPageBreak/>
        <w:t xml:space="preserve">A statement as to whether there are any outstanding legal actions or potential claims against the </w:t>
      </w:r>
      <w:r w:rsidR="000A333C">
        <w:t>Offeror</w:t>
      </w:r>
      <w:r w:rsidRPr="00634B9B">
        <w:t xml:space="preserve"> and a brief description of any action;</w:t>
      </w:r>
    </w:p>
    <w:p w14:paraId="7C644549" w14:textId="77777777" w:rsidR="001112C7" w:rsidRPr="00634B9B" w:rsidRDefault="001112C7" w:rsidP="009665B5">
      <w:pPr>
        <w:pStyle w:val="MDABC"/>
        <w:numPr>
          <w:ilvl w:val="1"/>
          <w:numId w:val="65"/>
        </w:numPr>
      </w:pPr>
      <w:r w:rsidRPr="00634B9B">
        <w:t xml:space="preserve">A brief description of any settled or closed legal actions or claims against the </w:t>
      </w:r>
      <w:r w:rsidR="000A333C">
        <w:t>Offeror</w:t>
      </w:r>
      <w:r w:rsidRPr="00634B9B">
        <w:t xml:space="preserve"> over the past five (5) years;</w:t>
      </w:r>
    </w:p>
    <w:p w14:paraId="2DC2F7AF" w14:textId="77777777" w:rsidR="00377D8B" w:rsidRDefault="001112C7" w:rsidP="009665B5">
      <w:pPr>
        <w:pStyle w:val="MDABC"/>
        <w:numPr>
          <w:ilvl w:val="1"/>
          <w:numId w:val="65"/>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2BA4B949" w14:textId="77777777" w:rsidR="001112C7" w:rsidRPr="00634B9B" w:rsidRDefault="001112C7" w:rsidP="009665B5">
      <w:pPr>
        <w:pStyle w:val="MDABC"/>
        <w:numPr>
          <w:ilvl w:val="1"/>
          <w:numId w:val="65"/>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6964EEA6" w14:textId="77777777" w:rsidR="001112C7" w:rsidRPr="00BD0A0F" w:rsidRDefault="001112C7" w:rsidP="00503D33">
      <w:pPr>
        <w:pStyle w:val="MDABC"/>
      </w:pPr>
      <w:r w:rsidRPr="00BD0A0F">
        <w:t>Economic Benefit Factors (Submit under TAB N)</w:t>
      </w:r>
    </w:p>
    <w:p w14:paraId="60243AEF" w14:textId="77777777" w:rsidR="001112C7" w:rsidRPr="00634B9B" w:rsidRDefault="001112C7" w:rsidP="009665B5">
      <w:pPr>
        <w:pStyle w:val="MDABC"/>
        <w:numPr>
          <w:ilvl w:val="1"/>
          <w:numId w:val="66"/>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68F5BA7D" w14:textId="77777777" w:rsidR="00377D8B" w:rsidRDefault="000A333C" w:rsidP="009665B5">
      <w:pPr>
        <w:pStyle w:val="MDABC"/>
        <w:numPr>
          <w:ilvl w:val="1"/>
          <w:numId w:val="66"/>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36003B2E" w14:textId="77777777" w:rsidR="001112C7" w:rsidRPr="00634B9B" w:rsidRDefault="000A333C" w:rsidP="009665B5">
      <w:pPr>
        <w:pStyle w:val="MDABC"/>
        <w:numPr>
          <w:ilvl w:val="1"/>
          <w:numId w:val="66"/>
        </w:numPr>
      </w:pPr>
      <w:r>
        <w:t>Offeror</w:t>
      </w:r>
      <w:r w:rsidR="001112C7" w:rsidRPr="00634B9B">
        <w:t>s shall identify any performance guarantees that will be enforceable by the State if the full level of promised benefit is not achieved during the Contract term.</w:t>
      </w:r>
    </w:p>
    <w:p w14:paraId="41EB3185" w14:textId="77777777" w:rsidR="00377D8B" w:rsidRDefault="001112C7" w:rsidP="009665B5">
      <w:pPr>
        <w:pStyle w:val="MDABC"/>
        <w:numPr>
          <w:ilvl w:val="1"/>
          <w:numId w:val="66"/>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76D7A50A" w14:textId="77777777" w:rsidR="001112C7" w:rsidRPr="00634B9B" w:rsidRDefault="00B523DB" w:rsidP="009665B5">
      <w:pPr>
        <w:pStyle w:val="MDABC"/>
        <w:numPr>
          <w:ilvl w:val="1"/>
          <w:numId w:val="66"/>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49E355C9" w14:textId="77777777" w:rsidR="00377D8B" w:rsidRDefault="001112C7" w:rsidP="009665B5">
      <w:pPr>
        <w:pStyle w:val="MDABC"/>
        <w:numPr>
          <w:ilvl w:val="2"/>
          <w:numId w:val="66"/>
        </w:numPr>
      </w:pPr>
      <w:r w:rsidRPr="00634B9B">
        <w:t xml:space="preserve">generic statements that the State will benefit from the </w:t>
      </w:r>
      <w:r w:rsidR="000A333C">
        <w:t>Offeror</w:t>
      </w:r>
      <w:r w:rsidRPr="00634B9B">
        <w:t>’s superior performance under the Contract;</w:t>
      </w:r>
    </w:p>
    <w:p w14:paraId="315EE240" w14:textId="77777777" w:rsidR="00377D8B" w:rsidRDefault="001112C7" w:rsidP="009665B5">
      <w:pPr>
        <w:pStyle w:val="MDABC"/>
        <w:numPr>
          <w:ilvl w:val="2"/>
          <w:numId w:val="66"/>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201A901D" w14:textId="77777777" w:rsidR="00377D8B" w:rsidRDefault="001112C7" w:rsidP="009665B5">
      <w:pPr>
        <w:pStyle w:val="MDABC"/>
        <w:numPr>
          <w:ilvl w:val="2"/>
          <w:numId w:val="66"/>
        </w:numPr>
      </w:pPr>
      <w:r w:rsidRPr="00634B9B">
        <w:t xml:space="preserve">tax revenues from Maryland-based employees or locations, other than those that will be performing, or used to perform, work under </w:t>
      </w:r>
      <w:r w:rsidR="00C90071">
        <w:t>the Contract</w:t>
      </w:r>
      <w:r w:rsidRPr="00634B9B">
        <w:t>.</w:t>
      </w:r>
    </w:p>
    <w:p w14:paraId="36175A5D" w14:textId="77777777" w:rsidR="001112C7" w:rsidRPr="00634B9B" w:rsidRDefault="001112C7" w:rsidP="009665B5">
      <w:pPr>
        <w:pStyle w:val="MDABC"/>
        <w:numPr>
          <w:ilvl w:val="1"/>
          <w:numId w:val="66"/>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38F2739C" w14:textId="77777777" w:rsidR="001112C7" w:rsidRPr="00634B9B" w:rsidRDefault="001112C7" w:rsidP="009665B5">
      <w:pPr>
        <w:pStyle w:val="MDABC"/>
        <w:numPr>
          <w:ilvl w:val="1"/>
          <w:numId w:val="66"/>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4849E8A2" w14:textId="77777777" w:rsidR="001112C7" w:rsidRPr="00634B9B" w:rsidRDefault="001112C7" w:rsidP="009665B5">
      <w:pPr>
        <w:pStyle w:val="MDABC"/>
        <w:numPr>
          <w:ilvl w:val="2"/>
          <w:numId w:val="66"/>
        </w:numPr>
      </w:pPr>
      <w:r w:rsidRPr="00634B9B">
        <w:t xml:space="preserve">The Contract dollars to be recycled into Maryland’s economy in support of the Contract, through the use of Maryland subcontractors, suppliers and joint </w:t>
      </w:r>
      <w:r w:rsidRPr="00634B9B">
        <w:lastRenderedPageBreak/>
        <w:t>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566E7B32" w14:textId="77777777" w:rsidR="001112C7" w:rsidRPr="00634B9B" w:rsidRDefault="001112C7" w:rsidP="009665B5">
      <w:pPr>
        <w:pStyle w:val="MDABC"/>
        <w:numPr>
          <w:ilvl w:val="2"/>
          <w:numId w:val="66"/>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67792007" w14:textId="77777777" w:rsidR="001112C7" w:rsidRPr="00634B9B" w:rsidRDefault="001112C7" w:rsidP="009665B5">
      <w:pPr>
        <w:pStyle w:val="MDABC"/>
        <w:numPr>
          <w:ilvl w:val="2"/>
          <w:numId w:val="66"/>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2CCE97D7" w14:textId="77777777" w:rsidR="00A053CC" w:rsidRDefault="001112C7" w:rsidP="009665B5">
      <w:pPr>
        <w:pStyle w:val="MDABC"/>
        <w:numPr>
          <w:ilvl w:val="2"/>
          <w:numId w:val="66"/>
        </w:numPr>
      </w:pPr>
      <w:r w:rsidRPr="00634B9B">
        <w:t>Subcontract dollars committed to Maryland small businesses and MBEs; and</w:t>
      </w:r>
    </w:p>
    <w:p w14:paraId="0CA3F125" w14:textId="77777777" w:rsidR="001112C7" w:rsidRPr="00634B9B" w:rsidRDefault="001112C7" w:rsidP="009665B5">
      <w:pPr>
        <w:pStyle w:val="MDABC"/>
        <w:numPr>
          <w:ilvl w:val="2"/>
          <w:numId w:val="66"/>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0866CA59" w14:textId="77777777" w:rsidR="001112C7" w:rsidRPr="008E4DD0" w:rsidRDefault="000A333C" w:rsidP="00503D33">
      <w:pPr>
        <w:pStyle w:val="MDABC"/>
      </w:pPr>
      <w:r>
        <w:t>Technical Proposal</w:t>
      </w:r>
      <w:r w:rsidR="001112C7" w:rsidRPr="00342BF4">
        <w:t xml:space="preserve"> - Required Forms and Certifications (Submit under TAB O)</w:t>
      </w:r>
    </w:p>
    <w:p w14:paraId="6A6D6AC2" w14:textId="77777777" w:rsidR="00377D8B" w:rsidRDefault="001112C7" w:rsidP="009665B5">
      <w:pPr>
        <w:pStyle w:val="MDABC"/>
        <w:numPr>
          <w:ilvl w:val="1"/>
          <w:numId w:val="67"/>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02A577B0" w14:textId="77777777" w:rsidR="00BC4F2F" w:rsidRPr="00BC4F2F" w:rsidRDefault="00BC4F2F" w:rsidP="009665B5">
      <w:pPr>
        <w:pStyle w:val="ListParagraph"/>
        <w:numPr>
          <w:ilvl w:val="1"/>
          <w:numId w:val="67"/>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20ED3AEF" w14:textId="77777777" w:rsidR="00377D8B" w:rsidRDefault="00325B3D" w:rsidP="009665B5">
      <w:pPr>
        <w:pStyle w:val="MDABC"/>
        <w:numPr>
          <w:ilvl w:val="1"/>
          <w:numId w:val="67"/>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14:paraId="47FAABCE" w14:textId="77777777" w:rsidR="00377D8B" w:rsidRDefault="00325B3D" w:rsidP="009665B5">
      <w:pPr>
        <w:pStyle w:val="MDABC"/>
        <w:numPr>
          <w:ilvl w:val="1"/>
          <w:numId w:val="67"/>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769DEB87" w14:textId="77777777" w:rsidR="00377D8B" w:rsidRDefault="00325B3D" w:rsidP="009665B5">
      <w:pPr>
        <w:pStyle w:val="MDABC"/>
        <w:numPr>
          <w:ilvl w:val="3"/>
          <w:numId w:val="67"/>
        </w:numPr>
      </w:pPr>
      <w:r>
        <w:t>Third-party POC name and alternate for verification</w:t>
      </w:r>
    </w:p>
    <w:p w14:paraId="23619740" w14:textId="77777777" w:rsidR="00377D8B" w:rsidRDefault="00325B3D" w:rsidP="009665B5">
      <w:pPr>
        <w:pStyle w:val="MDABC"/>
        <w:numPr>
          <w:ilvl w:val="3"/>
          <w:numId w:val="67"/>
        </w:numPr>
      </w:pPr>
      <w:r>
        <w:lastRenderedPageBreak/>
        <w:t>Third-party POC mailing address</w:t>
      </w:r>
    </w:p>
    <w:p w14:paraId="71F439CE" w14:textId="77777777" w:rsidR="00377D8B" w:rsidRDefault="00325B3D" w:rsidP="009665B5">
      <w:pPr>
        <w:pStyle w:val="MDABC"/>
        <w:numPr>
          <w:ilvl w:val="3"/>
          <w:numId w:val="67"/>
        </w:numPr>
      </w:pPr>
      <w:r>
        <w:t>Third-party POC telephone number</w:t>
      </w:r>
    </w:p>
    <w:p w14:paraId="415A7F95" w14:textId="77777777" w:rsidR="00377D8B" w:rsidRDefault="00325B3D" w:rsidP="009665B5">
      <w:pPr>
        <w:pStyle w:val="MDABC"/>
        <w:numPr>
          <w:ilvl w:val="3"/>
          <w:numId w:val="67"/>
        </w:numPr>
      </w:pPr>
      <w:r>
        <w:t>Third-party POC email address</w:t>
      </w:r>
    </w:p>
    <w:p w14:paraId="47DD58C3" w14:textId="77777777" w:rsidR="00377D8B" w:rsidRDefault="00325B3D" w:rsidP="009665B5">
      <w:pPr>
        <w:pStyle w:val="MDABC"/>
        <w:numPr>
          <w:ilvl w:val="3"/>
          <w:numId w:val="67"/>
        </w:numPr>
      </w:pPr>
      <w:r>
        <w:t>If available, a Re-</w:t>
      </w:r>
      <w:r w:rsidR="0022480A">
        <w:t>Seller</w:t>
      </w:r>
      <w:r>
        <w:t xml:space="preserve"> Identifier</w:t>
      </w:r>
    </w:p>
    <w:p w14:paraId="11A2FE52" w14:textId="77777777" w:rsidR="00B0222C" w:rsidRDefault="00AE4FD4" w:rsidP="009665B5">
      <w:pPr>
        <w:pStyle w:val="Heading2"/>
        <w:numPr>
          <w:ilvl w:val="1"/>
          <w:numId w:val="84"/>
        </w:numPr>
      </w:pPr>
      <w:bookmarkStart w:id="234" w:name="_Toc488067015"/>
      <w:bookmarkStart w:id="235" w:name="_Toc91613275"/>
      <w:r>
        <w:t xml:space="preserve">Volume II – Financial </w:t>
      </w:r>
      <w:bookmarkEnd w:id="234"/>
      <w:r w:rsidR="000A333C">
        <w:t>Proposal</w:t>
      </w:r>
      <w:bookmarkEnd w:id="235"/>
    </w:p>
    <w:p w14:paraId="35033C39" w14:textId="77777777"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496470">
        <w:t>HADSS</w:t>
      </w:r>
      <w:r w:rsidR="001E2ECF" w:rsidRPr="001E2ECF">
        <w:t>.</w:t>
      </w:r>
    </w:p>
    <w:p w14:paraId="582A2588" w14:textId="77777777" w:rsidR="001112C7" w:rsidRDefault="001112C7" w:rsidP="001112C7">
      <w:pPr>
        <w:pStyle w:val="MDIntentionalBlank"/>
      </w:pPr>
      <w:r>
        <w:t>THE REMAINDER OF THIS PAGE IS INTENTIONALLY LEFT BLANK.</w:t>
      </w:r>
    </w:p>
    <w:p w14:paraId="63EEAF8A" w14:textId="77777777" w:rsidR="00377D8B" w:rsidRDefault="003B3CE8" w:rsidP="009665B5">
      <w:pPr>
        <w:pStyle w:val="Heading1"/>
        <w:numPr>
          <w:ilvl w:val="0"/>
          <w:numId w:val="84"/>
        </w:numPr>
      </w:pPr>
      <w:bookmarkStart w:id="236" w:name="_Toc488067016"/>
      <w:bookmarkStart w:id="237" w:name="_Toc91613276"/>
      <w:r>
        <w:lastRenderedPageBreak/>
        <w:t>Evaluation and Selection Process</w:t>
      </w:r>
      <w:bookmarkEnd w:id="236"/>
      <w:bookmarkEnd w:id="237"/>
    </w:p>
    <w:p w14:paraId="56D138DE" w14:textId="77777777" w:rsidR="003B3CE8" w:rsidRDefault="003B3CE8" w:rsidP="009665B5">
      <w:pPr>
        <w:pStyle w:val="Heading2"/>
        <w:numPr>
          <w:ilvl w:val="1"/>
          <w:numId w:val="84"/>
        </w:numPr>
      </w:pPr>
      <w:bookmarkStart w:id="238" w:name="_Toc473536864"/>
      <w:bookmarkStart w:id="239" w:name="_Toc488067017"/>
      <w:bookmarkStart w:id="240" w:name="_Toc91613277"/>
      <w:r>
        <w:t>Evaluation Committee</w:t>
      </w:r>
      <w:bookmarkEnd w:id="238"/>
      <w:bookmarkEnd w:id="239"/>
      <w:bookmarkEnd w:id="240"/>
    </w:p>
    <w:p w14:paraId="337F8087" w14:textId="77777777"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496470">
        <w:t>HADSS</w:t>
      </w:r>
      <w:r w:rsidRPr="00634B9B">
        <w:t xml:space="preserve"> reserves the right to utilize the services of individuals outside of the established Evaluation Committee for advice and assistance, as deemed appropriate.</w:t>
      </w:r>
    </w:p>
    <w:p w14:paraId="3D7299C1" w14:textId="77777777" w:rsidR="008824E7" w:rsidRPr="00634B9B" w:rsidRDefault="008824E7" w:rsidP="008824E7">
      <w:pPr>
        <w:pStyle w:val="MDText0"/>
      </w:pPr>
      <w:bookmarkStart w:id="241" w:name="_Toc361222457"/>
      <w:bookmarkStart w:id="242" w:name="_Toc472702507"/>
      <w:bookmarkStart w:id="243" w:name="_Toc473536865"/>
      <w:bookmarkStart w:id="244"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70814B5D" w14:textId="77777777" w:rsidR="003B3CE8" w:rsidRDefault="000A333C" w:rsidP="009665B5">
      <w:pPr>
        <w:pStyle w:val="Heading2"/>
        <w:numPr>
          <w:ilvl w:val="1"/>
          <w:numId w:val="84"/>
        </w:numPr>
      </w:pPr>
      <w:bookmarkStart w:id="245" w:name="_Toc91613278"/>
      <w:r>
        <w:t>Technical Proposal</w:t>
      </w:r>
      <w:r w:rsidR="003B3CE8">
        <w:t xml:space="preserve"> Evaluation Criteria</w:t>
      </w:r>
      <w:bookmarkEnd w:id="241"/>
      <w:bookmarkEnd w:id="242"/>
      <w:bookmarkEnd w:id="243"/>
      <w:bookmarkEnd w:id="244"/>
      <w:bookmarkEnd w:id="245"/>
    </w:p>
    <w:p w14:paraId="2B352F37" w14:textId="5EB84BE8" w:rsidR="003B3CE8"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5F44DBD8" w14:textId="7C8F1E6B" w:rsidR="00E73224" w:rsidRDefault="00E73224" w:rsidP="009665B5">
      <w:pPr>
        <w:pStyle w:val="Heading3"/>
        <w:numPr>
          <w:ilvl w:val="2"/>
          <w:numId w:val="84"/>
        </w:numPr>
      </w:pPr>
      <w:r w:rsidRPr="00E73224">
        <w:t>Experience and Qualifications of Proposed Staff (See RFP § 5.3.2.G)</w:t>
      </w:r>
    </w:p>
    <w:p w14:paraId="133E0EFE" w14:textId="3D74B0B0" w:rsidR="00E73224" w:rsidRPr="00634B9B" w:rsidRDefault="00E73224" w:rsidP="002F4ABC">
      <w:pPr>
        <w:pStyle w:val="MDText0"/>
      </w:pPr>
      <w:r w:rsidRPr="00E73224">
        <w:t>6.2.2</w:t>
      </w:r>
      <w:r w:rsidRPr="00E73224">
        <w:tab/>
        <w:t>Offeror Qualifications and Capabilities, including proposed subcontractors (See RFP 5.3.2.H)</w:t>
      </w:r>
    </w:p>
    <w:p w14:paraId="32611158" w14:textId="571ABBD3" w:rsidR="003B3CE8" w:rsidRDefault="00BA06B7" w:rsidP="00FE0256">
      <w:pPr>
        <w:pStyle w:val="MDText1"/>
      </w:pPr>
      <w:r>
        <w:t xml:space="preserve">6.2.3 </w:t>
      </w:r>
      <w:r w:rsidR="000A333C">
        <w:t>Offeror</w:t>
      </w:r>
      <w:r w:rsidR="003B3CE8">
        <w:t xml:space="preserve">’s Technical Response to Requirements and Work Plan (See </w:t>
      </w:r>
      <w:r w:rsidR="000A333C">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50E337EE" w14:textId="77777777"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14:paraId="7F84B8AE" w14:textId="225B4BD5" w:rsidR="008824E7" w:rsidRDefault="00BA06B7" w:rsidP="005B2D35">
      <w:pPr>
        <w:pStyle w:val="MDText1"/>
      </w:pPr>
      <w:r>
        <w:t xml:space="preserve">6.2.4 </w:t>
      </w:r>
      <w:r w:rsidR="003B3CE8" w:rsidRPr="00634B9B">
        <w:t xml:space="preserve">Economic Benefit to State of Maryland (See </w:t>
      </w:r>
      <w:r w:rsidR="000A333C">
        <w:t>RFP</w:t>
      </w:r>
      <w:r w:rsidR="003B3CE8" w:rsidRPr="00634B9B">
        <w:t xml:space="preserve"> </w:t>
      </w:r>
      <w:r w:rsidR="003B3CE8" w:rsidRPr="00FB28DD">
        <w:rPr>
          <w:b/>
        </w:rPr>
        <w:t xml:space="preserve">§ </w:t>
      </w:r>
      <w:r w:rsidR="0022480A" w:rsidRPr="00FB28DD">
        <w:rPr>
          <w:b/>
        </w:rPr>
        <w:t>5.3.2.</w:t>
      </w:r>
      <w:r w:rsidR="0022480A">
        <w:rPr>
          <w:b/>
        </w:rPr>
        <w:t>O</w:t>
      </w:r>
      <w:r w:rsidR="0022480A" w:rsidRPr="00634B9B">
        <w:t>)</w:t>
      </w:r>
      <w:r w:rsidR="0022480A" w:rsidRPr="00F82A7F">
        <w:t xml:space="preserve"> </w:t>
      </w:r>
    </w:p>
    <w:p w14:paraId="21ADF54E" w14:textId="77777777" w:rsidR="003B3CE8" w:rsidRDefault="000A333C" w:rsidP="009665B5">
      <w:pPr>
        <w:pStyle w:val="Heading2"/>
        <w:numPr>
          <w:ilvl w:val="1"/>
          <w:numId w:val="84"/>
        </w:numPr>
      </w:pPr>
      <w:bookmarkStart w:id="246" w:name="_Toc361222458"/>
      <w:bookmarkStart w:id="247" w:name="_Toc472702508"/>
      <w:bookmarkStart w:id="248" w:name="_Toc473536866"/>
      <w:bookmarkStart w:id="249" w:name="_Toc488067019"/>
      <w:bookmarkStart w:id="250" w:name="_Toc91613279"/>
      <w:r>
        <w:t>Financial Proposal</w:t>
      </w:r>
      <w:r w:rsidR="003B3CE8">
        <w:t xml:space="preserve"> Evaluation Criteria</w:t>
      </w:r>
      <w:bookmarkEnd w:id="246"/>
      <w:bookmarkEnd w:id="247"/>
      <w:bookmarkEnd w:id="248"/>
      <w:bookmarkEnd w:id="249"/>
      <w:bookmarkEnd w:id="250"/>
    </w:p>
    <w:p w14:paraId="29A8822F" w14:textId="77777777"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40971E8A" w14:textId="77777777" w:rsidR="003B3CE8" w:rsidRDefault="003B3CE8" w:rsidP="009665B5">
      <w:pPr>
        <w:pStyle w:val="Heading2"/>
        <w:numPr>
          <w:ilvl w:val="1"/>
          <w:numId w:val="84"/>
        </w:numPr>
      </w:pPr>
      <w:bookmarkStart w:id="251" w:name="_Toc473536867"/>
      <w:bookmarkStart w:id="252" w:name="_Toc488067020"/>
      <w:bookmarkStart w:id="253" w:name="_Toc91613280"/>
      <w:r>
        <w:t>Reciprocal Preference</w:t>
      </w:r>
      <w:bookmarkEnd w:id="251"/>
      <w:bookmarkEnd w:id="252"/>
      <w:bookmarkEnd w:id="253"/>
    </w:p>
    <w:p w14:paraId="007B6955" w14:textId="77777777"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19848326" w14:textId="77777777" w:rsidR="003B3CE8" w:rsidRDefault="003B3CE8" w:rsidP="009665B5">
      <w:pPr>
        <w:pStyle w:val="MDABC"/>
        <w:numPr>
          <w:ilvl w:val="0"/>
          <w:numId w:val="68"/>
        </w:numPr>
      </w:pPr>
      <w:r>
        <w:t xml:space="preserve">The Maryland resident business is a responsible </w:t>
      </w:r>
      <w:r w:rsidR="000A333C">
        <w:t>Offeror</w:t>
      </w:r>
      <w:r>
        <w:t>;</w:t>
      </w:r>
    </w:p>
    <w:p w14:paraId="0BA81529" w14:textId="77777777" w:rsidR="00377D8B" w:rsidRDefault="003B3CE8" w:rsidP="006C04FD">
      <w:pPr>
        <w:pStyle w:val="MDABC"/>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4A408865" w14:textId="77777777" w:rsidR="003B3CE8" w:rsidRPr="00634B9B" w:rsidRDefault="003B3CE8" w:rsidP="006C04FD">
      <w:pPr>
        <w:pStyle w:val="MDABC"/>
      </w:pPr>
      <w:r w:rsidRPr="00634B9B">
        <w:t>The other state gives a preference to its resident businesses through law, policy, or practice; and</w:t>
      </w:r>
    </w:p>
    <w:p w14:paraId="28BD5941" w14:textId="77777777" w:rsidR="00377D8B" w:rsidRDefault="003B3CE8" w:rsidP="006C04FD">
      <w:pPr>
        <w:pStyle w:val="MDABC"/>
      </w:pPr>
      <w:r w:rsidRPr="00634B9B">
        <w:t>The prefe</w:t>
      </w:r>
      <w:r w:rsidR="00451377">
        <w:t>rence does not conflict with a f</w:t>
      </w:r>
      <w:r w:rsidRPr="00634B9B">
        <w:t>ederal law or grant affecting the procurement Contract.</w:t>
      </w:r>
      <w:r w:rsidR="00451377">
        <w:t xml:space="preserve"> </w:t>
      </w:r>
    </w:p>
    <w:p w14:paraId="0315EA95" w14:textId="77777777" w:rsidR="003B3CE8" w:rsidRPr="00634B9B" w:rsidRDefault="003B3CE8" w:rsidP="00FE0256">
      <w:pPr>
        <w:pStyle w:val="MDText1"/>
      </w:pPr>
      <w:r w:rsidRPr="00634B9B">
        <w:t>The preference given shall be identical to the preference that the other state, through law, policy, or practice gives to its resident businesses.</w:t>
      </w:r>
    </w:p>
    <w:p w14:paraId="7AD5130B" w14:textId="77777777" w:rsidR="003B3CE8" w:rsidRDefault="003B3CE8" w:rsidP="009665B5">
      <w:pPr>
        <w:pStyle w:val="Heading2"/>
        <w:numPr>
          <w:ilvl w:val="1"/>
          <w:numId w:val="84"/>
        </w:numPr>
      </w:pPr>
      <w:bookmarkStart w:id="254" w:name="_Toc361222460"/>
      <w:bookmarkStart w:id="255" w:name="_Toc472702510"/>
      <w:bookmarkStart w:id="256" w:name="_Toc473536868"/>
      <w:bookmarkStart w:id="257" w:name="_Toc488067021"/>
      <w:bookmarkStart w:id="258" w:name="_Toc91613281"/>
      <w:r>
        <w:lastRenderedPageBreak/>
        <w:t>Selection Procedures</w:t>
      </w:r>
      <w:bookmarkEnd w:id="254"/>
      <w:bookmarkEnd w:id="255"/>
      <w:bookmarkEnd w:id="256"/>
      <w:bookmarkEnd w:id="257"/>
      <w:bookmarkEnd w:id="258"/>
    </w:p>
    <w:p w14:paraId="5B4880B0" w14:textId="77777777" w:rsidR="003B3CE8" w:rsidRDefault="003B3CE8" w:rsidP="009665B5">
      <w:pPr>
        <w:pStyle w:val="Heading3"/>
        <w:numPr>
          <w:ilvl w:val="2"/>
          <w:numId w:val="84"/>
        </w:numPr>
      </w:pPr>
      <w:r w:rsidRPr="00634B9B">
        <w:t>General</w:t>
      </w:r>
    </w:p>
    <w:p w14:paraId="077DBBE1" w14:textId="77777777" w:rsidR="003B3CE8" w:rsidRPr="00634B9B" w:rsidRDefault="003B3CE8" w:rsidP="009665B5">
      <w:pPr>
        <w:pStyle w:val="MDABC"/>
        <w:numPr>
          <w:ilvl w:val="0"/>
          <w:numId w:val="69"/>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7D9D5557" w14:textId="77777777" w:rsidR="00AD5CDF" w:rsidRPr="00634B9B" w:rsidDel="00AD5CDF" w:rsidRDefault="003B3CE8" w:rsidP="00503D33">
      <w:pPr>
        <w:pStyle w:val="MDABC"/>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17DFEA10" w14:textId="77777777" w:rsidR="003B3CE8" w:rsidRPr="00634B9B" w:rsidRDefault="003B3CE8" w:rsidP="009665B5">
      <w:pPr>
        <w:pStyle w:val="Heading3"/>
        <w:numPr>
          <w:ilvl w:val="2"/>
          <w:numId w:val="84"/>
        </w:numPr>
      </w:pPr>
      <w:r w:rsidRPr="00634B9B">
        <w:t>Selection Process Sequence</w:t>
      </w:r>
    </w:p>
    <w:p w14:paraId="04231A3E" w14:textId="77777777" w:rsidR="003B3CE8" w:rsidRPr="00634B9B" w:rsidRDefault="003B3CE8" w:rsidP="009665B5">
      <w:pPr>
        <w:pStyle w:val="MDABC"/>
        <w:numPr>
          <w:ilvl w:val="0"/>
          <w:numId w:val="70"/>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51B2795D" w14:textId="77777777" w:rsidR="003B3CE8" w:rsidRPr="00634B9B" w:rsidRDefault="000A333C" w:rsidP="00503D33">
      <w:pPr>
        <w:pStyle w:val="MDABC"/>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46E6D182" w14:textId="77777777" w:rsidR="003B3CE8" w:rsidRPr="00634B9B" w:rsidRDefault="000A333C" w:rsidP="00503D33">
      <w:pPr>
        <w:pStyle w:val="MDABC"/>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20003136" w14:textId="77777777" w:rsidR="003B3CE8" w:rsidRPr="00634B9B" w:rsidRDefault="003B3CE8" w:rsidP="00503D33">
      <w:pPr>
        <w:pStyle w:val="MDABC"/>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426C94F2" w14:textId="0A9EC56F" w:rsidR="003B3CE8" w:rsidRDefault="003B3CE8" w:rsidP="00675872">
      <w:pPr>
        <w:pStyle w:val="MDABC"/>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sidRPr="005B2D35">
        <w:t>Offeror</w:t>
      </w:r>
      <w:r w:rsidR="00B13D22" w:rsidRPr="005B2D35">
        <w:t>s may only perform limited substitutions of proposed personnel as allowed in Section 3.11 (Substitution of Personnel</w:t>
      </w:r>
      <w:r w:rsidR="00B13D22">
        <w:t>).</w:t>
      </w:r>
    </w:p>
    <w:p w14:paraId="7E36ADF7" w14:textId="4AD18DCB" w:rsidR="00CC68C4" w:rsidRDefault="00CC68C4" w:rsidP="009665B5">
      <w:pPr>
        <w:pStyle w:val="Heading3"/>
        <w:numPr>
          <w:ilvl w:val="2"/>
          <w:numId w:val="84"/>
        </w:numPr>
      </w:pPr>
      <w:r w:rsidRPr="00CC68C4">
        <w:t>Award Determination</w:t>
      </w:r>
    </w:p>
    <w:p w14:paraId="5A9AE7D2" w14:textId="306EC58C"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w:t>
      </w:r>
      <w:r>
        <w:lastRenderedPageBreak/>
        <w:t>State</w:t>
      </w:r>
      <w:r w:rsidR="00AC29B8">
        <w:t xml:space="preserve">. </w:t>
      </w:r>
      <w:r>
        <w:t xml:space="preserve">In making this most advantageous </w:t>
      </w:r>
      <w:r w:rsidR="000A333C">
        <w:t>Proposal</w:t>
      </w:r>
      <w:r>
        <w:t xml:space="preserve"> determination, technical factors will receive</w:t>
      </w:r>
      <w:r w:rsidRPr="00986CAC">
        <w:t xml:space="preserve"> </w:t>
      </w:r>
      <w:r w:rsidR="00BE4DB1">
        <w:t xml:space="preserve">equal </w:t>
      </w:r>
      <w:r w:rsidRPr="00986CAC">
        <w:t>weight with</w:t>
      </w:r>
      <w:r w:rsidRPr="00634B9B">
        <w:t xml:space="preserve"> financial factors</w:t>
      </w:r>
      <w:r w:rsidR="00FB28DD">
        <w:t>.</w:t>
      </w:r>
      <w:r w:rsidR="00B13D22" w:rsidRPr="00B13D22">
        <w:t xml:space="preserve"> </w:t>
      </w:r>
      <w:r w:rsidR="00B13D22">
        <w:t xml:space="preserve">  </w:t>
      </w:r>
    </w:p>
    <w:p w14:paraId="03BC5050" w14:textId="77777777" w:rsidR="002C2FDE" w:rsidRDefault="002C2FDE" w:rsidP="009665B5">
      <w:pPr>
        <w:pStyle w:val="Heading2"/>
        <w:numPr>
          <w:ilvl w:val="1"/>
          <w:numId w:val="84"/>
        </w:numPr>
      </w:pPr>
      <w:bookmarkStart w:id="259" w:name="_Toc361222461"/>
      <w:bookmarkStart w:id="260" w:name="_Toc472702511"/>
      <w:bookmarkStart w:id="261" w:name="_Toc473536869"/>
      <w:bookmarkStart w:id="262" w:name="_Toc488067022"/>
      <w:bookmarkStart w:id="263" w:name="_Toc91613282"/>
      <w:r>
        <w:t>Documents Required upon Notice of Recommendation for Contract Award</w:t>
      </w:r>
      <w:bookmarkEnd w:id="259"/>
      <w:bookmarkEnd w:id="260"/>
      <w:bookmarkEnd w:id="261"/>
      <w:bookmarkEnd w:id="262"/>
      <w:bookmarkEnd w:id="263"/>
    </w:p>
    <w:p w14:paraId="6A61CB8D" w14:textId="77777777"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44CACCCB" w14:textId="77777777" w:rsidR="00D305B9" w:rsidRDefault="00D305B9" w:rsidP="002C2FDE">
      <w:pPr>
        <w:pStyle w:val="MDIntentionalBlank"/>
      </w:pPr>
    </w:p>
    <w:p w14:paraId="331F6927" w14:textId="77777777" w:rsidR="00D305B9" w:rsidRDefault="00D305B9" w:rsidP="002C2FDE">
      <w:pPr>
        <w:pStyle w:val="MDIntentionalBlank"/>
      </w:pPr>
    </w:p>
    <w:p w14:paraId="5711DC1A" w14:textId="77777777" w:rsidR="00D305B9" w:rsidRDefault="00D305B9" w:rsidP="002C2FDE">
      <w:pPr>
        <w:pStyle w:val="MDIntentionalBlank"/>
      </w:pPr>
    </w:p>
    <w:p w14:paraId="6335B09A" w14:textId="77777777" w:rsidR="00D305B9" w:rsidRDefault="00D305B9" w:rsidP="002C2FDE">
      <w:pPr>
        <w:pStyle w:val="MDIntentionalBlank"/>
      </w:pPr>
    </w:p>
    <w:p w14:paraId="1DC4F803" w14:textId="77777777" w:rsidR="00D305B9" w:rsidRDefault="00D305B9" w:rsidP="002C2FDE">
      <w:pPr>
        <w:pStyle w:val="MDIntentionalBlank"/>
      </w:pPr>
    </w:p>
    <w:p w14:paraId="286B4C6E" w14:textId="77777777" w:rsidR="002C2FDE" w:rsidRPr="00634B9B" w:rsidRDefault="002C2FDE" w:rsidP="002C2FDE">
      <w:pPr>
        <w:pStyle w:val="MDIntentionalBlank"/>
      </w:pPr>
      <w:r w:rsidRPr="00634B9B">
        <w:t>THE REMAINDER OF THIS PAGE IS INTENTIONALLY LEFT BLANK.</w:t>
      </w:r>
    </w:p>
    <w:p w14:paraId="375FDA6C" w14:textId="77777777" w:rsidR="00F70AAA" w:rsidRDefault="000A333C" w:rsidP="009665B5">
      <w:pPr>
        <w:pStyle w:val="Heading1"/>
        <w:numPr>
          <w:ilvl w:val="0"/>
          <w:numId w:val="84"/>
        </w:numPr>
      </w:pPr>
      <w:bookmarkStart w:id="264" w:name="_Toc488067023"/>
      <w:bookmarkStart w:id="265" w:name="_Toc91613283"/>
      <w:r>
        <w:lastRenderedPageBreak/>
        <w:t>RFP</w:t>
      </w:r>
      <w:r w:rsidR="00F70AAA">
        <w:t xml:space="preserve"> ATTACHMENTS AND </w:t>
      </w:r>
      <w:r w:rsidR="00A46508">
        <w:t>APPENDICES</w:t>
      </w:r>
      <w:bookmarkEnd w:id="264"/>
      <w:bookmarkEnd w:id="265"/>
    </w:p>
    <w:p w14:paraId="734B3F7E" w14:textId="77777777" w:rsidR="00F70AAA" w:rsidRPr="009A513F" w:rsidRDefault="00F70AAA" w:rsidP="00F70AAA">
      <w:pPr>
        <w:pStyle w:val="MDText0"/>
        <w:rPr>
          <w:b/>
        </w:rPr>
      </w:pPr>
      <w:bookmarkStart w:id="266" w:name="_Toc470788277"/>
      <w:r w:rsidRPr="009A513F">
        <w:rPr>
          <w:b/>
        </w:rPr>
        <w:t>Instructions Page</w:t>
      </w:r>
      <w:bookmarkEnd w:id="266"/>
    </w:p>
    <w:p w14:paraId="28CFB1F2"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42EA5D6A" w14:textId="77777777" w:rsidR="00377D8B" w:rsidRDefault="001130DB" w:rsidP="001130DB">
      <w:pPr>
        <w:pStyle w:val="MDText0"/>
      </w:pPr>
      <w:r>
        <w:t xml:space="preserve">For documents required as part of the </w:t>
      </w:r>
      <w:r w:rsidR="000A333C">
        <w:t>Proposal</w:t>
      </w:r>
      <w:r>
        <w:t>:</w:t>
      </w:r>
    </w:p>
    <w:p w14:paraId="340E96CE" w14:textId="77777777" w:rsidR="00377D8B" w:rsidRDefault="001130DB" w:rsidP="004F1787">
      <w:pPr>
        <w:pStyle w:val="MD123"/>
        <w:numPr>
          <w:ilvl w:val="0"/>
          <w:numId w:val="0"/>
        </w:numPr>
        <w:ind w:left="1872"/>
      </w:pPr>
      <w:r w:rsidRPr="001130DB">
        <w:t>For e-mail submissions, submit one (1) copy of each with signatures.</w:t>
      </w:r>
    </w:p>
    <w:p w14:paraId="2EBC3ADF"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062B5548"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47735D95" w14:textId="77777777"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9B29C3">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3B2DE04B" w14:textId="77777777" w:rsidTr="009B6EAE">
        <w:trPr>
          <w:cantSplit/>
          <w:trHeight w:val="1115"/>
          <w:tblHeader/>
        </w:trPr>
        <w:tc>
          <w:tcPr>
            <w:tcW w:w="738" w:type="dxa"/>
            <w:shd w:val="clear" w:color="auto" w:fill="BFBFBF"/>
            <w:textDirection w:val="btLr"/>
          </w:tcPr>
          <w:p w14:paraId="2FDA0056"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594BA999"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46B641ED"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590BF7CA" w14:textId="77777777" w:rsidR="00F70AAA" w:rsidRPr="009B6EAE" w:rsidRDefault="00F70AAA" w:rsidP="004E7D25">
            <w:pPr>
              <w:pStyle w:val="MDTableHead"/>
            </w:pPr>
            <w:r w:rsidRPr="009B6EAE">
              <w:t>Attachment Name</w:t>
            </w:r>
          </w:p>
        </w:tc>
      </w:tr>
      <w:tr w:rsidR="000643A7" w:rsidRPr="009B6EAE" w14:paraId="072CE312" w14:textId="77777777" w:rsidTr="009B6EAE">
        <w:tc>
          <w:tcPr>
            <w:tcW w:w="738" w:type="dxa"/>
            <w:shd w:val="clear" w:color="auto" w:fill="auto"/>
          </w:tcPr>
          <w:p w14:paraId="6A0263E7" w14:textId="77777777" w:rsidR="00F70AAA" w:rsidRPr="009B6EAE" w:rsidRDefault="00E52024" w:rsidP="004E7D25">
            <w:pPr>
              <w:pStyle w:val="MDTableText0"/>
            </w:pPr>
            <w:r>
              <w:t>Y</w:t>
            </w:r>
          </w:p>
        </w:tc>
        <w:tc>
          <w:tcPr>
            <w:tcW w:w="2430" w:type="dxa"/>
            <w:shd w:val="clear" w:color="auto" w:fill="auto"/>
          </w:tcPr>
          <w:p w14:paraId="78BF79C5"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64AF6723" w14:textId="77777777" w:rsidR="00F70AAA" w:rsidRPr="009B6EAE" w:rsidRDefault="00F70AAA" w:rsidP="009B6EAE">
            <w:pPr>
              <w:pStyle w:val="MDTableText1"/>
              <w:ind w:left="-58"/>
              <w:jc w:val="center"/>
            </w:pPr>
            <w:r w:rsidRPr="009B6EAE">
              <w:t>A</w:t>
            </w:r>
          </w:p>
        </w:tc>
        <w:tc>
          <w:tcPr>
            <w:tcW w:w="5243" w:type="dxa"/>
            <w:shd w:val="clear" w:color="auto" w:fill="auto"/>
          </w:tcPr>
          <w:p w14:paraId="38148B33"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5BC1D0DE" w14:textId="77777777" w:rsidTr="009B6EAE">
        <w:tc>
          <w:tcPr>
            <w:tcW w:w="738" w:type="dxa"/>
            <w:shd w:val="clear" w:color="auto" w:fill="auto"/>
          </w:tcPr>
          <w:p w14:paraId="600FDE36" w14:textId="77777777" w:rsidR="00F70AAA" w:rsidRPr="009B6EAE" w:rsidRDefault="00F70AAA" w:rsidP="004E7D25">
            <w:pPr>
              <w:pStyle w:val="MDTableText0"/>
            </w:pPr>
            <w:r w:rsidRPr="009B6EAE">
              <w:t>Y</w:t>
            </w:r>
          </w:p>
        </w:tc>
        <w:tc>
          <w:tcPr>
            <w:tcW w:w="2430" w:type="dxa"/>
            <w:shd w:val="clear" w:color="auto" w:fill="auto"/>
          </w:tcPr>
          <w:p w14:paraId="5BCCB20E"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56D7A744" w14:textId="77777777" w:rsidR="00F70AAA" w:rsidRPr="009B6EAE" w:rsidRDefault="00F70AAA" w:rsidP="009B6EAE">
            <w:pPr>
              <w:pStyle w:val="MDTableText1"/>
              <w:ind w:left="-58"/>
              <w:jc w:val="center"/>
            </w:pPr>
            <w:r w:rsidRPr="009B6EAE">
              <w:t>B</w:t>
            </w:r>
          </w:p>
        </w:tc>
        <w:tc>
          <w:tcPr>
            <w:tcW w:w="5243" w:type="dxa"/>
            <w:shd w:val="clear" w:color="auto" w:fill="auto"/>
          </w:tcPr>
          <w:p w14:paraId="2A38AFED"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6500674F" w14:textId="77777777" w:rsidTr="009B6EAE">
        <w:tc>
          <w:tcPr>
            <w:tcW w:w="738" w:type="dxa"/>
            <w:shd w:val="clear" w:color="auto" w:fill="auto"/>
          </w:tcPr>
          <w:p w14:paraId="3576B036" w14:textId="77777777" w:rsidR="00F70AAA" w:rsidRPr="009B6EAE" w:rsidRDefault="00F70AAA" w:rsidP="004E7D25">
            <w:pPr>
              <w:pStyle w:val="MDTableText0"/>
            </w:pPr>
            <w:r w:rsidRPr="009B6EAE">
              <w:t>Y</w:t>
            </w:r>
          </w:p>
        </w:tc>
        <w:tc>
          <w:tcPr>
            <w:tcW w:w="2430" w:type="dxa"/>
            <w:shd w:val="clear" w:color="auto" w:fill="auto"/>
          </w:tcPr>
          <w:p w14:paraId="2552E01C"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76C5980" w14:textId="77777777" w:rsidR="00F70AAA" w:rsidRPr="009B6EAE" w:rsidRDefault="00F70AAA" w:rsidP="009B6EAE">
            <w:pPr>
              <w:pStyle w:val="MDTableText1"/>
              <w:ind w:left="-58"/>
              <w:jc w:val="center"/>
            </w:pPr>
            <w:r w:rsidRPr="009B6EAE">
              <w:t>C</w:t>
            </w:r>
          </w:p>
        </w:tc>
        <w:tc>
          <w:tcPr>
            <w:tcW w:w="5243" w:type="dxa"/>
            <w:shd w:val="clear" w:color="auto" w:fill="auto"/>
          </w:tcPr>
          <w:p w14:paraId="12B280B5"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9" w:history="1">
              <w:r w:rsidR="00B41581" w:rsidRPr="00E95B69">
                <w:rPr>
                  <w:rStyle w:val="Hyperlink"/>
                </w:rPr>
                <w:t>http://procurement.maryland.gov/wp-content/uploads/sites/12/2018/04/AttachmentC-Bid_Proposal-Affidavit.pdf</w:t>
              </w:r>
            </w:hyperlink>
            <w:r w:rsidR="00B41581">
              <w:t>)</w:t>
            </w:r>
          </w:p>
        </w:tc>
      </w:tr>
      <w:tr w:rsidR="000643A7" w:rsidRPr="009B6EAE" w14:paraId="618F3DB6" w14:textId="77777777" w:rsidTr="009B6EAE">
        <w:tc>
          <w:tcPr>
            <w:tcW w:w="738" w:type="dxa"/>
            <w:shd w:val="clear" w:color="auto" w:fill="auto"/>
          </w:tcPr>
          <w:p w14:paraId="5B882D72" w14:textId="50FBAEA9" w:rsidR="005C6770" w:rsidRPr="009B6EAE" w:rsidRDefault="00542153" w:rsidP="004E7D25">
            <w:pPr>
              <w:pStyle w:val="MDTableText0"/>
            </w:pPr>
            <w:r>
              <w:t>N/</w:t>
            </w:r>
          </w:p>
        </w:tc>
        <w:tc>
          <w:tcPr>
            <w:tcW w:w="2430" w:type="dxa"/>
            <w:shd w:val="clear" w:color="auto" w:fill="auto"/>
          </w:tcPr>
          <w:p w14:paraId="12444FE6" w14:textId="77777777" w:rsidR="005C6770" w:rsidRDefault="005C6770" w:rsidP="004E7D25">
            <w:pPr>
              <w:pStyle w:val="MDTableText1"/>
            </w:pPr>
            <w:r w:rsidRPr="009B6EAE">
              <w:t xml:space="preserve">With </w:t>
            </w:r>
            <w:r w:rsidR="000A333C" w:rsidRPr="009B6EAE">
              <w:t>Proposal</w:t>
            </w:r>
          </w:p>
          <w:p w14:paraId="61B9EA18" w14:textId="77777777" w:rsidR="00A33990" w:rsidRPr="009B6EAE" w:rsidRDefault="00A33990" w:rsidP="004E7D25">
            <w:pPr>
              <w:pStyle w:val="MDTableText1"/>
            </w:pPr>
          </w:p>
        </w:tc>
        <w:tc>
          <w:tcPr>
            <w:tcW w:w="1057" w:type="dxa"/>
            <w:shd w:val="clear" w:color="auto" w:fill="auto"/>
          </w:tcPr>
          <w:p w14:paraId="345675C2" w14:textId="77777777" w:rsidR="005C6770" w:rsidRPr="009B6EAE" w:rsidRDefault="005C6770" w:rsidP="009B6EAE">
            <w:pPr>
              <w:pStyle w:val="MDTableText1"/>
              <w:ind w:left="-58"/>
              <w:jc w:val="center"/>
            </w:pPr>
            <w:r w:rsidRPr="009B6EAE">
              <w:t>D</w:t>
            </w:r>
          </w:p>
        </w:tc>
        <w:tc>
          <w:tcPr>
            <w:tcW w:w="5243" w:type="dxa"/>
            <w:shd w:val="clear" w:color="auto" w:fill="auto"/>
          </w:tcPr>
          <w:p w14:paraId="73F0618D" w14:textId="77777777" w:rsidR="005C6770" w:rsidRDefault="006A4B41" w:rsidP="004E7D25">
            <w:pPr>
              <w:pStyle w:val="MDTableText1"/>
            </w:pPr>
            <w:r w:rsidRPr="009B6EAE">
              <w:t>MBE Forms D-1A</w:t>
            </w:r>
            <w:r w:rsidR="008D2BB2">
              <w:t xml:space="preserve"> (see link at</w:t>
            </w:r>
            <w:r w:rsidR="00E43E77">
              <w:t xml:space="preserve"> </w:t>
            </w:r>
            <w:hyperlink r:id="rId30" w:history="1">
              <w:r w:rsidR="00E43E77" w:rsidRPr="00335F49">
                <w:rPr>
                  <w:rStyle w:val="Hyperlink"/>
                </w:rPr>
                <w:t>http://procurement.maryland.gov/wp-content/uploads/sites/12/2018/05/AttachmentDMBE-Forms-1.pdf</w:t>
              </w:r>
            </w:hyperlink>
            <w:r w:rsidR="00A33990">
              <w:t>)</w:t>
            </w:r>
          </w:p>
          <w:p w14:paraId="67DB4266"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14:paraId="0EC0AE44" w14:textId="77777777" w:rsidTr="009B6EAE">
        <w:tc>
          <w:tcPr>
            <w:tcW w:w="738" w:type="dxa"/>
            <w:shd w:val="clear" w:color="auto" w:fill="auto"/>
          </w:tcPr>
          <w:p w14:paraId="4F3F5638" w14:textId="62685991" w:rsidR="00F70AAA" w:rsidRPr="009B6EAE" w:rsidRDefault="00542153" w:rsidP="004E7D25">
            <w:pPr>
              <w:pStyle w:val="MDTableText0"/>
            </w:pPr>
            <w:r>
              <w:t>N/A</w:t>
            </w:r>
          </w:p>
        </w:tc>
        <w:tc>
          <w:tcPr>
            <w:tcW w:w="2430" w:type="dxa"/>
            <w:shd w:val="clear" w:color="auto" w:fill="auto"/>
          </w:tcPr>
          <w:p w14:paraId="4BDB79C9"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3DDBECE3" w14:textId="77777777" w:rsidR="00F70AAA" w:rsidRPr="009B6EAE" w:rsidRDefault="00F70AAA" w:rsidP="009B6EAE">
            <w:pPr>
              <w:pStyle w:val="MDTableText1"/>
              <w:ind w:left="-58"/>
              <w:jc w:val="center"/>
            </w:pPr>
            <w:r w:rsidRPr="009B6EAE">
              <w:t>D</w:t>
            </w:r>
          </w:p>
        </w:tc>
        <w:tc>
          <w:tcPr>
            <w:tcW w:w="5243" w:type="dxa"/>
            <w:shd w:val="clear" w:color="auto" w:fill="auto"/>
          </w:tcPr>
          <w:p w14:paraId="391B8447"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31" w:history="1">
              <w:r w:rsidR="00E43E77" w:rsidRPr="00335F49">
                <w:rPr>
                  <w:rStyle w:val="Hyperlink"/>
                </w:rPr>
                <w:t>http://procurement.maryland.gov/wp-content/uploads/sites/12/2018/05/AttachmentDMBE-Forms-1.pdf</w:t>
              </w:r>
            </w:hyperlink>
            <w:r w:rsidR="00E43E77">
              <w:t xml:space="preserve">) </w:t>
            </w:r>
          </w:p>
          <w:p w14:paraId="6FAE5A07" w14:textId="77777777"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057507BB" w14:textId="77777777" w:rsidTr="009B6EAE">
        <w:tc>
          <w:tcPr>
            <w:tcW w:w="738" w:type="dxa"/>
            <w:shd w:val="clear" w:color="auto" w:fill="auto"/>
          </w:tcPr>
          <w:p w14:paraId="10EA1397" w14:textId="5840F727" w:rsidR="00F70AAA" w:rsidRPr="009B6EAE" w:rsidRDefault="00542153" w:rsidP="004E7D25">
            <w:pPr>
              <w:pStyle w:val="MDTableText0"/>
            </w:pPr>
            <w:r>
              <w:lastRenderedPageBreak/>
              <w:t>N/A</w:t>
            </w:r>
          </w:p>
        </w:tc>
        <w:tc>
          <w:tcPr>
            <w:tcW w:w="2430" w:type="dxa"/>
            <w:shd w:val="clear" w:color="auto" w:fill="auto"/>
          </w:tcPr>
          <w:p w14:paraId="7EFE33C3" w14:textId="77777777" w:rsidR="00F70AAA" w:rsidRPr="009B6EAE" w:rsidRDefault="00F70AAA" w:rsidP="004E7D25">
            <w:pPr>
              <w:pStyle w:val="MDTableText1"/>
            </w:pPr>
            <w:r w:rsidRPr="009B6EAE">
              <w:t>As directed in forms</w:t>
            </w:r>
          </w:p>
        </w:tc>
        <w:tc>
          <w:tcPr>
            <w:tcW w:w="1057" w:type="dxa"/>
            <w:shd w:val="clear" w:color="auto" w:fill="auto"/>
          </w:tcPr>
          <w:p w14:paraId="7914AA9C" w14:textId="77777777" w:rsidR="00F70AAA" w:rsidRPr="009B6EAE" w:rsidRDefault="00F70AAA" w:rsidP="009B6EAE">
            <w:pPr>
              <w:pStyle w:val="MDTableText1"/>
              <w:ind w:left="-58"/>
              <w:jc w:val="center"/>
            </w:pPr>
            <w:r w:rsidRPr="009B6EAE">
              <w:t>D</w:t>
            </w:r>
          </w:p>
        </w:tc>
        <w:tc>
          <w:tcPr>
            <w:tcW w:w="5243" w:type="dxa"/>
            <w:shd w:val="clear" w:color="auto" w:fill="auto"/>
          </w:tcPr>
          <w:p w14:paraId="28E21CBB"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32" w:history="1">
              <w:r w:rsidR="00E43E77" w:rsidRPr="00335F49">
                <w:rPr>
                  <w:rStyle w:val="Hyperlink"/>
                </w:rPr>
                <w:t>http://procurement.maryland.gov/wp-content/uploads/sites/12/2018/05/AttachmentDMBE-Forms-1.pdf</w:t>
              </w:r>
            </w:hyperlink>
            <w:r w:rsidR="004F0EE3">
              <w:t>)</w:t>
            </w:r>
          </w:p>
        </w:tc>
      </w:tr>
      <w:tr w:rsidR="000643A7" w:rsidRPr="009B6EAE" w14:paraId="2EE24056" w14:textId="77777777" w:rsidTr="009B6EAE">
        <w:tc>
          <w:tcPr>
            <w:tcW w:w="738" w:type="dxa"/>
            <w:shd w:val="clear" w:color="auto" w:fill="auto"/>
          </w:tcPr>
          <w:p w14:paraId="75B64395" w14:textId="77777777" w:rsidR="00F70AAA" w:rsidRPr="009B6EAE" w:rsidRDefault="00E52024" w:rsidP="004E7D25">
            <w:pPr>
              <w:pStyle w:val="MDTableText0"/>
            </w:pPr>
            <w:r>
              <w:t>N</w:t>
            </w:r>
          </w:p>
        </w:tc>
        <w:tc>
          <w:tcPr>
            <w:tcW w:w="2430" w:type="dxa"/>
            <w:shd w:val="clear" w:color="auto" w:fill="auto"/>
          </w:tcPr>
          <w:p w14:paraId="6C4BA33D" w14:textId="77777777"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14:paraId="2CC23B98" w14:textId="77777777" w:rsidR="00F70AAA" w:rsidRPr="009B6EAE" w:rsidRDefault="00F70AAA" w:rsidP="009B6EAE">
            <w:pPr>
              <w:pStyle w:val="MDTableText1"/>
              <w:ind w:left="-58"/>
              <w:jc w:val="center"/>
            </w:pPr>
            <w:r w:rsidRPr="009B6EAE">
              <w:t>E</w:t>
            </w:r>
          </w:p>
        </w:tc>
        <w:tc>
          <w:tcPr>
            <w:tcW w:w="5243" w:type="dxa"/>
            <w:shd w:val="clear" w:color="auto" w:fill="auto"/>
          </w:tcPr>
          <w:p w14:paraId="3275075E"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33" w:history="1">
              <w:r w:rsidR="00E94CA4" w:rsidRPr="00E95B69">
                <w:rPr>
                  <w:rStyle w:val="Hyperlink"/>
                </w:rPr>
                <w:t>http://procurement.maryland.gov/wp-content/uploads/sites/12/2018/04/AttachmentE-VSBEForms.pdf</w:t>
              </w:r>
            </w:hyperlink>
            <w:r w:rsidR="00E94CA4">
              <w:t xml:space="preserve">) </w:t>
            </w:r>
          </w:p>
          <w:p w14:paraId="4EA8701F"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4B58452E" w14:textId="77777777" w:rsidTr="009B6EAE">
        <w:tc>
          <w:tcPr>
            <w:tcW w:w="738" w:type="dxa"/>
            <w:shd w:val="clear" w:color="auto" w:fill="auto"/>
          </w:tcPr>
          <w:p w14:paraId="38CAEC5F" w14:textId="77777777" w:rsidR="00F70AAA" w:rsidRPr="009B6EAE" w:rsidRDefault="00E52024" w:rsidP="004E7D25">
            <w:pPr>
              <w:pStyle w:val="MDTableText0"/>
            </w:pPr>
            <w:r>
              <w:t>N</w:t>
            </w:r>
          </w:p>
        </w:tc>
        <w:tc>
          <w:tcPr>
            <w:tcW w:w="2430" w:type="dxa"/>
            <w:shd w:val="clear" w:color="auto" w:fill="auto"/>
          </w:tcPr>
          <w:p w14:paraId="5BDADD24"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766285BE" w14:textId="77777777" w:rsidR="00F70AAA" w:rsidRPr="009B6EAE" w:rsidRDefault="00F70AAA" w:rsidP="009B6EAE">
            <w:pPr>
              <w:pStyle w:val="MDTableText1"/>
              <w:ind w:left="-58"/>
              <w:jc w:val="center"/>
            </w:pPr>
            <w:r w:rsidRPr="009B6EAE">
              <w:t>E</w:t>
            </w:r>
          </w:p>
        </w:tc>
        <w:tc>
          <w:tcPr>
            <w:tcW w:w="5243" w:type="dxa"/>
            <w:shd w:val="clear" w:color="auto" w:fill="auto"/>
          </w:tcPr>
          <w:p w14:paraId="3CB1B7CB"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34" w:history="1">
              <w:r w:rsidR="00F56F38" w:rsidRPr="00E95B69">
                <w:rPr>
                  <w:rStyle w:val="Hyperlink"/>
                </w:rPr>
                <w:t>http://procurement.maryland.gov/wp-content/uploads/sites/12/2018/04/AttachmentE-VSBEForms.pdf</w:t>
              </w:r>
            </w:hyperlink>
            <w:r w:rsidR="00F56F38">
              <w:t xml:space="preserve">) </w:t>
            </w:r>
          </w:p>
          <w:p w14:paraId="08E4C4A3"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72F23F3B" w14:textId="77777777" w:rsidTr="009B6EAE">
        <w:tc>
          <w:tcPr>
            <w:tcW w:w="738" w:type="dxa"/>
            <w:shd w:val="clear" w:color="auto" w:fill="auto"/>
          </w:tcPr>
          <w:p w14:paraId="1462D6BF" w14:textId="77777777" w:rsidR="00F70AAA" w:rsidRPr="009B6EAE" w:rsidRDefault="00E52024" w:rsidP="004E7D25">
            <w:pPr>
              <w:pStyle w:val="MDTableText0"/>
            </w:pPr>
            <w:r>
              <w:t>Y</w:t>
            </w:r>
          </w:p>
        </w:tc>
        <w:tc>
          <w:tcPr>
            <w:tcW w:w="2430" w:type="dxa"/>
            <w:shd w:val="clear" w:color="auto" w:fill="auto"/>
          </w:tcPr>
          <w:p w14:paraId="2ED5197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403F5116" w14:textId="77777777" w:rsidR="00F70AAA" w:rsidRPr="009B6EAE" w:rsidRDefault="00F70AAA" w:rsidP="009B6EAE">
            <w:pPr>
              <w:pStyle w:val="MDTableText1"/>
              <w:ind w:left="-58"/>
              <w:jc w:val="center"/>
            </w:pPr>
            <w:r w:rsidRPr="009B6EAE">
              <w:t>F</w:t>
            </w:r>
          </w:p>
        </w:tc>
        <w:tc>
          <w:tcPr>
            <w:tcW w:w="5243" w:type="dxa"/>
            <w:shd w:val="clear" w:color="auto" w:fill="auto"/>
          </w:tcPr>
          <w:p w14:paraId="581684D2"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5"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406DB292" w14:textId="77777777" w:rsidTr="009B6EAE">
        <w:tc>
          <w:tcPr>
            <w:tcW w:w="738" w:type="dxa"/>
            <w:shd w:val="clear" w:color="auto" w:fill="auto"/>
          </w:tcPr>
          <w:p w14:paraId="5270BD8F" w14:textId="77777777" w:rsidR="00F70AAA" w:rsidRPr="009B6EAE" w:rsidRDefault="00E52024" w:rsidP="004E7D25">
            <w:pPr>
              <w:pStyle w:val="MDTableText0"/>
            </w:pPr>
            <w:r>
              <w:t>Y</w:t>
            </w:r>
          </w:p>
        </w:tc>
        <w:tc>
          <w:tcPr>
            <w:tcW w:w="2430" w:type="dxa"/>
            <w:shd w:val="clear" w:color="auto" w:fill="auto"/>
          </w:tcPr>
          <w:p w14:paraId="4A24EBFE"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057E4F56" w14:textId="77777777" w:rsidR="00F70AAA" w:rsidRPr="009B6EAE" w:rsidRDefault="00F70AAA" w:rsidP="009B6EAE">
            <w:pPr>
              <w:pStyle w:val="MDTableText1"/>
              <w:ind w:left="-58"/>
              <w:jc w:val="center"/>
            </w:pPr>
            <w:r w:rsidRPr="009B6EAE">
              <w:t>G</w:t>
            </w:r>
          </w:p>
        </w:tc>
        <w:tc>
          <w:tcPr>
            <w:tcW w:w="5243" w:type="dxa"/>
            <w:shd w:val="clear" w:color="auto" w:fill="auto"/>
          </w:tcPr>
          <w:p w14:paraId="59B64479" w14:textId="73C892CD" w:rsidR="00F70AAA" w:rsidRPr="009B6EAE" w:rsidRDefault="00F70AAA" w:rsidP="004E7D25">
            <w:pPr>
              <w:pStyle w:val="MDTableText1"/>
            </w:pPr>
            <w:r w:rsidRPr="009B6EAE">
              <w:t>Federal Funds Attachments</w:t>
            </w:r>
            <w:r w:rsidR="008D2BB2">
              <w:t xml:space="preserve"> (see link at </w:t>
            </w:r>
            <w:hyperlink r:id="rId36" w:history="1">
              <w:r w:rsidR="0094725F" w:rsidRPr="0094725F">
                <w:rPr>
                  <w:rStyle w:val="Hyperlink"/>
                </w:rPr>
                <w:t>https://procurement.maryland.gov/wp-content/uploads/sites/12/2018/04/AttachmentG-FederalFundsAttachment.pdf</w:t>
              </w:r>
            </w:hyperlink>
            <w:r w:rsidR="00906EC8">
              <w:t xml:space="preserve">) </w:t>
            </w:r>
          </w:p>
        </w:tc>
      </w:tr>
      <w:tr w:rsidR="000643A7" w:rsidRPr="009B6EAE" w14:paraId="4F741046" w14:textId="77777777" w:rsidTr="009B6EAE">
        <w:tc>
          <w:tcPr>
            <w:tcW w:w="738" w:type="dxa"/>
            <w:shd w:val="clear" w:color="auto" w:fill="auto"/>
          </w:tcPr>
          <w:p w14:paraId="4B6851FF" w14:textId="77777777" w:rsidR="00F70AAA" w:rsidRPr="009B6EAE" w:rsidRDefault="00F70AAA" w:rsidP="004E7D25">
            <w:pPr>
              <w:pStyle w:val="MDTableText0"/>
            </w:pPr>
            <w:r w:rsidRPr="009B6EAE">
              <w:t>Y</w:t>
            </w:r>
          </w:p>
        </w:tc>
        <w:tc>
          <w:tcPr>
            <w:tcW w:w="2430" w:type="dxa"/>
            <w:shd w:val="clear" w:color="auto" w:fill="auto"/>
          </w:tcPr>
          <w:p w14:paraId="7C1E7DFF"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8D4A216" w14:textId="77777777" w:rsidR="00F70AAA" w:rsidRPr="009B6EAE" w:rsidRDefault="00F70AAA" w:rsidP="009B6EAE">
            <w:pPr>
              <w:pStyle w:val="MDTableText1"/>
              <w:ind w:left="-58"/>
              <w:jc w:val="center"/>
            </w:pPr>
            <w:r w:rsidRPr="009B6EAE">
              <w:t>H</w:t>
            </w:r>
          </w:p>
        </w:tc>
        <w:tc>
          <w:tcPr>
            <w:tcW w:w="5243" w:type="dxa"/>
            <w:shd w:val="clear" w:color="auto" w:fill="auto"/>
          </w:tcPr>
          <w:p w14:paraId="505B08F9" w14:textId="77777777" w:rsidR="00F70AAA" w:rsidRPr="009B6EAE" w:rsidRDefault="00F70AAA" w:rsidP="004F0EE3">
            <w:pPr>
              <w:pStyle w:val="MDTableText1"/>
            </w:pPr>
            <w:r w:rsidRPr="009B6EAE">
              <w:t>Conflict of Interest Affidavit and Disclosure</w:t>
            </w:r>
            <w:r w:rsidR="008D2BB2">
              <w:t xml:space="preserve"> (see link at </w:t>
            </w:r>
            <w:hyperlink r:id="rId37" w:history="1">
              <w:r w:rsidR="004F0EE3" w:rsidRPr="00F868FF">
                <w:rPr>
                  <w:rStyle w:val="Hyperlink"/>
                </w:rPr>
                <w:t>http://procurement.maryland.gov/wp-content/uploads/sites/12/2018/05/AttachmentH-Conflict-of-InterestAffidavit.pdf</w:t>
              </w:r>
            </w:hyperlink>
            <w:r w:rsidR="004F0EE3">
              <w:t>)</w:t>
            </w:r>
          </w:p>
        </w:tc>
      </w:tr>
    </w:tbl>
    <w:p w14:paraId="32A122C6"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53524D7F" w14:textId="77777777" w:rsidTr="009B6EAE">
        <w:tc>
          <w:tcPr>
            <w:tcW w:w="738" w:type="dxa"/>
            <w:shd w:val="clear" w:color="auto" w:fill="auto"/>
          </w:tcPr>
          <w:p w14:paraId="6ABFDB7F" w14:textId="77777777" w:rsidR="00F70AAA" w:rsidRPr="009B6EAE" w:rsidRDefault="00F70AAA" w:rsidP="004E7D25">
            <w:pPr>
              <w:pStyle w:val="MDTableText0"/>
            </w:pPr>
            <w:r w:rsidRPr="009B6EAE">
              <w:lastRenderedPageBreak/>
              <w:t>Y</w:t>
            </w:r>
          </w:p>
        </w:tc>
        <w:tc>
          <w:tcPr>
            <w:tcW w:w="2430" w:type="dxa"/>
            <w:shd w:val="clear" w:color="auto" w:fill="auto"/>
          </w:tcPr>
          <w:p w14:paraId="5D54819C"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0DFD1BC9" w14:textId="77777777" w:rsidR="00F70AAA" w:rsidRPr="009B6EAE" w:rsidRDefault="00F70AAA" w:rsidP="009B6EAE">
            <w:pPr>
              <w:pStyle w:val="MDTableText1"/>
              <w:ind w:left="-58"/>
              <w:jc w:val="center"/>
            </w:pPr>
            <w:r w:rsidRPr="009B6EAE">
              <w:t>I</w:t>
            </w:r>
          </w:p>
        </w:tc>
        <w:tc>
          <w:tcPr>
            <w:tcW w:w="5243" w:type="dxa"/>
            <w:shd w:val="clear" w:color="auto" w:fill="auto"/>
          </w:tcPr>
          <w:p w14:paraId="421FA6E4" w14:textId="77777777" w:rsidR="00F70AAA" w:rsidRPr="009B6EAE" w:rsidRDefault="00F70AAA" w:rsidP="004E7D25">
            <w:pPr>
              <w:pStyle w:val="MDTableText1"/>
            </w:pPr>
            <w:r w:rsidRPr="009B6EAE">
              <w:t>Non-Disclosure Agreement (Contractor)</w:t>
            </w:r>
            <w:r w:rsidR="008D2BB2">
              <w:t xml:space="preserve"> (see link at </w:t>
            </w:r>
            <w:hyperlink r:id="rId38"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0CF208C6" w14:textId="77777777" w:rsidTr="009B6EAE">
        <w:tc>
          <w:tcPr>
            <w:tcW w:w="738" w:type="dxa"/>
            <w:shd w:val="clear" w:color="auto" w:fill="auto"/>
          </w:tcPr>
          <w:p w14:paraId="1773E4B8" w14:textId="2EC6FB57" w:rsidR="00F70AAA" w:rsidRPr="009B6EAE" w:rsidRDefault="00EF38C1" w:rsidP="004E7D25">
            <w:pPr>
              <w:pStyle w:val="MDTableText0"/>
            </w:pPr>
            <w:r>
              <w:t>N</w:t>
            </w:r>
          </w:p>
        </w:tc>
        <w:tc>
          <w:tcPr>
            <w:tcW w:w="2430" w:type="dxa"/>
            <w:shd w:val="clear" w:color="auto" w:fill="auto"/>
          </w:tcPr>
          <w:p w14:paraId="541A29A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0ABDD2F4" w14:textId="77777777" w:rsidR="00F70AAA" w:rsidRPr="009B6EAE" w:rsidRDefault="00F70AAA" w:rsidP="009B6EAE">
            <w:pPr>
              <w:pStyle w:val="MDTableText1"/>
              <w:ind w:left="-58"/>
              <w:jc w:val="center"/>
            </w:pPr>
            <w:r w:rsidRPr="009B6EAE">
              <w:t>J</w:t>
            </w:r>
          </w:p>
        </w:tc>
        <w:tc>
          <w:tcPr>
            <w:tcW w:w="5243" w:type="dxa"/>
            <w:shd w:val="clear" w:color="auto" w:fill="auto"/>
          </w:tcPr>
          <w:p w14:paraId="2F528CD8" w14:textId="77777777" w:rsidR="00F70AAA" w:rsidRPr="009B6EAE" w:rsidRDefault="00F70AAA" w:rsidP="004E7D25">
            <w:pPr>
              <w:pStyle w:val="MDTableText1"/>
            </w:pPr>
            <w:r w:rsidRPr="009B6EAE">
              <w:t>HIPAA Business Associate Agreement</w:t>
            </w:r>
            <w:r w:rsidR="008D2BB2">
              <w:t xml:space="preserve"> (see link at </w:t>
            </w:r>
            <w:hyperlink r:id="rId39"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6F90868C" w14:textId="77777777" w:rsidTr="009B6EAE">
        <w:tc>
          <w:tcPr>
            <w:tcW w:w="738" w:type="dxa"/>
            <w:shd w:val="clear" w:color="auto" w:fill="auto"/>
          </w:tcPr>
          <w:p w14:paraId="3C47404A" w14:textId="77777777" w:rsidR="00F70AAA" w:rsidRPr="009B6EAE" w:rsidRDefault="00E52024" w:rsidP="004E7D25">
            <w:pPr>
              <w:pStyle w:val="MDTableText0"/>
            </w:pPr>
            <w:r>
              <w:t>N</w:t>
            </w:r>
          </w:p>
        </w:tc>
        <w:tc>
          <w:tcPr>
            <w:tcW w:w="2430" w:type="dxa"/>
            <w:shd w:val="clear" w:color="auto" w:fill="auto"/>
          </w:tcPr>
          <w:p w14:paraId="147A1EBE"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2BFA19EB" w14:textId="77777777" w:rsidR="00F70AAA" w:rsidRPr="009B6EAE" w:rsidRDefault="00F70AAA" w:rsidP="009B6EAE">
            <w:pPr>
              <w:pStyle w:val="MDTableText1"/>
              <w:ind w:left="-58"/>
              <w:jc w:val="center"/>
            </w:pPr>
            <w:r w:rsidRPr="009B6EAE">
              <w:t>K</w:t>
            </w:r>
          </w:p>
        </w:tc>
        <w:tc>
          <w:tcPr>
            <w:tcW w:w="5243" w:type="dxa"/>
            <w:shd w:val="clear" w:color="auto" w:fill="auto"/>
          </w:tcPr>
          <w:p w14:paraId="34C11D5F" w14:textId="77777777" w:rsidR="00F70AAA" w:rsidRPr="009B6EAE" w:rsidRDefault="00F70AAA" w:rsidP="004E7D25">
            <w:pPr>
              <w:pStyle w:val="MDTableText1"/>
            </w:pPr>
            <w:r w:rsidRPr="009B6EAE">
              <w:t>Mercury Affidavit</w:t>
            </w:r>
            <w:r w:rsidR="008D2BB2">
              <w:t xml:space="preserve"> (see link at </w:t>
            </w:r>
            <w:hyperlink r:id="rId40"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6B85617E" w14:textId="77777777" w:rsidTr="009B6EAE">
        <w:tc>
          <w:tcPr>
            <w:tcW w:w="738" w:type="dxa"/>
            <w:shd w:val="clear" w:color="auto" w:fill="auto"/>
          </w:tcPr>
          <w:p w14:paraId="16869C2D" w14:textId="764DCC15" w:rsidR="00F70AAA" w:rsidRPr="009B6EAE" w:rsidRDefault="00EF38C1" w:rsidP="004E7D25">
            <w:pPr>
              <w:pStyle w:val="MDTableText0"/>
            </w:pPr>
            <w:r>
              <w:t>N</w:t>
            </w:r>
          </w:p>
        </w:tc>
        <w:tc>
          <w:tcPr>
            <w:tcW w:w="2430" w:type="dxa"/>
            <w:shd w:val="clear" w:color="auto" w:fill="auto"/>
          </w:tcPr>
          <w:p w14:paraId="452232CE"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4C03D51D" w14:textId="77777777" w:rsidR="00F70AAA" w:rsidRPr="009B6EAE" w:rsidRDefault="00F70AAA" w:rsidP="009B6EAE">
            <w:pPr>
              <w:pStyle w:val="MDTableText1"/>
              <w:ind w:left="-58"/>
              <w:jc w:val="center"/>
            </w:pPr>
            <w:r w:rsidRPr="009B6EAE">
              <w:t>L</w:t>
            </w:r>
          </w:p>
        </w:tc>
        <w:tc>
          <w:tcPr>
            <w:tcW w:w="5243" w:type="dxa"/>
            <w:shd w:val="clear" w:color="auto" w:fill="auto"/>
          </w:tcPr>
          <w:p w14:paraId="4A138FED" w14:textId="77777777" w:rsidR="00F70AAA" w:rsidRPr="009B6EAE" w:rsidRDefault="00F70AAA" w:rsidP="004E7D25">
            <w:pPr>
              <w:pStyle w:val="MDTableText1"/>
            </w:pPr>
            <w:r w:rsidRPr="009B6EAE">
              <w:t>Location of the Performance of Services Disclosure</w:t>
            </w:r>
            <w:r w:rsidR="008D2BB2">
              <w:t xml:space="preserve"> (see link at </w:t>
            </w:r>
            <w:hyperlink r:id="rId41"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34357F7B" w14:textId="77777777" w:rsidTr="009B6EAE">
        <w:tc>
          <w:tcPr>
            <w:tcW w:w="738" w:type="dxa"/>
            <w:shd w:val="clear" w:color="auto" w:fill="auto"/>
          </w:tcPr>
          <w:p w14:paraId="76FA1C46" w14:textId="77777777" w:rsidR="00F70AAA" w:rsidRPr="009B6EAE" w:rsidRDefault="00F70AAA" w:rsidP="004E7D25">
            <w:pPr>
              <w:pStyle w:val="MDTableText0"/>
            </w:pPr>
            <w:r w:rsidRPr="009B6EAE">
              <w:t>Y</w:t>
            </w:r>
          </w:p>
        </w:tc>
        <w:tc>
          <w:tcPr>
            <w:tcW w:w="2430" w:type="dxa"/>
            <w:shd w:val="clear" w:color="auto" w:fill="auto"/>
          </w:tcPr>
          <w:p w14:paraId="741BB338"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5B76D0B" w14:textId="77777777" w:rsidR="00F70AAA" w:rsidRPr="009B6EAE" w:rsidRDefault="00F70AAA" w:rsidP="009B6EAE">
            <w:pPr>
              <w:pStyle w:val="MDTableText1"/>
              <w:ind w:left="-58"/>
              <w:jc w:val="center"/>
            </w:pPr>
            <w:r w:rsidRPr="009B6EAE">
              <w:t>M</w:t>
            </w:r>
          </w:p>
        </w:tc>
        <w:tc>
          <w:tcPr>
            <w:tcW w:w="5243" w:type="dxa"/>
            <w:shd w:val="clear" w:color="auto" w:fill="auto"/>
          </w:tcPr>
          <w:p w14:paraId="48DF2905"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567A7681" w14:textId="77777777" w:rsidTr="009B6EAE">
        <w:tc>
          <w:tcPr>
            <w:tcW w:w="738" w:type="dxa"/>
            <w:shd w:val="clear" w:color="auto" w:fill="auto"/>
          </w:tcPr>
          <w:p w14:paraId="03686349" w14:textId="77777777" w:rsidR="00F70AAA" w:rsidRPr="009B6EAE" w:rsidRDefault="00F70AAA" w:rsidP="004E7D25">
            <w:pPr>
              <w:pStyle w:val="MDTableText0"/>
            </w:pPr>
            <w:r w:rsidRPr="009B6EAE">
              <w:t>Y</w:t>
            </w:r>
          </w:p>
        </w:tc>
        <w:tc>
          <w:tcPr>
            <w:tcW w:w="2430" w:type="dxa"/>
            <w:shd w:val="clear" w:color="auto" w:fill="auto"/>
          </w:tcPr>
          <w:p w14:paraId="56B59394"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0EEB671D" w14:textId="77777777" w:rsidR="00F70AAA" w:rsidRPr="009B6EAE" w:rsidRDefault="00F70AAA" w:rsidP="009B6EAE">
            <w:pPr>
              <w:pStyle w:val="MDTableText1"/>
              <w:ind w:left="-58"/>
              <w:jc w:val="center"/>
            </w:pPr>
            <w:r w:rsidRPr="009B6EAE">
              <w:t>N</w:t>
            </w:r>
          </w:p>
        </w:tc>
        <w:tc>
          <w:tcPr>
            <w:tcW w:w="5243" w:type="dxa"/>
            <w:shd w:val="clear" w:color="auto" w:fill="auto"/>
          </w:tcPr>
          <w:p w14:paraId="77DF8EE9" w14:textId="5F66F225" w:rsidR="00F70AAA" w:rsidRPr="009B6EAE" w:rsidRDefault="00F70AAA" w:rsidP="004E7D25">
            <w:pPr>
              <w:pStyle w:val="MDTableText1"/>
            </w:pPr>
            <w:r w:rsidRPr="009B6EAE">
              <w:t>Contract Affidavit</w:t>
            </w:r>
            <w:r w:rsidR="008D2BB2">
              <w:t xml:space="preserve"> (see link at </w:t>
            </w:r>
            <w:hyperlink r:id="rId42" w:history="1">
              <w:r w:rsidR="00B90532" w:rsidRPr="00B90532">
                <w:rPr>
                  <w:rStyle w:val="Hyperlink"/>
                </w:rPr>
                <w:t>https://procurement.maryland.gov/wp-content/uploads/sites/12/2020/03/Attachment-N-Affidavit.pdf</w:t>
              </w:r>
            </w:hyperlink>
          </w:p>
        </w:tc>
      </w:tr>
      <w:tr w:rsidR="000643A7" w:rsidRPr="009B6EAE" w14:paraId="0F63602F" w14:textId="77777777" w:rsidTr="009B6EAE">
        <w:tc>
          <w:tcPr>
            <w:tcW w:w="738" w:type="dxa"/>
            <w:shd w:val="clear" w:color="auto" w:fill="auto"/>
          </w:tcPr>
          <w:p w14:paraId="3321286D" w14:textId="77777777" w:rsidR="00F70AAA" w:rsidRPr="009B6EAE" w:rsidRDefault="00E52024" w:rsidP="004E7D25">
            <w:pPr>
              <w:pStyle w:val="MDTableText0"/>
            </w:pPr>
            <w:r>
              <w:t>Y</w:t>
            </w:r>
          </w:p>
        </w:tc>
        <w:tc>
          <w:tcPr>
            <w:tcW w:w="2430" w:type="dxa"/>
            <w:shd w:val="clear" w:color="auto" w:fill="auto"/>
          </w:tcPr>
          <w:p w14:paraId="1A18B737"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13975BF" w14:textId="77777777" w:rsidR="00F70AAA" w:rsidRPr="009B6EAE" w:rsidRDefault="00F70AAA" w:rsidP="009B6EAE">
            <w:pPr>
              <w:pStyle w:val="MDTableText1"/>
              <w:jc w:val="center"/>
            </w:pPr>
            <w:r w:rsidRPr="009B6EAE">
              <w:t>O</w:t>
            </w:r>
          </w:p>
        </w:tc>
        <w:tc>
          <w:tcPr>
            <w:tcW w:w="5243" w:type="dxa"/>
            <w:shd w:val="clear" w:color="auto" w:fill="auto"/>
          </w:tcPr>
          <w:p w14:paraId="54670623"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43" w:history="1">
              <w:r w:rsidR="00050486" w:rsidRPr="00E95B69">
                <w:rPr>
                  <w:rStyle w:val="Hyperlink"/>
                </w:rPr>
                <w:t>http://procurement.maryland.gov/wp-content/uploads/sites/12/2018/04/Attachment-O-DHSHiringAgreement.pdf</w:t>
              </w:r>
            </w:hyperlink>
            <w:r w:rsidR="00050486">
              <w:t xml:space="preserve">) </w:t>
            </w:r>
          </w:p>
        </w:tc>
      </w:tr>
      <w:tr w:rsidR="00FB5D8E" w:rsidRPr="009B6EAE" w14:paraId="6939B1CB" w14:textId="77777777" w:rsidTr="009B6EAE">
        <w:tc>
          <w:tcPr>
            <w:tcW w:w="9468" w:type="dxa"/>
            <w:gridSpan w:val="4"/>
            <w:shd w:val="clear" w:color="auto" w:fill="BFBFBF"/>
          </w:tcPr>
          <w:p w14:paraId="726D9B07" w14:textId="77777777" w:rsidR="00FB5D8E" w:rsidRPr="009B6EAE" w:rsidRDefault="00FB5D8E" w:rsidP="006A4B41">
            <w:pPr>
              <w:pStyle w:val="MDTableHead"/>
            </w:pPr>
            <w:r w:rsidRPr="009B6EAE">
              <w:t>Appendices</w:t>
            </w:r>
          </w:p>
          <w:p w14:paraId="71E13EF8" w14:textId="77777777" w:rsidR="00FB5D8E" w:rsidRPr="009B6EAE" w:rsidRDefault="00FB5D8E" w:rsidP="006A4B41">
            <w:pPr>
              <w:pStyle w:val="MDTableHead"/>
            </w:pPr>
          </w:p>
        </w:tc>
      </w:tr>
      <w:tr w:rsidR="000643A7" w:rsidRPr="009B6EAE" w14:paraId="73820CDC" w14:textId="77777777" w:rsidTr="009B6EAE">
        <w:trPr>
          <w:cantSplit/>
          <w:trHeight w:val="1088"/>
        </w:trPr>
        <w:tc>
          <w:tcPr>
            <w:tcW w:w="738" w:type="dxa"/>
            <w:shd w:val="clear" w:color="auto" w:fill="BFBFBF"/>
            <w:textDirection w:val="btLr"/>
          </w:tcPr>
          <w:p w14:paraId="6566A2C5"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2D7F3A3B"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04E9BB09"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15B8F455" w14:textId="77777777" w:rsidR="00A45C29" w:rsidRPr="009B6EAE" w:rsidRDefault="00A45C29" w:rsidP="007579DE">
            <w:pPr>
              <w:pStyle w:val="MDTableHead"/>
            </w:pPr>
            <w:r w:rsidRPr="009B6EAE">
              <w:t>Attachment Name</w:t>
            </w:r>
          </w:p>
        </w:tc>
      </w:tr>
      <w:tr w:rsidR="000643A7" w:rsidRPr="009B6EAE" w14:paraId="0341DED5" w14:textId="77777777" w:rsidTr="009B6EAE">
        <w:tc>
          <w:tcPr>
            <w:tcW w:w="738" w:type="dxa"/>
            <w:shd w:val="clear" w:color="auto" w:fill="auto"/>
          </w:tcPr>
          <w:p w14:paraId="5F3445A9" w14:textId="77777777" w:rsidR="004E7D25" w:rsidRPr="009B6EAE" w:rsidRDefault="004E7D25" w:rsidP="004E7D25">
            <w:pPr>
              <w:pStyle w:val="MDTableText0"/>
            </w:pPr>
            <w:r w:rsidRPr="009B6EAE">
              <w:t>Y</w:t>
            </w:r>
          </w:p>
        </w:tc>
        <w:tc>
          <w:tcPr>
            <w:tcW w:w="2430" w:type="dxa"/>
            <w:shd w:val="clear" w:color="auto" w:fill="auto"/>
          </w:tcPr>
          <w:p w14:paraId="73615A67" w14:textId="77777777" w:rsidR="004E7D25" w:rsidRPr="009B6EAE" w:rsidRDefault="004E7D25" w:rsidP="004E7D25">
            <w:pPr>
              <w:pStyle w:val="MDTableText1"/>
            </w:pPr>
            <w:r w:rsidRPr="009B6EAE">
              <w:t>n/a</w:t>
            </w:r>
          </w:p>
        </w:tc>
        <w:tc>
          <w:tcPr>
            <w:tcW w:w="1057" w:type="dxa"/>
            <w:shd w:val="clear" w:color="auto" w:fill="auto"/>
          </w:tcPr>
          <w:p w14:paraId="78D624D7" w14:textId="77777777" w:rsidR="004E7D25" w:rsidRPr="009B6EAE" w:rsidRDefault="004E7D25" w:rsidP="009B6EAE">
            <w:pPr>
              <w:pStyle w:val="MDTableText1"/>
              <w:ind w:left="-58"/>
              <w:jc w:val="center"/>
            </w:pPr>
            <w:r w:rsidRPr="009B6EAE">
              <w:t>1</w:t>
            </w:r>
          </w:p>
        </w:tc>
        <w:tc>
          <w:tcPr>
            <w:tcW w:w="5243" w:type="dxa"/>
            <w:shd w:val="clear" w:color="auto" w:fill="auto"/>
          </w:tcPr>
          <w:p w14:paraId="4A503D06"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3706ABBD" w14:textId="77777777" w:rsidTr="009B6EAE">
        <w:tc>
          <w:tcPr>
            <w:tcW w:w="738" w:type="dxa"/>
            <w:shd w:val="clear" w:color="auto" w:fill="auto"/>
          </w:tcPr>
          <w:p w14:paraId="110E4814" w14:textId="77777777" w:rsidR="00251C7B" w:rsidRPr="009B6EAE" w:rsidRDefault="00251C7B" w:rsidP="00274B3F">
            <w:r w:rsidRPr="009B6EAE">
              <w:t>Y</w:t>
            </w:r>
          </w:p>
        </w:tc>
        <w:tc>
          <w:tcPr>
            <w:tcW w:w="2430" w:type="dxa"/>
            <w:shd w:val="clear" w:color="auto" w:fill="auto"/>
          </w:tcPr>
          <w:p w14:paraId="6BEFF1AB"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6F172C1F" w14:textId="77777777" w:rsidR="00251C7B" w:rsidRPr="009B6EAE" w:rsidRDefault="00251C7B" w:rsidP="009B6EAE">
            <w:pPr>
              <w:pStyle w:val="MDTableText1"/>
              <w:ind w:left="-58"/>
              <w:jc w:val="center"/>
            </w:pPr>
            <w:r w:rsidRPr="009B6EAE">
              <w:t>2</w:t>
            </w:r>
          </w:p>
        </w:tc>
        <w:tc>
          <w:tcPr>
            <w:tcW w:w="5243" w:type="dxa"/>
            <w:shd w:val="clear" w:color="auto" w:fill="auto"/>
          </w:tcPr>
          <w:p w14:paraId="67049CF7"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44"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14:paraId="24D3B682" w14:textId="77777777" w:rsidTr="00915DFE">
        <w:tc>
          <w:tcPr>
            <w:tcW w:w="738" w:type="dxa"/>
            <w:shd w:val="clear" w:color="auto" w:fill="auto"/>
          </w:tcPr>
          <w:p w14:paraId="15F73CBE" w14:textId="2FF34C3F" w:rsidR="00435779" w:rsidRPr="009B6EAE" w:rsidRDefault="00AC07DC" w:rsidP="00915DFE">
            <w:r>
              <w:t>N</w:t>
            </w:r>
          </w:p>
        </w:tc>
        <w:tc>
          <w:tcPr>
            <w:tcW w:w="2430" w:type="dxa"/>
            <w:shd w:val="clear" w:color="auto" w:fill="auto"/>
          </w:tcPr>
          <w:p w14:paraId="48E1F8A6" w14:textId="77777777" w:rsidR="00435779" w:rsidRPr="009B6EAE" w:rsidRDefault="00435779" w:rsidP="00915DFE">
            <w:pPr>
              <w:pStyle w:val="MDTableText1"/>
            </w:pPr>
            <w:r w:rsidRPr="009B6EAE">
              <w:t>Before Proposal, as directed in the RFP.</w:t>
            </w:r>
          </w:p>
        </w:tc>
        <w:tc>
          <w:tcPr>
            <w:tcW w:w="1057" w:type="dxa"/>
            <w:shd w:val="clear" w:color="auto" w:fill="auto"/>
          </w:tcPr>
          <w:p w14:paraId="200CD7EA" w14:textId="77777777" w:rsidR="00435779" w:rsidRPr="009B6EAE" w:rsidRDefault="00435779" w:rsidP="00915DFE">
            <w:pPr>
              <w:pStyle w:val="MDTableText1"/>
              <w:ind w:left="-58"/>
              <w:jc w:val="center"/>
            </w:pPr>
            <w:r>
              <w:t>3</w:t>
            </w:r>
          </w:p>
        </w:tc>
        <w:tc>
          <w:tcPr>
            <w:tcW w:w="5243" w:type="dxa"/>
            <w:shd w:val="clear" w:color="auto" w:fill="auto"/>
          </w:tcPr>
          <w:p w14:paraId="27C3FD28" w14:textId="77777777" w:rsidR="00435779" w:rsidRPr="00050486" w:rsidRDefault="00435779" w:rsidP="00E52024">
            <w:pPr>
              <w:pStyle w:val="MDTableText1"/>
            </w:pPr>
            <w:r w:rsidRPr="009B6EAE">
              <w:t>Non-Disclosure Agreement (Offeror)</w:t>
            </w:r>
            <w:r>
              <w:t xml:space="preserve"> (see link at </w:t>
            </w:r>
            <w:hyperlink r:id="rId45" w:history="1">
              <w:r w:rsidR="004F0EE3" w:rsidRPr="00F868FF">
                <w:rPr>
                  <w:rStyle w:val="Hyperlink"/>
                </w:rPr>
                <w:t>http://procurement.maryland.gov/wp-content/uploads/sites/12/2018/05/Appendix-3-Non-Disclosure-Agreement-Offeror-1.dotx</w:t>
              </w:r>
            </w:hyperlink>
            <w:r w:rsidR="004F0EE3">
              <w:t xml:space="preserve">) </w:t>
            </w:r>
            <w:r w:rsidR="00687C9A">
              <w:t xml:space="preserve"> </w:t>
            </w:r>
          </w:p>
        </w:tc>
      </w:tr>
      <w:tr w:rsidR="000643A7" w:rsidRPr="009B6EAE" w14:paraId="030DD8AD" w14:textId="77777777" w:rsidTr="009B6EAE">
        <w:tc>
          <w:tcPr>
            <w:tcW w:w="738" w:type="dxa"/>
            <w:shd w:val="clear" w:color="auto" w:fill="auto"/>
          </w:tcPr>
          <w:p w14:paraId="690D5DEF" w14:textId="77777777" w:rsidR="00251C7B" w:rsidRPr="009B6EAE" w:rsidRDefault="00251C7B" w:rsidP="00274B3F"/>
        </w:tc>
        <w:tc>
          <w:tcPr>
            <w:tcW w:w="2430" w:type="dxa"/>
            <w:shd w:val="clear" w:color="auto" w:fill="auto"/>
          </w:tcPr>
          <w:p w14:paraId="40D98951" w14:textId="77777777" w:rsidR="00251C7B" w:rsidRPr="009B6EAE" w:rsidRDefault="00251C7B" w:rsidP="00274B3F">
            <w:pPr>
              <w:pStyle w:val="MDTableText1"/>
            </w:pPr>
          </w:p>
        </w:tc>
        <w:tc>
          <w:tcPr>
            <w:tcW w:w="1057" w:type="dxa"/>
            <w:shd w:val="clear" w:color="auto" w:fill="auto"/>
          </w:tcPr>
          <w:p w14:paraId="7475CD0D" w14:textId="77777777" w:rsidR="00251C7B" w:rsidRPr="009B6EAE" w:rsidRDefault="00251C7B" w:rsidP="009B6EAE">
            <w:pPr>
              <w:pStyle w:val="MDTableText1"/>
              <w:ind w:left="-58"/>
              <w:jc w:val="center"/>
            </w:pPr>
          </w:p>
        </w:tc>
        <w:tc>
          <w:tcPr>
            <w:tcW w:w="5243" w:type="dxa"/>
            <w:shd w:val="clear" w:color="auto" w:fill="auto"/>
          </w:tcPr>
          <w:p w14:paraId="664869C0" w14:textId="77777777" w:rsidR="00251C7B" w:rsidRPr="009B6EAE" w:rsidRDefault="00251C7B" w:rsidP="00274B3F">
            <w:pPr>
              <w:pStyle w:val="MDTableText1"/>
            </w:pPr>
          </w:p>
        </w:tc>
      </w:tr>
      <w:tr w:rsidR="000643A7" w:rsidRPr="009B6EAE" w14:paraId="4C9DC007" w14:textId="77777777" w:rsidTr="009B6EAE">
        <w:tc>
          <w:tcPr>
            <w:tcW w:w="738" w:type="dxa"/>
            <w:shd w:val="clear" w:color="auto" w:fill="auto"/>
          </w:tcPr>
          <w:p w14:paraId="453E03DE" w14:textId="77777777" w:rsidR="00251C7B" w:rsidRPr="009B6EAE" w:rsidRDefault="00251C7B" w:rsidP="00274B3F"/>
        </w:tc>
        <w:tc>
          <w:tcPr>
            <w:tcW w:w="2430" w:type="dxa"/>
            <w:shd w:val="clear" w:color="auto" w:fill="auto"/>
          </w:tcPr>
          <w:p w14:paraId="77273D21" w14:textId="77777777" w:rsidR="00251C7B" w:rsidRPr="009B6EAE" w:rsidRDefault="00251C7B" w:rsidP="00274B3F">
            <w:pPr>
              <w:pStyle w:val="MDTableText1"/>
            </w:pPr>
          </w:p>
        </w:tc>
        <w:tc>
          <w:tcPr>
            <w:tcW w:w="1057" w:type="dxa"/>
            <w:shd w:val="clear" w:color="auto" w:fill="auto"/>
          </w:tcPr>
          <w:p w14:paraId="376117E5" w14:textId="77777777" w:rsidR="00251C7B" w:rsidRPr="009B6EAE" w:rsidRDefault="00251C7B" w:rsidP="009B6EAE">
            <w:pPr>
              <w:pStyle w:val="MDTableText1"/>
              <w:ind w:left="-58"/>
              <w:jc w:val="center"/>
            </w:pPr>
          </w:p>
        </w:tc>
        <w:tc>
          <w:tcPr>
            <w:tcW w:w="5243" w:type="dxa"/>
            <w:shd w:val="clear" w:color="auto" w:fill="auto"/>
          </w:tcPr>
          <w:p w14:paraId="22DE7E3D" w14:textId="77777777" w:rsidR="00251C7B" w:rsidRPr="009B6EAE" w:rsidRDefault="00251C7B" w:rsidP="00274B3F">
            <w:pPr>
              <w:pStyle w:val="MDTableText1"/>
            </w:pPr>
          </w:p>
        </w:tc>
      </w:tr>
      <w:tr w:rsidR="000643A7" w:rsidRPr="009B6EAE" w14:paraId="622E8F1D" w14:textId="77777777" w:rsidTr="009B6EAE">
        <w:tc>
          <w:tcPr>
            <w:tcW w:w="738" w:type="dxa"/>
            <w:shd w:val="clear" w:color="auto" w:fill="auto"/>
          </w:tcPr>
          <w:p w14:paraId="5ADCAC86" w14:textId="77777777" w:rsidR="00251C7B" w:rsidRPr="009B6EAE" w:rsidRDefault="00251C7B" w:rsidP="00274B3F"/>
        </w:tc>
        <w:tc>
          <w:tcPr>
            <w:tcW w:w="2430" w:type="dxa"/>
            <w:shd w:val="clear" w:color="auto" w:fill="auto"/>
          </w:tcPr>
          <w:p w14:paraId="5ED384AB" w14:textId="77777777" w:rsidR="00251C7B" w:rsidRPr="009B6EAE" w:rsidRDefault="00251C7B" w:rsidP="00274B3F">
            <w:pPr>
              <w:pStyle w:val="MDTableText1"/>
            </w:pPr>
          </w:p>
        </w:tc>
        <w:tc>
          <w:tcPr>
            <w:tcW w:w="1057" w:type="dxa"/>
            <w:shd w:val="clear" w:color="auto" w:fill="auto"/>
          </w:tcPr>
          <w:p w14:paraId="739574DA" w14:textId="77777777" w:rsidR="00251C7B" w:rsidRPr="009B6EAE" w:rsidRDefault="00251C7B" w:rsidP="009B6EAE">
            <w:pPr>
              <w:pStyle w:val="MDTableText1"/>
              <w:ind w:left="-58"/>
              <w:jc w:val="center"/>
            </w:pPr>
          </w:p>
        </w:tc>
        <w:tc>
          <w:tcPr>
            <w:tcW w:w="5243" w:type="dxa"/>
            <w:shd w:val="clear" w:color="auto" w:fill="auto"/>
          </w:tcPr>
          <w:p w14:paraId="47B0BC24" w14:textId="77777777" w:rsidR="00251C7B" w:rsidRPr="009B6EAE" w:rsidRDefault="00251C7B" w:rsidP="00687C9A">
            <w:pPr>
              <w:pStyle w:val="MDTableText1"/>
            </w:pPr>
          </w:p>
        </w:tc>
      </w:tr>
      <w:tr w:rsidR="000643A7" w:rsidRPr="009B6EAE" w14:paraId="5D8FC753" w14:textId="77777777" w:rsidTr="009B6EAE">
        <w:tc>
          <w:tcPr>
            <w:tcW w:w="738" w:type="dxa"/>
            <w:shd w:val="clear" w:color="auto" w:fill="auto"/>
          </w:tcPr>
          <w:p w14:paraId="2F3523CD" w14:textId="77777777" w:rsidR="00251C7B" w:rsidRPr="009B6EAE" w:rsidRDefault="00251C7B" w:rsidP="00274B3F">
            <w:pPr>
              <w:pStyle w:val="MDTableText0"/>
            </w:pPr>
          </w:p>
        </w:tc>
        <w:tc>
          <w:tcPr>
            <w:tcW w:w="2430" w:type="dxa"/>
            <w:shd w:val="clear" w:color="auto" w:fill="auto"/>
          </w:tcPr>
          <w:p w14:paraId="24AB4844" w14:textId="77777777" w:rsidR="00251C7B" w:rsidRPr="009B6EAE" w:rsidRDefault="00251C7B" w:rsidP="00274B3F">
            <w:pPr>
              <w:pStyle w:val="MDTableText1"/>
            </w:pPr>
          </w:p>
        </w:tc>
        <w:tc>
          <w:tcPr>
            <w:tcW w:w="1057" w:type="dxa"/>
            <w:shd w:val="clear" w:color="auto" w:fill="auto"/>
          </w:tcPr>
          <w:p w14:paraId="5A00158B" w14:textId="77777777" w:rsidR="00251C7B" w:rsidRPr="009B6EAE" w:rsidRDefault="00251C7B" w:rsidP="009B6EAE">
            <w:pPr>
              <w:pStyle w:val="MDTableText1"/>
              <w:ind w:left="-58"/>
              <w:jc w:val="center"/>
            </w:pPr>
          </w:p>
        </w:tc>
        <w:tc>
          <w:tcPr>
            <w:tcW w:w="5243" w:type="dxa"/>
            <w:shd w:val="clear" w:color="auto" w:fill="auto"/>
          </w:tcPr>
          <w:p w14:paraId="50476237" w14:textId="77777777" w:rsidR="00251C7B" w:rsidRPr="009B6EAE" w:rsidRDefault="00251C7B" w:rsidP="00565736">
            <w:pPr>
              <w:pStyle w:val="MDInstruction"/>
            </w:pPr>
          </w:p>
        </w:tc>
      </w:tr>
      <w:tr w:rsidR="00FB5D8E" w:rsidRPr="009B6EAE" w14:paraId="488DEB60" w14:textId="77777777" w:rsidTr="009B6EAE">
        <w:tc>
          <w:tcPr>
            <w:tcW w:w="9468" w:type="dxa"/>
            <w:gridSpan w:val="4"/>
            <w:shd w:val="clear" w:color="auto" w:fill="BFBFBF"/>
          </w:tcPr>
          <w:p w14:paraId="6FDE91D7" w14:textId="77777777" w:rsidR="00FB5D8E" w:rsidRPr="009B6EAE" w:rsidRDefault="00FB5D8E" w:rsidP="009B6EAE">
            <w:pPr>
              <w:pStyle w:val="MDTableText1"/>
              <w:jc w:val="center"/>
              <w:rPr>
                <w:b/>
              </w:rPr>
            </w:pPr>
            <w:r w:rsidRPr="009B6EAE">
              <w:rPr>
                <w:b/>
              </w:rPr>
              <w:t>Additional Submissions</w:t>
            </w:r>
          </w:p>
        </w:tc>
      </w:tr>
      <w:tr w:rsidR="000643A7" w:rsidRPr="009B6EAE" w14:paraId="102C6E91" w14:textId="77777777" w:rsidTr="009B6EAE">
        <w:trPr>
          <w:cantSplit/>
          <w:trHeight w:val="1088"/>
        </w:trPr>
        <w:tc>
          <w:tcPr>
            <w:tcW w:w="738" w:type="dxa"/>
            <w:shd w:val="clear" w:color="auto" w:fill="BFBFBF"/>
            <w:textDirection w:val="btLr"/>
          </w:tcPr>
          <w:p w14:paraId="078BAEE6"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14C16C0C"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5B5ACE91"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45B37215" w14:textId="77777777" w:rsidR="00FB5D8E" w:rsidRPr="009B6EAE" w:rsidRDefault="00703CF9" w:rsidP="007579DE">
            <w:pPr>
              <w:pStyle w:val="MDTableHead"/>
            </w:pPr>
            <w:r>
              <w:t xml:space="preserve">Document </w:t>
            </w:r>
            <w:r w:rsidR="00FB5D8E" w:rsidRPr="009B6EAE">
              <w:t>Name</w:t>
            </w:r>
          </w:p>
        </w:tc>
      </w:tr>
      <w:tr w:rsidR="000643A7" w:rsidRPr="009B6EAE" w14:paraId="56A77EBC" w14:textId="77777777" w:rsidTr="009B6EAE">
        <w:tc>
          <w:tcPr>
            <w:tcW w:w="738" w:type="dxa"/>
            <w:shd w:val="clear" w:color="auto" w:fill="auto"/>
          </w:tcPr>
          <w:p w14:paraId="139A6979" w14:textId="77777777" w:rsidR="00343D6E" w:rsidRPr="009B6EAE" w:rsidRDefault="00656B7C" w:rsidP="00274B3F">
            <w:pPr>
              <w:pStyle w:val="MDTableText0"/>
            </w:pPr>
            <w:r w:rsidRPr="009B6EAE">
              <w:t>Y</w:t>
            </w:r>
          </w:p>
        </w:tc>
        <w:tc>
          <w:tcPr>
            <w:tcW w:w="2430" w:type="dxa"/>
            <w:shd w:val="clear" w:color="auto" w:fill="auto"/>
          </w:tcPr>
          <w:p w14:paraId="25CD14A9"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479E58BB" w14:textId="77777777" w:rsidR="00343D6E" w:rsidRPr="009B6EAE" w:rsidRDefault="00343D6E" w:rsidP="009B6EAE">
            <w:pPr>
              <w:pStyle w:val="MDTableText1"/>
              <w:jc w:val="center"/>
            </w:pPr>
          </w:p>
        </w:tc>
        <w:tc>
          <w:tcPr>
            <w:tcW w:w="5243" w:type="dxa"/>
            <w:shd w:val="clear" w:color="auto" w:fill="auto"/>
          </w:tcPr>
          <w:p w14:paraId="20BEE6C3"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77DB1978" w14:textId="77777777" w:rsidTr="009B6EAE">
        <w:tc>
          <w:tcPr>
            <w:tcW w:w="738" w:type="dxa"/>
            <w:shd w:val="clear" w:color="auto" w:fill="auto"/>
          </w:tcPr>
          <w:p w14:paraId="72B5DF77" w14:textId="77777777" w:rsidR="00656B7C" w:rsidRPr="009B6EAE" w:rsidRDefault="00656B7C" w:rsidP="00274B3F">
            <w:pPr>
              <w:pStyle w:val="MDTableText0"/>
            </w:pPr>
            <w:r w:rsidRPr="009B6EAE">
              <w:t>Y</w:t>
            </w:r>
          </w:p>
        </w:tc>
        <w:tc>
          <w:tcPr>
            <w:tcW w:w="2430" w:type="dxa"/>
            <w:shd w:val="clear" w:color="auto" w:fill="auto"/>
          </w:tcPr>
          <w:p w14:paraId="464ACB05"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3E5B6325" w14:textId="77777777" w:rsidR="00656B7C" w:rsidRPr="009B6EAE" w:rsidRDefault="00656B7C" w:rsidP="009B6EAE">
            <w:pPr>
              <w:pStyle w:val="MDTableText1"/>
              <w:ind w:left="-58"/>
              <w:jc w:val="center"/>
            </w:pPr>
          </w:p>
        </w:tc>
        <w:tc>
          <w:tcPr>
            <w:tcW w:w="5243" w:type="dxa"/>
            <w:shd w:val="clear" w:color="auto" w:fill="auto"/>
          </w:tcPr>
          <w:p w14:paraId="52F76499" w14:textId="77777777" w:rsidR="00656B7C" w:rsidRPr="009B6EAE" w:rsidRDefault="00656B7C" w:rsidP="00EE4C11">
            <w:pPr>
              <w:pStyle w:val="MDTableText1"/>
            </w:pPr>
            <w:r w:rsidRPr="009B6EAE">
              <w:t>PEP; 1 copy</w:t>
            </w:r>
          </w:p>
        </w:tc>
      </w:tr>
      <w:tr w:rsidR="000643A7" w:rsidRPr="009B6EAE" w14:paraId="705CDC6B" w14:textId="77777777" w:rsidTr="009B6EAE">
        <w:tc>
          <w:tcPr>
            <w:tcW w:w="738" w:type="dxa"/>
            <w:shd w:val="clear" w:color="auto" w:fill="auto"/>
          </w:tcPr>
          <w:p w14:paraId="2B6D1345" w14:textId="77777777" w:rsidR="00656B7C" w:rsidRPr="009B6EAE" w:rsidRDefault="00656B7C" w:rsidP="00274B3F">
            <w:pPr>
              <w:pStyle w:val="MDTableText0"/>
            </w:pPr>
          </w:p>
        </w:tc>
        <w:tc>
          <w:tcPr>
            <w:tcW w:w="2430" w:type="dxa"/>
            <w:shd w:val="clear" w:color="auto" w:fill="auto"/>
          </w:tcPr>
          <w:p w14:paraId="12890F84" w14:textId="77777777" w:rsidR="00656B7C" w:rsidRPr="009B6EAE" w:rsidRDefault="00656B7C" w:rsidP="00274B3F">
            <w:pPr>
              <w:pStyle w:val="MDTableText1"/>
            </w:pPr>
          </w:p>
        </w:tc>
        <w:tc>
          <w:tcPr>
            <w:tcW w:w="1057" w:type="dxa"/>
            <w:shd w:val="clear" w:color="auto" w:fill="auto"/>
          </w:tcPr>
          <w:p w14:paraId="2F24FF70" w14:textId="77777777" w:rsidR="00656B7C" w:rsidRPr="009B6EAE" w:rsidRDefault="00656B7C" w:rsidP="009B6EAE">
            <w:pPr>
              <w:pStyle w:val="MDTableText1"/>
              <w:ind w:left="-58"/>
              <w:jc w:val="center"/>
            </w:pPr>
          </w:p>
        </w:tc>
        <w:tc>
          <w:tcPr>
            <w:tcW w:w="5243" w:type="dxa"/>
            <w:shd w:val="clear" w:color="auto" w:fill="auto"/>
          </w:tcPr>
          <w:p w14:paraId="39684647" w14:textId="77777777" w:rsidR="00656B7C" w:rsidRPr="009B6EAE" w:rsidRDefault="00656B7C" w:rsidP="00EE4C11">
            <w:pPr>
              <w:pStyle w:val="MDTableText1"/>
            </w:pPr>
          </w:p>
        </w:tc>
      </w:tr>
      <w:tr w:rsidR="000643A7" w:rsidRPr="009B6EAE" w14:paraId="04BE542E" w14:textId="77777777" w:rsidTr="009B6EAE">
        <w:tc>
          <w:tcPr>
            <w:tcW w:w="738" w:type="dxa"/>
            <w:shd w:val="clear" w:color="auto" w:fill="auto"/>
          </w:tcPr>
          <w:p w14:paraId="3580F1C7" w14:textId="77777777" w:rsidR="00EB7C0D" w:rsidRPr="009B6EAE" w:rsidRDefault="00EB7C0D" w:rsidP="00274B3F">
            <w:pPr>
              <w:pStyle w:val="MDTableText0"/>
            </w:pPr>
          </w:p>
        </w:tc>
        <w:tc>
          <w:tcPr>
            <w:tcW w:w="2430" w:type="dxa"/>
            <w:shd w:val="clear" w:color="auto" w:fill="auto"/>
          </w:tcPr>
          <w:p w14:paraId="2EC83157" w14:textId="77777777" w:rsidR="00EB7C0D" w:rsidRPr="009B6EAE" w:rsidRDefault="00EB7C0D" w:rsidP="00274B3F">
            <w:pPr>
              <w:pStyle w:val="MDTableText1"/>
            </w:pPr>
          </w:p>
        </w:tc>
        <w:tc>
          <w:tcPr>
            <w:tcW w:w="1057" w:type="dxa"/>
            <w:shd w:val="clear" w:color="auto" w:fill="auto"/>
          </w:tcPr>
          <w:p w14:paraId="5119AC79" w14:textId="77777777" w:rsidR="00EB7C0D" w:rsidRPr="009B6EAE" w:rsidRDefault="00EB7C0D" w:rsidP="009B6EAE">
            <w:pPr>
              <w:pStyle w:val="MDTableText1"/>
              <w:ind w:left="-58"/>
              <w:jc w:val="center"/>
            </w:pPr>
          </w:p>
        </w:tc>
        <w:tc>
          <w:tcPr>
            <w:tcW w:w="5243" w:type="dxa"/>
            <w:shd w:val="clear" w:color="auto" w:fill="auto"/>
          </w:tcPr>
          <w:p w14:paraId="60FA7DF0" w14:textId="77777777" w:rsidR="00EB7C0D" w:rsidRPr="009B6EAE" w:rsidRDefault="00EB7C0D" w:rsidP="00381901">
            <w:pPr>
              <w:pStyle w:val="MDTableText1"/>
            </w:pPr>
          </w:p>
        </w:tc>
      </w:tr>
      <w:tr w:rsidR="000643A7" w:rsidRPr="009B6EAE" w14:paraId="5F4007D5" w14:textId="77777777" w:rsidTr="009B6EAE">
        <w:tc>
          <w:tcPr>
            <w:tcW w:w="738" w:type="dxa"/>
            <w:shd w:val="clear" w:color="auto" w:fill="auto"/>
          </w:tcPr>
          <w:p w14:paraId="14B02315" w14:textId="77777777" w:rsidR="00EB7C0D" w:rsidRPr="009B6EAE" w:rsidRDefault="00EB7C0D" w:rsidP="00274B3F">
            <w:pPr>
              <w:pStyle w:val="MDTableText0"/>
            </w:pPr>
          </w:p>
        </w:tc>
        <w:tc>
          <w:tcPr>
            <w:tcW w:w="2430" w:type="dxa"/>
            <w:shd w:val="clear" w:color="auto" w:fill="auto"/>
          </w:tcPr>
          <w:p w14:paraId="443EA336" w14:textId="77777777" w:rsidR="00EB7C0D" w:rsidRPr="009B6EAE" w:rsidRDefault="00EB7C0D" w:rsidP="00274B3F">
            <w:pPr>
              <w:pStyle w:val="MDTableText1"/>
            </w:pPr>
          </w:p>
        </w:tc>
        <w:tc>
          <w:tcPr>
            <w:tcW w:w="1057" w:type="dxa"/>
            <w:shd w:val="clear" w:color="auto" w:fill="auto"/>
          </w:tcPr>
          <w:p w14:paraId="32082C81" w14:textId="77777777" w:rsidR="00EB7C0D" w:rsidRPr="009B6EAE" w:rsidRDefault="00EB7C0D" w:rsidP="009B6EAE">
            <w:pPr>
              <w:pStyle w:val="MDTableText1"/>
              <w:ind w:left="-58"/>
              <w:jc w:val="center"/>
            </w:pPr>
          </w:p>
        </w:tc>
        <w:tc>
          <w:tcPr>
            <w:tcW w:w="5243" w:type="dxa"/>
            <w:shd w:val="clear" w:color="auto" w:fill="auto"/>
          </w:tcPr>
          <w:p w14:paraId="7EA01B30" w14:textId="77777777" w:rsidR="00EB7C0D" w:rsidRPr="009B6EAE" w:rsidRDefault="00EB7C0D" w:rsidP="00565736">
            <w:pPr>
              <w:pStyle w:val="MDTableText1"/>
            </w:pPr>
          </w:p>
        </w:tc>
      </w:tr>
    </w:tbl>
    <w:p w14:paraId="367958E9" w14:textId="77777777" w:rsidR="00CC5FDA" w:rsidRDefault="00CC5FDA" w:rsidP="00CC5FDA">
      <w:bookmarkStart w:id="267" w:name="_Toc488067024"/>
      <w:bookmarkStart w:id="268" w:name="_Toc446491140"/>
      <w:bookmarkStart w:id="269" w:name="_Toc448236243"/>
    </w:p>
    <w:p w14:paraId="6854B703" w14:textId="77777777" w:rsidR="00CC5FDA" w:rsidRDefault="00CC5FDA" w:rsidP="00CC5FDA"/>
    <w:p w14:paraId="14FDDC2A" w14:textId="77777777" w:rsidR="00D05CE3" w:rsidRDefault="00D05CE3" w:rsidP="00101476">
      <w:pPr>
        <w:pStyle w:val="MDAttachmentH1"/>
        <w:pageBreakBefore/>
        <w:tabs>
          <w:tab w:val="left" w:pos="2160"/>
          <w:tab w:val="left" w:pos="2610"/>
        </w:tabs>
        <w:ind w:left="1710" w:hanging="1800"/>
      </w:pPr>
      <w:bookmarkStart w:id="270" w:name="_Toc91613284"/>
      <w:r w:rsidRPr="000521BE">
        <w:lastRenderedPageBreak/>
        <w:t>Pre-</w:t>
      </w:r>
      <w:r w:rsidR="000A333C">
        <w:t>Proposal</w:t>
      </w:r>
      <w:r w:rsidRPr="000521BE">
        <w:t xml:space="preserve"> Conference Response Form</w:t>
      </w:r>
      <w:bookmarkEnd w:id="267"/>
      <w:bookmarkEnd w:id="270"/>
    </w:p>
    <w:p w14:paraId="69F3E436" w14:textId="77777777" w:rsidR="00D05CE3" w:rsidRPr="000521BE" w:rsidRDefault="00D05CE3" w:rsidP="00D05CE3">
      <w:pPr>
        <w:pStyle w:val="MDContractText0"/>
        <w:jc w:val="center"/>
        <w:rPr>
          <w:b/>
        </w:rPr>
      </w:pPr>
      <w:r w:rsidRPr="000521BE">
        <w:rPr>
          <w:b/>
        </w:rPr>
        <w:t xml:space="preserve">Solicitation Number </w:t>
      </w:r>
      <w:r w:rsidR="0086702B">
        <w:rPr>
          <w:b/>
        </w:rPr>
        <w:t>HADSS/SSA 22-001</w:t>
      </w:r>
      <w:r w:rsidR="00D305B9">
        <w:rPr>
          <w:b/>
        </w:rPr>
        <w:t>.</w:t>
      </w:r>
      <w:r w:rsidR="0086702B">
        <w:rPr>
          <w:b/>
        </w:rPr>
        <w:t>S</w:t>
      </w:r>
    </w:p>
    <w:p w14:paraId="4C86EB38" w14:textId="77777777" w:rsidR="00D05CE3" w:rsidRPr="005063ED" w:rsidRDefault="003D439D" w:rsidP="00D05CE3">
      <w:pPr>
        <w:pStyle w:val="MDContractText0"/>
        <w:jc w:val="center"/>
      </w:pPr>
      <w:r>
        <w:t>Legal Services for Harford County Dept of Social Services</w:t>
      </w:r>
    </w:p>
    <w:p w14:paraId="6EFAA9FE" w14:textId="77777777" w:rsidR="00377D8B" w:rsidRDefault="00D05CE3" w:rsidP="00D05CE3">
      <w:pPr>
        <w:pStyle w:val="MDContractText0"/>
      </w:pPr>
      <w:r w:rsidRPr="008F01CE">
        <w:t>A Pre-</w:t>
      </w:r>
      <w:r w:rsidR="000A333C">
        <w:t>Proposal</w:t>
      </w:r>
      <w:r>
        <w:t xml:space="preserve"> conference will be held </w:t>
      </w:r>
      <w:r w:rsidRPr="008F01CE">
        <w:t xml:space="preserve">on </w:t>
      </w:r>
      <w:r w:rsidR="00D305B9">
        <w:t>the date and time as indicate on the Key Information Sheet.</w:t>
      </w:r>
    </w:p>
    <w:p w14:paraId="21586FA2" w14:textId="335570FE" w:rsidR="00D05CE3" w:rsidRPr="001E2E2E" w:rsidRDefault="00D05CE3" w:rsidP="00D05CE3">
      <w:pPr>
        <w:pStyle w:val="MDContractText0"/>
      </w:pPr>
      <w:r w:rsidRPr="001E2E2E">
        <w:t xml:space="preserve">Please return this form by </w:t>
      </w:r>
      <w:r w:rsidR="007E1120" w:rsidRPr="007E1120">
        <w:rPr>
          <w:b/>
          <w:bCs/>
        </w:rPr>
        <w:t>1/1</w:t>
      </w:r>
      <w:r w:rsidR="007E1120">
        <w:rPr>
          <w:b/>
          <w:bCs/>
        </w:rPr>
        <w:t>7</w:t>
      </w:r>
      <w:r w:rsidR="007E1120" w:rsidRPr="007E1120">
        <w:rPr>
          <w:b/>
          <w:bCs/>
        </w:rPr>
        <w:t>/2022</w:t>
      </w:r>
      <w:r w:rsidRPr="001E2E2E">
        <w:t>, advising whether or not you</w:t>
      </w:r>
      <w:r w:rsidR="00BD5DCE">
        <w:t>r firm</w:t>
      </w:r>
      <w:r w:rsidRPr="001E2E2E">
        <w:t xml:space="preserve"> plan</w:t>
      </w:r>
      <w:r w:rsidR="00BD5DCE">
        <w:t>s</w:t>
      </w:r>
      <w:r w:rsidRPr="001E2E2E">
        <w:t xml:space="preserve"> to attend.</w:t>
      </w:r>
      <w:r>
        <w:t xml:space="preserve"> </w:t>
      </w:r>
      <w:r w:rsidRPr="0079767C">
        <w:t xml:space="preserve">The completed form should be returned via e-mail </w:t>
      </w:r>
      <w:r>
        <w:t xml:space="preserve"> to the Procurement Officer at the contact information below:</w:t>
      </w:r>
    </w:p>
    <w:p w14:paraId="58BF6527" w14:textId="77777777" w:rsidR="00D05CE3" w:rsidRPr="001E2E2E" w:rsidRDefault="00064BA5" w:rsidP="00D05CE3">
      <w:pPr>
        <w:pStyle w:val="MDContractNo2"/>
        <w:spacing w:before="0" w:after="0"/>
        <w:ind w:left="2405" w:hanging="965"/>
      </w:pPr>
      <w:r>
        <w:t>S</w:t>
      </w:r>
      <w:r w:rsidR="00D305B9">
        <w:t>hirelle Green</w:t>
      </w:r>
    </w:p>
    <w:p w14:paraId="41987810" w14:textId="77777777" w:rsidR="00D05CE3" w:rsidRPr="001E2E2E" w:rsidRDefault="00D05CE3" w:rsidP="00D05CE3">
      <w:pPr>
        <w:pStyle w:val="MDContractNo2"/>
        <w:spacing w:before="0" w:after="0"/>
        <w:ind w:left="2405" w:hanging="965"/>
      </w:pPr>
      <w:r w:rsidRPr="001E2E2E">
        <w:t>E-mail</w:t>
      </w:r>
      <w:r w:rsidR="00AC29B8">
        <w:t xml:space="preserve">: </w:t>
      </w:r>
      <w:hyperlink r:id="rId46" w:history="1">
        <w:r w:rsidR="00655207" w:rsidRPr="00757B48">
          <w:rPr>
            <w:rStyle w:val="Hyperlink"/>
          </w:rPr>
          <w:t>shirelle.green@maryland.gov</w:t>
        </w:r>
      </w:hyperlink>
      <w:r w:rsidR="00655207">
        <w:t xml:space="preserve"> </w:t>
      </w:r>
    </w:p>
    <w:p w14:paraId="1142D110" w14:textId="77777777" w:rsidR="00D05CE3" w:rsidRDefault="00D05CE3" w:rsidP="00D05CE3">
      <w:pPr>
        <w:pStyle w:val="MDContractNo2"/>
        <w:spacing w:before="0" w:after="0"/>
        <w:ind w:left="2405" w:hanging="965"/>
      </w:pPr>
    </w:p>
    <w:p w14:paraId="4B5AFEB8"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45C08691" w14:textId="77777777" w:rsidTr="009B6EAE">
        <w:tc>
          <w:tcPr>
            <w:tcW w:w="828" w:type="dxa"/>
            <w:tcBorders>
              <w:top w:val="nil"/>
              <w:bottom w:val="single" w:sz="4" w:space="0" w:color="auto"/>
              <w:right w:val="nil"/>
            </w:tcBorders>
            <w:shd w:val="clear" w:color="auto" w:fill="auto"/>
          </w:tcPr>
          <w:p w14:paraId="7CEAC39D"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555F5804"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5642AACB" w14:textId="77777777" w:rsidTr="009B6EAE">
        <w:tc>
          <w:tcPr>
            <w:tcW w:w="828" w:type="dxa"/>
            <w:tcBorders>
              <w:top w:val="single" w:sz="4" w:space="0" w:color="auto"/>
              <w:bottom w:val="nil"/>
              <w:right w:val="nil"/>
            </w:tcBorders>
            <w:shd w:val="clear" w:color="auto" w:fill="auto"/>
          </w:tcPr>
          <w:p w14:paraId="05F73ED9"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7932B9F5"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2A14F5E0" w14:textId="77777777" w:rsidR="00D05CE3" w:rsidRPr="009B6EAE" w:rsidRDefault="00D05CE3" w:rsidP="009B6EAE">
            <w:pPr>
              <w:pStyle w:val="MDContractIndent1"/>
              <w:spacing w:before="0" w:after="0"/>
            </w:pPr>
            <w:r w:rsidRPr="009B6EAE">
              <w:t>1.</w:t>
            </w:r>
          </w:p>
          <w:p w14:paraId="01294E3F" w14:textId="77777777" w:rsidR="00D05CE3" w:rsidRPr="009B6EAE" w:rsidRDefault="00D05CE3" w:rsidP="009B6EAE">
            <w:pPr>
              <w:pStyle w:val="MDContractIndent1"/>
              <w:spacing w:before="0" w:after="0"/>
            </w:pPr>
            <w:r w:rsidRPr="009B6EAE">
              <w:t>2.</w:t>
            </w:r>
          </w:p>
          <w:p w14:paraId="28AB7F62" w14:textId="77777777" w:rsidR="00D05CE3" w:rsidRPr="009B6EAE" w:rsidRDefault="00D05CE3" w:rsidP="009B6EAE">
            <w:pPr>
              <w:pStyle w:val="MDContractIndent1"/>
              <w:spacing w:before="0" w:after="0"/>
            </w:pPr>
            <w:r w:rsidRPr="009B6EAE">
              <w:t>3.</w:t>
            </w:r>
          </w:p>
        </w:tc>
      </w:tr>
      <w:tr w:rsidR="00D05CE3" w:rsidRPr="009B6EAE" w14:paraId="5FFE0BA0" w14:textId="77777777" w:rsidTr="009B6EAE">
        <w:tc>
          <w:tcPr>
            <w:tcW w:w="828" w:type="dxa"/>
            <w:tcBorders>
              <w:top w:val="nil"/>
              <w:right w:val="nil"/>
            </w:tcBorders>
            <w:shd w:val="clear" w:color="auto" w:fill="auto"/>
          </w:tcPr>
          <w:p w14:paraId="569F0B11"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E78811D" w14:textId="77777777" w:rsidR="00D05CE3" w:rsidRPr="009B6EAE" w:rsidRDefault="00D05CE3" w:rsidP="009B6EAE">
            <w:pPr>
              <w:pStyle w:val="MDContractText0"/>
              <w:spacing w:before="0" w:after="0"/>
            </w:pPr>
            <w:r w:rsidRPr="009B6EAE">
              <w:t>No, we will not be in attendance.</w:t>
            </w:r>
          </w:p>
        </w:tc>
      </w:tr>
    </w:tbl>
    <w:p w14:paraId="3010EE04"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07846BA0" w14:textId="77777777" w:rsidTr="009B6EAE">
        <w:tc>
          <w:tcPr>
            <w:tcW w:w="9350" w:type="dxa"/>
            <w:gridSpan w:val="3"/>
            <w:shd w:val="clear" w:color="auto" w:fill="auto"/>
          </w:tcPr>
          <w:p w14:paraId="1487D0B8"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395EDE56" w14:textId="77777777" w:rsidR="00D05CE3" w:rsidRPr="009B6EAE" w:rsidRDefault="00D05CE3" w:rsidP="009B6EAE">
            <w:pPr>
              <w:pStyle w:val="MDContractText0"/>
              <w:spacing w:before="0" w:after="0"/>
            </w:pPr>
          </w:p>
        </w:tc>
      </w:tr>
      <w:tr w:rsidR="00D05CE3" w:rsidRPr="009B6EAE" w14:paraId="07764A34" w14:textId="77777777" w:rsidTr="009B6EAE">
        <w:trPr>
          <w:gridAfter w:val="1"/>
          <w:wAfter w:w="2852" w:type="dxa"/>
        </w:trPr>
        <w:tc>
          <w:tcPr>
            <w:tcW w:w="5778" w:type="dxa"/>
            <w:tcBorders>
              <w:top w:val="nil"/>
              <w:left w:val="nil"/>
              <w:right w:val="nil"/>
            </w:tcBorders>
            <w:shd w:val="clear" w:color="auto" w:fill="auto"/>
          </w:tcPr>
          <w:p w14:paraId="7E219F8E"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6AF300E5" w14:textId="77777777" w:rsidR="00D05CE3" w:rsidRPr="009B6EAE" w:rsidRDefault="00D05CE3" w:rsidP="009B6EAE">
            <w:pPr>
              <w:pStyle w:val="MDContractText0"/>
              <w:spacing w:after="0"/>
            </w:pPr>
          </w:p>
        </w:tc>
      </w:tr>
      <w:tr w:rsidR="00D05CE3" w:rsidRPr="009B6EAE" w14:paraId="6EFB10FF" w14:textId="77777777" w:rsidTr="009B6EAE">
        <w:trPr>
          <w:gridAfter w:val="1"/>
          <w:wAfter w:w="2852" w:type="dxa"/>
        </w:trPr>
        <w:tc>
          <w:tcPr>
            <w:tcW w:w="5778" w:type="dxa"/>
            <w:tcBorders>
              <w:left w:val="nil"/>
              <w:bottom w:val="nil"/>
              <w:right w:val="nil"/>
            </w:tcBorders>
            <w:shd w:val="clear" w:color="auto" w:fill="auto"/>
          </w:tcPr>
          <w:p w14:paraId="60096DDA"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64C8308A" w14:textId="77777777" w:rsidR="00D05CE3" w:rsidRPr="009B6EAE" w:rsidRDefault="00D05CE3" w:rsidP="009B6EAE">
            <w:pPr>
              <w:pStyle w:val="MDContractText0"/>
              <w:spacing w:before="0" w:after="0"/>
              <w:jc w:val="center"/>
              <w:rPr>
                <w:i/>
                <w:sz w:val="18"/>
              </w:rPr>
            </w:pPr>
          </w:p>
        </w:tc>
      </w:tr>
      <w:tr w:rsidR="00D05CE3" w:rsidRPr="009B6EAE" w14:paraId="6E9A3F2F" w14:textId="77777777" w:rsidTr="009B6EAE">
        <w:trPr>
          <w:gridAfter w:val="1"/>
          <w:wAfter w:w="2852" w:type="dxa"/>
        </w:trPr>
        <w:tc>
          <w:tcPr>
            <w:tcW w:w="5778" w:type="dxa"/>
            <w:tcBorders>
              <w:top w:val="nil"/>
              <w:left w:val="nil"/>
              <w:right w:val="nil"/>
            </w:tcBorders>
            <w:shd w:val="clear" w:color="auto" w:fill="auto"/>
          </w:tcPr>
          <w:p w14:paraId="30C7F1EF"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01993BDD" w14:textId="77777777" w:rsidR="00D05CE3" w:rsidRPr="009B6EAE" w:rsidRDefault="00D05CE3" w:rsidP="009B6EAE">
            <w:pPr>
              <w:pStyle w:val="MDContractText0"/>
              <w:spacing w:after="0"/>
            </w:pPr>
          </w:p>
        </w:tc>
      </w:tr>
      <w:tr w:rsidR="00D05CE3" w:rsidRPr="009B6EAE" w14:paraId="42FCCF1B" w14:textId="77777777" w:rsidTr="009B6EAE">
        <w:trPr>
          <w:gridAfter w:val="1"/>
          <w:wAfter w:w="2852" w:type="dxa"/>
        </w:trPr>
        <w:tc>
          <w:tcPr>
            <w:tcW w:w="5778" w:type="dxa"/>
            <w:tcBorders>
              <w:left w:val="nil"/>
              <w:bottom w:val="nil"/>
              <w:right w:val="nil"/>
            </w:tcBorders>
            <w:shd w:val="clear" w:color="auto" w:fill="auto"/>
          </w:tcPr>
          <w:p w14:paraId="2E76ED3B"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2377B8E4" w14:textId="77777777" w:rsidR="00D05CE3" w:rsidRPr="009B6EAE" w:rsidRDefault="00D05CE3" w:rsidP="009B6EAE">
            <w:pPr>
              <w:pStyle w:val="MDContractText0"/>
              <w:spacing w:before="0" w:after="0"/>
              <w:jc w:val="center"/>
              <w:rPr>
                <w:i/>
                <w:sz w:val="18"/>
              </w:rPr>
            </w:pPr>
          </w:p>
        </w:tc>
      </w:tr>
      <w:tr w:rsidR="00D05CE3" w:rsidRPr="009B6EAE" w14:paraId="417F6E3D" w14:textId="77777777" w:rsidTr="009B6EAE">
        <w:trPr>
          <w:gridAfter w:val="1"/>
          <w:wAfter w:w="2852" w:type="dxa"/>
        </w:trPr>
        <w:tc>
          <w:tcPr>
            <w:tcW w:w="5778" w:type="dxa"/>
            <w:tcBorders>
              <w:top w:val="nil"/>
              <w:left w:val="nil"/>
              <w:right w:val="nil"/>
            </w:tcBorders>
            <w:shd w:val="clear" w:color="auto" w:fill="auto"/>
          </w:tcPr>
          <w:p w14:paraId="77A21533"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20142FEE" w14:textId="77777777" w:rsidR="00D05CE3" w:rsidRPr="009B6EAE" w:rsidRDefault="00D05CE3" w:rsidP="009B6EAE">
            <w:pPr>
              <w:pStyle w:val="MDContractText0"/>
              <w:spacing w:after="0"/>
            </w:pPr>
          </w:p>
        </w:tc>
      </w:tr>
      <w:tr w:rsidR="00D05CE3" w:rsidRPr="009B6EAE" w14:paraId="0CFAA8FE" w14:textId="77777777" w:rsidTr="009B6EAE">
        <w:trPr>
          <w:gridAfter w:val="1"/>
          <w:wAfter w:w="2852" w:type="dxa"/>
        </w:trPr>
        <w:tc>
          <w:tcPr>
            <w:tcW w:w="5778" w:type="dxa"/>
            <w:tcBorders>
              <w:left w:val="nil"/>
              <w:bottom w:val="nil"/>
              <w:right w:val="nil"/>
            </w:tcBorders>
            <w:shd w:val="clear" w:color="auto" w:fill="auto"/>
          </w:tcPr>
          <w:p w14:paraId="50B4FD84"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4A6E853F" w14:textId="77777777" w:rsidR="00D05CE3" w:rsidRPr="009B6EAE" w:rsidRDefault="00D05CE3" w:rsidP="009B6EAE">
            <w:pPr>
              <w:pStyle w:val="MDContractText0"/>
              <w:spacing w:before="0" w:after="0"/>
              <w:jc w:val="center"/>
              <w:rPr>
                <w:i/>
                <w:sz w:val="18"/>
              </w:rPr>
            </w:pPr>
          </w:p>
        </w:tc>
      </w:tr>
      <w:tr w:rsidR="00D05CE3" w:rsidRPr="009B6EAE" w14:paraId="3ACD0A20"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0731C95B"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1C065A90" w14:textId="77777777" w:rsidR="00D05CE3" w:rsidRPr="009B6EAE" w:rsidRDefault="00D05CE3" w:rsidP="009B6EAE">
            <w:pPr>
              <w:pStyle w:val="MDContractText0"/>
              <w:spacing w:after="0"/>
            </w:pPr>
          </w:p>
        </w:tc>
      </w:tr>
      <w:tr w:rsidR="00D05CE3" w:rsidRPr="009B6EAE" w14:paraId="47CE38C0" w14:textId="77777777" w:rsidTr="009B6EAE">
        <w:trPr>
          <w:gridAfter w:val="1"/>
          <w:wAfter w:w="2852" w:type="dxa"/>
        </w:trPr>
        <w:tc>
          <w:tcPr>
            <w:tcW w:w="5778" w:type="dxa"/>
            <w:tcBorders>
              <w:left w:val="nil"/>
              <w:bottom w:val="nil"/>
              <w:right w:val="nil"/>
            </w:tcBorders>
            <w:shd w:val="clear" w:color="auto" w:fill="auto"/>
          </w:tcPr>
          <w:p w14:paraId="670A2FDC"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0CDAFAA5" w14:textId="77777777" w:rsidR="00D05CE3" w:rsidRPr="009B6EAE" w:rsidRDefault="00D05CE3" w:rsidP="009B6EAE">
            <w:pPr>
              <w:pStyle w:val="MDContractText0"/>
              <w:spacing w:before="0" w:after="0"/>
              <w:jc w:val="center"/>
              <w:rPr>
                <w:i/>
                <w:sz w:val="18"/>
              </w:rPr>
            </w:pPr>
          </w:p>
        </w:tc>
      </w:tr>
      <w:tr w:rsidR="00D05CE3" w:rsidRPr="009B6EAE" w14:paraId="02692EA6" w14:textId="77777777" w:rsidTr="009B6EAE">
        <w:trPr>
          <w:gridAfter w:val="1"/>
          <w:wAfter w:w="2852" w:type="dxa"/>
        </w:trPr>
        <w:tc>
          <w:tcPr>
            <w:tcW w:w="5778" w:type="dxa"/>
            <w:tcBorders>
              <w:top w:val="nil"/>
              <w:left w:val="nil"/>
              <w:right w:val="nil"/>
            </w:tcBorders>
            <w:shd w:val="clear" w:color="auto" w:fill="auto"/>
          </w:tcPr>
          <w:p w14:paraId="4D63E90D"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0CF0869F" w14:textId="77777777" w:rsidR="00D05CE3" w:rsidRPr="009B6EAE" w:rsidRDefault="00D05CE3" w:rsidP="009B6EAE">
            <w:pPr>
              <w:pStyle w:val="MDContractText0"/>
              <w:spacing w:after="0"/>
            </w:pPr>
          </w:p>
        </w:tc>
      </w:tr>
      <w:tr w:rsidR="00D05CE3" w:rsidRPr="009B6EAE" w14:paraId="2EDE72F4" w14:textId="77777777" w:rsidTr="009B6EAE">
        <w:trPr>
          <w:gridAfter w:val="1"/>
          <w:wAfter w:w="2852" w:type="dxa"/>
        </w:trPr>
        <w:tc>
          <w:tcPr>
            <w:tcW w:w="5778" w:type="dxa"/>
            <w:tcBorders>
              <w:left w:val="nil"/>
              <w:bottom w:val="nil"/>
              <w:right w:val="nil"/>
            </w:tcBorders>
            <w:shd w:val="clear" w:color="auto" w:fill="auto"/>
          </w:tcPr>
          <w:p w14:paraId="182F4237"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680BFC64" w14:textId="77777777" w:rsidR="00D05CE3" w:rsidRPr="009B6EAE" w:rsidRDefault="00D05CE3" w:rsidP="009B6EAE">
            <w:pPr>
              <w:pStyle w:val="MDContractText0"/>
              <w:spacing w:before="0" w:after="0"/>
              <w:jc w:val="center"/>
              <w:rPr>
                <w:i/>
                <w:sz w:val="18"/>
              </w:rPr>
            </w:pPr>
          </w:p>
        </w:tc>
      </w:tr>
    </w:tbl>
    <w:p w14:paraId="26ECC053" w14:textId="77777777" w:rsidR="00D05CE3" w:rsidRDefault="000A333C" w:rsidP="00101476">
      <w:pPr>
        <w:pStyle w:val="MDAttachmentH1"/>
        <w:pageBreakBefore/>
        <w:ind w:hanging="1800"/>
      </w:pPr>
      <w:bookmarkStart w:id="271" w:name="_Toc488067025"/>
      <w:bookmarkStart w:id="272" w:name="_Toc91613285"/>
      <w:bookmarkEnd w:id="268"/>
      <w:bookmarkEnd w:id="269"/>
      <w:r>
        <w:lastRenderedPageBreak/>
        <w:t>Financial Proposal</w:t>
      </w:r>
      <w:r w:rsidR="00D05CE3">
        <w:t xml:space="preserve"> Instructions &amp; Form</w:t>
      </w:r>
      <w:bookmarkEnd w:id="271"/>
      <w:bookmarkEnd w:id="272"/>
    </w:p>
    <w:p w14:paraId="639B0724" w14:textId="67D39CE3" w:rsidR="00D05CE3" w:rsidRDefault="00237437" w:rsidP="00D05CE3">
      <w:pPr>
        <w:pStyle w:val="MDAttachmentH2"/>
      </w:pPr>
      <w:bookmarkStart w:id="273" w:name="_Toc488067026"/>
      <w:bookmarkStart w:id="274" w:name="_Hlk91612755"/>
      <w:bookmarkStart w:id="275" w:name="_Hlk91612713"/>
      <w:r>
        <w:t>B</w:t>
      </w:r>
      <w:r w:rsidR="00101476">
        <w:t xml:space="preserve"> </w:t>
      </w:r>
      <w:r w:rsidR="00D05CE3">
        <w:t xml:space="preserve"> </w:t>
      </w:r>
      <w:r w:rsidR="000A333C">
        <w:t>Financial Proposal</w:t>
      </w:r>
      <w:r w:rsidR="00D05CE3">
        <w:t xml:space="preserve"> Instructions</w:t>
      </w:r>
      <w:bookmarkEnd w:id="273"/>
    </w:p>
    <w:bookmarkEnd w:id="274"/>
    <w:p w14:paraId="305A0895" w14:textId="77777777" w:rsidR="00101476" w:rsidRPr="00101476" w:rsidRDefault="00101476" w:rsidP="00101476">
      <w:pPr>
        <w:pStyle w:val="MDContractText0"/>
      </w:pPr>
    </w:p>
    <w:p w14:paraId="4D6DEBDC" w14:textId="77777777" w:rsidR="00D05CE3" w:rsidRPr="00597F25" w:rsidRDefault="00237437" w:rsidP="00D05CE3">
      <w:pPr>
        <w:pStyle w:val="MDAttachmentH2"/>
      </w:pPr>
      <w:bookmarkStart w:id="276" w:name="_Toc488067027"/>
      <w:bookmarkEnd w:id="275"/>
      <w:r>
        <w:t>B</w:t>
      </w:r>
      <w:r w:rsidR="00D05CE3">
        <w:t xml:space="preserve">-1 </w:t>
      </w:r>
      <w:bookmarkEnd w:id="276"/>
      <w:r w:rsidR="000A333C">
        <w:t>Financial Proposal Form</w:t>
      </w:r>
    </w:p>
    <w:p w14:paraId="18C2C0F0" w14:textId="77777777" w:rsidR="00CC708E" w:rsidRPr="00CC708E" w:rsidRDefault="00CC708E" w:rsidP="00CC708E">
      <w:pPr>
        <w:spacing w:before="120" w:after="120"/>
        <w:rPr>
          <w:sz w:val="22"/>
        </w:rPr>
      </w:pPr>
      <w:bookmarkStart w:id="277" w:name="_Toc475182803"/>
      <w:bookmarkStart w:id="278" w:name="_Toc476749717"/>
      <w:bookmarkStart w:id="279" w:name="_Toc488067028"/>
      <w:r w:rsidRPr="00CC708E">
        <w:rPr>
          <w:sz w:val="22"/>
        </w:rPr>
        <w:t>The Financial Proposal Form shall contain all price information in the format specified on these pages. Complete the Financial Proposal Form only as provided in the Financial Proposal Instructions. Do not amend, alter or leave blank any items on the Financial Proposal Form. If option years are included, Offerors must submit pricing for each option year. Failure to adhere to any of these instructions may result in the Proposal being determined not reasonably susceptible of being selected for award.</w:t>
      </w:r>
    </w:p>
    <w:p w14:paraId="02707515" w14:textId="77777777" w:rsidR="00CC708E" w:rsidRPr="00CC708E" w:rsidRDefault="00CC708E" w:rsidP="00CC708E">
      <w:pPr>
        <w:pBdr>
          <w:top w:val="nil"/>
          <w:left w:val="nil"/>
          <w:bottom w:val="nil"/>
          <w:right w:val="nil"/>
          <w:between w:val="nil"/>
        </w:pBdr>
        <w:spacing w:before="120" w:after="120"/>
        <w:rPr>
          <w:rFonts w:eastAsia="Times New Roman"/>
          <w:color w:val="000000"/>
          <w:sz w:val="22"/>
        </w:rPr>
      </w:pPr>
      <w:r w:rsidRPr="00CC708E">
        <w:rPr>
          <w:rFonts w:eastAsia="Times New Roman"/>
          <w:color w:val="000000"/>
          <w:sz w:val="22"/>
        </w:rPr>
        <w:t xml:space="preserve">Please see separated XLS form entitled Attachment B. Financial Proposal Instructions &amp; Form.  </w:t>
      </w:r>
    </w:p>
    <w:p w14:paraId="0F08F5DC" w14:textId="77777777" w:rsidR="00810768" w:rsidRPr="00810768" w:rsidRDefault="00810768" w:rsidP="00810768">
      <w:pPr>
        <w:pBdr>
          <w:top w:val="nil"/>
          <w:left w:val="nil"/>
          <w:bottom w:val="nil"/>
          <w:right w:val="nil"/>
          <w:between w:val="nil"/>
        </w:pBdr>
        <w:spacing w:before="120" w:after="120"/>
        <w:rPr>
          <w:rFonts w:eastAsia="Times New Roman"/>
          <w:color w:val="000000"/>
          <w:sz w:val="22"/>
        </w:rPr>
      </w:pPr>
    </w:p>
    <w:p w14:paraId="65CCB10B" w14:textId="35807D38" w:rsidR="00810768" w:rsidRPr="00810768" w:rsidRDefault="00810768" w:rsidP="00101476">
      <w:pPr>
        <w:pStyle w:val="MDAttachmentH1"/>
        <w:pageBreakBefore/>
        <w:ind w:hanging="1800"/>
        <w:rPr>
          <w:rFonts w:ascii="Times" w:eastAsia="Times" w:hAnsi="Times" w:cs="Times"/>
          <w:b w:val="0"/>
          <w:color w:val="000000"/>
          <w:szCs w:val="28"/>
        </w:rPr>
      </w:pPr>
      <w:r w:rsidRPr="00810768">
        <w:rPr>
          <w:rFonts w:ascii="Times" w:eastAsia="Times" w:hAnsi="Times" w:cs="Times"/>
        </w:rPr>
        <w:lastRenderedPageBreak/>
        <w:tab/>
      </w:r>
      <w:bookmarkStart w:id="280" w:name="_Toc91613286"/>
      <w:r w:rsidRPr="00810768">
        <w:rPr>
          <w:rFonts w:ascii="Times" w:eastAsia="Times" w:hAnsi="Times" w:cs="Times"/>
          <w:color w:val="000000"/>
          <w:szCs w:val="28"/>
        </w:rPr>
        <w:t xml:space="preserve">Proposal </w:t>
      </w:r>
      <w:r w:rsidRPr="00101476">
        <w:t>Affidavit</w:t>
      </w:r>
      <w:bookmarkEnd w:id="280"/>
    </w:p>
    <w:p w14:paraId="78B0CEB5" w14:textId="77777777" w:rsidR="00810768" w:rsidRPr="00810768" w:rsidRDefault="00810768" w:rsidP="00810768">
      <w:pPr>
        <w:rPr>
          <w:rFonts w:eastAsia="Times New Roman"/>
        </w:rPr>
      </w:pPr>
      <w:r w:rsidRPr="00810768">
        <w:rPr>
          <w:rFonts w:eastAsia="Times New Roman"/>
        </w:rPr>
        <w:t xml:space="preserve">See link at </w:t>
      </w:r>
      <w:hyperlink r:id="rId47">
        <w:r w:rsidRPr="00810768">
          <w:rPr>
            <w:rFonts w:eastAsia="Times New Roman"/>
            <w:color w:val="0563C1"/>
            <w:u w:val="single"/>
          </w:rPr>
          <w:t>http://procurement.maryland.gov/wp-content/uploads/sites/12/2018/04/AttachmentC-Bid_Proposal-Affidavit.pdf</w:t>
        </w:r>
      </w:hyperlink>
      <w:r w:rsidRPr="00810768">
        <w:rPr>
          <w:rFonts w:eastAsia="Times New Roman"/>
        </w:rPr>
        <w:t>.</w:t>
      </w:r>
    </w:p>
    <w:p w14:paraId="31F6DC2F" w14:textId="77777777" w:rsidR="00810768" w:rsidRPr="00810768" w:rsidRDefault="00810768" w:rsidP="00810768">
      <w:pPr>
        <w:rPr>
          <w:rFonts w:eastAsia="Times New Roman"/>
        </w:rPr>
      </w:pPr>
    </w:p>
    <w:p w14:paraId="6669B63D" w14:textId="77777777" w:rsidR="00810768" w:rsidRPr="00810768" w:rsidRDefault="00810768" w:rsidP="00810768">
      <w:pPr>
        <w:rPr>
          <w:rFonts w:eastAsia="Times New Roman"/>
        </w:rPr>
      </w:pPr>
    </w:p>
    <w:p w14:paraId="008120B9" w14:textId="4AC03A02" w:rsidR="00810768" w:rsidRPr="00810768" w:rsidRDefault="00810768" w:rsidP="00101476">
      <w:pPr>
        <w:pStyle w:val="MDAttachmentH1"/>
        <w:pageBreakBefore/>
        <w:ind w:hanging="1800"/>
        <w:rPr>
          <w:rFonts w:ascii="Times" w:eastAsia="Times" w:hAnsi="Times" w:cs="Times"/>
          <w:b w:val="0"/>
          <w:color w:val="000000"/>
          <w:szCs w:val="28"/>
        </w:rPr>
      </w:pPr>
      <w:r w:rsidRPr="00810768">
        <w:rPr>
          <w:rFonts w:ascii="Times" w:eastAsia="Times" w:hAnsi="Times" w:cs="Times"/>
          <w:szCs w:val="28"/>
        </w:rPr>
        <w:lastRenderedPageBreak/>
        <w:tab/>
      </w:r>
      <w:bookmarkStart w:id="281" w:name="_Toc91613287"/>
      <w:r w:rsidRPr="00810768">
        <w:rPr>
          <w:rFonts w:ascii="Times" w:eastAsia="Times" w:hAnsi="Times" w:cs="Times"/>
          <w:color w:val="000000"/>
          <w:szCs w:val="28"/>
        </w:rPr>
        <w:t xml:space="preserve">Minority </w:t>
      </w:r>
      <w:r w:rsidRPr="00101476">
        <w:t>Business</w:t>
      </w:r>
      <w:r w:rsidRPr="00810768">
        <w:rPr>
          <w:rFonts w:ascii="Times" w:eastAsia="Times" w:hAnsi="Times" w:cs="Times"/>
          <w:color w:val="000000"/>
          <w:szCs w:val="28"/>
        </w:rPr>
        <w:t xml:space="preserve"> Enterprise (MBE) </w:t>
      </w:r>
      <w:sdt>
        <w:sdtPr>
          <w:tag w:val="goog_rdk_5"/>
          <w:id w:val="274408370"/>
        </w:sdtPr>
        <w:sdtEndPr/>
        <w:sdtContent/>
      </w:sdt>
      <w:r w:rsidRPr="00810768">
        <w:rPr>
          <w:rFonts w:ascii="Times" w:eastAsia="Times" w:hAnsi="Times" w:cs="Times"/>
          <w:color w:val="000000"/>
          <w:szCs w:val="28"/>
        </w:rPr>
        <w:t>Forms</w:t>
      </w:r>
      <w:bookmarkEnd w:id="281"/>
    </w:p>
    <w:p w14:paraId="74D11585" w14:textId="77777777" w:rsidR="00810768" w:rsidRDefault="00810768" w:rsidP="00810768">
      <w:pPr>
        <w:pStyle w:val="MDInstruction"/>
        <w:rPr>
          <w:color w:val="auto"/>
        </w:rPr>
      </w:pPr>
      <w:r>
        <w:rPr>
          <w:color w:val="auto"/>
        </w:rPr>
        <w:t xml:space="preserve">See link at </w:t>
      </w:r>
      <w:hyperlink r:id="rId48" w:history="1">
        <w:r w:rsidRPr="00335F49">
          <w:rPr>
            <w:rStyle w:val="Hyperlink"/>
          </w:rPr>
          <w:t>http://procurement.maryland.gov/wp-content/uploads/sites/12/2018/05/AttachmentDMBE-Forms-1.pdf</w:t>
        </w:r>
      </w:hyperlink>
      <w:r w:rsidRPr="00E43E77">
        <w:rPr>
          <w:color w:val="auto"/>
        </w:rPr>
        <w:t xml:space="preserve">. </w:t>
      </w:r>
    </w:p>
    <w:p w14:paraId="143397FD" w14:textId="77777777" w:rsidR="00810768" w:rsidRPr="00810768" w:rsidRDefault="00810768" w:rsidP="00810768">
      <w:pPr>
        <w:spacing w:after="120"/>
        <w:rPr>
          <w:rFonts w:eastAsia="Times New Roman"/>
          <w:sz w:val="22"/>
        </w:rPr>
      </w:pPr>
    </w:p>
    <w:p w14:paraId="1A5A8FEA" w14:textId="0158097E" w:rsidR="00810768" w:rsidRPr="00810768" w:rsidRDefault="00810768" w:rsidP="00101476">
      <w:pPr>
        <w:pStyle w:val="MDAttachmentH1"/>
        <w:pageBreakBefore/>
        <w:ind w:hanging="1800"/>
        <w:rPr>
          <w:rFonts w:ascii="Times" w:eastAsia="Times" w:hAnsi="Times" w:cs="Times"/>
          <w:b w:val="0"/>
          <w:color w:val="000000"/>
          <w:szCs w:val="28"/>
        </w:rPr>
      </w:pPr>
      <w:bookmarkStart w:id="282" w:name="_Toc91613288"/>
      <w:r w:rsidRPr="00810768">
        <w:rPr>
          <w:rFonts w:ascii="Times" w:eastAsia="Times" w:hAnsi="Times" w:cs="Times"/>
          <w:color w:val="000000"/>
          <w:szCs w:val="28"/>
        </w:rPr>
        <w:lastRenderedPageBreak/>
        <w:t>Veteran-Owned Small Business Enterprise (VSBE) Forms</w:t>
      </w:r>
      <w:bookmarkEnd w:id="282"/>
    </w:p>
    <w:p w14:paraId="1F4FD708" w14:textId="77777777" w:rsidR="00810768" w:rsidRPr="00810768" w:rsidRDefault="00810768" w:rsidP="00810768">
      <w:pPr>
        <w:pBdr>
          <w:top w:val="nil"/>
          <w:left w:val="nil"/>
          <w:bottom w:val="nil"/>
          <w:right w:val="nil"/>
          <w:between w:val="nil"/>
        </w:pBdr>
        <w:spacing w:before="120" w:after="120"/>
        <w:rPr>
          <w:rFonts w:eastAsia="Times New Roman"/>
          <w:color w:val="000000"/>
          <w:sz w:val="22"/>
        </w:rPr>
      </w:pPr>
      <w:bookmarkStart w:id="283" w:name="_Hlk61255238"/>
      <w:r w:rsidRPr="00810768">
        <w:rPr>
          <w:rFonts w:eastAsia="Times New Roman"/>
          <w:color w:val="000000"/>
          <w:sz w:val="22"/>
        </w:rPr>
        <w:t xml:space="preserve">This solicitation does not include a </w:t>
      </w:r>
      <w:bookmarkEnd w:id="283"/>
      <w:r w:rsidRPr="00810768">
        <w:rPr>
          <w:rFonts w:eastAsia="Times New Roman"/>
          <w:color w:val="000000"/>
          <w:sz w:val="22"/>
        </w:rPr>
        <w:t>Veteran-Owned Small Business Enterprise goal.</w:t>
      </w:r>
    </w:p>
    <w:p w14:paraId="54F90B46" w14:textId="77777777" w:rsidR="00810768" w:rsidRPr="00810768" w:rsidRDefault="00810768" w:rsidP="00810768">
      <w:pPr>
        <w:pBdr>
          <w:top w:val="nil"/>
          <w:left w:val="nil"/>
          <w:bottom w:val="nil"/>
          <w:right w:val="nil"/>
          <w:between w:val="nil"/>
        </w:pBdr>
        <w:spacing w:before="120" w:after="120"/>
        <w:rPr>
          <w:rFonts w:eastAsia="Times New Roman"/>
          <w:sz w:val="22"/>
        </w:rPr>
      </w:pPr>
    </w:p>
    <w:p w14:paraId="71324D33" w14:textId="7CF9AB71" w:rsidR="00810768" w:rsidRPr="00810768" w:rsidRDefault="00810768" w:rsidP="00101476">
      <w:pPr>
        <w:pStyle w:val="MDAttachmentH1"/>
        <w:pageBreakBefore/>
        <w:ind w:hanging="1800"/>
        <w:rPr>
          <w:rFonts w:ascii="Times" w:eastAsia="Times" w:hAnsi="Times" w:cs="Times"/>
          <w:b w:val="0"/>
          <w:color w:val="000000"/>
          <w:szCs w:val="28"/>
        </w:rPr>
      </w:pPr>
      <w:bookmarkStart w:id="284" w:name="_Toc91613289"/>
      <w:r w:rsidRPr="00810768">
        <w:rPr>
          <w:rFonts w:ascii="Times" w:eastAsia="Times" w:hAnsi="Times" w:cs="Times"/>
          <w:color w:val="000000"/>
          <w:szCs w:val="28"/>
        </w:rPr>
        <w:lastRenderedPageBreak/>
        <w:t>Maryland Living Wage Affidavit of Agreement for Service Contracts</w:t>
      </w:r>
      <w:bookmarkEnd w:id="284"/>
    </w:p>
    <w:p w14:paraId="31C89663" w14:textId="77777777" w:rsidR="00810768" w:rsidRPr="00810768" w:rsidRDefault="00810768" w:rsidP="00810768">
      <w:pPr>
        <w:pBdr>
          <w:top w:val="nil"/>
          <w:left w:val="nil"/>
          <w:bottom w:val="nil"/>
          <w:right w:val="nil"/>
          <w:between w:val="nil"/>
        </w:pBdr>
        <w:spacing w:before="120" w:after="120"/>
        <w:jc w:val="both"/>
        <w:rPr>
          <w:rFonts w:eastAsia="Times New Roman"/>
          <w:color w:val="000000"/>
          <w:sz w:val="22"/>
        </w:rPr>
      </w:pPr>
      <w:r w:rsidRPr="00810768">
        <w:rPr>
          <w:rFonts w:eastAsia="Times New Roman"/>
          <w:color w:val="000000"/>
          <w:sz w:val="22"/>
        </w:rPr>
        <w:t xml:space="preserve">See link at </w:t>
      </w:r>
      <w:hyperlink r:id="rId49">
        <w:r w:rsidRPr="00810768">
          <w:rPr>
            <w:rFonts w:eastAsia="Times New Roman"/>
            <w:color w:val="0563C1"/>
            <w:sz w:val="22"/>
            <w:u w:val="single"/>
          </w:rPr>
          <w:t>http://procurement.maryland.gov/wp-content/uploads/sites/12/2018/04/AttachmentF-LivingWageAffidavit.pdf</w:t>
        </w:r>
      </w:hyperlink>
      <w:r w:rsidRPr="00810768">
        <w:rPr>
          <w:rFonts w:eastAsia="Times New Roman"/>
          <w:color w:val="000000"/>
          <w:sz w:val="22"/>
        </w:rPr>
        <w:t xml:space="preserve"> to complete the Affidavit.</w:t>
      </w:r>
    </w:p>
    <w:p w14:paraId="773E2D5A" w14:textId="77777777" w:rsidR="00810768" w:rsidRPr="00810768" w:rsidRDefault="00810768" w:rsidP="00810768">
      <w:pPr>
        <w:rPr>
          <w:rFonts w:eastAsia="Times New Roman"/>
          <w:sz w:val="22"/>
        </w:rPr>
      </w:pPr>
    </w:p>
    <w:p w14:paraId="275ECA49" w14:textId="3D38D4B8" w:rsidR="00810768" w:rsidRPr="00810768" w:rsidRDefault="00810768" w:rsidP="00101476">
      <w:pPr>
        <w:pStyle w:val="MDAttachmentH1"/>
        <w:pageBreakBefore/>
        <w:ind w:hanging="1800"/>
        <w:rPr>
          <w:rFonts w:ascii="Times" w:eastAsia="Times" w:hAnsi="Times" w:cs="Times"/>
          <w:b w:val="0"/>
          <w:color w:val="000000"/>
          <w:szCs w:val="28"/>
        </w:rPr>
      </w:pPr>
      <w:r w:rsidRPr="00810768">
        <w:rPr>
          <w:rFonts w:ascii="Times" w:eastAsia="Times" w:hAnsi="Times" w:cs="Times"/>
          <w:szCs w:val="28"/>
        </w:rPr>
        <w:lastRenderedPageBreak/>
        <w:tab/>
      </w:r>
      <w:r w:rsidRPr="00810768">
        <w:rPr>
          <w:rFonts w:ascii="Times" w:eastAsia="Times" w:hAnsi="Times" w:cs="Times"/>
          <w:szCs w:val="28"/>
        </w:rPr>
        <w:tab/>
      </w:r>
      <w:r w:rsidRPr="00810768">
        <w:rPr>
          <w:rFonts w:ascii="Times" w:eastAsia="Times" w:hAnsi="Times" w:cs="Times"/>
          <w:szCs w:val="28"/>
        </w:rPr>
        <w:tab/>
      </w:r>
      <w:bookmarkStart w:id="285" w:name="_Toc91613290"/>
      <w:r w:rsidRPr="00101476">
        <w:t>Federal</w:t>
      </w:r>
      <w:r w:rsidRPr="00810768">
        <w:rPr>
          <w:rFonts w:ascii="Times" w:eastAsia="Times" w:hAnsi="Times" w:cs="Times"/>
          <w:color w:val="000000"/>
          <w:szCs w:val="28"/>
        </w:rPr>
        <w:t xml:space="preserve"> Funds Attachments</w:t>
      </w:r>
      <w:r w:rsidR="00101476">
        <w:rPr>
          <w:rFonts w:ascii="Times" w:eastAsia="Times" w:hAnsi="Times" w:cs="Times"/>
          <w:color w:val="000000"/>
          <w:szCs w:val="28"/>
        </w:rPr>
        <w:t xml:space="preserve"> &amp; Addendum</w:t>
      </w:r>
      <w:bookmarkEnd w:id="285"/>
    </w:p>
    <w:p w14:paraId="3F72B9EC" w14:textId="6C7E3D0C" w:rsidR="00101476" w:rsidRDefault="00101476" w:rsidP="00101476">
      <w:pPr>
        <w:pStyle w:val="MDAttachmentH2"/>
      </w:pPr>
      <w:r>
        <w:t>G  Federal Funds Attachment</w:t>
      </w:r>
    </w:p>
    <w:p w14:paraId="7A831E45" w14:textId="6AE84369" w:rsidR="00810768" w:rsidRPr="00810768" w:rsidRDefault="00810768" w:rsidP="00810768">
      <w:pPr>
        <w:spacing w:line="312" w:lineRule="auto"/>
        <w:jc w:val="center"/>
        <w:rPr>
          <w:rFonts w:eastAsia="Times New Roman"/>
          <w:sz w:val="22"/>
        </w:rPr>
      </w:pPr>
    </w:p>
    <w:p w14:paraId="132D2F69" w14:textId="77777777" w:rsidR="00810768" w:rsidRPr="00810768" w:rsidRDefault="00810768" w:rsidP="00810768">
      <w:pPr>
        <w:spacing w:line="312" w:lineRule="auto"/>
        <w:rPr>
          <w:rFonts w:eastAsia="Times New Roman"/>
          <w:sz w:val="22"/>
        </w:rPr>
      </w:pPr>
      <w:r w:rsidRPr="00810768">
        <w:rPr>
          <w:rFonts w:eastAsia="Times New Roman"/>
          <w:sz w:val="22"/>
        </w:rPr>
        <w:t xml:space="preserve">See link at   </w:t>
      </w:r>
      <w:hyperlink r:id="rId50" w:history="1">
        <w:r w:rsidRPr="00810768">
          <w:rPr>
            <w:rFonts w:eastAsia="Times New Roman"/>
            <w:color w:val="0563C1"/>
            <w:sz w:val="22"/>
            <w:u w:val="single"/>
          </w:rPr>
          <w:t>http://procurement.maryland.gov/wp-content/uploads/sites/12/2018/04/AttachmentG-FederalFundsAttachment.pdf</w:t>
        </w:r>
      </w:hyperlink>
    </w:p>
    <w:p w14:paraId="478089D0" w14:textId="21B353AE" w:rsidR="00101476" w:rsidRDefault="00101476">
      <w:pPr>
        <w:rPr>
          <w:rFonts w:eastAsia="Times New Roman"/>
          <w:sz w:val="22"/>
        </w:rPr>
      </w:pPr>
      <w:r>
        <w:rPr>
          <w:rFonts w:eastAsia="Times New Roman"/>
          <w:sz w:val="22"/>
        </w:rPr>
        <w:br w:type="page"/>
      </w:r>
    </w:p>
    <w:p w14:paraId="49E6E879" w14:textId="6CEECDCD" w:rsidR="00810768" w:rsidRPr="00101476" w:rsidRDefault="00101476" w:rsidP="00101476">
      <w:pPr>
        <w:pStyle w:val="MDAttachmentH2"/>
      </w:pPr>
      <w:r>
        <w:lastRenderedPageBreak/>
        <w:t>G-1  Federal Funds Addendum</w:t>
      </w:r>
    </w:p>
    <w:p w14:paraId="3A7137F5" w14:textId="77777777" w:rsidR="00810768" w:rsidRPr="00810768" w:rsidRDefault="00810768" w:rsidP="00810768">
      <w:pPr>
        <w:ind w:left="720"/>
        <w:contextualSpacing/>
        <w:jc w:val="center"/>
        <w:rPr>
          <w:rFonts w:eastAsia="Times New Roman"/>
          <w:b/>
          <w:bCs/>
          <w:szCs w:val="24"/>
        </w:rPr>
      </w:pPr>
    </w:p>
    <w:p w14:paraId="247C8F37" w14:textId="77777777" w:rsidR="00810768" w:rsidRPr="00810768" w:rsidRDefault="00810768" w:rsidP="00810768">
      <w:pPr>
        <w:ind w:left="720"/>
        <w:contextualSpacing/>
        <w:jc w:val="center"/>
        <w:rPr>
          <w:rFonts w:eastAsia="Times New Roman"/>
          <w:b/>
          <w:bCs/>
          <w:sz w:val="22"/>
        </w:rPr>
      </w:pPr>
      <w:r w:rsidRPr="00810768">
        <w:rPr>
          <w:rFonts w:eastAsia="Times New Roman"/>
          <w:b/>
          <w:bCs/>
          <w:sz w:val="22"/>
        </w:rPr>
        <w:t>ADDENDUM</w:t>
      </w:r>
    </w:p>
    <w:p w14:paraId="598F0952" w14:textId="77777777" w:rsidR="00810768" w:rsidRPr="00810768" w:rsidRDefault="00810768" w:rsidP="00810768">
      <w:pPr>
        <w:ind w:left="720"/>
        <w:contextualSpacing/>
        <w:jc w:val="center"/>
        <w:rPr>
          <w:rFonts w:eastAsia="Times New Roman"/>
          <w:b/>
          <w:bCs/>
          <w:sz w:val="22"/>
        </w:rPr>
      </w:pPr>
      <w:r w:rsidRPr="00810768">
        <w:rPr>
          <w:rFonts w:eastAsia="Times New Roman"/>
          <w:b/>
          <w:bCs/>
          <w:sz w:val="22"/>
        </w:rPr>
        <w:t>ADDITIONAL TERMS AND CONDITIONS FOR CONTRACTS USING FEDERAL FUNDS</w:t>
      </w:r>
    </w:p>
    <w:p w14:paraId="5F656E8C" w14:textId="77777777" w:rsidR="00810768" w:rsidRPr="00810768" w:rsidRDefault="00810768" w:rsidP="00810768">
      <w:pPr>
        <w:ind w:left="720"/>
        <w:contextualSpacing/>
        <w:rPr>
          <w:rFonts w:eastAsia="Times New Roman"/>
          <w:b/>
          <w:bCs/>
          <w:sz w:val="22"/>
        </w:rPr>
      </w:pPr>
    </w:p>
    <w:p w14:paraId="514ECFF1" w14:textId="77777777" w:rsidR="00810768" w:rsidRPr="00810768" w:rsidRDefault="00810768" w:rsidP="009665B5">
      <w:pPr>
        <w:numPr>
          <w:ilvl w:val="0"/>
          <w:numId w:val="78"/>
        </w:numPr>
        <w:ind w:left="360"/>
        <w:contextualSpacing/>
        <w:jc w:val="both"/>
        <w:rPr>
          <w:rFonts w:eastAsia="Times New Roman"/>
          <w:sz w:val="22"/>
        </w:rPr>
      </w:pPr>
      <w:r w:rsidRPr="00810768">
        <w:rPr>
          <w:rFonts w:eastAsia="Times New Roman"/>
          <w:b/>
          <w:sz w:val="22"/>
        </w:rPr>
        <w:t>Copeland “Anti-Kickback” Act, 40 U.S.C. § 276C AND 18 U.S.C. § 874.</w:t>
      </w:r>
      <w:r w:rsidRPr="00810768">
        <w:rPr>
          <w:rFonts w:eastAsia="Times New Roman"/>
          <w:sz w:val="22"/>
        </w:rPr>
        <w:t xml:space="preserve">  The Contractor or subcontractor is precluded from inducing an employee to give up any part of the compensation to which he or she is entitled under his or her contract of employment under the “Anti-Kickback” section of the Act.  The Act also requires the Contractor and subcontractor to submit a weekly statement of the wages paid to each employee performing on covered work during the preceding payroll period.</w:t>
      </w:r>
    </w:p>
    <w:p w14:paraId="578C3DA5" w14:textId="77777777" w:rsidR="00810768" w:rsidRPr="00810768" w:rsidRDefault="00810768" w:rsidP="00810768">
      <w:pPr>
        <w:rPr>
          <w:rFonts w:eastAsia="Times New Roman"/>
          <w:sz w:val="22"/>
        </w:rPr>
      </w:pPr>
    </w:p>
    <w:p w14:paraId="3A25CEC4" w14:textId="77777777" w:rsidR="00810768" w:rsidRPr="00810768" w:rsidRDefault="00810768" w:rsidP="009665B5">
      <w:pPr>
        <w:numPr>
          <w:ilvl w:val="0"/>
          <w:numId w:val="78"/>
        </w:numPr>
        <w:spacing w:line="360" w:lineRule="auto"/>
        <w:ind w:left="360"/>
        <w:contextualSpacing/>
        <w:jc w:val="both"/>
        <w:rPr>
          <w:rFonts w:eastAsia="Times New Roman"/>
          <w:sz w:val="22"/>
        </w:rPr>
      </w:pPr>
      <w:r w:rsidRPr="00810768">
        <w:rPr>
          <w:rFonts w:eastAsia="Times New Roman"/>
          <w:b/>
          <w:sz w:val="22"/>
        </w:rPr>
        <w:t>Royalty-Free Rights to Use Software or Documentation Developed, 2 C.F.R. Part 200.315 (Intangible Property).</w:t>
      </w:r>
    </w:p>
    <w:p w14:paraId="5779F74A" w14:textId="77777777" w:rsidR="00810768" w:rsidRPr="00810768" w:rsidRDefault="00810768" w:rsidP="00810768">
      <w:pPr>
        <w:ind w:left="1440" w:hanging="720"/>
        <w:rPr>
          <w:rFonts w:eastAsia="Times New Roman"/>
          <w:sz w:val="22"/>
        </w:rPr>
      </w:pPr>
      <w:r w:rsidRPr="00810768">
        <w:rPr>
          <w:rFonts w:eastAsia="Times New Roman"/>
          <w:sz w:val="22"/>
        </w:rPr>
        <w:t>(a)</w:t>
      </w:r>
      <w:r w:rsidRPr="00810768">
        <w:rPr>
          <w:rFonts w:eastAsia="Times New Roman"/>
          <w:sz w:val="22"/>
        </w:rPr>
        <w:tab/>
        <w:t>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w:t>
      </w:r>
    </w:p>
    <w:p w14:paraId="7D10B3A9" w14:textId="77777777" w:rsidR="00810768" w:rsidRPr="00810768" w:rsidRDefault="00810768" w:rsidP="00810768">
      <w:pPr>
        <w:ind w:left="1440" w:hanging="720"/>
        <w:rPr>
          <w:rFonts w:eastAsia="Times New Roman"/>
          <w:sz w:val="22"/>
        </w:rPr>
      </w:pPr>
    </w:p>
    <w:p w14:paraId="04C95C2D" w14:textId="77777777" w:rsidR="00810768" w:rsidRPr="00810768" w:rsidRDefault="00810768" w:rsidP="00810768">
      <w:pPr>
        <w:ind w:left="1440" w:hanging="720"/>
        <w:rPr>
          <w:rFonts w:eastAsia="Times New Roman"/>
          <w:sz w:val="22"/>
        </w:rPr>
      </w:pPr>
      <w:r w:rsidRPr="00810768">
        <w:rPr>
          <w:rFonts w:eastAsia="Times New Roman"/>
          <w:sz w:val="22"/>
        </w:rPr>
        <w:t>(b)</w:t>
      </w:r>
      <w:r w:rsidRPr="00810768">
        <w:rPr>
          <w:rFonts w:eastAsia="Times New Roman"/>
          <w:sz w:val="22"/>
        </w:rPr>
        <w:tab/>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3BE1CE8A" w14:textId="77777777" w:rsidR="00810768" w:rsidRPr="00810768" w:rsidRDefault="00810768" w:rsidP="00810768">
      <w:pPr>
        <w:ind w:left="1440" w:hanging="720"/>
        <w:rPr>
          <w:rFonts w:eastAsia="Times New Roman"/>
          <w:sz w:val="22"/>
        </w:rPr>
      </w:pPr>
    </w:p>
    <w:p w14:paraId="60BD53B4" w14:textId="77777777" w:rsidR="00810768" w:rsidRPr="00810768" w:rsidRDefault="00810768" w:rsidP="00810768">
      <w:pPr>
        <w:ind w:left="1440" w:hanging="720"/>
        <w:rPr>
          <w:rFonts w:eastAsia="Times New Roman"/>
          <w:sz w:val="22"/>
        </w:rPr>
      </w:pPr>
      <w:r w:rsidRPr="00810768">
        <w:rPr>
          <w:rFonts w:eastAsia="Times New Roman"/>
          <w:sz w:val="22"/>
        </w:rPr>
        <w:t>(c)</w:t>
      </w:r>
      <w:r w:rsidRPr="00810768">
        <w:rPr>
          <w:rFonts w:eastAsia="Times New Roman"/>
          <w:sz w:val="22"/>
        </w:rPr>
        <w:tab/>
        <w:t>The non-Federal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w:t>
      </w:r>
    </w:p>
    <w:p w14:paraId="5A411CD8" w14:textId="77777777" w:rsidR="00810768" w:rsidRPr="00810768" w:rsidRDefault="00810768" w:rsidP="00810768">
      <w:pPr>
        <w:ind w:left="1440" w:hanging="720"/>
        <w:rPr>
          <w:rFonts w:eastAsia="Times New Roman"/>
          <w:sz w:val="22"/>
        </w:rPr>
      </w:pPr>
    </w:p>
    <w:p w14:paraId="0EFC7F5C" w14:textId="77777777" w:rsidR="00810768" w:rsidRPr="00810768" w:rsidRDefault="00810768" w:rsidP="00810768">
      <w:pPr>
        <w:rPr>
          <w:rFonts w:eastAsia="Times New Roman"/>
          <w:sz w:val="22"/>
        </w:rPr>
      </w:pPr>
      <w:r w:rsidRPr="00810768">
        <w:rPr>
          <w:rFonts w:eastAsia="Times New Roman"/>
          <w:sz w:val="22"/>
        </w:rPr>
        <w:tab/>
        <w:t>(d)</w:t>
      </w:r>
      <w:r w:rsidRPr="00810768">
        <w:rPr>
          <w:rFonts w:eastAsia="Times New Roman"/>
          <w:sz w:val="22"/>
        </w:rPr>
        <w:tab/>
        <w:t>The Federal government has the right to:</w:t>
      </w:r>
    </w:p>
    <w:p w14:paraId="07AEADB0" w14:textId="77777777" w:rsidR="00810768" w:rsidRPr="00810768" w:rsidRDefault="00810768" w:rsidP="00810768">
      <w:pPr>
        <w:ind w:left="720" w:firstLine="720"/>
        <w:rPr>
          <w:rFonts w:eastAsia="Times New Roman"/>
          <w:sz w:val="22"/>
        </w:rPr>
      </w:pPr>
      <w:r w:rsidRPr="00810768">
        <w:rPr>
          <w:rFonts w:eastAsia="Times New Roman"/>
          <w:sz w:val="22"/>
        </w:rPr>
        <w:t>(1) Obtain, reproduce, publish, or otherwise use the data produced under a federal</w:t>
      </w:r>
    </w:p>
    <w:p w14:paraId="5349F46E" w14:textId="77777777" w:rsidR="00810768" w:rsidRPr="00810768" w:rsidRDefault="00810768" w:rsidP="00810768">
      <w:pPr>
        <w:ind w:left="1440"/>
        <w:rPr>
          <w:rFonts w:eastAsia="Times New Roman"/>
          <w:sz w:val="22"/>
        </w:rPr>
      </w:pPr>
      <w:r w:rsidRPr="00810768">
        <w:rPr>
          <w:rFonts w:eastAsia="Times New Roman"/>
          <w:sz w:val="22"/>
        </w:rPr>
        <w:t xml:space="preserve"> award; and</w:t>
      </w:r>
    </w:p>
    <w:p w14:paraId="57330257" w14:textId="77777777" w:rsidR="00810768" w:rsidRPr="00810768" w:rsidRDefault="00810768" w:rsidP="00810768">
      <w:pPr>
        <w:rPr>
          <w:rFonts w:eastAsia="Times New Roman"/>
          <w:sz w:val="22"/>
        </w:rPr>
      </w:pPr>
      <w:r w:rsidRPr="00810768">
        <w:rPr>
          <w:rFonts w:eastAsia="Times New Roman"/>
          <w:sz w:val="22"/>
        </w:rPr>
        <w:tab/>
      </w:r>
      <w:r w:rsidRPr="00810768">
        <w:rPr>
          <w:rFonts w:eastAsia="Times New Roman"/>
          <w:sz w:val="22"/>
        </w:rPr>
        <w:tab/>
        <w:t>(2)  Authorize others to receive, reproduce, publish, or otherwise use such data for</w:t>
      </w:r>
    </w:p>
    <w:p w14:paraId="5AEDB066" w14:textId="77777777" w:rsidR="00810768" w:rsidRPr="00810768" w:rsidRDefault="00810768" w:rsidP="00810768">
      <w:pPr>
        <w:ind w:left="720" w:firstLine="720"/>
        <w:rPr>
          <w:rFonts w:eastAsia="Times New Roman"/>
          <w:sz w:val="22"/>
        </w:rPr>
      </w:pPr>
      <w:r w:rsidRPr="00810768">
        <w:rPr>
          <w:rFonts w:eastAsia="Times New Roman"/>
          <w:sz w:val="22"/>
        </w:rPr>
        <w:t>federal purposes.</w:t>
      </w:r>
    </w:p>
    <w:p w14:paraId="6B952F5D" w14:textId="77777777" w:rsidR="00810768" w:rsidRPr="00810768" w:rsidRDefault="00810768" w:rsidP="00810768">
      <w:pPr>
        <w:rPr>
          <w:rFonts w:eastAsia="Times New Roman"/>
          <w:sz w:val="22"/>
        </w:rPr>
      </w:pPr>
    </w:p>
    <w:p w14:paraId="5546FBB8" w14:textId="77777777" w:rsidR="00810768" w:rsidRPr="00810768" w:rsidRDefault="00810768" w:rsidP="009665B5">
      <w:pPr>
        <w:numPr>
          <w:ilvl w:val="0"/>
          <w:numId w:val="78"/>
        </w:numPr>
        <w:ind w:left="360"/>
        <w:contextualSpacing/>
        <w:jc w:val="both"/>
        <w:rPr>
          <w:rFonts w:eastAsia="Times New Roman"/>
          <w:sz w:val="22"/>
        </w:rPr>
      </w:pPr>
      <w:r w:rsidRPr="00810768">
        <w:rPr>
          <w:rFonts w:eastAsia="Times New Roman"/>
          <w:b/>
          <w:sz w:val="22"/>
        </w:rPr>
        <w:t>Debarment, Suspension</w:t>
      </w:r>
      <w:r w:rsidRPr="00810768">
        <w:rPr>
          <w:rFonts w:eastAsia="Times New Roman"/>
          <w:sz w:val="22"/>
        </w:rPr>
        <w:t xml:space="preserve"> </w:t>
      </w:r>
      <w:r w:rsidRPr="00810768">
        <w:rPr>
          <w:rFonts w:eastAsia="Times New Roman"/>
          <w:b/>
          <w:bCs/>
          <w:sz w:val="22"/>
        </w:rPr>
        <w:t>and other responsibility matters</w:t>
      </w:r>
      <w:r w:rsidRPr="00810768">
        <w:rPr>
          <w:rFonts w:eastAsia="Times New Roman"/>
          <w:sz w:val="22"/>
        </w:rPr>
        <w:t xml:space="preserve"> (Executive Orders 12549 and 12689) (see 2 C.F.R. 180.220 and 45 C.F.R. 75.212). A party listed on the government-wide exclusions in the System for Award Management (SAM), in accordance with the OMB guidelines at 2 C.F.R. Part 180 that implement Executive Orders 12549 (3 C.F.R. Part 1986 Comp., p. 189) and 12689 (3 C.F.R. Part 1989 Comp., p. 235), “Debarment and Suspension” is not eligible to perform work under this MOU. SAM Exclusions contains the names of parties debarred, suspended, or otherwise excluded by agencies, as well as parties declared ineligible under statutory or regulatory authority other than Executive Order 12549. </w:t>
      </w:r>
    </w:p>
    <w:p w14:paraId="1F33A247" w14:textId="77777777" w:rsidR="00810768" w:rsidRPr="00810768" w:rsidRDefault="00810768" w:rsidP="00810768">
      <w:pPr>
        <w:rPr>
          <w:rFonts w:eastAsia="Times New Roman"/>
          <w:sz w:val="22"/>
        </w:rPr>
      </w:pPr>
    </w:p>
    <w:p w14:paraId="1AE54EDE" w14:textId="77777777" w:rsidR="00810768" w:rsidRPr="00810768" w:rsidRDefault="00810768" w:rsidP="009665B5">
      <w:pPr>
        <w:numPr>
          <w:ilvl w:val="0"/>
          <w:numId w:val="78"/>
        </w:numPr>
        <w:ind w:left="360"/>
        <w:contextualSpacing/>
        <w:jc w:val="both"/>
        <w:rPr>
          <w:rFonts w:eastAsia="Times New Roman"/>
          <w:sz w:val="22"/>
        </w:rPr>
      </w:pPr>
      <w:r w:rsidRPr="00810768">
        <w:rPr>
          <w:rFonts w:eastAsia="Times New Roman"/>
          <w:b/>
          <w:bCs/>
          <w:sz w:val="22"/>
        </w:rPr>
        <w:t xml:space="preserve">Anti-Lobbying Act: </w:t>
      </w:r>
      <w:r w:rsidRPr="00810768">
        <w:rPr>
          <w:rFonts w:eastAsia="Times New Roman"/>
          <w:sz w:val="22"/>
        </w:rPr>
        <w:t xml:space="preserve">This Act prohibits the recipients of federal contracts, grants, and loans from using appropriated funds for lobbying the Executive or Legislative branches of the Federal government in </w:t>
      </w:r>
      <w:r w:rsidRPr="00810768">
        <w:rPr>
          <w:rFonts w:eastAsia="Times New Roman"/>
          <w:sz w:val="22"/>
        </w:rPr>
        <w:lastRenderedPageBreak/>
        <w:t xml:space="preserve">connection with a specific contract, grant, or loan. As required by Section 1352, Title 31 of the U.S. Code and implemented at 2 CFR 200, Subpart F, Appendix II, for persons entering into a grant or cooperative agreement over $100,000, as defined at 31 U.S.C. 1352, the applicant certifies that: </w:t>
      </w:r>
    </w:p>
    <w:p w14:paraId="6A0F62A7" w14:textId="77777777" w:rsidR="00810768" w:rsidRPr="00810768" w:rsidRDefault="00810768" w:rsidP="00810768">
      <w:pPr>
        <w:rPr>
          <w:rFonts w:eastAsia="Times New Roman"/>
          <w:sz w:val="22"/>
        </w:rPr>
      </w:pPr>
    </w:p>
    <w:p w14:paraId="6B488FDC" w14:textId="77777777" w:rsidR="00810768" w:rsidRPr="00810768" w:rsidRDefault="00810768" w:rsidP="009665B5">
      <w:pPr>
        <w:numPr>
          <w:ilvl w:val="0"/>
          <w:numId w:val="79"/>
        </w:numPr>
        <w:contextualSpacing/>
        <w:jc w:val="both"/>
        <w:rPr>
          <w:rFonts w:eastAsia="Times New Roman"/>
          <w:sz w:val="22"/>
        </w:rPr>
      </w:pPr>
      <w:r w:rsidRPr="00810768">
        <w:rPr>
          <w:rFonts w:eastAsia="Times New Roman"/>
          <w:sz w:val="22"/>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59C3DA0A" w14:textId="77777777" w:rsidR="00810768" w:rsidRPr="00810768" w:rsidRDefault="00810768" w:rsidP="00810768">
      <w:pPr>
        <w:ind w:left="1500"/>
        <w:contextualSpacing/>
        <w:rPr>
          <w:rFonts w:eastAsia="Times New Roman"/>
          <w:sz w:val="22"/>
        </w:rPr>
      </w:pPr>
    </w:p>
    <w:p w14:paraId="499099DC" w14:textId="77777777" w:rsidR="00810768" w:rsidRPr="00810768" w:rsidRDefault="00810768" w:rsidP="009665B5">
      <w:pPr>
        <w:numPr>
          <w:ilvl w:val="0"/>
          <w:numId w:val="79"/>
        </w:numPr>
        <w:contextualSpacing/>
        <w:jc w:val="both"/>
        <w:rPr>
          <w:rFonts w:eastAsia="Times New Roman"/>
          <w:sz w:val="22"/>
        </w:rPr>
      </w:pPr>
      <w:r w:rsidRPr="00810768">
        <w:rPr>
          <w:rFonts w:eastAsia="Times New Roman"/>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w:t>
      </w:r>
    </w:p>
    <w:p w14:paraId="4B6B59CC" w14:textId="77777777" w:rsidR="00810768" w:rsidRPr="00810768" w:rsidRDefault="00810768" w:rsidP="00810768">
      <w:pPr>
        <w:rPr>
          <w:rFonts w:eastAsia="Times New Roman"/>
          <w:sz w:val="22"/>
        </w:rPr>
      </w:pPr>
      <w:r w:rsidRPr="00810768">
        <w:rPr>
          <w:rFonts w:eastAsia="Times New Roman"/>
          <w:sz w:val="22"/>
        </w:rPr>
        <w:t xml:space="preserve"> </w:t>
      </w:r>
    </w:p>
    <w:p w14:paraId="7060CEE2" w14:textId="77777777" w:rsidR="00810768" w:rsidRPr="00810768" w:rsidRDefault="00810768" w:rsidP="00810768">
      <w:pPr>
        <w:ind w:left="1440" w:hanging="720"/>
        <w:rPr>
          <w:rFonts w:eastAsia="Times New Roman"/>
          <w:sz w:val="22"/>
        </w:rPr>
      </w:pPr>
      <w:r w:rsidRPr="00810768">
        <w:rPr>
          <w:rFonts w:eastAsia="Times New Roman"/>
          <w:sz w:val="22"/>
        </w:rPr>
        <w:t>(c )</w:t>
      </w:r>
      <w:r w:rsidRPr="00810768">
        <w:rPr>
          <w:rFonts w:eastAsia="Times New Roman"/>
          <w:sz w:val="22"/>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CEDA3E5" w14:textId="77777777" w:rsidR="00810768" w:rsidRPr="00810768" w:rsidRDefault="00810768" w:rsidP="00810768">
      <w:pPr>
        <w:ind w:left="1440" w:hanging="720"/>
        <w:rPr>
          <w:rFonts w:eastAsia="Times New Roman"/>
          <w:sz w:val="22"/>
        </w:rPr>
      </w:pPr>
    </w:p>
    <w:p w14:paraId="53B56254" w14:textId="77777777" w:rsidR="00810768" w:rsidRPr="00810768" w:rsidRDefault="00810768" w:rsidP="009665B5">
      <w:pPr>
        <w:numPr>
          <w:ilvl w:val="0"/>
          <w:numId w:val="78"/>
        </w:numPr>
        <w:ind w:left="360"/>
        <w:contextualSpacing/>
        <w:jc w:val="both"/>
        <w:rPr>
          <w:rFonts w:eastAsia="Times New Roman"/>
          <w:sz w:val="22"/>
        </w:rPr>
      </w:pPr>
      <w:r w:rsidRPr="00810768">
        <w:rPr>
          <w:b/>
          <w:bCs/>
          <w:sz w:val="22"/>
        </w:rPr>
        <w:t>Americans with Disabilities Act:</w:t>
      </w:r>
      <w:r w:rsidRPr="00810768">
        <w:rPr>
          <w:sz w:val="22"/>
        </w:rPr>
        <w:t xml:space="preserve"> This Act (28 CFR Part 35, Title II, Subtitle A) prohibits discrimination on the basis of disability in all services, programs, and activities provided to the public and State and local governments, except public transportation services. </w:t>
      </w:r>
    </w:p>
    <w:p w14:paraId="708A1E0F" w14:textId="77777777" w:rsidR="00810768" w:rsidRPr="00810768" w:rsidRDefault="00810768" w:rsidP="00810768">
      <w:pPr>
        <w:ind w:left="648"/>
        <w:contextualSpacing/>
        <w:rPr>
          <w:rFonts w:eastAsia="Times New Roman"/>
          <w:sz w:val="22"/>
        </w:rPr>
      </w:pPr>
    </w:p>
    <w:p w14:paraId="7DB014B7" w14:textId="77777777" w:rsidR="00810768" w:rsidRPr="00810768" w:rsidRDefault="00810768" w:rsidP="009665B5">
      <w:pPr>
        <w:numPr>
          <w:ilvl w:val="0"/>
          <w:numId w:val="78"/>
        </w:numPr>
        <w:ind w:left="360"/>
        <w:contextualSpacing/>
        <w:jc w:val="both"/>
        <w:rPr>
          <w:rFonts w:eastAsia="Times New Roman"/>
          <w:sz w:val="22"/>
        </w:rPr>
      </w:pPr>
      <w:r w:rsidRPr="00810768">
        <w:rPr>
          <w:rFonts w:eastAsia="Times New Roman"/>
          <w:b/>
          <w:bCs/>
          <w:sz w:val="22"/>
        </w:rPr>
        <w:t>Drug Free Workplace Statement.</w:t>
      </w:r>
      <w:r w:rsidRPr="00810768">
        <w:rPr>
          <w:rFonts w:eastAsia="Times New Roman"/>
          <w:sz w:val="22"/>
        </w:rPr>
        <w:t xml:space="preserve"> The Federal government implemented 41 U.S. Code § 8103, drug-free workplace requirements for federal grant recipients, in an attempt to address the problems of drug abuse on the job. Therefore, in order to remain a responsible source for government contracts, the following guidelines have been adopted: </w:t>
      </w:r>
    </w:p>
    <w:p w14:paraId="6717A6A4" w14:textId="77777777" w:rsidR="00810768" w:rsidRPr="00810768" w:rsidRDefault="00810768" w:rsidP="00810768">
      <w:pPr>
        <w:rPr>
          <w:rFonts w:eastAsia="Times New Roman"/>
          <w:sz w:val="22"/>
        </w:rPr>
      </w:pPr>
    </w:p>
    <w:p w14:paraId="1160CCA7" w14:textId="77777777" w:rsidR="00810768" w:rsidRPr="00810768" w:rsidRDefault="00810768" w:rsidP="00810768">
      <w:pPr>
        <w:ind w:left="1440" w:hanging="720"/>
        <w:rPr>
          <w:rFonts w:eastAsia="Times New Roman"/>
          <w:sz w:val="22"/>
        </w:rPr>
      </w:pPr>
      <w:r w:rsidRPr="00810768">
        <w:rPr>
          <w:rFonts w:eastAsia="Times New Roman"/>
          <w:sz w:val="22"/>
        </w:rPr>
        <w:t>(a)</w:t>
      </w:r>
      <w:r w:rsidRPr="00810768">
        <w:rPr>
          <w:rFonts w:eastAsia="Times New Roman"/>
          <w:sz w:val="22"/>
        </w:rPr>
        <w:tab/>
        <w:t xml:space="preserve">The unlawful manufacture, distribution, dispensation, possession or use of a controlled substance is prohibited in the work place. </w:t>
      </w:r>
    </w:p>
    <w:p w14:paraId="4997EBCC" w14:textId="77777777" w:rsidR="00810768" w:rsidRPr="00810768" w:rsidRDefault="00810768" w:rsidP="00810768">
      <w:pPr>
        <w:ind w:left="1440" w:hanging="720"/>
        <w:rPr>
          <w:rFonts w:eastAsia="Times New Roman"/>
          <w:sz w:val="22"/>
        </w:rPr>
      </w:pPr>
      <w:r w:rsidRPr="00810768">
        <w:rPr>
          <w:rFonts w:eastAsia="Times New Roman"/>
          <w:sz w:val="22"/>
        </w:rPr>
        <w:t>(b)</w:t>
      </w:r>
      <w:r w:rsidRPr="00810768">
        <w:rPr>
          <w:rFonts w:eastAsia="Times New Roman"/>
          <w:sz w:val="22"/>
        </w:rPr>
        <w:tab/>
        <w:t xml:space="preserve">Violators may be terminated or requested to seek counseling from an approved rehabilitation service. </w:t>
      </w:r>
    </w:p>
    <w:p w14:paraId="643DD5BC" w14:textId="77777777" w:rsidR="00810768" w:rsidRPr="00810768" w:rsidRDefault="00810768" w:rsidP="00810768">
      <w:pPr>
        <w:ind w:left="1440" w:hanging="720"/>
        <w:rPr>
          <w:rFonts w:eastAsia="Times New Roman"/>
          <w:sz w:val="22"/>
        </w:rPr>
      </w:pPr>
      <w:r w:rsidRPr="00810768">
        <w:rPr>
          <w:rFonts w:eastAsia="Times New Roman"/>
          <w:sz w:val="22"/>
        </w:rPr>
        <w:t>(c)</w:t>
      </w:r>
      <w:r w:rsidRPr="00810768">
        <w:rPr>
          <w:rFonts w:eastAsia="Times New Roman"/>
          <w:sz w:val="22"/>
        </w:rPr>
        <w:tab/>
        <w:t xml:space="preserve">Employees must notify their employer of any conviction of a criminal drug statute no later than five days after such conviction. </w:t>
      </w:r>
    </w:p>
    <w:p w14:paraId="333D8B54" w14:textId="77777777" w:rsidR="00810768" w:rsidRPr="00810768" w:rsidRDefault="00810768" w:rsidP="00810768">
      <w:pPr>
        <w:rPr>
          <w:rFonts w:eastAsia="Times New Roman"/>
          <w:sz w:val="22"/>
        </w:rPr>
      </w:pPr>
    </w:p>
    <w:p w14:paraId="5B16DCEC" w14:textId="77777777" w:rsidR="00810768" w:rsidRPr="00810768" w:rsidRDefault="00810768" w:rsidP="009665B5">
      <w:pPr>
        <w:numPr>
          <w:ilvl w:val="0"/>
          <w:numId w:val="79"/>
        </w:numPr>
        <w:contextualSpacing/>
        <w:jc w:val="both"/>
        <w:rPr>
          <w:rFonts w:eastAsia="Times New Roman"/>
          <w:sz w:val="22"/>
        </w:rPr>
      </w:pPr>
      <w:r w:rsidRPr="00810768">
        <w:rPr>
          <w:rFonts w:eastAsia="Times New Roman"/>
          <w:sz w:val="22"/>
        </w:rPr>
        <w:t>Contractors of federal agencies are required to certify that they will provide drug-free workplaces for their employees. Transactions subject to the suspension/debarment rules (covered transactions) include grants, subgrants, cooperative agreements, and prime contracts under such awards. Subcontracts are not included.</w:t>
      </w:r>
    </w:p>
    <w:p w14:paraId="1726278C" w14:textId="77777777" w:rsidR="00810768" w:rsidRPr="00810768" w:rsidRDefault="00810768" w:rsidP="00810768">
      <w:pPr>
        <w:ind w:left="720"/>
        <w:rPr>
          <w:rFonts w:eastAsia="Times New Roman"/>
          <w:sz w:val="22"/>
        </w:rPr>
      </w:pPr>
    </w:p>
    <w:p w14:paraId="2DC7E939" w14:textId="77777777" w:rsidR="00810768" w:rsidRPr="00810768" w:rsidRDefault="00810768" w:rsidP="00810768">
      <w:pPr>
        <w:ind w:left="360" w:hanging="360"/>
        <w:rPr>
          <w:rFonts w:eastAsia="Times New Roman"/>
          <w:sz w:val="22"/>
        </w:rPr>
      </w:pPr>
      <w:r w:rsidRPr="00810768">
        <w:rPr>
          <w:rFonts w:eastAsia="Times New Roman"/>
          <w:bCs/>
          <w:sz w:val="22"/>
        </w:rPr>
        <w:t>7.</w:t>
      </w:r>
      <w:r w:rsidRPr="00810768">
        <w:rPr>
          <w:rFonts w:eastAsia="Times New Roman"/>
          <w:b/>
          <w:sz w:val="22"/>
        </w:rPr>
        <w:tab/>
        <w:t>Clean Air and Federal Water Pollution Control Acts (If Applicable).</w:t>
      </w:r>
      <w:r w:rsidRPr="00810768">
        <w:rPr>
          <w:rFonts w:eastAsia="Times New Roman"/>
          <w:sz w:val="22"/>
        </w:rPr>
        <w:t xml:space="preserve">  This agreement contains federal funds in excess of $150,000. The Contractor, therefore, agrees to comply with all applicable standards, orders or regulations issued pursuant to the Clean Air Act (42 U.S.C. §§7401-7671q.) and the Federal Water Pollution Control Act (33 U.S.C. §§1251-1387), as amended. Violations must be reported to the DHS Contract Monitor, the federal awarding agency and the Regional Office of the Environmental Protection Agency (EPA). </w:t>
      </w:r>
    </w:p>
    <w:p w14:paraId="694AEE7F" w14:textId="77777777" w:rsidR="00810768" w:rsidRPr="00810768" w:rsidRDefault="00810768" w:rsidP="00810768">
      <w:pPr>
        <w:rPr>
          <w:rFonts w:eastAsia="Times New Roman"/>
          <w:sz w:val="22"/>
        </w:rPr>
      </w:pPr>
    </w:p>
    <w:p w14:paraId="7AAC6037" w14:textId="77777777" w:rsidR="00810768" w:rsidRPr="00810768" w:rsidRDefault="00810768" w:rsidP="009665B5">
      <w:pPr>
        <w:numPr>
          <w:ilvl w:val="0"/>
          <w:numId w:val="80"/>
        </w:numPr>
        <w:ind w:left="360"/>
        <w:contextualSpacing/>
        <w:jc w:val="both"/>
        <w:rPr>
          <w:rFonts w:eastAsia="Times New Roman"/>
          <w:b/>
          <w:bCs/>
          <w:sz w:val="22"/>
        </w:rPr>
      </w:pPr>
      <w:r w:rsidRPr="00810768">
        <w:rPr>
          <w:rFonts w:eastAsia="Times New Roman"/>
          <w:b/>
          <w:bCs/>
          <w:sz w:val="22"/>
        </w:rPr>
        <w:lastRenderedPageBreak/>
        <w:t>Notice of Requirements Under the National Defense Authorization Act of 2019 (NDAA).</w:t>
      </w:r>
      <w:r w:rsidRPr="00810768">
        <w:rPr>
          <w:rFonts w:eastAsia="Times New Roman"/>
          <w:sz w:val="22"/>
        </w:rPr>
        <w:t xml:space="preserve">  The NDAA prohibits the use of federal funds to cover the cost of any covered telecommunications equipment or services. Section 889 of the NDAA defines “covered telecommunications or services” to mean telecommunications and video surveillance equipment or services produced by Huawei Technologies Company, ZTE Corporation, Hytera Communications Corporation, Hangzhou Hikvision Digital Technology Company, or Dahua Technology Company (or any subsidiary or affiliate of such entities).  “Covered telecommunications equipment or services” also includes telecommunications or video surveillance equipment or services provided by an entity that the Secretary of Defense, in consultation with the Director of the National Intelligence or the Director of the Federal Bureau of Investigation, reasonably believes to be an entity that is owned or controlled by the government of a covered foreign country, i.e. The Republic of China. </w:t>
      </w:r>
    </w:p>
    <w:p w14:paraId="41F41544" w14:textId="77777777" w:rsidR="00810768" w:rsidRPr="00810768" w:rsidRDefault="00810768" w:rsidP="00810768">
      <w:pPr>
        <w:rPr>
          <w:rFonts w:eastAsia="Times New Roman"/>
          <w:sz w:val="22"/>
        </w:rPr>
      </w:pPr>
    </w:p>
    <w:p w14:paraId="4BE0B223" w14:textId="3FDEF39A" w:rsidR="00810768" w:rsidRPr="00810768" w:rsidRDefault="00810768" w:rsidP="00101476">
      <w:pPr>
        <w:pStyle w:val="MDAttachmentH1"/>
        <w:pageBreakBefore/>
        <w:ind w:hanging="1800"/>
        <w:rPr>
          <w:rFonts w:ascii="Times" w:eastAsia="Times" w:hAnsi="Times" w:cs="Times"/>
          <w:b w:val="0"/>
          <w:color w:val="000000"/>
          <w:szCs w:val="28"/>
        </w:rPr>
      </w:pPr>
      <w:r w:rsidRPr="00810768">
        <w:rPr>
          <w:rFonts w:ascii="Times" w:eastAsia="Times" w:hAnsi="Times" w:cs="Times"/>
          <w:szCs w:val="28"/>
        </w:rPr>
        <w:lastRenderedPageBreak/>
        <w:tab/>
      </w:r>
      <w:r w:rsidRPr="00810768">
        <w:rPr>
          <w:rFonts w:ascii="Times" w:eastAsia="Times" w:hAnsi="Times" w:cs="Times"/>
          <w:szCs w:val="28"/>
        </w:rPr>
        <w:tab/>
      </w:r>
      <w:bookmarkStart w:id="286" w:name="_Toc91613291"/>
      <w:r w:rsidRPr="00101476">
        <w:rPr>
          <w:rFonts w:ascii="Times" w:eastAsia="Times" w:hAnsi="Times" w:cs="Times"/>
          <w:szCs w:val="28"/>
        </w:rPr>
        <w:t>Conflict</w:t>
      </w:r>
      <w:r w:rsidRPr="00810768">
        <w:rPr>
          <w:rFonts w:ascii="Times" w:eastAsia="Times" w:hAnsi="Times" w:cs="Times"/>
          <w:color w:val="000000"/>
          <w:szCs w:val="28"/>
        </w:rPr>
        <w:t xml:space="preserve"> of Interest Affidavit and Disclosure</w:t>
      </w:r>
      <w:bookmarkEnd w:id="286"/>
    </w:p>
    <w:p w14:paraId="3BE81695" w14:textId="77777777" w:rsidR="00CC708E" w:rsidRPr="00CC708E" w:rsidRDefault="00CC708E" w:rsidP="00CC708E">
      <w:pPr>
        <w:pBdr>
          <w:top w:val="nil"/>
          <w:left w:val="nil"/>
          <w:bottom w:val="nil"/>
          <w:right w:val="nil"/>
          <w:between w:val="nil"/>
        </w:pBdr>
        <w:spacing w:before="120" w:after="120"/>
        <w:rPr>
          <w:rFonts w:eastAsia="Times New Roman"/>
          <w:color w:val="000000"/>
          <w:sz w:val="22"/>
        </w:rPr>
      </w:pPr>
      <w:r w:rsidRPr="00CC708E">
        <w:rPr>
          <w:rFonts w:eastAsia="Times New Roman"/>
          <w:color w:val="000000"/>
          <w:sz w:val="22"/>
        </w:rPr>
        <w:t xml:space="preserve">See link at </w:t>
      </w:r>
      <w:hyperlink r:id="rId51" w:history="1">
        <w:r w:rsidRPr="00CC708E">
          <w:rPr>
            <w:rFonts w:eastAsia="Times New Roman"/>
            <w:color w:val="0563C1"/>
            <w:sz w:val="22"/>
            <w:u w:val="single"/>
          </w:rPr>
          <w:t>https://procurement.maryland.gov/wp-content/uploads/sites/12/2018/05/AttachmentH-Conflict-of-InterestAffidavit.pdf</w:t>
        </w:r>
      </w:hyperlink>
      <w:r w:rsidRPr="00CC708E">
        <w:rPr>
          <w:rFonts w:eastAsia="Times New Roman"/>
          <w:color w:val="000000"/>
          <w:sz w:val="22"/>
        </w:rPr>
        <w:t>.</w:t>
      </w:r>
    </w:p>
    <w:p w14:paraId="061EB9CB" w14:textId="22B2AEC9" w:rsidR="00810768" w:rsidRPr="00810768" w:rsidRDefault="00810768" w:rsidP="00810768">
      <w:pPr>
        <w:pBdr>
          <w:top w:val="nil"/>
          <w:left w:val="nil"/>
          <w:bottom w:val="nil"/>
          <w:right w:val="nil"/>
          <w:between w:val="nil"/>
        </w:pBdr>
        <w:spacing w:before="120" w:after="120"/>
        <w:rPr>
          <w:rFonts w:eastAsia="Times New Roman"/>
          <w:color w:val="000000"/>
          <w:sz w:val="22"/>
        </w:rPr>
      </w:pPr>
      <w:r w:rsidRPr="00810768">
        <w:rPr>
          <w:rFonts w:eastAsia="Times New Roman"/>
          <w:color w:val="000000"/>
          <w:sz w:val="22"/>
        </w:rPr>
        <w:t>.</w:t>
      </w:r>
    </w:p>
    <w:p w14:paraId="63CA4263" w14:textId="77777777" w:rsidR="00810768" w:rsidRPr="00810768" w:rsidRDefault="00810768" w:rsidP="00810768">
      <w:pPr>
        <w:pBdr>
          <w:top w:val="nil"/>
          <w:left w:val="nil"/>
          <w:bottom w:val="nil"/>
          <w:right w:val="nil"/>
          <w:between w:val="nil"/>
        </w:pBdr>
        <w:spacing w:before="120" w:after="120"/>
        <w:rPr>
          <w:rFonts w:eastAsia="Times New Roman"/>
          <w:color w:val="000000"/>
          <w:sz w:val="22"/>
        </w:rPr>
      </w:pPr>
    </w:p>
    <w:p w14:paraId="6161BF28" w14:textId="191CC50A" w:rsidR="00810768" w:rsidRPr="00810768" w:rsidRDefault="00810768" w:rsidP="00101476">
      <w:pPr>
        <w:pStyle w:val="MDAttachmentH1"/>
        <w:pageBreakBefore/>
        <w:ind w:hanging="1800"/>
        <w:rPr>
          <w:rFonts w:ascii="Times" w:eastAsia="Times" w:hAnsi="Times" w:cs="Times"/>
          <w:b w:val="0"/>
          <w:color w:val="000000"/>
          <w:szCs w:val="28"/>
        </w:rPr>
      </w:pPr>
      <w:r w:rsidRPr="00810768">
        <w:rPr>
          <w:rFonts w:ascii="Times" w:eastAsia="Times" w:hAnsi="Times" w:cs="Times"/>
        </w:rPr>
        <w:lastRenderedPageBreak/>
        <w:tab/>
      </w:r>
      <w:r w:rsidRPr="00810768">
        <w:rPr>
          <w:rFonts w:ascii="Times" w:eastAsia="Times" w:hAnsi="Times" w:cs="Times"/>
          <w:szCs w:val="28"/>
        </w:rPr>
        <w:tab/>
      </w:r>
      <w:bookmarkStart w:id="287" w:name="_Toc91613292"/>
      <w:r w:rsidRPr="00810768">
        <w:rPr>
          <w:rFonts w:ascii="Times" w:eastAsia="Times" w:hAnsi="Times" w:cs="Times"/>
          <w:color w:val="000000"/>
          <w:szCs w:val="28"/>
        </w:rPr>
        <w:t>Non-Disclosure Agreement (Contractor)</w:t>
      </w:r>
      <w:bookmarkEnd w:id="287"/>
    </w:p>
    <w:p w14:paraId="7DEF50A5" w14:textId="77777777" w:rsidR="00810768" w:rsidRPr="00810768" w:rsidRDefault="00810768" w:rsidP="00810768">
      <w:pPr>
        <w:pBdr>
          <w:top w:val="nil"/>
          <w:left w:val="nil"/>
          <w:bottom w:val="nil"/>
          <w:right w:val="nil"/>
          <w:between w:val="nil"/>
        </w:pBdr>
        <w:spacing w:before="120" w:after="120"/>
        <w:rPr>
          <w:rFonts w:eastAsia="Times New Roman"/>
          <w:color w:val="000000"/>
          <w:sz w:val="22"/>
        </w:rPr>
      </w:pPr>
      <w:r w:rsidRPr="00810768">
        <w:rPr>
          <w:rFonts w:eastAsia="Times New Roman"/>
          <w:color w:val="000000"/>
          <w:sz w:val="22"/>
        </w:rPr>
        <w:t xml:space="preserve">See link at </w:t>
      </w:r>
      <w:hyperlink r:id="rId52">
        <w:r w:rsidRPr="00810768">
          <w:rPr>
            <w:rFonts w:eastAsia="Times New Roman"/>
            <w:color w:val="0563C1"/>
            <w:sz w:val="22"/>
            <w:u w:val="single"/>
          </w:rPr>
          <w:t>http://procurement.maryland.gov/wp-content/uploads/sites/12/2018/04/Attachment-I-Non-DisclosureAgreementContractor.pdf</w:t>
        </w:r>
      </w:hyperlink>
      <w:r w:rsidRPr="00810768">
        <w:rPr>
          <w:rFonts w:eastAsia="Times New Roman"/>
          <w:color w:val="000000"/>
          <w:sz w:val="22"/>
        </w:rPr>
        <w:t xml:space="preserve">. </w:t>
      </w:r>
    </w:p>
    <w:p w14:paraId="60F5D874" w14:textId="77777777" w:rsidR="00810768" w:rsidRPr="00810768" w:rsidRDefault="00810768" w:rsidP="00810768">
      <w:pPr>
        <w:ind w:firstLine="360"/>
        <w:rPr>
          <w:rFonts w:eastAsia="Times New Roman"/>
          <w:sz w:val="22"/>
        </w:rPr>
      </w:pPr>
    </w:p>
    <w:p w14:paraId="527DC690" w14:textId="032416C8" w:rsidR="00810768" w:rsidRPr="00810768" w:rsidRDefault="00810768" w:rsidP="00101476">
      <w:pPr>
        <w:pStyle w:val="MDAttachmentH1"/>
        <w:pageBreakBefore/>
        <w:ind w:hanging="1800"/>
        <w:rPr>
          <w:rFonts w:ascii="Times" w:eastAsia="Times" w:hAnsi="Times" w:cs="Times"/>
          <w:b w:val="0"/>
          <w:color w:val="000000"/>
          <w:szCs w:val="28"/>
        </w:rPr>
      </w:pPr>
      <w:bookmarkStart w:id="288" w:name="_heading=h.6j26ox9b5c42" w:colFirst="0" w:colLast="0"/>
      <w:bookmarkEnd w:id="288"/>
      <w:r w:rsidRPr="00810768">
        <w:rPr>
          <w:rFonts w:ascii="Times" w:eastAsia="Times" w:hAnsi="Times" w:cs="Times"/>
        </w:rPr>
        <w:lastRenderedPageBreak/>
        <w:tab/>
      </w:r>
      <w:bookmarkStart w:id="289" w:name="_Toc91613293"/>
      <w:r w:rsidRPr="00101476">
        <w:rPr>
          <w:rFonts w:ascii="Times" w:eastAsia="Times" w:hAnsi="Times" w:cs="Times"/>
          <w:szCs w:val="28"/>
        </w:rPr>
        <w:t>HIPAA</w:t>
      </w:r>
      <w:r w:rsidRPr="00810768">
        <w:rPr>
          <w:rFonts w:ascii="Times" w:eastAsia="Times" w:hAnsi="Times" w:cs="Times"/>
          <w:color w:val="000000"/>
          <w:szCs w:val="28"/>
        </w:rPr>
        <w:t xml:space="preserve"> Business Associate Agreement</w:t>
      </w:r>
      <w:bookmarkEnd w:id="289"/>
    </w:p>
    <w:p w14:paraId="3E3755C8" w14:textId="77777777" w:rsidR="00810768" w:rsidRPr="00810768" w:rsidRDefault="00810768" w:rsidP="00810768">
      <w:pPr>
        <w:pBdr>
          <w:top w:val="nil"/>
          <w:left w:val="nil"/>
          <w:bottom w:val="nil"/>
          <w:right w:val="nil"/>
          <w:between w:val="nil"/>
        </w:pBdr>
        <w:spacing w:before="120" w:after="120"/>
        <w:rPr>
          <w:rFonts w:eastAsia="Times New Roman"/>
          <w:color w:val="FF0000"/>
          <w:sz w:val="22"/>
        </w:rPr>
      </w:pPr>
      <w:r w:rsidRPr="00810768">
        <w:rPr>
          <w:rFonts w:eastAsia="Times New Roman"/>
          <w:color w:val="000000"/>
          <w:sz w:val="22"/>
        </w:rPr>
        <w:t>This solicitation does not require a HIPAA Business Associate Agreement.</w:t>
      </w:r>
    </w:p>
    <w:p w14:paraId="6BE2C0D5" w14:textId="70106306" w:rsidR="00810768" w:rsidRPr="00810768" w:rsidRDefault="00810768" w:rsidP="00101476">
      <w:pPr>
        <w:pStyle w:val="MDAttachmentH1"/>
        <w:pageBreakBefore/>
        <w:ind w:hanging="1800"/>
        <w:rPr>
          <w:rFonts w:ascii="Times" w:eastAsia="Times" w:hAnsi="Times" w:cs="Times"/>
          <w:b w:val="0"/>
          <w:color w:val="000000"/>
          <w:szCs w:val="28"/>
        </w:rPr>
      </w:pPr>
      <w:r w:rsidRPr="00810768">
        <w:rPr>
          <w:rFonts w:ascii="Times" w:eastAsia="Times" w:hAnsi="Times" w:cs="Times"/>
        </w:rPr>
        <w:lastRenderedPageBreak/>
        <w:tab/>
      </w:r>
      <w:r w:rsidRPr="00810768">
        <w:rPr>
          <w:rFonts w:ascii="Times" w:eastAsia="Times" w:hAnsi="Times" w:cs="Times"/>
          <w:szCs w:val="28"/>
        </w:rPr>
        <w:tab/>
      </w:r>
      <w:bookmarkStart w:id="290" w:name="_Toc91613294"/>
      <w:r w:rsidRPr="00810768">
        <w:rPr>
          <w:rFonts w:ascii="Times" w:eastAsia="Times" w:hAnsi="Times" w:cs="Times"/>
          <w:color w:val="000000"/>
          <w:szCs w:val="28"/>
        </w:rPr>
        <w:t>Mercury Affidavit</w:t>
      </w:r>
      <w:bookmarkEnd w:id="290"/>
    </w:p>
    <w:p w14:paraId="750C89C9" w14:textId="77777777" w:rsidR="00810768" w:rsidRPr="00810768" w:rsidRDefault="00810768" w:rsidP="00810768">
      <w:pPr>
        <w:pBdr>
          <w:top w:val="nil"/>
          <w:left w:val="nil"/>
          <w:bottom w:val="nil"/>
          <w:right w:val="nil"/>
          <w:between w:val="nil"/>
        </w:pBdr>
        <w:spacing w:before="120" w:after="120"/>
        <w:rPr>
          <w:rFonts w:eastAsia="Times New Roman"/>
          <w:color w:val="000000"/>
          <w:sz w:val="22"/>
        </w:rPr>
      </w:pPr>
      <w:r w:rsidRPr="00810768">
        <w:rPr>
          <w:rFonts w:eastAsia="Times New Roman"/>
          <w:color w:val="000000"/>
          <w:sz w:val="22"/>
        </w:rPr>
        <w:t>This solicitation does not include the procurement of products known to likely include mercury as a component.</w:t>
      </w:r>
    </w:p>
    <w:p w14:paraId="7D0EDF20" w14:textId="77777777" w:rsidR="00810768" w:rsidRPr="00810768" w:rsidRDefault="00810768" w:rsidP="00810768">
      <w:pPr>
        <w:pBdr>
          <w:top w:val="nil"/>
          <w:left w:val="nil"/>
          <w:bottom w:val="nil"/>
          <w:right w:val="nil"/>
          <w:between w:val="nil"/>
        </w:pBdr>
        <w:spacing w:before="120" w:after="120"/>
        <w:rPr>
          <w:rFonts w:eastAsia="Times New Roman"/>
          <w:b/>
          <w:color w:val="000000"/>
          <w:sz w:val="22"/>
        </w:rPr>
      </w:pPr>
    </w:p>
    <w:p w14:paraId="3E92B940" w14:textId="4D02643B" w:rsidR="00810768" w:rsidRPr="00810768" w:rsidRDefault="00101476" w:rsidP="00101476">
      <w:pPr>
        <w:pStyle w:val="MDAttachmentH1"/>
        <w:pageBreakBefore/>
        <w:ind w:hanging="1800"/>
        <w:rPr>
          <w:rFonts w:ascii="Times" w:eastAsia="Times" w:hAnsi="Times" w:cs="Times"/>
          <w:b w:val="0"/>
          <w:color w:val="000000"/>
          <w:szCs w:val="28"/>
        </w:rPr>
      </w:pPr>
      <w:r>
        <w:rPr>
          <w:rFonts w:ascii="Times" w:eastAsia="Times" w:hAnsi="Times" w:cs="Times"/>
        </w:rPr>
        <w:lastRenderedPageBreak/>
        <w:t xml:space="preserve">    </w:t>
      </w:r>
      <w:bookmarkStart w:id="291" w:name="_Toc91613295"/>
      <w:r w:rsidR="00810768" w:rsidRPr="00101476">
        <w:rPr>
          <w:rFonts w:ascii="Times" w:eastAsia="Times" w:hAnsi="Times" w:cs="Times"/>
          <w:szCs w:val="28"/>
        </w:rPr>
        <w:t>Location</w:t>
      </w:r>
      <w:r w:rsidR="00810768" w:rsidRPr="00810768">
        <w:rPr>
          <w:rFonts w:ascii="Times" w:eastAsia="Times" w:hAnsi="Times" w:cs="Times"/>
          <w:color w:val="000000"/>
          <w:szCs w:val="28"/>
        </w:rPr>
        <w:t xml:space="preserve"> of the Performance of Services Disclosure</w:t>
      </w:r>
      <w:bookmarkEnd w:id="291"/>
    </w:p>
    <w:p w14:paraId="1DD99203" w14:textId="77777777" w:rsidR="00810768" w:rsidRPr="00810768" w:rsidRDefault="00810768" w:rsidP="00810768">
      <w:pPr>
        <w:pBdr>
          <w:top w:val="nil"/>
          <w:left w:val="nil"/>
          <w:bottom w:val="nil"/>
          <w:right w:val="nil"/>
          <w:between w:val="nil"/>
        </w:pBdr>
        <w:spacing w:before="120" w:after="120"/>
        <w:rPr>
          <w:rFonts w:eastAsia="Times New Roman"/>
          <w:color w:val="000000"/>
          <w:sz w:val="22"/>
        </w:rPr>
      </w:pPr>
      <w:r w:rsidRPr="00810768">
        <w:rPr>
          <w:rFonts w:eastAsia="Times New Roman"/>
          <w:color w:val="000000"/>
          <w:sz w:val="22"/>
        </w:rPr>
        <w:t>This solicitation does not require a Location of the Performance of Services Disclosure.</w:t>
      </w:r>
    </w:p>
    <w:p w14:paraId="3EC334B0" w14:textId="77777777" w:rsidR="00655207" w:rsidRDefault="00655207" w:rsidP="00655207">
      <w:pPr>
        <w:pStyle w:val="MDContractText0"/>
      </w:pPr>
    </w:p>
    <w:p w14:paraId="61C9153C" w14:textId="77777777" w:rsidR="00810768" w:rsidRDefault="00810768" w:rsidP="00655207">
      <w:pPr>
        <w:pStyle w:val="MDContractText0"/>
      </w:pPr>
    </w:p>
    <w:bookmarkEnd w:id="277"/>
    <w:bookmarkEnd w:id="278"/>
    <w:bookmarkEnd w:id="279"/>
    <w:p w14:paraId="7A407BB4" w14:textId="77777777" w:rsidR="00643306" w:rsidRDefault="00643306" w:rsidP="00643306">
      <w:pPr>
        <w:pStyle w:val="MDContractText0"/>
      </w:pPr>
      <w:r>
        <w:t>.</w:t>
      </w:r>
    </w:p>
    <w:p w14:paraId="16D6B196" w14:textId="64978EBD" w:rsidR="004E7D25" w:rsidRDefault="00493FB7" w:rsidP="00101476">
      <w:pPr>
        <w:pStyle w:val="MDAttachmentH1"/>
        <w:pageBreakBefore/>
        <w:ind w:hanging="1800"/>
      </w:pPr>
      <w:bookmarkStart w:id="292" w:name="_Toc475182839"/>
      <w:bookmarkStart w:id="293" w:name="_Toc476749754"/>
      <w:bookmarkStart w:id="294" w:name="_Toc488067065"/>
      <w:r>
        <w:lastRenderedPageBreak/>
        <w:t xml:space="preserve">  </w:t>
      </w:r>
      <w:bookmarkStart w:id="295" w:name="_Toc91613296"/>
      <w:r w:rsidR="004E7D25" w:rsidRPr="00101476">
        <w:rPr>
          <w:rFonts w:ascii="Times" w:eastAsia="Times" w:hAnsi="Times" w:cs="Times"/>
          <w:szCs w:val="28"/>
        </w:rPr>
        <w:t>Contract</w:t>
      </w:r>
      <w:bookmarkEnd w:id="292"/>
      <w:bookmarkEnd w:id="293"/>
      <w:bookmarkEnd w:id="294"/>
      <w:r>
        <w:t xml:space="preserve">      SAMPLE</w:t>
      </w:r>
      <w:bookmarkEnd w:id="295"/>
    </w:p>
    <w:p w14:paraId="4A9FD496" w14:textId="77777777" w:rsidR="005B5F3A" w:rsidRPr="005B5F3A" w:rsidRDefault="005B5F3A" w:rsidP="006617AA">
      <w:pPr>
        <w:pBdr>
          <w:top w:val="nil"/>
          <w:left w:val="nil"/>
          <w:bottom w:val="nil"/>
          <w:right w:val="nil"/>
          <w:between w:val="nil"/>
        </w:pBdr>
        <w:spacing w:before="120" w:after="120"/>
        <w:rPr>
          <w:color w:val="000000"/>
          <w:sz w:val="22"/>
        </w:rPr>
      </w:pPr>
      <w:bookmarkStart w:id="296" w:name="_Toc475182840"/>
      <w:bookmarkStart w:id="297" w:name="_Toc476749755"/>
      <w:bookmarkStart w:id="298" w:name="_Toc488067110"/>
      <w:r w:rsidRPr="005B5F3A">
        <w:rPr>
          <w:color w:val="000000"/>
          <w:sz w:val="22"/>
        </w:rPr>
        <w:t xml:space="preserve">                                                        </w:t>
      </w:r>
      <w:r w:rsidRPr="005B5F3A">
        <w:rPr>
          <w:color w:val="000000"/>
          <w:sz w:val="22"/>
        </w:rPr>
        <w:tab/>
        <w:t>Contract</w:t>
      </w:r>
    </w:p>
    <w:p w14:paraId="70AB623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                          HARFORD COUNTY DEPARTMENT OF SOCIAL SERVICES (HADSS) </w:t>
      </w:r>
    </w:p>
    <w:p w14:paraId="79E3F57A" w14:textId="2371EA73"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                                                       “LEGAL SERVICES</w:t>
      </w:r>
      <w:r w:rsidR="007713AB">
        <w:rPr>
          <w:color w:val="000000"/>
          <w:sz w:val="22"/>
        </w:rPr>
        <w:t>”</w:t>
      </w:r>
      <w:r w:rsidRPr="005B5F3A">
        <w:rPr>
          <w:color w:val="000000"/>
          <w:sz w:val="22"/>
        </w:rPr>
        <w:t xml:space="preserve">  </w:t>
      </w:r>
    </w:p>
    <w:p w14:paraId="394D425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                                                       HADSS.SSA.22. 001. S </w:t>
      </w:r>
    </w:p>
    <w:p w14:paraId="63F677D7" w14:textId="77777777" w:rsidR="005B5F3A" w:rsidRPr="005B5F3A" w:rsidRDefault="005B5F3A" w:rsidP="006617AA">
      <w:pPr>
        <w:pBdr>
          <w:top w:val="nil"/>
          <w:left w:val="nil"/>
          <w:bottom w:val="nil"/>
          <w:right w:val="nil"/>
          <w:between w:val="nil"/>
        </w:pBdr>
        <w:spacing w:before="120" w:after="120"/>
        <w:rPr>
          <w:color w:val="000000"/>
          <w:sz w:val="22"/>
        </w:rPr>
      </w:pPr>
    </w:p>
    <w:p w14:paraId="01605F7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THIS CONTRACT (the “Contract”) is made this ____ day of _______________, 20___ by and between ________________ (the “Contractor”) and the STATE OF MARYLAND, acting through the MARYLAND HARFORD COUNTY DSS (“HADSS)” or the “&lt;&lt;typeofAgency&gt;&gt;”).</w:t>
      </w:r>
    </w:p>
    <w:p w14:paraId="693AB1A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In consideration of the promises and the covenants herein contained, the adequacy and sufficiency of which are hereby acknowledged by the parties, the parties agree as follows:</w:t>
      </w:r>
    </w:p>
    <w:p w14:paraId="0BBDCBE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w:t>
      </w:r>
      <w:r w:rsidRPr="005B5F3A">
        <w:rPr>
          <w:color w:val="000000"/>
          <w:sz w:val="22"/>
        </w:rPr>
        <w:tab/>
        <w:t>Definitions</w:t>
      </w:r>
    </w:p>
    <w:p w14:paraId="0B4339E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In this Contract, the following words have the meanings indicated:</w:t>
      </w:r>
    </w:p>
    <w:p w14:paraId="2D1016A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1.1</w:t>
      </w:r>
      <w:r w:rsidRPr="005B5F3A">
        <w:rPr>
          <w:color w:val="000000"/>
          <w:sz w:val="22"/>
        </w:rPr>
        <w:tab/>
        <w:t>“COMAR” means Code of Maryland Regulations.</w:t>
      </w:r>
    </w:p>
    <w:p w14:paraId="5D40C03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1.2</w:t>
      </w:r>
      <w:r w:rsidRPr="005B5F3A">
        <w:rPr>
          <w:color w:val="000000"/>
          <w:sz w:val="22"/>
        </w:rPr>
        <w:tab/>
        <w:t>“Contractor” means the entity first named above whose principal business address is (Contractor’s primary address) and whose principal office in Maryland is (Contractor’s local address), whose Federal Employer Identification Number or Social Security Number is (Contractor’s FEIN), and whose eMaryland Marketplace Advantage vendor ID number is (eMMA Number).</w:t>
      </w:r>
    </w:p>
    <w:p w14:paraId="181A810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1.3</w:t>
      </w:r>
      <w:r w:rsidRPr="005B5F3A">
        <w:rPr>
          <w:color w:val="000000"/>
          <w:sz w:val="22"/>
        </w:rPr>
        <w:tab/>
        <w:t>“Financial Proposal” means the Contractor’s [pick one: Financial Proposal or Best and Final Offer (BAFO)] dated _________(Financial Proposal date or BAFO date).</w:t>
      </w:r>
    </w:p>
    <w:p w14:paraId="4BD5BAB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1.4</w:t>
      </w:r>
      <w:r w:rsidRPr="005B5F3A">
        <w:rPr>
          <w:color w:val="000000"/>
          <w:sz w:val="22"/>
        </w:rPr>
        <w:tab/>
        <w:t>Minority Business Enterprise (MBE) – Any legal entity certified as defined at COMAR 21.01.02.01B (54) which is certified by the Maryland Department of Transportation under COMAR 21.11.03.</w:t>
      </w:r>
    </w:p>
    <w:p w14:paraId="61690D5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1.5</w:t>
      </w:r>
      <w:r w:rsidRPr="005B5F3A">
        <w:rPr>
          <w:color w:val="000000"/>
          <w:sz w:val="22"/>
        </w:rPr>
        <w:tab/>
        <w:t>“RFP” means the Request for Proposals for LEGAL SERVCES, Solicitation # HADSS.SSA.22.002.S , and any amendments, addenda, and attachments thereto issued in writing by the State.</w:t>
      </w:r>
    </w:p>
    <w:p w14:paraId="1632B7E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1.6</w:t>
      </w:r>
      <w:r w:rsidRPr="005B5F3A">
        <w:rPr>
          <w:color w:val="000000"/>
          <w:sz w:val="22"/>
        </w:rPr>
        <w:tab/>
        <w:t>“State” means the State of Maryland.</w:t>
      </w:r>
    </w:p>
    <w:p w14:paraId="32C5C9D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1.7</w:t>
      </w:r>
      <w:r w:rsidRPr="005B5F3A">
        <w:rPr>
          <w:color w:val="000000"/>
          <w:sz w:val="22"/>
        </w:rPr>
        <w:tab/>
        <w:t>“Technical Proposal” means the Contractor’s Technical Proposal dated. ____________ (Technical Proposal date), as modified and supplemented by the Contractor’s responses to requests clarifications and requests for cure, and by any Best and Final Offer.</w:t>
      </w:r>
    </w:p>
    <w:p w14:paraId="68DD54C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1.8</w:t>
      </w:r>
      <w:r w:rsidRPr="005B5F3A">
        <w:rPr>
          <w:color w:val="000000"/>
          <w:sz w:val="22"/>
        </w:rPr>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0E0988E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1.9</w:t>
      </w:r>
      <w:r w:rsidRPr="005B5F3A">
        <w:rPr>
          <w:color w:val="000000"/>
          <w:sz w:val="22"/>
        </w:rPr>
        <w:tab/>
        <w:t>Capitalized terms not defined herein shall be ascribed the meaning given to them in the RFP.</w:t>
      </w:r>
    </w:p>
    <w:p w14:paraId="1ED57AA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w:t>
      </w:r>
      <w:r w:rsidRPr="005B5F3A">
        <w:rPr>
          <w:color w:val="000000"/>
          <w:sz w:val="22"/>
        </w:rPr>
        <w:tab/>
        <w:t>Scope of Contract</w:t>
      </w:r>
    </w:p>
    <w:p w14:paraId="7ED0359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2.1</w:t>
      </w:r>
      <w:r w:rsidRPr="005B5F3A">
        <w:rPr>
          <w:color w:val="000000"/>
          <w:sz w:val="22"/>
        </w:rPr>
        <w:tab/>
        <w:t>The Contractor shall perform in accordance with this Contract and Exhibits A-D, which are listed below and incorporated herein by reference. If there is any conflict between this Contract and the Exhibits, the terms of the Contract shall control. If there is any conflict among the Exhibits, the following order of precedence shall determine the prevailing provision:</w:t>
      </w:r>
    </w:p>
    <w:p w14:paraId="14A577B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Exhibit A – The RFP</w:t>
      </w:r>
    </w:p>
    <w:p w14:paraId="2AED88D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Exhibit B – The Contract Affidavit, executed by the Contractor and dated (date of Attachment C)</w:t>
      </w:r>
    </w:p>
    <w:p w14:paraId="75A8254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Exhibit C – The Technical Proposal</w:t>
      </w:r>
    </w:p>
    <w:p w14:paraId="4EAC02D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Exhibit D – The Financial Proposal</w:t>
      </w:r>
    </w:p>
    <w:p w14:paraId="37F4F1E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2.2</w:t>
      </w:r>
      <w:r w:rsidRPr="005B5F3A">
        <w:rPr>
          <w:color w:val="000000"/>
          <w:sz w:val="22"/>
        </w:rPr>
        <w:tab/>
        <w:t>The Procurement Officer may, at any time, by written order, make unilateral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14:paraId="4AF10CE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2.3</w:t>
      </w:r>
      <w:r w:rsidRPr="005B5F3A">
        <w:rPr>
          <w:color w:val="000000"/>
          <w:sz w:val="22"/>
        </w:rPr>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1C89AA0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w:t>
      </w:r>
      <w:r w:rsidRPr="005B5F3A">
        <w:rPr>
          <w:color w:val="000000"/>
          <w:sz w:val="22"/>
        </w:rPr>
        <w:tab/>
        <w:t>Period of Performance</w:t>
      </w:r>
    </w:p>
    <w:p w14:paraId="684D994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3.1</w:t>
      </w:r>
      <w:r w:rsidRPr="005B5F3A">
        <w:rPr>
          <w:color w:val="000000"/>
          <w:sz w:val="22"/>
        </w:rPr>
        <w:tab/>
        <w:t>The term of this Contract begins on the date the Contract is signed by the HADSS following any required prior approvals, including approval by the Board of Public Works, if such approval is required (the “Effective Date”) and shall continue until ______________ (“Initial Term”).</w:t>
      </w:r>
    </w:p>
    <w:p w14:paraId="03FE097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3.2 </w:t>
      </w:r>
      <w:r w:rsidRPr="005B5F3A">
        <w:rPr>
          <w:color w:val="000000"/>
          <w:sz w:val="22"/>
        </w:rPr>
        <w:tab/>
        <w:t xml:space="preserve">In its sole discretion, the HADSS shall have the unilateral right to extend the Contract for &lt;&lt;enter the number of periods &gt;&gt;, successive &lt;&lt;enter the length of the period&gt;&gt; - &lt;&lt;select either year(s), month(s), or day(s)&gt;&gt; renewal options (each a “Renewal Term”) at the prices established in the Contract. “Term” means the Initial Term and any Renewal Term(s). [[Delete this section if there are no Option Years, and change the numbering of the next section to 3.]] </w:t>
      </w:r>
    </w:p>
    <w:p w14:paraId="43BEF24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3.3.</w:t>
      </w:r>
      <w:r w:rsidRPr="005B5F3A">
        <w:rPr>
          <w:color w:val="000000"/>
          <w:sz w:val="22"/>
        </w:rPr>
        <w:tab/>
        <w:t>The Contractor’s performance under the Contract shall commence as of the date provided in a written NTP.</w:t>
      </w:r>
    </w:p>
    <w:p w14:paraId="0F62516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3.4</w:t>
      </w:r>
      <w:r w:rsidRPr="005B5F3A">
        <w:rPr>
          <w:color w:val="000000"/>
          <w:sz w:val="22"/>
        </w:rPr>
        <w:tab/>
        <w:t>The Contractor’s obligation to pay invoices to subcontractors providing products/services in connection with this Contract, as well as the audit; confidentiality; document retention; patents, copyrights &amp; intellectual property; warranty; indemnification obligations; and limitations of liability under this Contract; and any other obligations specifically identified, shall survive expiration or termination of the Contract.</w:t>
      </w:r>
    </w:p>
    <w:p w14:paraId="49D9F00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w:t>
      </w:r>
      <w:r w:rsidRPr="005B5F3A">
        <w:rPr>
          <w:color w:val="000000"/>
          <w:sz w:val="22"/>
        </w:rPr>
        <w:tab/>
        <w:t>Consideration and Payment</w:t>
      </w:r>
    </w:p>
    <w:p w14:paraId="48DA0FF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4.1</w:t>
      </w:r>
      <w:r w:rsidRPr="005B5F3A">
        <w:rPr>
          <w:color w:val="000000"/>
          <w:sz w:val="22"/>
        </w:rPr>
        <w:tab/>
        <w:t>In consideration of the satisfactory performance of the work set forth in this Contract, the HADSS  shall pay the Contractor in accordance with the terms of this Contract and at the prices quoted in the Financial Proposal. Unless properly modified (see above Section 2), payment to the Contractor pursuant to this Contract, including the Initial Term and any Renewal Term, shall not exceed the Contracted amount.</w:t>
      </w:r>
    </w:p>
    <w:p w14:paraId="70A24A6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[[Use this paragraph for a fixed price contract or a contract that has a fixed price component.]]The total payment under a fixed price Contract or the fixed price element of a combined fixed price – time and materials Contract shall be the firm fixed price submitted by the Contractor in its Financial Proposal.</w:t>
      </w:r>
    </w:p>
    <w:p w14:paraId="1D0CE73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[[Use this paragraph for a contract with a time and materials component or has an indefinite quantity (IDIQ) component.]]For time and materials Contracts, IDIQ Contracts, or Contracts which include either or both a time and materials or IDIQ element(s), total payments to the Contractor pursuant to this Contract for the time and materials and IDIQ portion(s) may not exceed $_________________ (the “NTE Amount”), which includes $_______________ for the Initial Term[[If one or more option periods exist, then include:]] and $_____________ for the Renewal Term(s).</w:t>
      </w:r>
    </w:p>
    <w:p w14:paraId="130F4A2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[[Use this paragraph for a contract with a time and materials component, labor hour component, or has an indefinite quantity (IDIQ) component]] Contractor shall notify the Contract Monitor, in writing, at least sixty (60) days before payments reach the NTE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and work in good faith with the HADSS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4C9C88D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4.2</w:t>
      </w:r>
      <w:r w:rsidRPr="005B5F3A">
        <w:rPr>
          <w:color w:val="000000"/>
          <w:sz w:val="22"/>
        </w:rPr>
        <w:tab/>
        <w:t>Unless a payment is unauthorized, deferred, delayed, or set-off under COMAR 21.02.07, payments to the Contractor pursuant to this Contract shall be made no later than 30 days after the HADSS ’s receipt of a proper invoice from the Contractor as required by RFP section 3.3.</w:t>
      </w:r>
    </w:p>
    <w:p w14:paraId="2C3A95A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Contractor may be eligible to receive late payment interest at the rate of 9% per annum if:</w:t>
      </w:r>
    </w:p>
    <w:p w14:paraId="5E8C9AB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 The Contractor submits an invoice for the late payment interest within thirty days after the date of the State’s payment of the amount on which the interest accrued; and</w:t>
      </w:r>
    </w:p>
    <w:p w14:paraId="5319016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 A contract claim has not been filed under State Finance and Procurement Article, Title 15, Subtitle 2, Annotated Code of Maryland.</w:t>
      </w:r>
    </w:p>
    <w:p w14:paraId="0158985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State is not liable for interest:</w:t>
      </w:r>
    </w:p>
    <w:p w14:paraId="3ED981C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 Accruing more than one year after the 31st day after the agency receives the proper invoice; or</w:t>
      </w:r>
    </w:p>
    <w:p w14:paraId="3955456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1755557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Final payment under this Contract will not be made until after certification is received from the Comptroller of the State that all taxes have been paid.</w:t>
      </w:r>
    </w:p>
    <w:p w14:paraId="3FBD960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Electronic funds transfer shall be used by the State to pay Contractor pursuant to this Contract and any other State payments due Contractor unless the State Comptroller’s Office grants Contractor an exemption.</w:t>
      </w:r>
    </w:p>
    <w:p w14:paraId="6731101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4.3</w:t>
      </w:r>
      <w:r w:rsidRPr="005B5F3A">
        <w:rPr>
          <w:color w:val="000000"/>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604306C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4.4</w:t>
      </w:r>
      <w:r w:rsidRPr="005B5F3A">
        <w:rPr>
          <w:color w:val="000000"/>
          <w:sz w:val="22"/>
        </w:rPr>
        <w:tab/>
        <w:t>Payment of an invoice by the HADSS  is not evidence that services were rendered as required under this Contract.</w:t>
      </w:r>
    </w:p>
    <w:p w14:paraId="066760D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5.</w:t>
      </w:r>
      <w:r w:rsidRPr="005B5F3A">
        <w:rPr>
          <w:color w:val="000000"/>
          <w:sz w:val="22"/>
        </w:rPr>
        <w:tab/>
        <w:t>Rights to Records</w:t>
      </w:r>
    </w:p>
    <w:p w14:paraId="46FA4D6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5.1</w:t>
      </w:r>
      <w:r w:rsidRPr="005B5F3A">
        <w:rPr>
          <w:color w:val="000000"/>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14:paraId="0B783E9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5.2</w:t>
      </w:r>
      <w:r w:rsidRPr="005B5F3A">
        <w:rPr>
          <w:color w:val="000000"/>
          <w:sz w:val="22"/>
        </w:rPr>
        <w:tab/>
        <w:t>The Contractor agrees that at all times during the term of this Contract and thereafter, works created as a Deliverable under this Contract (as defined in Section 7.2),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14:paraId="1F05D5F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5.3</w:t>
      </w:r>
      <w:r w:rsidRPr="005B5F3A">
        <w:rPr>
          <w:color w:val="000000"/>
          <w:sz w:val="22"/>
        </w:rPr>
        <w:tab/>
        <w:t>The Contractor shall report to the Contract Monitor, promptly and in written detail, each notice or claim of copyright infringement received by the Contractor with respect to all data delivered under this Contract.</w:t>
      </w:r>
    </w:p>
    <w:p w14:paraId="3DEF080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5.4</w:t>
      </w:r>
      <w:r w:rsidRPr="005B5F3A">
        <w:rPr>
          <w:color w:val="000000"/>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1614BCF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5.5</w:t>
      </w:r>
      <w:r w:rsidRPr="005B5F3A">
        <w:rPr>
          <w:color w:val="000000"/>
          <w:sz w:val="22"/>
        </w:rPr>
        <w:tab/>
        <w:t>Upon termination or expiration of the Contract, the Contractor, at its own expense, shall deliver any equipment, software or other property provided by the State to the place designated by the Procurement Officer.</w:t>
      </w:r>
    </w:p>
    <w:p w14:paraId="34A1BB8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6.</w:t>
      </w:r>
      <w:r w:rsidRPr="005B5F3A">
        <w:rPr>
          <w:color w:val="000000"/>
          <w:sz w:val="22"/>
        </w:rPr>
        <w:tab/>
        <w:t>Exclusive Use</w:t>
      </w:r>
    </w:p>
    <w:p w14:paraId="3BA2F5B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6.1</w:t>
      </w:r>
      <w:r w:rsidRPr="005B5F3A">
        <w:rPr>
          <w:color w:val="000000"/>
          <w:sz w:val="22"/>
        </w:rPr>
        <w:tab/>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14:paraId="75B8591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6.2</w:t>
      </w:r>
      <w:r w:rsidRPr="005B5F3A">
        <w:rPr>
          <w:color w:val="000000"/>
          <w:sz w:val="22"/>
        </w:rPr>
        <w:tab/>
        <w:t>Except as may otherwise be set forth in this Contract, Contractor shall not use, sell, sub-lease, assign, give, or otherwise transfer to any third party any other information or material provided to Contractor by the HADSS   or developed by Contractor relating to the Contract, except as provided for in Section 8. Confidential or Proprietary Information and Documentation.</w:t>
      </w:r>
    </w:p>
    <w:p w14:paraId="3C3FE19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7.</w:t>
      </w:r>
      <w:r w:rsidRPr="005B5F3A">
        <w:rPr>
          <w:color w:val="000000"/>
          <w:sz w:val="22"/>
        </w:rPr>
        <w:tab/>
        <w:t>Patents, Copyrights, and Intellectual Property</w:t>
      </w:r>
    </w:p>
    <w:p w14:paraId="79BE23E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7.1.</w:t>
      </w:r>
      <w:r w:rsidRPr="005B5F3A">
        <w:rPr>
          <w:color w:val="000000"/>
          <w:sz w:val="22"/>
        </w:rPr>
        <w:tab/>
        <w:t>All copyrights, patents, trademarks, trade secrets, and any other intellectual property rights existing prior to the Effective Date of this Contract shall belong to the party that owned such rights immediately prior to the Effective Date (“Pre-Existing Intellectual Property”). 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0E749B7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7.2</w:t>
      </w:r>
      <w:r w:rsidRPr="005B5F3A">
        <w:rPr>
          <w:color w:val="000000"/>
          <w:sz w:val="22"/>
        </w:rPr>
        <w:tab/>
        <w:t xml:space="preserve">Except for (1) information created or otherwise owned by the HADSS or licensed by the HADSS  from third parties, including all information provided by the HADSS  to Contractor; (2) materials created by Contractor or its subcontractor(s) specifically for the State under the Contract (“Deliverables”), except for any Contractor Pre-Existing Intellectual Property included therein; and (3) the license rights granted to the State, all right, title, and interest in the intellectual property embodied in the solution, including the know-how and methods by which the solution is provided and the processes that make up the solution, will belong solely and exclusively to Contractor and its licensors, and the HADSS  will have no rights to </w:t>
      </w:r>
      <w:r w:rsidRPr="005B5F3A">
        <w:rPr>
          <w:color w:val="000000"/>
          <w:sz w:val="22"/>
        </w:rPr>
        <w:lastRenderedPageBreak/>
        <w:t>the same except as expressly granted in this Contract. Any SaaS Software developed by Contractor during the performance of the Contract will belong solely and exclusively to Contractor and its licensors. For all Software provided by the Contractor under the Contract, Contractor hereby grants to the State a nonexclusive, irrevocable, unlimited, perpetual, non-cancelable, and non-terminable right to use and make copies of the Software and any modifications to the Software. For all Contractor Pre-Existing Intellectual Property embedded in any Deliverables, Contractor grants to the State a license to use such Contractor Pre-Existing Intellectual Property in connection with its permitted use of such Deliverable. 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14:paraId="2A7D7EA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7.3.</w:t>
      </w:r>
      <w:r w:rsidRPr="005B5F3A">
        <w:rPr>
          <w:color w:val="000000"/>
          <w:sz w:val="22"/>
        </w:rPr>
        <w:tab/>
        <w:t>Subject to the terms of Section 10, Contractor shall defend, indemnify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2B706C4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7.4</w:t>
      </w:r>
      <w:r w:rsidRPr="005B5F3A">
        <w:rPr>
          <w:color w:val="000000"/>
          <w:sz w:val="22"/>
        </w:rPr>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p>
    <w:p w14:paraId="12F71F6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7.5</w:t>
      </w:r>
      <w:r w:rsidRPr="005B5F3A">
        <w:rPr>
          <w:color w:val="000000"/>
          <w:sz w:val="22"/>
        </w:rPr>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 as well as all required State approvals.</w:t>
      </w:r>
    </w:p>
    <w:p w14:paraId="2D7BDDE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7.6</w:t>
      </w:r>
      <w:r w:rsidRPr="005B5F3A">
        <w:rPr>
          <w:color w:val="000000"/>
          <w:sz w:val="22"/>
        </w:rPr>
        <w:tab/>
        <w:t>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subcontractors becomes aware of or fails to act in a manner to address any violation or failure to comply therewith. No act by the State or any of its subcontractors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03FC9E9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7.7</w:t>
      </w:r>
      <w:r w:rsidRPr="005B5F3A">
        <w:rPr>
          <w:color w:val="000000"/>
          <w:sz w:val="22"/>
        </w:rPr>
        <w:tab/>
        <w:t>The Contractor shall report to the HADSS , promptly and in written detail, each notice or claim of copyright infringement received by the Contractor with respect to all Deliverables delivered under this Contract.</w:t>
      </w:r>
    </w:p>
    <w:p w14:paraId="0D5CDF2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7.8</w:t>
      </w:r>
      <w:r w:rsidRPr="005B5F3A">
        <w:rPr>
          <w:color w:val="000000"/>
          <w:sz w:val="22"/>
        </w:rPr>
        <w:tab/>
        <w:t>The Contractor shall not affix (or permit any third party to affix), without the HADSS ’s consent, any restrictive markings upon any Deliverables that are owned by the State, and if such markings are affixed, the HADSS  shall have the right at any time to modify, remove, obliterate, or ignore such warnings.</w:t>
      </w:r>
    </w:p>
    <w:p w14:paraId="3EE8810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8.</w:t>
      </w:r>
      <w:r w:rsidRPr="005B5F3A">
        <w:rPr>
          <w:color w:val="000000"/>
          <w:sz w:val="22"/>
        </w:rPr>
        <w:tab/>
        <w:t>Confidential or Proprietary Information and Documentation</w:t>
      </w:r>
    </w:p>
    <w:p w14:paraId="78ABB2E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8.1</w:t>
      </w:r>
      <w:r w:rsidRPr="005B5F3A">
        <w:rPr>
          <w:color w:val="000000"/>
          <w:sz w:val="22"/>
        </w:rPr>
        <w:tab/>
        <w:t>Subject to the Maryland Public Information Act and any other applicable laws including, without limitation, HIPAA, the HI-TECH Act, and the Maryland Medical Records Act and regulations promulgated pursuant thereto, all confidential or proprietary information and documentation relating to either party (including without limitation, any information or data stored within the Contractor’s computer systems or cloud infrastructure, if applicable) shall be held in confidence by the other party. Each party shall, however, be permitted to disclose, as provided by and consistent with applicable law, relevant confidential information to its officers, agents, and Contractor Personnel to the extent that such disclosure is necessary for the performance of their duties under this Contract. Each officer, agent, and Contractor Personnel to whom any of the State’s confidential information is to be disclosed shall be advised by Contractor 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p>
    <w:p w14:paraId="6DFC1AD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8.2 </w:t>
      </w:r>
      <w:r w:rsidRPr="005B5F3A">
        <w:rPr>
          <w:color w:val="000000"/>
          <w:sz w:val="22"/>
        </w:rPr>
        <w:tab/>
        <w:t>The provisions of this section shall not apply to information that: (a)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7B9DB35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9.</w:t>
      </w:r>
      <w:r w:rsidRPr="005B5F3A">
        <w:rPr>
          <w:color w:val="000000"/>
          <w:sz w:val="22"/>
        </w:rPr>
        <w:tab/>
        <w:t>Loss of Data</w:t>
      </w:r>
    </w:p>
    <w:p w14:paraId="6BF614B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9.1</w:t>
      </w:r>
      <w:r w:rsidRPr="005B5F3A">
        <w:rPr>
          <w:color w:val="000000"/>
          <w:sz w:val="22"/>
        </w:rPr>
        <w:tab/>
        <w:t>In the event of loss of any State data or records where such loss is due to the act or omission of the Contractor or any of its subcontractors or agents, the Contractor shall be responsible for restoring or recreating, as applicable, such lost data in the manner and on the schedule set by the Contract Monitor. The Contractor shall ensure that all data is backed up and recoverable by the Contractor. At no time shall any Contractor actions (or any failures to act when Contractor has a duty to act) damage or create any vulnerabilities in data bases, systems, platforms, and applications with which the Contractor is working hereunder.</w:t>
      </w:r>
    </w:p>
    <w:p w14:paraId="5A85203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9.2</w:t>
      </w:r>
      <w:r w:rsidRPr="005B5F3A">
        <w:rPr>
          <w:color w:val="000000"/>
          <w:sz w:val="22"/>
        </w:rPr>
        <w:tab/>
        <w:t>In accordance with prevailing federal or state law or regulations, the Contractor shall report the loss of non-public data as directed in RFP Section 3.7.</w:t>
      </w:r>
    </w:p>
    <w:p w14:paraId="4031F4A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9.3</w:t>
      </w:r>
      <w:r w:rsidRPr="005B5F3A">
        <w:rPr>
          <w:color w:val="000000"/>
          <w:sz w:val="22"/>
        </w:rPr>
        <w:tab/>
        <w:t>Protection of data and personal privacy (as further described and defined in RFP Section 3.8)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 RFP Section 3.7.</w:t>
      </w:r>
    </w:p>
    <w:p w14:paraId="5783DBF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10.</w:t>
      </w:r>
      <w:r w:rsidRPr="005B5F3A">
        <w:rPr>
          <w:color w:val="000000"/>
          <w:sz w:val="22"/>
        </w:rPr>
        <w:tab/>
        <w:t>Indemnification and Notification of Legal Requests</w:t>
      </w:r>
    </w:p>
    <w:p w14:paraId="7899C9F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10.1.</w:t>
      </w:r>
      <w:r w:rsidRPr="005B5F3A">
        <w:rPr>
          <w:color w:val="000000"/>
          <w:sz w:val="22"/>
        </w:rPr>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subcontractors’,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w:t>
      </w:r>
      <w:r w:rsidRPr="005B5F3A">
        <w:rPr>
          <w:color w:val="000000"/>
          <w:sz w:val="22"/>
        </w:rPr>
        <w:lastRenderedPageBreak/>
        <w:t>liability or wrongdoing by the State or that adversely affects the State’s rights or interests, without the State’s prior written consent.</w:t>
      </w:r>
    </w:p>
    <w:p w14:paraId="3EE6475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10.2.</w:t>
      </w:r>
      <w:r w:rsidRPr="005B5F3A">
        <w:rPr>
          <w:color w:val="000000"/>
          <w:sz w:val="22"/>
        </w:rPr>
        <w:tab/>
        <w:t>The State has no obligation: (i) to provide legal counsel or defense to the Contractor or its subcontractors in the event that a suit, claim or action of any character is brought against the Contractor or its subcontractors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14:paraId="234BFEC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10.3. </w:t>
      </w:r>
      <w:r w:rsidRPr="005B5F3A">
        <w:rPr>
          <w:color w:val="000000"/>
          <w:sz w:val="22"/>
        </w:rPr>
        <w:tab/>
        <w:t>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 .</w:t>
      </w:r>
    </w:p>
    <w:p w14:paraId="3579927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11.</w:t>
      </w:r>
      <w:r w:rsidRPr="005B5F3A">
        <w:rPr>
          <w:color w:val="000000"/>
          <w:sz w:val="22"/>
        </w:rPr>
        <w:tab/>
        <w:t>Non-Hiring of Employees</w:t>
      </w:r>
    </w:p>
    <w:p w14:paraId="13F4192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14:paraId="16768D3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12.</w:t>
      </w:r>
      <w:r w:rsidRPr="005B5F3A">
        <w:rPr>
          <w:color w:val="000000"/>
          <w:sz w:val="22"/>
        </w:rPr>
        <w:tab/>
        <w:t>Disputes</w:t>
      </w:r>
    </w:p>
    <w:p w14:paraId="5D13735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4E3C583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13.</w:t>
      </w:r>
      <w:r w:rsidRPr="005B5F3A">
        <w:rPr>
          <w:color w:val="000000"/>
          <w:sz w:val="22"/>
        </w:rPr>
        <w:tab/>
        <w:t>Maryland Law Prevails</w:t>
      </w:r>
    </w:p>
    <w:p w14:paraId="7C1256F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13.1</w:t>
      </w:r>
      <w:r w:rsidRPr="005B5F3A">
        <w:rPr>
          <w:color w:val="000000"/>
          <w:sz w:val="22"/>
        </w:rPr>
        <w:tab/>
        <w:t>This Contract shall be construed, interpreted, and enforced according to the laws of the State of Maryland.</w:t>
      </w:r>
    </w:p>
    <w:p w14:paraId="669EC85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13.2</w:t>
      </w:r>
      <w:r w:rsidRPr="005B5F3A">
        <w:rPr>
          <w:color w:val="000000"/>
          <w:sz w:val="22"/>
        </w:rPr>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p>
    <w:p w14:paraId="7477F16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13.3</w:t>
      </w:r>
      <w:r w:rsidRPr="005B5F3A">
        <w:rPr>
          <w:color w:val="000000"/>
          <w:sz w:val="22"/>
        </w:rPr>
        <w:tab/>
        <w:t>Any and all references to the Maryland Code, annotated and contained in this Contract shall be construed to refer to such Code sections as are from time to time amended.</w:t>
      </w:r>
    </w:p>
    <w:p w14:paraId="38746FF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14.</w:t>
      </w:r>
      <w:r w:rsidRPr="005B5F3A">
        <w:rPr>
          <w:color w:val="000000"/>
          <w:sz w:val="22"/>
        </w:rPr>
        <w:tab/>
        <w:t>Nondiscrimination in Employment</w:t>
      </w:r>
    </w:p>
    <w:p w14:paraId="65F8C45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w:t>
      </w:r>
      <w:r w:rsidRPr="005B5F3A">
        <w:rPr>
          <w:color w:val="000000"/>
          <w:sz w:val="22"/>
        </w:rPr>
        <w:lastRenderedPageBreak/>
        <w:t>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14:paraId="1390A3A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15.</w:t>
      </w:r>
      <w:r w:rsidRPr="005B5F3A">
        <w:rPr>
          <w:color w:val="000000"/>
          <w:sz w:val="22"/>
        </w:rPr>
        <w:tab/>
        <w:t>Contingent Fee Prohibition</w:t>
      </w:r>
    </w:p>
    <w:p w14:paraId="2EE429E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p>
    <w:p w14:paraId="02280E5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16.</w:t>
      </w:r>
      <w:r w:rsidRPr="005B5F3A">
        <w:rPr>
          <w:color w:val="000000"/>
          <w:sz w:val="22"/>
        </w:rPr>
        <w:tab/>
        <w:t>Non-Availability of Funding</w:t>
      </w:r>
    </w:p>
    <w:p w14:paraId="55B9B78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14:paraId="50C387A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17.</w:t>
      </w:r>
      <w:r w:rsidRPr="005B5F3A">
        <w:rPr>
          <w:color w:val="000000"/>
          <w:sz w:val="22"/>
        </w:rPr>
        <w:tab/>
        <w:t>Termination for Default</w:t>
      </w:r>
    </w:p>
    <w:p w14:paraId="7838AE1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If the Contractor fails to fulfill its obligations under this Contract properly and on time, fails to provide any required annual and renewable bond 30 days prior to expiration of the current bond then in effect,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14:paraId="317BBC0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18.</w:t>
      </w:r>
      <w:r w:rsidRPr="005B5F3A">
        <w:rPr>
          <w:color w:val="000000"/>
          <w:sz w:val="22"/>
        </w:rPr>
        <w:tab/>
        <w:t>Termination for Convenience</w:t>
      </w:r>
    </w:p>
    <w:p w14:paraId="72E9A61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 (2).</w:t>
      </w:r>
    </w:p>
    <w:p w14:paraId="0894E39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19.</w:t>
      </w:r>
      <w:r w:rsidRPr="005B5F3A">
        <w:rPr>
          <w:color w:val="000000"/>
          <w:sz w:val="22"/>
        </w:rPr>
        <w:tab/>
        <w:t>Delays and Extensions of Time</w:t>
      </w:r>
    </w:p>
    <w:p w14:paraId="52EC1D2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19.1</w:t>
      </w:r>
      <w:r w:rsidRPr="005B5F3A">
        <w:rPr>
          <w:color w:val="000000"/>
          <w:sz w:val="22"/>
        </w:rPr>
        <w:tab/>
        <w:t>The Contractor agrees to prosecute the work continuously and diligently and no charges or claims for damages shall be made by it for any delays or hindrances from any cause whatsoever during the progress of any portion of the work specified in this Contract.</w:t>
      </w:r>
    </w:p>
    <w:p w14:paraId="4727405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19.2</w:t>
      </w:r>
      <w:r w:rsidRPr="005B5F3A">
        <w:rPr>
          <w:color w:val="000000"/>
          <w:sz w:val="22"/>
        </w:rPr>
        <w:tab/>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14:paraId="47DBA43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20.</w:t>
      </w:r>
      <w:r w:rsidRPr="005B5F3A">
        <w:rPr>
          <w:color w:val="000000"/>
          <w:sz w:val="22"/>
        </w:rPr>
        <w:tab/>
        <w:t>Suspension of Work</w:t>
      </w:r>
    </w:p>
    <w:p w14:paraId="5037B9A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State unilaterally may order the Contractor in writing to suspend, delay, or interrupt all or any part of its performance for such period of time as the Procurement Officer may determine to be appropriate for the convenience of the State.</w:t>
      </w:r>
    </w:p>
    <w:p w14:paraId="04DB310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21. </w:t>
      </w:r>
      <w:r w:rsidRPr="005B5F3A">
        <w:rPr>
          <w:color w:val="000000"/>
          <w:sz w:val="22"/>
        </w:rPr>
        <w:tab/>
        <w:t>Pre-Existing Regulations</w:t>
      </w:r>
    </w:p>
    <w:p w14:paraId="67F5048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3DBB9C3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22. </w:t>
      </w:r>
      <w:r w:rsidRPr="005B5F3A">
        <w:rPr>
          <w:color w:val="000000"/>
          <w:sz w:val="22"/>
        </w:rPr>
        <w:tab/>
        <w:t>Financial Disclosure</w:t>
      </w:r>
    </w:p>
    <w:p w14:paraId="6164B66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$200,000 or more, shall within 30 days of the time when the aggregate value of these contracts, leases or other agreements reaches $200,000, file with the Secretary of State of Maryland certain specified information to include disclosure of beneficial ownership of the business.</w:t>
      </w:r>
    </w:p>
    <w:p w14:paraId="6FB6981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23.</w:t>
      </w:r>
      <w:r w:rsidRPr="005B5F3A">
        <w:rPr>
          <w:color w:val="000000"/>
          <w:sz w:val="22"/>
        </w:rPr>
        <w:tab/>
        <w:t>Political Contribution Disclosure</w:t>
      </w:r>
    </w:p>
    <w:p w14:paraId="4AF64C5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http://www.elections.state.md.us/campaign_finance/index.html.</w:t>
      </w:r>
    </w:p>
    <w:p w14:paraId="65DB0A8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24.</w:t>
      </w:r>
      <w:r w:rsidRPr="005B5F3A">
        <w:rPr>
          <w:color w:val="000000"/>
          <w:sz w:val="22"/>
        </w:rPr>
        <w:tab/>
        <w:t>Retention of Records</w:t>
      </w:r>
    </w:p>
    <w:p w14:paraId="1F30D3D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The Contractor and subcontractors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w:t>
      </w:r>
      <w:r w:rsidRPr="005B5F3A">
        <w:rPr>
          <w:color w:val="000000"/>
          <w:sz w:val="22"/>
        </w:rPr>
        <w:lastRenderedPageBreak/>
        <w:t>all documents requested by the State, including, but not limited to itemized billing documentation containing the dates, hours spent and work performed by the Contractor and its subcontractors under the Contract. All records related in any way to the Contract are to be retained for the entire time provided under this section.</w:t>
      </w:r>
    </w:p>
    <w:p w14:paraId="2F3B81F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25.</w:t>
      </w:r>
      <w:r w:rsidRPr="005B5F3A">
        <w:rPr>
          <w:color w:val="000000"/>
          <w:sz w:val="22"/>
        </w:rPr>
        <w:tab/>
        <w:t>Right to Audit</w:t>
      </w:r>
    </w:p>
    <w:p w14:paraId="18F50C8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25.1</w:t>
      </w:r>
      <w:r w:rsidRPr="005B5F3A">
        <w:rPr>
          <w:color w:val="000000"/>
          <w:sz w:val="22"/>
        </w:rPr>
        <w:tab/>
        <w:t>The State reserves the right, at its sole discretion and at any time, to perform an audit of the Contractor’s performance under this Contract. 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services performed pursuant to the Contract.</w:t>
      </w:r>
    </w:p>
    <w:p w14:paraId="0BEDD12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25.2</w:t>
      </w:r>
      <w:r w:rsidRPr="005B5F3A">
        <w:rPr>
          <w:color w:val="000000"/>
          <w:sz w:val="22"/>
        </w:rPr>
        <w:tab/>
        <w:t>Upon three (3) Business Days’ notice, the State shall be provided reasonable access to Contractor’s records to perform any such audits. The HADSS  may conduct these audits with any or all of its own internal resources or by securing the services of a third party accounting or audit firm, solely at the HADSS ’s election. The HADSS  may copy any record related to the services performed pursuant to the Contract. The Contractor agrees to fully cooperate and assist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3D7CF37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25.3</w:t>
      </w:r>
      <w:r w:rsidRPr="005B5F3A">
        <w:rPr>
          <w:color w:val="000000"/>
          <w:sz w:val="22"/>
        </w:rPr>
        <w:tab/>
        <w:t>The right to audit shall include any of the Contractor’s subcontractors including but not limited to any lower tier subcontractor(s). The Contractor shall ensure the HADSS  has the right to audit such subcontractor(s).</w:t>
      </w:r>
    </w:p>
    <w:p w14:paraId="7D96296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26.</w:t>
      </w:r>
      <w:r w:rsidRPr="005B5F3A">
        <w:rPr>
          <w:color w:val="000000"/>
          <w:sz w:val="22"/>
        </w:rPr>
        <w:tab/>
        <w:t>Compliance with Laws</w:t>
      </w:r>
    </w:p>
    <w:p w14:paraId="04C00FB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Contractor hereby represents and warrants that:</w:t>
      </w:r>
    </w:p>
    <w:p w14:paraId="5727C68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w:t>
      </w:r>
      <w:r w:rsidRPr="005B5F3A">
        <w:rPr>
          <w:color w:val="000000"/>
          <w:sz w:val="22"/>
        </w:rPr>
        <w:tab/>
        <w:t>It is qualified to do business in the State and that it will take such action as, from time to time hereafter, may be necessary to remain so qualified;</w:t>
      </w:r>
    </w:p>
    <w:p w14:paraId="2BF739B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b.</w:t>
      </w:r>
      <w:r w:rsidRPr="005B5F3A">
        <w:rPr>
          <w:color w:val="000000"/>
          <w:sz w:val="22"/>
        </w:rPr>
        <w:tab/>
        <w:t>It is not in arrears with respect to the payment of any monies due and owing the State, or any department or unit thereof, including but not limited to the payment of taxes and employee benefits, and that it shall not become so in arrears during the Term;</w:t>
      </w:r>
    </w:p>
    <w:p w14:paraId="466D650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w:t>
      </w:r>
      <w:r w:rsidRPr="005B5F3A">
        <w:rPr>
          <w:color w:val="000000"/>
          <w:sz w:val="22"/>
        </w:rPr>
        <w:tab/>
        <w:t>It shall comply with all federal, State and local laws, regulations, and ordinances applicable to its activities and obligations under this Contract; and</w:t>
      </w:r>
    </w:p>
    <w:p w14:paraId="6DC90DE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d.</w:t>
      </w:r>
      <w:r w:rsidRPr="005B5F3A">
        <w:rPr>
          <w:color w:val="000000"/>
          <w:sz w:val="22"/>
        </w:rPr>
        <w:tab/>
        <w:t>It shall obtain, at its expense, all licenses, permits, insurance, and governmental approvals, if any, necessary to the performance of its obligations under this Contract.</w:t>
      </w:r>
    </w:p>
    <w:p w14:paraId="5526A99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27.</w:t>
      </w:r>
      <w:r w:rsidRPr="005B5F3A">
        <w:rPr>
          <w:color w:val="000000"/>
          <w:sz w:val="22"/>
        </w:rPr>
        <w:tab/>
        <w:t>Cost and Price Certification</w:t>
      </w:r>
    </w:p>
    <w:p w14:paraId="4744BD8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27.1</w:t>
      </w:r>
      <w:r w:rsidRPr="005B5F3A">
        <w:rPr>
          <w:color w:val="000000"/>
          <w:sz w:val="22"/>
        </w:rPr>
        <w:tab/>
        <w:t>The Contractor, by submitting cost or price information certifies that, to the best of its knowledge, the information submitted is accurate, complete, and current as of the date of its Proposal.</w:t>
      </w:r>
    </w:p>
    <w:p w14:paraId="3327BC4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27.2</w:t>
      </w:r>
      <w:r w:rsidRPr="005B5F3A">
        <w:rPr>
          <w:color w:val="000000"/>
          <w:sz w:val="22"/>
        </w:rPr>
        <w:tab/>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14:paraId="166FFB7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28.</w:t>
      </w:r>
      <w:r w:rsidRPr="005B5F3A">
        <w:rPr>
          <w:color w:val="000000"/>
          <w:sz w:val="22"/>
        </w:rPr>
        <w:tab/>
        <w:t>Subcontracting; Assignment</w:t>
      </w:r>
    </w:p>
    <w:p w14:paraId="610FCD9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The Contractor may not subcontract any of its obligations under this Contract without obtaining the prior written approval of the Procurement Officer, nor may the Contractor assign this Contract or any of its </w:t>
      </w:r>
      <w:r w:rsidRPr="005B5F3A">
        <w:rPr>
          <w:color w:val="000000"/>
          <w:sz w:val="22"/>
        </w:rPr>
        <w:lastRenderedPageBreak/>
        <w:t>rights or obligations hereunder, without the prior written approval of the Procurement Officer, each at the State’s sole and absolute discretion; provided, however, that a Contractor may assign monies receivable under a contract after written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14:paraId="364FECC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29.</w:t>
      </w:r>
      <w:r w:rsidRPr="005B5F3A">
        <w:rPr>
          <w:color w:val="000000"/>
          <w:sz w:val="22"/>
        </w:rPr>
        <w:tab/>
        <w:t>Limitations of Liability</w:t>
      </w:r>
    </w:p>
    <w:p w14:paraId="333A977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29.1</w:t>
      </w:r>
      <w:r w:rsidRPr="005B5F3A">
        <w:rPr>
          <w:color w:val="000000"/>
          <w:sz w:val="22"/>
        </w:rPr>
        <w:tab/>
        <w:t>Contractor shall be liable for any loss or damage to the State occasioned by the acts or omissions of Contractor, its subcontractors, agents or employees as follows:</w:t>
      </w:r>
    </w:p>
    <w:p w14:paraId="69D13A3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w:t>
      </w:r>
      <w:r w:rsidRPr="005B5F3A">
        <w:rPr>
          <w:color w:val="000000"/>
          <w:sz w:val="22"/>
        </w:rPr>
        <w:tab/>
        <w:t>For infringement of patents, trademarks, trade secrets and copyrights as provided in Section 7 “Patents, Copyrights, Intellectual Property” of this Contract;</w:t>
      </w:r>
    </w:p>
    <w:p w14:paraId="1AB2701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(b)</w:t>
      </w:r>
      <w:r w:rsidRPr="005B5F3A">
        <w:rPr>
          <w:color w:val="000000"/>
          <w:sz w:val="22"/>
        </w:rPr>
        <w:tab/>
        <w:t>Without limitation for damages for bodily injury (including death) and damage to real property and tangible personal property; and</w:t>
      </w:r>
    </w:p>
    <w:p w14:paraId="4A824F8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w:t>
      </w:r>
      <w:r w:rsidRPr="005B5F3A">
        <w:rPr>
          <w:color w:val="000000"/>
          <w:sz w:val="22"/>
        </w:rPr>
        <w:tab/>
        <w:t>For all other claims, damages, loss, costs, expenses, suits or actions in any way related to this Contract and regardless of the basis on which the claim is made, Contractor’s liability shall not exceed &lt;&lt;two (2) &gt;&gt;times the total value of the Contract or $1,000,000, whichever is greater.  The above limitation of liability is per incident. [[Include for IT contracts.]]</w:t>
      </w:r>
    </w:p>
    <w:p w14:paraId="043305C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[[OR]]</w:t>
      </w:r>
    </w:p>
    <w:p w14:paraId="3472760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w:t>
      </w:r>
      <w:r w:rsidRPr="005B5F3A">
        <w:rPr>
          <w:color w:val="000000"/>
          <w:sz w:val="22"/>
        </w:rPr>
        <w:tab/>
        <w:t>For all other claims, damages, loss, costs, expenses, suits or actions in any way related to this Contract and regardless of the basis on which the claim is made, Contractor’s liability shall be unlimited. [[Include for non-IT contracts.]]</w:t>
      </w:r>
    </w:p>
    <w:p w14:paraId="2627656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(d)</w:t>
      </w:r>
      <w:r w:rsidRPr="005B5F3A">
        <w:rPr>
          <w:color w:val="000000"/>
          <w:sz w:val="22"/>
        </w:rPr>
        <w:tab/>
        <w:t>In no event shall the existence of a subcontract operate to release or reduce the liability of Contractor hereunder. For purposes of this Contract, Contractor agrees that all subcontractors shall be held to be agents of Contractor.</w:t>
      </w:r>
    </w:p>
    <w:p w14:paraId="5069FF5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29.2</w:t>
      </w:r>
      <w:r w:rsidRPr="005B5F3A">
        <w:rPr>
          <w:color w:val="000000"/>
          <w:sz w:val="22"/>
        </w:rPr>
        <w:tab/>
        <w:t>Contractor’s indemnification obligations for Third party claims arising under Section 10 (“Indemnification”) of this Contract are included in this limitation of liability only if the State is immune from liability. Contractor’s indemnification liability for third party claims arising under Section 10 of this Contract shall be unlimited if the State is not immune from liability for claims arising under Section 10.</w:t>
      </w:r>
    </w:p>
    <w:p w14:paraId="0D75FED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29.3.</w:t>
      </w:r>
      <w:r w:rsidRPr="005B5F3A">
        <w:rPr>
          <w:color w:val="000000"/>
          <w:sz w:val="22"/>
        </w:rPr>
        <w:tab/>
        <w:t>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subcontractors.</w:t>
      </w:r>
    </w:p>
    <w:p w14:paraId="02BEE54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30.</w:t>
      </w:r>
      <w:r w:rsidRPr="005B5F3A">
        <w:rPr>
          <w:color w:val="000000"/>
          <w:sz w:val="22"/>
        </w:rPr>
        <w:tab/>
        <w:t>Commercial Nondiscrimination</w:t>
      </w:r>
    </w:p>
    <w:p w14:paraId="706DFCA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30.1</w:t>
      </w:r>
      <w:r w:rsidRPr="005B5F3A">
        <w:rPr>
          <w:color w:val="000000"/>
          <w:sz w:val="22"/>
        </w:rPr>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w:t>
      </w:r>
      <w:r w:rsidRPr="005B5F3A">
        <w:rPr>
          <w:color w:val="000000"/>
          <w:sz w:val="22"/>
        </w:rPr>
        <w:lastRenderedPageBreak/>
        <w:t>breach of this Contract and may result in termination of this Contract, disqualification of Contractor from participating in State contracts, or other sanctions. This clause is not enforceable by or for the benefit of, and creates no obligation to, any third party.</w:t>
      </w:r>
    </w:p>
    <w:p w14:paraId="468361A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30.3</w:t>
      </w:r>
      <w:r w:rsidRPr="005B5F3A">
        <w:rPr>
          <w:color w:val="000000"/>
          <w:sz w:val="22"/>
        </w:rPr>
        <w:tab/>
        <w:t>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 Commercial Nondiscrimination Policy as set forth under Title 19 of the State Finance and Procurement Article of the Annotated Code of Maryland,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14:paraId="3946F8B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30.4</w:t>
      </w:r>
      <w:r w:rsidRPr="005B5F3A">
        <w:rPr>
          <w:color w:val="000000"/>
          <w:sz w:val="22"/>
        </w:rPr>
        <w:tab/>
        <w:t>The Contractor shall include the language from 30.1, or similar clause approved in writing by the HADSS  , in all subcontracts.</w:t>
      </w:r>
    </w:p>
    <w:p w14:paraId="72C19B7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31.</w:t>
      </w:r>
      <w:r w:rsidRPr="005B5F3A">
        <w:rPr>
          <w:color w:val="000000"/>
          <w:sz w:val="22"/>
        </w:rPr>
        <w:tab/>
        <w:t>Prompt Pay Requirements</w:t>
      </w:r>
    </w:p>
    <w:p w14:paraId="0876FE0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31.1 </w:t>
      </w:r>
      <w:r w:rsidRPr="005B5F3A">
        <w:rPr>
          <w:color w:val="000000"/>
          <w:sz w:val="22"/>
        </w:rPr>
        <w:tab/>
        <w:t>If the Contractor withholds payment of an undisputed amount to its subcontractor, the HADSS , at its option and in its sole discretion, may take one or more of the following actions:</w:t>
      </w:r>
    </w:p>
    <w:p w14:paraId="57FC108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(a) </w:t>
      </w:r>
      <w:r w:rsidRPr="005B5F3A">
        <w:rPr>
          <w:color w:val="000000"/>
          <w:sz w:val="22"/>
        </w:rPr>
        <w:tab/>
        <w:t>Not process further payments to the Contractor until payment to the subcontractor is verified;</w:t>
      </w:r>
    </w:p>
    <w:p w14:paraId="7C122D6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(b) </w:t>
      </w:r>
      <w:r w:rsidRPr="005B5F3A">
        <w:rPr>
          <w:color w:val="000000"/>
          <w:sz w:val="22"/>
        </w:rPr>
        <w:tab/>
        <w:t>Suspend all or some of the Contract work without affecting the completion date(s) for the Contract work;</w:t>
      </w:r>
    </w:p>
    <w:p w14:paraId="6063E07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(c) </w:t>
      </w:r>
      <w:r w:rsidRPr="005B5F3A">
        <w:rPr>
          <w:color w:val="000000"/>
          <w:sz w:val="22"/>
        </w:rPr>
        <w:tab/>
        <w:t>Pay or cause payment of the undisputed amount to the subcontractor from monies otherwise due or that may become due to the Contractor;</w:t>
      </w:r>
    </w:p>
    <w:p w14:paraId="72A81E2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(d) </w:t>
      </w:r>
      <w:r w:rsidRPr="005B5F3A">
        <w:rPr>
          <w:color w:val="000000"/>
          <w:sz w:val="22"/>
        </w:rPr>
        <w:tab/>
        <w:t>Place a payment for an undisputed amount in an interest-bearing escrow account; or</w:t>
      </w:r>
    </w:p>
    <w:p w14:paraId="3699E35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(e) </w:t>
      </w:r>
      <w:r w:rsidRPr="005B5F3A">
        <w:rPr>
          <w:color w:val="000000"/>
          <w:sz w:val="22"/>
        </w:rPr>
        <w:tab/>
        <w:t>Take other or further actions as appropriate to resolve the withheld payment.</w:t>
      </w:r>
    </w:p>
    <w:p w14:paraId="48B2346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31.2</w:t>
      </w:r>
      <w:r w:rsidRPr="005B5F3A">
        <w:rPr>
          <w:color w:val="000000"/>
          <w:sz w:val="22"/>
        </w:rPr>
        <w:tab/>
        <w:t>An “undisputed amount” means an amount owed by the Contractor to a subcontractor for which there is no good faith dispute. Such “undisputed amounts” include, without limitation: (a) retainage which had been withheld and is, by the terms of the agreement between the Contractor and subcontractor, due to be distributed to the subcontractor; and (b) an amount withheld because of issues arising out of an agreement or occurrence unrelated to the agreement under which the amount is withheld.</w:t>
      </w:r>
    </w:p>
    <w:p w14:paraId="7792148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31.3</w:t>
      </w:r>
      <w:r w:rsidRPr="005B5F3A">
        <w:rPr>
          <w:color w:val="000000"/>
          <w:sz w:val="22"/>
        </w:rPr>
        <w:tab/>
        <w:t>An act, failure to act, or decision of a Procurement Officer or a representative of the HADSS  concerning a withheld payment between the Contractor and a subcontractor under this section 31, may not:</w:t>
      </w:r>
    </w:p>
    <w:p w14:paraId="3A2B9F6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w:t>
      </w:r>
      <w:r w:rsidRPr="005B5F3A">
        <w:rPr>
          <w:color w:val="000000"/>
          <w:sz w:val="22"/>
        </w:rPr>
        <w:tab/>
        <w:t>Affect the rights of the contracting parties under any other provision of law;</w:t>
      </w:r>
    </w:p>
    <w:p w14:paraId="368FB43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(b)</w:t>
      </w:r>
      <w:r w:rsidRPr="005B5F3A">
        <w:rPr>
          <w:color w:val="000000"/>
          <w:sz w:val="22"/>
        </w:rPr>
        <w:tab/>
        <w:t>Be used as evidence on the merits of a dispute between the HADSS  and the Contractor in any other proceeding; or</w:t>
      </w:r>
    </w:p>
    <w:p w14:paraId="4202AFB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w:t>
      </w:r>
      <w:r w:rsidRPr="005B5F3A">
        <w:rPr>
          <w:color w:val="000000"/>
          <w:sz w:val="22"/>
        </w:rPr>
        <w:tab/>
        <w:t>Result in liability against or prejudice the rights of the HADSS .</w:t>
      </w:r>
    </w:p>
    <w:p w14:paraId="7C1B458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31.4</w:t>
      </w:r>
      <w:r w:rsidRPr="005B5F3A">
        <w:rPr>
          <w:color w:val="000000"/>
          <w:sz w:val="22"/>
        </w:rPr>
        <w:tab/>
        <w:t>The remedies enumerated above are in addition to those provided under COMAR 21.11.03.13 with respect to subcontractors that have contracted pursuant to the MBE program.</w:t>
      </w:r>
    </w:p>
    <w:p w14:paraId="3D486F7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31.5</w:t>
      </w:r>
      <w:r w:rsidRPr="005B5F3A">
        <w:rPr>
          <w:color w:val="000000"/>
          <w:sz w:val="22"/>
        </w:rPr>
        <w:tab/>
        <w:t>To ensure compliance with certified MBE subcontract participation goals, the HADSS may, consistent with COMAR 21.11.03.13, take the following measures:</w:t>
      </w:r>
    </w:p>
    <w:p w14:paraId="1EEA080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(a)</w:t>
      </w:r>
      <w:r w:rsidRPr="005B5F3A">
        <w:rPr>
          <w:color w:val="000000"/>
          <w:sz w:val="22"/>
        </w:rPr>
        <w:tab/>
        <w:t>Verify that the certified MBEs listed in the MBE participation schedule actually are performing work and receiving compensation as set forth in the MBE participation schedule. This verification may include, as appropriate:</w:t>
      </w:r>
    </w:p>
    <w:p w14:paraId="13427A1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w:t>
      </w:r>
      <w:r w:rsidRPr="005B5F3A">
        <w:rPr>
          <w:color w:val="000000"/>
          <w:sz w:val="22"/>
        </w:rPr>
        <w:tab/>
        <w:t>Inspecting any relevant records of the Contractor;</w:t>
      </w:r>
    </w:p>
    <w:p w14:paraId="785288C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ii.</w:t>
      </w:r>
      <w:r w:rsidRPr="005B5F3A">
        <w:rPr>
          <w:color w:val="000000"/>
          <w:sz w:val="22"/>
        </w:rPr>
        <w:tab/>
        <w:t>Inspecting the jobsite; and</w:t>
      </w:r>
    </w:p>
    <w:p w14:paraId="11559AD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iii.</w:t>
      </w:r>
      <w:r w:rsidRPr="005B5F3A">
        <w:rPr>
          <w:color w:val="000000"/>
          <w:sz w:val="22"/>
        </w:rPr>
        <w:tab/>
        <w:t>Interviewing subcontractors and workers.</w:t>
      </w:r>
    </w:p>
    <w:p w14:paraId="1C215F6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Verification shall include a review of:</w:t>
      </w:r>
    </w:p>
    <w:p w14:paraId="4755C89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w:t>
      </w:r>
      <w:r w:rsidRPr="005B5F3A">
        <w:rPr>
          <w:color w:val="000000"/>
          <w:sz w:val="22"/>
        </w:rPr>
        <w:tab/>
        <w:t>The Contractor’s monthly report listing unpaid invoices over thirty (30) days old from certified MBE subcontractors and the reason for nonpayment; and</w:t>
      </w:r>
    </w:p>
    <w:p w14:paraId="40FCF7F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ii.</w:t>
      </w:r>
      <w:r w:rsidRPr="005B5F3A">
        <w:rPr>
          <w:color w:val="000000"/>
          <w:sz w:val="22"/>
        </w:rPr>
        <w:tab/>
        <w:t>The monthly report of each certified MBE subcontractor, which lists payments received from the Contractor in the preceding thirty (30) days and invoices for which the subcontractor has not been paid.</w:t>
      </w:r>
    </w:p>
    <w:p w14:paraId="43C2620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(b)</w:t>
      </w:r>
      <w:r w:rsidRPr="005B5F3A">
        <w:rPr>
          <w:color w:val="000000"/>
          <w:sz w:val="22"/>
        </w:rPr>
        <w:tab/>
        <w:t>If the HADSS  determines that the Contractor is not in compliance with certified MBE participation goals, then the HADSS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14:paraId="13386EF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w:t>
      </w:r>
      <w:r w:rsidRPr="005B5F3A">
        <w:rPr>
          <w:color w:val="000000"/>
          <w:sz w:val="22"/>
        </w:rPr>
        <w:tab/>
        <w:t>If the HADSS  determines that the Contractor is in material noncompliance with MBE Contract provisions and refuses or fails to take the corrective action that the HADSS  requires, then the HADSS  may:</w:t>
      </w:r>
    </w:p>
    <w:p w14:paraId="7705657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w:t>
      </w:r>
      <w:r w:rsidRPr="005B5F3A">
        <w:rPr>
          <w:color w:val="000000"/>
          <w:sz w:val="22"/>
        </w:rPr>
        <w:tab/>
        <w:t>Terminate the Contract;</w:t>
      </w:r>
    </w:p>
    <w:p w14:paraId="2513B7B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ii.</w:t>
      </w:r>
      <w:r w:rsidRPr="005B5F3A">
        <w:rPr>
          <w:color w:val="000000"/>
          <w:sz w:val="22"/>
        </w:rPr>
        <w:tab/>
        <w:t>Refer the matter to the Office of the Attorney General for appropriate action; or</w:t>
      </w:r>
    </w:p>
    <w:p w14:paraId="007AD33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iii.</w:t>
      </w:r>
      <w:r w:rsidRPr="005B5F3A">
        <w:rPr>
          <w:color w:val="000000"/>
          <w:sz w:val="22"/>
        </w:rPr>
        <w:tab/>
        <w:t>Initiate any other specific remedy identified by the Contract, including the contractual remedies required by any applicable laws, regulations, and directives regarding the payment of undisputed amounts.</w:t>
      </w:r>
    </w:p>
    <w:p w14:paraId="0305137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(d)</w:t>
      </w:r>
      <w:r w:rsidRPr="005B5F3A">
        <w:rPr>
          <w:color w:val="000000"/>
          <w:sz w:val="22"/>
        </w:rPr>
        <w:tab/>
        <w:t>Upon completion of the Contract, but before final payment or release of retainage or both, the Contractor shall submit a final report, in affidavit form under the penalty of perjury, of all payments made to, or withheld from, MBE subcontractors.</w:t>
      </w:r>
    </w:p>
    <w:p w14:paraId="74C857B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32.</w:t>
      </w:r>
      <w:r w:rsidRPr="005B5F3A">
        <w:rPr>
          <w:color w:val="000000"/>
          <w:sz w:val="22"/>
        </w:rPr>
        <w:tab/>
        <w:t>Living Wage</w:t>
      </w:r>
    </w:p>
    <w:p w14:paraId="44DA794F"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If a Contractor subject to the Living Wage law fails to submit all records required under COMAR 21.11.10.05 to the Commissioner of Labor and Industry at the Department of Labor, Licensing and Regulation, the HADSS  may withhold payment of any invoice or retainage. The HADSS  may require certification from the Commissioner on a quarterly basis that such records were properly submitted.</w:t>
      </w:r>
    </w:p>
    <w:p w14:paraId="0C6CAB3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33.</w:t>
      </w:r>
      <w:r w:rsidRPr="005B5F3A">
        <w:rPr>
          <w:color w:val="000000"/>
          <w:sz w:val="22"/>
        </w:rPr>
        <w:tab/>
        <w:t>Use of Estimated Quantities</w:t>
      </w:r>
    </w:p>
    <w:p w14:paraId="3FF1E6F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Unless specifically indicated otherwise in the State’s solicitation or other controlling documents related to the Scope of Work, any sample amounts provided are estimates only and the HADSS  does not guarantee a minimum or maximum number of units or usage in the performance of this Contract.</w:t>
      </w:r>
    </w:p>
    <w:p w14:paraId="3E36D7E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34.</w:t>
      </w:r>
      <w:r w:rsidRPr="005B5F3A">
        <w:rPr>
          <w:color w:val="000000"/>
          <w:sz w:val="22"/>
        </w:rPr>
        <w:tab/>
        <w:t>Risk of Loss; Transfer of Title</w:t>
      </w:r>
    </w:p>
    <w:p w14:paraId="590616B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Risk of loss for conforming supplies, equipment, materials and Deliverables furnished to the State hereunder shall remain with the Contractor until such supplies, equipment, materials and Deliverables are received and accepted by the State, following which, title shall pass to the State.</w:t>
      </w:r>
    </w:p>
    <w:p w14:paraId="59A1EA6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35.</w:t>
      </w:r>
      <w:r w:rsidRPr="005B5F3A">
        <w:rPr>
          <w:color w:val="000000"/>
          <w:sz w:val="22"/>
        </w:rPr>
        <w:tab/>
        <w:t>Effect of Contractor Bankruptcy</w:t>
      </w:r>
    </w:p>
    <w:p w14:paraId="33AA6AA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 The State has the right to exercise all rights and elections under the Code and all other applicable bankruptcy, insolvency and similar laws with respect to this Contract (including all executory statement of works). 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2BCA5E7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36.</w:t>
      </w:r>
      <w:r w:rsidRPr="005B5F3A">
        <w:rPr>
          <w:color w:val="000000"/>
          <w:sz w:val="22"/>
        </w:rPr>
        <w:tab/>
        <w:t>Miscellaneous</w:t>
      </w:r>
    </w:p>
    <w:p w14:paraId="0D96ADE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36.1</w:t>
      </w:r>
      <w:r w:rsidRPr="005B5F3A">
        <w:rPr>
          <w:color w:val="000000"/>
          <w:sz w:val="22"/>
        </w:rPr>
        <w:tab/>
        <w:t>Any provision of this Contract which contemplates performance or observance subsequent to any termination or expiration of this Contract shall survive termination or expiration of this Contract and continue in full force and effect.</w:t>
      </w:r>
    </w:p>
    <w:p w14:paraId="689988D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36.2</w:t>
      </w:r>
      <w:r w:rsidRPr="005B5F3A">
        <w:rPr>
          <w:color w:val="000000"/>
          <w:sz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6523CD3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36.3</w:t>
      </w:r>
      <w:r w:rsidRPr="005B5F3A">
        <w:rPr>
          <w:color w:val="000000"/>
          <w:sz w:val="22"/>
        </w:rPr>
        <w:tab/>
        <w:t>The headings of the sections contained in this Contract are for convenience only and shall not be deemed to control or affect the meaning or construction of any provision of this Contract.</w:t>
      </w:r>
    </w:p>
    <w:p w14:paraId="29839AE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36.4 </w:t>
      </w:r>
      <w:r w:rsidRPr="005B5F3A">
        <w:rPr>
          <w:color w:val="000000"/>
          <w:sz w:val="22"/>
        </w:rPr>
        <w:tab/>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 shall be deemed to be original signatures.</w:t>
      </w:r>
    </w:p>
    <w:p w14:paraId="38DA826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37.</w:t>
      </w:r>
      <w:r w:rsidRPr="005B5F3A">
        <w:rPr>
          <w:color w:val="000000"/>
          <w:sz w:val="22"/>
        </w:rPr>
        <w:tab/>
        <w:t>Contract Monitor and Procurement Officer</w:t>
      </w:r>
    </w:p>
    <w:p w14:paraId="31C9BE9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37.1</w:t>
      </w:r>
      <w:r w:rsidRPr="005B5F3A">
        <w:rPr>
          <w:color w:val="000000"/>
          <w:sz w:val="22"/>
        </w:rPr>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HADSS  may change the Contract Monitor at any time by written notice to the Contractor.</w:t>
      </w:r>
    </w:p>
    <w:p w14:paraId="23A1E63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37.2</w:t>
      </w:r>
      <w:r w:rsidRPr="005B5F3A">
        <w:rPr>
          <w:color w:val="000000"/>
          <w:sz w:val="22"/>
        </w:rPr>
        <w:tab/>
        <w:t>The Procurement Officer has responsibilities as detailed in the Contract, and is the only State representative who can authorize changes to the Contract. The HADSS  may change the Procurement Officer at any time by written notice to the Contractor.</w:t>
      </w:r>
    </w:p>
    <w:p w14:paraId="1509EF1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38.</w:t>
      </w:r>
      <w:r w:rsidRPr="005B5F3A">
        <w:rPr>
          <w:color w:val="000000"/>
          <w:sz w:val="22"/>
        </w:rPr>
        <w:tab/>
        <w:t>Notices</w:t>
      </w:r>
    </w:p>
    <w:p w14:paraId="39267C7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All notices hereunder shall be in writing and either delivered personally or sent by certified or registered mail, postage prepaid, as follows:</w:t>
      </w:r>
    </w:p>
    <w:p w14:paraId="148251D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If to the State:</w:t>
      </w:r>
    </w:p>
    <w:p w14:paraId="6689EF0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Jill Latteri </w:t>
      </w:r>
    </w:p>
    <w:p w14:paraId="54A2F40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170 East Main Street </w:t>
      </w:r>
    </w:p>
    <w:p w14:paraId="0A784AE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 xml:space="preserve">Phone Number: 410-836-4911 </w:t>
      </w:r>
    </w:p>
    <w:p w14:paraId="43DEF0D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E-Mail: jill.latteri@maryland.gov </w:t>
      </w:r>
    </w:p>
    <w:p w14:paraId="5AC9346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With a copy to:</w:t>
      </w:r>
    </w:p>
    <w:p w14:paraId="73ED23C5" w14:textId="77777777" w:rsidR="005B5F3A" w:rsidRPr="007713AB" w:rsidRDefault="005B5F3A" w:rsidP="006617AA">
      <w:pPr>
        <w:pBdr>
          <w:top w:val="nil"/>
          <w:left w:val="nil"/>
          <w:bottom w:val="nil"/>
          <w:right w:val="nil"/>
          <w:between w:val="nil"/>
        </w:pBdr>
        <w:spacing w:before="120" w:after="120"/>
        <w:rPr>
          <w:b/>
          <w:bCs/>
          <w:color w:val="000000"/>
          <w:sz w:val="22"/>
        </w:rPr>
      </w:pPr>
      <w:r w:rsidRPr="007713AB">
        <w:rPr>
          <w:b/>
          <w:bCs/>
          <w:color w:val="000000"/>
          <w:sz w:val="22"/>
        </w:rPr>
        <w:t xml:space="preserve">Shirelle Green </w:t>
      </w:r>
    </w:p>
    <w:p w14:paraId="6B82252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Department of Human Services (DHS)</w:t>
      </w:r>
    </w:p>
    <w:p w14:paraId="7AD8ABF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311 W. Saratoga Street, Room 940-B </w:t>
      </w:r>
    </w:p>
    <w:p w14:paraId="654A691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Phone Number: 410-767-7370</w:t>
      </w:r>
    </w:p>
    <w:p w14:paraId="72AD838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E-Mail: shirelle.green@maryland.gov </w:t>
      </w:r>
    </w:p>
    <w:p w14:paraId="059B7710" w14:textId="77777777" w:rsidR="005B5F3A" w:rsidRPr="005B5F3A" w:rsidRDefault="005B5F3A" w:rsidP="006617AA">
      <w:pPr>
        <w:pBdr>
          <w:top w:val="nil"/>
          <w:left w:val="nil"/>
          <w:bottom w:val="nil"/>
          <w:right w:val="nil"/>
          <w:between w:val="nil"/>
        </w:pBdr>
        <w:spacing w:before="120" w:after="120"/>
        <w:rPr>
          <w:color w:val="000000"/>
          <w:sz w:val="22"/>
        </w:rPr>
      </w:pPr>
      <w:r w:rsidRPr="007713AB">
        <w:rPr>
          <w:b/>
          <w:bCs/>
          <w:color w:val="000000"/>
          <w:sz w:val="22"/>
        </w:rPr>
        <w:t>If to the Contractor</w:t>
      </w:r>
      <w:r w:rsidRPr="005B5F3A">
        <w:rPr>
          <w:color w:val="000000"/>
          <w:sz w:val="22"/>
        </w:rPr>
        <w:t>:</w:t>
      </w:r>
    </w:p>
    <w:p w14:paraId="38334A1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(Contractor’s Name)</w:t>
      </w:r>
    </w:p>
    <w:p w14:paraId="22AE7E2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(Contractor’s primary address)</w:t>
      </w:r>
    </w:p>
    <w:p w14:paraId="1B2A1BD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Attn: __________________</w:t>
      </w:r>
    </w:p>
    <w:p w14:paraId="397B157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[[Delete the following if a parent company guarantee is inapplicable:]] </w:t>
      </w:r>
    </w:p>
    <w:p w14:paraId="41F37AE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Parent Company Guarantor</w:t>
      </w:r>
    </w:p>
    <w:p w14:paraId="34BFCA3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Contact: _______________________________</w:t>
      </w:r>
    </w:p>
    <w:p w14:paraId="3CBE4E7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Attn: __________________</w:t>
      </w:r>
    </w:p>
    <w:p w14:paraId="6BD50FEF" w14:textId="77777777" w:rsidR="005B5F3A" w:rsidRPr="007713AB" w:rsidRDefault="005B5F3A" w:rsidP="006617AA">
      <w:pPr>
        <w:pBdr>
          <w:top w:val="nil"/>
          <w:left w:val="nil"/>
          <w:bottom w:val="nil"/>
          <w:right w:val="nil"/>
          <w:between w:val="nil"/>
        </w:pBdr>
        <w:spacing w:before="120" w:after="120"/>
        <w:rPr>
          <w:b/>
          <w:bCs/>
          <w:color w:val="000000"/>
          <w:sz w:val="22"/>
        </w:rPr>
      </w:pPr>
      <w:r w:rsidRPr="005B5F3A">
        <w:rPr>
          <w:color w:val="000000"/>
          <w:sz w:val="22"/>
        </w:rPr>
        <w:t>39.</w:t>
      </w:r>
      <w:r w:rsidRPr="005B5F3A">
        <w:rPr>
          <w:color w:val="000000"/>
          <w:sz w:val="22"/>
        </w:rPr>
        <w:tab/>
      </w:r>
      <w:r w:rsidRPr="007713AB">
        <w:rPr>
          <w:b/>
          <w:bCs/>
          <w:color w:val="000000"/>
          <w:sz w:val="22"/>
        </w:rPr>
        <w:t>Liquidated Damages for MBE</w:t>
      </w:r>
    </w:p>
    <w:p w14:paraId="67D1227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39.1</w:t>
      </w:r>
      <w:r w:rsidRPr="005B5F3A">
        <w:rPr>
          <w:color w:val="000000"/>
          <w:sz w:val="22"/>
        </w:rPr>
        <w:tab/>
        <w:t>The Contract requires the Contractor to comply in good faith with the MBE Program and Contract provisions. 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 The parties further acknowledge and agree that the damages the State might reasonably be anticipated to accrue as a result of such lack of compliance are difficult to ascertain with precision.</w:t>
      </w:r>
    </w:p>
    <w:p w14:paraId="5D23CC3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39. 2</w:t>
      </w:r>
      <w:r w:rsidRPr="005B5F3A">
        <w:rPr>
          <w:color w:val="000000"/>
          <w:sz w:val="22"/>
        </w:rPr>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 The Contractor further agrees that for each specified violation, the agreed upon liquidated damages are reasonably proximate to the loss the State is anticipated to incur as a result of such violation.</w:t>
      </w:r>
    </w:p>
    <w:p w14:paraId="415EB239" w14:textId="2464C3E8" w:rsidR="005B5F3A" w:rsidRPr="005B5F3A" w:rsidRDefault="005B5F3A" w:rsidP="007713AB">
      <w:pPr>
        <w:pBdr>
          <w:top w:val="nil"/>
          <w:left w:val="nil"/>
          <w:bottom w:val="nil"/>
          <w:right w:val="nil"/>
          <w:between w:val="nil"/>
        </w:pBdr>
        <w:spacing w:before="120" w:after="120"/>
        <w:ind w:left="720" w:hanging="720"/>
        <w:rPr>
          <w:color w:val="000000"/>
          <w:sz w:val="22"/>
        </w:rPr>
      </w:pPr>
      <w:r w:rsidRPr="005B5F3A">
        <w:rPr>
          <w:color w:val="000000"/>
          <w:sz w:val="22"/>
        </w:rPr>
        <w:t>(a)</w:t>
      </w:r>
      <w:r w:rsidRPr="005B5F3A">
        <w:rPr>
          <w:color w:val="000000"/>
          <w:sz w:val="22"/>
        </w:rPr>
        <w:tab/>
        <w:t xml:space="preserve">Failure to submit each monthly payment report in full compliance with COMAR 21.11.03.13B (3): </w:t>
      </w:r>
      <w:r w:rsidRPr="007713AB">
        <w:rPr>
          <w:b/>
          <w:bCs/>
          <w:color w:val="000000"/>
          <w:sz w:val="22"/>
        </w:rPr>
        <w:t>$25</w:t>
      </w:r>
      <w:r w:rsidR="007713AB">
        <w:rPr>
          <w:b/>
          <w:bCs/>
          <w:color w:val="000000"/>
          <w:sz w:val="22"/>
        </w:rPr>
        <w:t>.</w:t>
      </w:r>
      <w:r w:rsidRPr="007713AB">
        <w:rPr>
          <w:b/>
          <w:bCs/>
          <w:color w:val="000000"/>
          <w:sz w:val="22"/>
        </w:rPr>
        <w:t>75</w:t>
      </w:r>
      <w:r w:rsidRPr="005B5F3A">
        <w:rPr>
          <w:color w:val="000000"/>
          <w:sz w:val="22"/>
        </w:rPr>
        <w:t xml:space="preserve"> per day until the monthly report is submitted as required.</w:t>
      </w:r>
    </w:p>
    <w:p w14:paraId="68E816C9" w14:textId="77777777" w:rsidR="005B5F3A" w:rsidRPr="005B5F3A" w:rsidRDefault="005B5F3A" w:rsidP="007713AB">
      <w:pPr>
        <w:pBdr>
          <w:top w:val="nil"/>
          <w:left w:val="nil"/>
          <w:bottom w:val="nil"/>
          <w:right w:val="nil"/>
          <w:between w:val="nil"/>
        </w:pBdr>
        <w:spacing w:before="120" w:after="120"/>
        <w:ind w:left="720" w:hanging="720"/>
        <w:rPr>
          <w:color w:val="000000"/>
          <w:sz w:val="22"/>
        </w:rPr>
      </w:pPr>
      <w:r w:rsidRPr="005B5F3A">
        <w:rPr>
          <w:color w:val="000000"/>
          <w:sz w:val="22"/>
        </w:rPr>
        <w:t>(b)</w:t>
      </w:r>
      <w:r w:rsidRPr="005B5F3A">
        <w:rPr>
          <w:color w:val="000000"/>
          <w:sz w:val="22"/>
        </w:rPr>
        <w:tab/>
        <w:t xml:space="preserve">Failure to include in its agreements with MBE subcontractors a provision requiring submission of payment reports in full compliance with COMAR 21.11.03.13B (4): </w:t>
      </w:r>
      <w:r w:rsidRPr="007713AB">
        <w:rPr>
          <w:b/>
          <w:bCs/>
          <w:color w:val="000000"/>
          <w:sz w:val="22"/>
        </w:rPr>
        <w:t>$95.03</w:t>
      </w:r>
      <w:r w:rsidRPr="005B5F3A">
        <w:rPr>
          <w:color w:val="000000"/>
          <w:sz w:val="22"/>
        </w:rPr>
        <w:t xml:space="preserve"> per MBE subcontractor.</w:t>
      </w:r>
    </w:p>
    <w:p w14:paraId="2ABF144F" w14:textId="77777777" w:rsidR="005B5F3A" w:rsidRPr="005B5F3A" w:rsidRDefault="005B5F3A" w:rsidP="007713AB">
      <w:pPr>
        <w:pBdr>
          <w:top w:val="nil"/>
          <w:left w:val="nil"/>
          <w:bottom w:val="nil"/>
          <w:right w:val="nil"/>
          <w:between w:val="nil"/>
        </w:pBdr>
        <w:spacing w:before="120" w:after="120"/>
        <w:ind w:left="720" w:hanging="720"/>
        <w:rPr>
          <w:color w:val="000000"/>
          <w:sz w:val="22"/>
        </w:rPr>
      </w:pPr>
      <w:r w:rsidRPr="005B5F3A">
        <w:rPr>
          <w:color w:val="000000"/>
          <w:sz w:val="22"/>
        </w:rPr>
        <w:t>(c)</w:t>
      </w:r>
      <w:r w:rsidRPr="005B5F3A">
        <w:rPr>
          <w:color w:val="000000"/>
          <w:sz w:val="22"/>
        </w:rPr>
        <w:tab/>
        <w:t>Failure to comply with COMAR 21.11.03.12 in terminating, canceling, or changing the scope of work/value of a contract with an MBE subcontractor and amendment of the MBE participation schedule: the difference between the dollar value of the MBE participation commitment on the MBE participation schedule for that specific MBE firm and the dollar value of the work performed by that MBE firm for the Contract.</w:t>
      </w:r>
    </w:p>
    <w:p w14:paraId="7F7AD4C4" w14:textId="77777777" w:rsidR="005B5F3A" w:rsidRPr="005B5F3A" w:rsidRDefault="005B5F3A" w:rsidP="007713AB">
      <w:pPr>
        <w:pBdr>
          <w:top w:val="nil"/>
          <w:left w:val="nil"/>
          <w:bottom w:val="nil"/>
          <w:right w:val="nil"/>
          <w:between w:val="nil"/>
        </w:pBdr>
        <w:spacing w:before="120" w:after="120"/>
        <w:ind w:left="720" w:hanging="720"/>
        <w:rPr>
          <w:color w:val="000000"/>
          <w:sz w:val="22"/>
        </w:rPr>
      </w:pPr>
      <w:r w:rsidRPr="005B5F3A">
        <w:rPr>
          <w:color w:val="000000"/>
          <w:sz w:val="22"/>
        </w:rPr>
        <w:lastRenderedPageBreak/>
        <w:t>(d)</w:t>
      </w:r>
      <w:r w:rsidRPr="005B5F3A">
        <w:rPr>
          <w:color w:val="000000"/>
          <w:sz w:val="22"/>
        </w:rPr>
        <w:tab/>
        <w:t>Failure to meet the Contractor’s total MBE participation goal and sub goal commitments: the difference between the dollar value of the total MBE participation commitment on the MBE participation schedule and the MBE participation actually achieved.</w:t>
      </w:r>
    </w:p>
    <w:p w14:paraId="26415AA4" w14:textId="77777777" w:rsidR="005B5F3A" w:rsidRPr="005B5F3A" w:rsidRDefault="005B5F3A" w:rsidP="007713AB">
      <w:pPr>
        <w:pBdr>
          <w:top w:val="nil"/>
          <w:left w:val="nil"/>
          <w:bottom w:val="nil"/>
          <w:right w:val="nil"/>
          <w:between w:val="nil"/>
        </w:pBdr>
        <w:spacing w:before="120" w:after="120"/>
        <w:ind w:left="720" w:hanging="720"/>
        <w:rPr>
          <w:color w:val="000000"/>
          <w:sz w:val="22"/>
        </w:rPr>
      </w:pPr>
      <w:r w:rsidRPr="005B5F3A">
        <w:rPr>
          <w:color w:val="000000"/>
          <w:sz w:val="22"/>
        </w:rPr>
        <w:t>(e)</w:t>
      </w:r>
      <w:r w:rsidRPr="005B5F3A">
        <w:rPr>
          <w:color w:val="000000"/>
          <w:sz w:val="22"/>
        </w:rPr>
        <w:tab/>
        <w:t xml:space="preserve">Failure to promptly pay all undisputed amounts to an MBE subcontractor in full compliance with the prompt payment provisions of the Contract: </w:t>
      </w:r>
      <w:r w:rsidRPr="007713AB">
        <w:rPr>
          <w:b/>
          <w:bCs/>
          <w:color w:val="000000"/>
          <w:sz w:val="22"/>
        </w:rPr>
        <w:t>$92.91</w:t>
      </w:r>
      <w:r w:rsidRPr="005B5F3A">
        <w:rPr>
          <w:color w:val="000000"/>
          <w:sz w:val="22"/>
        </w:rPr>
        <w:t xml:space="preserve"> following calculation instructions from GOSBA per day until the undisputed amount due to the MBE subcontractor is paid. </w:t>
      </w:r>
    </w:p>
    <w:p w14:paraId="343F0DBC" w14:textId="77777777" w:rsidR="005B5F3A" w:rsidRPr="005B5F3A" w:rsidRDefault="005B5F3A" w:rsidP="007713AB">
      <w:pPr>
        <w:pBdr>
          <w:top w:val="nil"/>
          <w:left w:val="nil"/>
          <w:bottom w:val="nil"/>
          <w:right w:val="nil"/>
          <w:between w:val="nil"/>
        </w:pBdr>
        <w:spacing w:before="120" w:after="120"/>
        <w:ind w:left="720" w:hanging="720"/>
        <w:rPr>
          <w:color w:val="000000"/>
          <w:sz w:val="22"/>
        </w:rPr>
      </w:pPr>
      <w:r w:rsidRPr="005B5F3A">
        <w:rPr>
          <w:color w:val="000000"/>
          <w:sz w:val="22"/>
        </w:rPr>
        <w:t>39.2</w:t>
      </w:r>
      <w:r w:rsidRPr="005B5F3A">
        <w:rPr>
          <w:color w:val="000000"/>
          <w:sz w:val="22"/>
        </w:rPr>
        <w:tab/>
        <w:t>Notwithstanding the assessment or availability of liquidated damages, the State reserves the right to terminate the Contract and exercise any and all other rights or remedies which may be available under the Contract or Law.</w:t>
      </w:r>
    </w:p>
    <w:p w14:paraId="71FEBC1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40.</w:t>
      </w:r>
      <w:r w:rsidRPr="005B5F3A">
        <w:rPr>
          <w:color w:val="000000"/>
          <w:sz w:val="22"/>
        </w:rPr>
        <w:tab/>
        <w:t>Parent Company Guarantee (If applicable)</w:t>
      </w:r>
    </w:p>
    <w:p w14:paraId="548198B0"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If a Contractor intends to rely on its Parent Company in some manner while performing on the State Contract, the following clause should be included and completed for the Contractor’s Parent Company to guarantee performance of the Contractor. The guarantor/Contractor’s Parent Company should be named as a party and signatory to the Contract and should be in good standing with SDAT. </w:t>
      </w:r>
    </w:p>
    <w:p w14:paraId="0ACB80EA"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(Corporate name of Contractor’s Parent Company) hereby guarantees absolutely the full, prompt, and complete performance by (Contractor)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(Corporate name of Contractor’s Parent Company) may not transfer this absolute guaranty to any other person or entity without the prior express written approval of the State, which approval the State may grant, withhold, or qualify in its sole and absolute subjective discretion. (Corporate name of Contractor’s Parent Company) further agrees that if the State brings any claim, action, lawsuit or proceeding against (Contractor), (Corporate name of Contractor’s Parent Company) may be named as a party, in its capacity as Absolute Guarantor.</w:t>
      </w:r>
    </w:p>
    <w:p w14:paraId="3C1D56D7" w14:textId="76E56BF2"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41.</w:t>
      </w:r>
      <w:r w:rsidRPr="005B5F3A">
        <w:rPr>
          <w:color w:val="000000"/>
          <w:sz w:val="22"/>
        </w:rPr>
        <w:tab/>
        <w:t>Federal Department of Health and Human Services (DHHS) Exclusion Requirements</w:t>
      </w:r>
    </w:p>
    <w:p w14:paraId="4C995B0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[[Keep this section if this Contract is for a federally-funded contracts involving healthcare entities or individuals, the employment of healthcare entities or individuals, or subcontracting with healthcare entities or individuals that may be named on the DHHS List of Excluded Individuals/Entities. Otherwise, delete this section and its heading, renumbering any subsequent sections.]] </w:t>
      </w:r>
    </w:p>
    <w:p w14:paraId="32463572"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HADSS immediately of any identification of the Contractor or an individual employee as excluded, and of any DHHS action or proposed action to exclude the Contractor or any Contractor employee.</w:t>
      </w:r>
    </w:p>
    <w:p w14:paraId="4A7D33B3" w14:textId="00667714" w:rsidR="005B5F3A" w:rsidRPr="005B5F3A" w:rsidRDefault="005B5F3A" w:rsidP="007713AB">
      <w:pPr>
        <w:pBdr>
          <w:top w:val="nil"/>
          <w:left w:val="nil"/>
          <w:bottom w:val="nil"/>
          <w:right w:val="nil"/>
          <w:between w:val="nil"/>
        </w:pBdr>
        <w:spacing w:before="120" w:after="120"/>
        <w:ind w:left="1440" w:hanging="1440"/>
        <w:rPr>
          <w:color w:val="000000"/>
          <w:sz w:val="22"/>
        </w:rPr>
      </w:pPr>
      <w:r w:rsidRPr="005B5F3A">
        <w:rPr>
          <w:color w:val="000000"/>
          <w:sz w:val="22"/>
        </w:rPr>
        <w:t>42.</w:t>
      </w:r>
      <w:r w:rsidRPr="005B5F3A">
        <w:rPr>
          <w:color w:val="000000"/>
          <w:sz w:val="22"/>
        </w:rPr>
        <w:tab/>
        <w:t>Compliance with federal Health Insurance Portability and Accountability Act (HIPAA) and State Confidentiality Law</w:t>
      </w:r>
    </w:p>
    <w:p w14:paraId="54E573E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HIPAA clauses do not apply to this Contract.</w:t>
      </w:r>
    </w:p>
    <w:p w14:paraId="2090EC76" w14:textId="771BADDF"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w:t>
      </w:r>
    </w:p>
    <w:p w14:paraId="72CC242F" w14:textId="558C634D"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43.</w:t>
      </w:r>
      <w:r w:rsidRPr="005B5F3A">
        <w:rPr>
          <w:color w:val="000000"/>
          <w:sz w:val="22"/>
        </w:rPr>
        <w:tab/>
      </w:r>
      <w:r w:rsidRPr="00A16AF2">
        <w:rPr>
          <w:b/>
          <w:bCs/>
          <w:color w:val="000000"/>
          <w:sz w:val="22"/>
        </w:rPr>
        <w:t>Hiring Agreement</w:t>
      </w:r>
    </w:p>
    <w:p w14:paraId="1F9B9B71" w14:textId="72821E2D"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lastRenderedPageBreak/>
        <w:t>43.1</w:t>
      </w:r>
      <w:r w:rsidRPr="005B5F3A">
        <w:rPr>
          <w:color w:val="000000"/>
          <w:sz w:val="22"/>
        </w:rPr>
        <w:tab/>
        <w:t>The Contractor agrees to execute and comply with the enclosed Maryland Department of Human Services (DHS) Hiring Agreement (Attachment O). The Hiring Agreement is to be executed by the Offeror and delivered to the Procurement Officer within ten (10) Business Days following receipt of notice by the Offeror that it is being recommended for Contract award. The Hiring Agreement will become effective concurrently with the award of the Contract.</w:t>
      </w:r>
    </w:p>
    <w:p w14:paraId="2FA70323" w14:textId="2C5A5DA1"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43.2</w:t>
      </w:r>
      <w:r w:rsidRPr="005B5F3A">
        <w:rPr>
          <w:color w:val="000000"/>
          <w:sz w:val="22"/>
        </w:rPr>
        <w:tab/>
        <w:t>The Hiring Agreement provides that the Contractor and DHS will work cooperatively to promote hiring by the Contractor of qualified individuals for job openings resulting from this procurement, in accordance with Md. Code Ann., State Finance and Procurement Article §13-224.</w:t>
      </w:r>
    </w:p>
    <w:p w14:paraId="11DC3652" w14:textId="5A474FC2" w:rsidR="005B5F3A" w:rsidRPr="005B5F3A" w:rsidRDefault="005B5F3A" w:rsidP="007F4C5D">
      <w:pPr>
        <w:pBdr>
          <w:top w:val="nil"/>
          <w:left w:val="nil"/>
          <w:bottom w:val="nil"/>
          <w:right w:val="nil"/>
          <w:between w:val="nil"/>
        </w:pBdr>
        <w:spacing w:before="120" w:after="120"/>
        <w:rPr>
          <w:color w:val="000000"/>
          <w:sz w:val="22"/>
        </w:rPr>
      </w:pPr>
      <w:r w:rsidRPr="005B5F3A">
        <w:rPr>
          <w:color w:val="000000"/>
          <w:sz w:val="22"/>
        </w:rPr>
        <w:tab/>
      </w:r>
    </w:p>
    <w:p w14:paraId="481CACF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SIGNATURES ON NEXT PAGE</w:t>
      </w:r>
    </w:p>
    <w:p w14:paraId="0F23B2D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w:t>
      </w:r>
    </w:p>
    <w:p w14:paraId="67914775"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IN WITNESS THEREOF, the parties have executed this Contract as of the date hereinabove set forth.</w:t>
      </w:r>
    </w:p>
    <w:p w14:paraId="4B6F53C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Contractor</w:t>
      </w:r>
      <w:r w:rsidRPr="005B5F3A">
        <w:rPr>
          <w:color w:val="000000"/>
          <w:sz w:val="22"/>
        </w:rPr>
        <w:tab/>
        <w:t>State of Maryland</w:t>
      </w:r>
    </w:p>
    <w:p w14:paraId="08EDF84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&lt;&lt;ISSUINGAGENCYNAME&gt;&gt; (&lt;&lt;ISSUINGAGENCYACRONYM&gt;&gt;)</w:t>
      </w:r>
    </w:p>
    <w:p w14:paraId="2C5B50E1"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b/>
      </w:r>
    </w:p>
    <w:p w14:paraId="463A965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By: </w:t>
      </w:r>
      <w:r w:rsidRPr="005B5F3A">
        <w:rPr>
          <w:color w:val="000000"/>
          <w:sz w:val="22"/>
        </w:rPr>
        <w:tab/>
        <w:t>By: &lt;&lt;agencyContractSigner&gt;&gt;, &lt;&lt;agencyContractSignerTitle&gt;&gt;</w:t>
      </w:r>
    </w:p>
    <w:p w14:paraId="50A64FD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b/>
      </w:r>
    </w:p>
    <w:p w14:paraId="1751A27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Date</w:t>
      </w:r>
      <w:r w:rsidRPr="005B5F3A">
        <w:rPr>
          <w:color w:val="000000"/>
          <w:sz w:val="22"/>
        </w:rPr>
        <w:tab/>
      </w:r>
    </w:p>
    <w:p w14:paraId="31D3051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b/>
      </w:r>
    </w:p>
    <w:p w14:paraId="0776932E"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PARENT COMPANY (GUARANTOR) (if applicable)</w:t>
      </w:r>
      <w:r w:rsidRPr="005B5F3A">
        <w:rPr>
          <w:color w:val="000000"/>
          <w:sz w:val="22"/>
        </w:rPr>
        <w:tab/>
        <w:t>By:</w:t>
      </w:r>
    </w:p>
    <w:p w14:paraId="6AF9070D"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___________________________________</w:t>
      </w:r>
      <w:r w:rsidRPr="005B5F3A">
        <w:rPr>
          <w:color w:val="000000"/>
          <w:sz w:val="22"/>
        </w:rPr>
        <w:tab/>
        <w:t>___________________________________</w:t>
      </w:r>
    </w:p>
    <w:p w14:paraId="6E90788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By:</w:t>
      </w:r>
      <w:r w:rsidRPr="005B5F3A">
        <w:rPr>
          <w:color w:val="000000"/>
          <w:sz w:val="22"/>
        </w:rPr>
        <w:tab/>
        <w:t>Date</w:t>
      </w:r>
    </w:p>
    <w:p w14:paraId="376CC828"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___________________________________</w:t>
      </w:r>
      <w:r w:rsidRPr="005B5F3A">
        <w:rPr>
          <w:color w:val="000000"/>
          <w:sz w:val="22"/>
        </w:rPr>
        <w:tab/>
      </w:r>
    </w:p>
    <w:p w14:paraId="63477CC6"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Date</w:t>
      </w:r>
    </w:p>
    <w:p w14:paraId="488A9464"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Approved for form and legal sufficiency</w:t>
      </w:r>
    </w:p>
    <w:p w14:paraId="076B9FB7"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this ____ day of _____________, 20___.</w:t>
      </w:r>
    </w:p>
    <w:p w14:paraId="46DAEBB9"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______________________________________</w:t>
      </w:r>
    </w:p>
    <w:p w14:paraId="5791F38B"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Assistant Attorney General</w:t>
      </w:r>
      <w:r w:rsidRPr="005B5F3A">
        <w:rPr>
          <w:color w:val="000000"/>
          <w:sz w:val="22"/>
        </w:rPr>
        <w:tab/>
      </w:r>
    </w:p>
    <w:p w14:paraId="1539057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 xml:space="preserve"> [[If this solicitation requires BPW approval keep the text below, otherwise delete it.]]</w:t>
      </w:r>
    </w:p>
    <w:p w14:paraId="4792BA1C"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APPROVED BY BPW: _________________</w:t>
      </w:r>
      <w:r w:rsidRPr="005B5F3A">
        <w:rPr>
          <w:color w:val="000000"/>
          <w:sz w:val="22"/>
        </w:rPr>
        <w:tab/>
        <w:t>_____________</w:t>
      </w:r>
    </w:p>
    <w:p w14:paraId="62FA99E3" w14:textId="77777777" w:rsidR="005B5F3A" w:rsidRPr="005B5F3A" w:rsidRDefault="005B5F3A" w:rsidP="006617AA">
      <w:pPr>
        <w:pBdr>
          <w:top w:val="nil"/>
          <w:left w:val="nil"/>
          <w:bottom w:val="nil"/>
          <w:right w:val="nil"/>
          <w:between w:val="nil"/>
        </w:pBdr>
        <w:spacing w:before="120" w:after="120"/>
        <w:rPr>
          <w:color w:val="000000"/>
          <w:sz w:val="22"/>
        </w:rPr>
      </w:pPr>
      <w:r w:rsidRPr="005B5F3A">
        <w:rPr>
          <w:color w:val="000000"/>
          <w:sz w:val="22"/>
        </w:rPr>
        <w:t>(Date)</w:t>
      </w:r>
      <w:r w:rsidRPr="005B5F3A">
        <w:rPr>
          <w:color w:val="000000"/>
          <w:sz w:val="22"/>
        </w:rPr>
        <w:tab/>
      </w:r>
      <w:r w:rsidRPr="005B5F3A">
        <w:rPr>
          <w:color w:val="000000"/>
          <w:sz w:val="22"/>
        </w:rPr>
        <w:tab/>
        <w:t>(BPW Item #)</w:t>
      </w:r>
    </w:p>
    <w:p w14:paraId="69CD11A4" w14:textId="28DB15E0" w:rsidR="004E7D25" w:rsidRDefault="007938FB" w:rsidP="00101476">
      <w:pPr>
        <w:pStyle w:val="MDAttachmentH1"/>
        <w:pageBreakBefore/>
        <w:ind w:hanging="1800"/>
      </w:pPr>
      <w:bookmarkStart w:id="299" w:name="_heading=h.1ljsd9k" w:colFirst="0" w:colLast="0"/>
      <w:bookmarkStart w:id="300" w:name="_heading=h.45jfvxd" w:colFirst="0" w:colLast="0"/>
      <w:bookmarkStart w:id="301" w:name="_heading=h.2koq656" w:colFirst="0" w:colLast="0"/>
      <w:bookmarkStart w:id="302" w:name="_heading=h.zu0gcz" w:colFirst="0" w:colLast="0"/>
      <w:bookmarkStart w:id="303" w:name="_heading=h.3jtnz0s" w:colFirst="0" w:colLast="0"/>
      <w:bookmarkStart w:id="304" w:name="_heading=h.1yyy98l" w:colFirst="0" w:colLast="0"/>
      <w:bookmarkStart w:id="305" w:name="_heading=h.4iylrwe" w:colFirst="0" w:colLast="0"/>
      <w:bookmarkStart w:id="306" w:name="_heading=h.2y3w247" w:colFirst="0" w:colLast="0"/>
      <w:bookmarkStart w:id="307" w:name="_heading=h.1d96cc0" w:colFirst="0" w:colLast="0"/>
      <w:bookmarkStart w:id="308" w:name="_heading=h.3x8tuzt" w:colFirst="0" w:colLast="0"/>
      <w:bookmarkStart w:id="309" w:name="_heading=h.2ce457m" w:colFirst="0" w:colLast="0"/>
      <w:bookmarkStart w:id="310" w:name="_heading=h.rjefff" w:colFirst="0" w:colLast="0"/>
      <w:bookmarkStart w:id="311" w:name="_heading=h.3bj1y38" w:colFirst="0" w:colLast="0"/>
      <w:bookmarkStart w:id="312" w:name="_heading=h.1qoc8b1" w:colFirst="0" w:colLast="0"/>
      <w:bookmarkStart w:id="313" w:name="_heading=h.4anzqyu" w:colFirst="0" w:colLast="0"/>
      <w:bookmarkStart w:id="314" w:name="_heading=h.2pta16n" w:colFirst="0" w:colLast="0"/>
      <w:bookmarkStart w:id="315" w:name="_heading=h.14ykbeg" w:colFirst="0" w:colLast="0"/>
      <w:bookmarkStart w:id="316" w:name="_heading=h.3oy7u29" w:colFirst="0" w:colLast="0"/>
      <w:bookmarkStart w:id="317" w:name="_heading=h.243i4a2" w:colFirst="0" w:colLast="0"/>
      <w:bookmarkStart w:id="318" w:name="_heading=h.j8sehv" w:colFirst="0" w:colLast="0"/>
      <w:bookmarkStart w:id="319" w:name="_heading=h.338fx5o" w:colFirst="0" w:colLast="0"/>
      <w:bookmarkStart w:id="320" w:name="_heading=h.1idq7dh" w:colFirst="0" w:colLast="0"/>
      <w:bookmarkStart w:id="321" w:name="_heading=h.42ddq1a" w:colFirst="0" w:colLast="0"/>
      <w:bookmarkStart w:id="322" w:name="_heading=h.2hio093" w:colFirst="0" w:colLast="0"/>
      <w:bookmarkStart w:id="323" w:name="_heading=h.wnyagw" w:colFirst="0" w:colLast="0"/>
      <w:bookmarkStart w:id="324" w:name="_heading=h.3gnlt4p" w:colFirst="0" w:colLast="0"/>
      <w:bookmarkStart w:id="325" w:name="_heading=h.1vsw3ci" w:colFirst="0" w:colLast="0"/>
      <w:bookmarkStart w:id="326" w:name="_heading=h.4fsjm0b" w:colFirst="0" w:colLast="0"/>
      <w:bookmarkStart w:id="327" w:name="_heading=h.2uxtw84" w:colFirst="0" w:colLast="0"/>
      <w:bookmarkStart w:id="328" w:name="_heading=h.1a346fx" w:colFirst="0" w:colLast="0"/>
      <w:bookmarkStart w:id="329" w:name="_heading=h.3u2rp3q" w:colFirst="0" w:colLast="0"/>
      <w:bookmarkStart w:id="330" w:name="_heading=h.2981zbj" w:colFirst="0" w:colLast="0"/>
      <w:bookmarkStart w:id="331" w:name="_heading=h.odc9jc" w:colFirst="0" w:colLast="0"/>
      <w:bookmarkStart w:id="332" w:name="_heading=h.38czs75" w:colFirst="0" w:colLast="0"/>
      <w:bookmarkStart w:id="333" w:name="_heading=h.1nia2ey" w:colFirst="0" w:colLast="0"/>
      <w:bookmarkStart w:id="334" w:name="_heading=h.47hxl2r" w:colFirst="0" w:colLast="0"/>
      <w:bookmarkStart w:id="335" w:name="_heading=h.2mn7vak" w:colFirst="0" w:colLast="0"/>
      <w:bookmarkStart w:id="336" w:name="_heading=h.11si5id" w:colFirst="0" w:colLast="0"/>
      <w:bookmarkStart w:id="337" w:name="_heading=h.3ls5o66" w:colFirst="0" w:colLast="0"/>
      <w:bookmarkStart w:id="338" w:name="_heading=h.302dr9l" w:colFirst="0" w:colLast="0"/>
      <w:bookmarkStart w:id="339" w:name="_heading=h.1f7o1he" w:colFirst="0" w:colLast="0"/>
      <w:bookmarkStart w:id="340" w:name="_heading=h.3z7bk57" w:colFirst="0" w:colLast="0"/>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lastRenderedPageBreak/>
        <w:t xml:space="preserve">       </w:t>
      </w:r>
      <w:bookmarkStart w:id="341" w:name="_Toc91613297"/>
      <w:r w:rsidR="004E7D25">
        <w:t>Contract Affidavit</w:t>
      </w:r>
      <w:bookmarkEnd w:id="296"/>
      <w:bookmarkEnd w:id="297"/>
      <w:bookmarkEnd w:id="298"/>
      <w:bookmarkEnd w:id="341"/>
    </w:p>
    <w:p w14:paraId="7B2A9D30" w14:textId="4D8EAF99" w:rsidR="00BD6B5A" w:rsidRDefault="00BD6B5A">
      <w:r>
        <w:t xml:space="preserve">See link at </w:t>
      </w:r>
      <w:hyperlink r:id="rId53" w:history="1">
        <w:r w:rsidR="00F83E52" w:rsidRPr="00F83E52">
          <w:rPr>
            <w:rStyle w:val="Hyperlink"/>
          </w:rPr>
          <w:t>https://procurement.maryland.gov/wp-content/uploads/sites/12/2020/03/Attachment-N-Affidavit.pdf</w:t>
        </w:r>
      </w:hyperlink>
      <w:r w:rsidR="00050486">
        <w:t xml:space="preserve">. </w:t>
      </w:r>
    </w:p>
    <w:p w14:paraId="2CDD27C2" w14:textId="77777777" w:rsidR="006E3A57" w:rsidRDefault="006E3A57">
      <w:pPr>
        <w:rPr>
          <w:sz w:val="22"/>
        </w:rPr>
      </w:pPr>
      <w:r>
        <w:br w:type="page"/>
      </w:r>
    </w:p>
    <w:p w14:paraId="3B4B17EA" w14:textId="7ACBDB23" w:rsidR="004E7D25" w:rsidRDefault="007938FB" w:rsidP="00101476">
      <w:pPr>
        <w:pStyle w:val="MDAttachmentH1"/>
        <w:pageBreakBefore/>
        <w:ind w:hanging="1800"/>
      </w:pPr>
      <w:bookmarkStart w:id="342" w:name="_Toc473270050"/>
      <w:bookmarkStart w:id="343" w:name="_Toc475182841"/>
      <w:bookmarkStart w:id="344" w:name="_Toc476749756"/>
      <w:bookmarkStart w:id="345" w:name="_Toc488067111"/>
      <w:bookmarkStart w:id="346" w:name="_Toc469482072"/>
      <w:r>
        <w:lastRenderedPageBreak/>
        <w:t xml:space="preserve">    </w:t>
      </w:r>
      <w:bookmarkStart w:id="347" w:name="_Toc91613298"/>
      <w:r w:rsidR="00A75BB3">
        <w:t>DHS</w:t>
      </w:r>
      <w:r w:rsidR="004E7D25">
        <w:t xml:space="preserve"> </w:t>
      </w:r>
      <w:r w:rsidR="004E7D25" w:rsidRPr="00101476">
        <w:rPr>
          <w:rFonts w:ascii="Times" w:eastAsia="Times" w:hAnsi="Times" w:cs="Times"/>
          <w:szCs w:val="28"/>
        </w:rPr>
        <w:t>Hiring</w:t>
      </w:r>
      <w:r w:rsidR="004E7D25">
        <w:t xml:space="preserve"> Agreement</w:t>
      </w:r>
      <w:bookmarkEnd w:id="342"/>
      <w:bookmarkEnd w:id="343"/>
      <w:bookmarkEnd w:id="344"/>
      <w:bookmarkEnd w:id="345"/>
      <w:bookmarkEnd w:id="347"/>
    </w:p>
    <w:p w14:paraId="4AE14F10" w14:textId="77777777" w:rsidR="005B057C" w:rsidRDefault="004E7D25" w:rsidP="000D43A8">
      <w:pPr>
        <w:pStyle w:val="MDInstruction"/>
      </w:pPr>
      <w:r w:rsidRPr="00AC1EE5">
        <w:t xml:space="preserve"> </w:t>
      </w:r>
    </w:p>
    <w:p w14:paraId="40A2F799" w14:textId="77777777" w:rsidR="006E3A57" w:rsidRDefault="00BD6B5A" w:rsidP="005B057C">
      <w:r>
        <w:t xml:space="preserve">See link at </w:t>
      </w:r>
      <w:hyperlink r:id="rId54" w:history="1">
        <w:r w:rsidR="00050486" w:rsidRPr="00E95B69">
          <w:rPr>
            <w:rStyle w:val="Hyperlink"/>
          </w:rPr>
          <w:t>http://procurement.maryland.gov/wp-content/uploads/sites/12/2018/04/Attachment-O-DHSHiringAgreement.pdf</w:t>
        </w:r>
      </w:hyperlink>
      <w:r w:rsidR="00050486">
        <w:t xml:space="preserve">. </w:t>
      </w:r>
    </w:p>
    <w:p w14:paraId="470179CE" w14:textId="44F599BF" w:rsidR="00BD6B5A" w:rsidRDefault="00BD6B5A" w:rsidP="005B057C"/>
    <w:p w14:paraId="1D180A08" w14:textId="09751CE4" w:rsidR="007938FB" w:rsidRDefault="007938FB" w:rsidP="005B057C"/>
    <w:p w14:paraId="6CE21970" w14:textId="35B8550A" w:rsidR="007938FB" w:rsidRDefault="007938FB" w:rsidP="005B057C"/>
    <w:p w14:paraId="7BA333CD" w14:textId="2246588D" w:rsidR="007938FB" w:rsidRDefault="007938FB" w:rsidP="005B057C"/>
    <w:p w14:paraId="7FBFDD1B" w14:textId="77777777" w:rsidR="007938FB" w:rsidRDefault="007938FB" w:rsidP="005B057C"/>
    <w:p w14:paraId="78C2B82C" w14:textId="030DD838" w:rsidR="007938FB" w:rsidRPr="007938FB" w:rsidRDefault="007938FB" w:rsidP="007938FB">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eastAsia="Times New Roman" w:hAnsi="Times New Roman Bold"/>
          <w:b/>
          <w:bCs/>
          <w:sz w:val="28"/>
          <w:szCs w:val="32"/>
        </w:rPr>
      </w:pPr>
      <w:bookmarkStart w:id="348" w:name="_Toc71268152"/>
      <w:bookmarkStart w:id="349" w:name="_Toc91613299"/>
      <w:r>
        <w:rPr>
          <w:rFonts w:ascii="Times" w:eastAsia="Times" w:hAnsi="Times" w:cs="Times"/>
          <w:b/>
          <w:color w:val="000000"/>
          <w:sz w:val="28"/>
          <w:szCs w:val="32"/>
        </w:rPr>
        <w:t xml:space="preserve">Attachment P.  </w:t>
      </w:r>
      <w:r w:rsidRPr="007938FB">
        <w:rPr>
          <w:rFonts w:ascii="Times" w:eastAsia="Times" w:hAnsi="Times" w:cs="Times"/>
          <w:b/>
          <w:color w:val="000000"/>
          <w:sz w:val="28"/>
          <w:szCs w:val="32"/>
        </w:rPr>
        <w:t xml:space="preserve">Maryland Human Services Article </w:t>
      </w:r>
      <w:r w:rsidRPr="007938FB">
        <w:rPr>
          <w:rFonts w:ascii="Times New Roman Bold" w:eastAsia="Times New Roman" w:hAnsi="Times New Roman Bold"/>
          <w:b/>
          <w:bCs/>
          <w:sz w:val="28"/>
          <w:szCs w:val="32"/>
        </w:rPr>
        <w:t>§ 3.601 Legal Services to Local Departments</w:t>
      </w:r>
      <w:bookmarkEnd w:id="348"/>
      <w:bookmarkEnd w:id="349"/>
    </w:p>
    <w:p w14:paraId="61206FCF" w14:textId="77777777" w:rsidR="007938FB" w:rsidRPr="007938FB" w:rsidRDefault="007938FB" w:rsidP="007938FB">
      <w:pPr>
        <w:autoSpaceDE w:val="0"/>
        <w:autoSpaceDN w:val="0"/>
        <w:adjustRightInd w:val="0"/>
        <w:rPr>
          <w:rFonts w:eastAsia="Times New Roman"/>
          <w:b/>
          <w:bCs/>
        </w:rPr>
      </w:pPr>
    </w:p>
    <w:p w14:paraId="346E53E8" w14:textId="77777777" w:rsidR="007938FB" w:rsidRPr="007938FB" w:rsidRDefault="007938FB" w:rsidP="007938FB">
      <w:pPr>
        <w:autoSpaceDE w:val="0"/>
        <w:autoSpaceDN w:val="0"/>
        <w:adjustRightInd w:val="0"/>
        <w:rPr>
          <w:rFonts w:eastAsia="Times New Roman"/>
          <w:b/>
          <w:bCs/>
        </w:rPr>
      </w:pPr>
      <w:r w:rsidRPr="007938FB">
        <w:rPr>
          <w:rFonts w:eastAsia="Times New Roman"/>
        </w:rPr>
        <w:t xml:space="preserve">(a)  </w:t>
      </w:r>
      <w:r w:rsidRPr="007938FB">
        <w:rPr>
          <w:rFonts w:eastAsia="Times New Roman"/>
          <w:i/>
          <w:iCs/>
        </w:rPr>
        <w:t>Representation of local department.-</w:t>
      </w:r>
    </w:p>
    <w:p w14:paraId="0795C0DA" w14:textId="77777777" w:rsidR="007938FB" w:rsidRPr="007938FB" w:rsidRDefault="007938FB" w:rsidP="007938FB">
      <w:pPr>
        <w:autoSpaceDE w:val="0"/>
        <w:autoSpaceDN w:val="0"/>
        <w:adjustRightInd w:val="0"/>
        <w:rPr>
          <w:rFonts w:eastAsia="Times New Roman"/>
        </w:rPr>
      </w:pPr>
    </w:p>
    <w:p w14:paraId="17142F4F" w14:textId="77777777" w:rsidR="007938FB" w:rsidRPr="007938FB" w:rsidRDefault="007938FB" w:rsidP="007938FB">
      <w:pPr>
        <w:autoSpaceDE w:val="0"/>
        <w:autoSpaceDN w:val="0"/>
        <w:adjustRightInd w:val="0"/>
        <w:rPr>
          <w:rFonts w:eastAsia="Times New Roman"/>
        </w:rPr>
      </w:pPr>
      <w:r w:rsidRPr="007938FB">
        <w:rPr>
          <w:rFonts w:eastAsia="Times New Roman"/>
        </w:rPr>
        <w:t>(1) Except as provided in paragraph (2) of this subsection, the attorney to, or an attorney designated by, the local governing authority in each county or an attorney employed by the State shall institute and defend each civil action in which the local department is a party.</w:t>
      </w:r>
    </w:p>
    <w:p w14:paraId="7C67A171" w14:textId="77777777" w:rsidR="007938FB" w:rsidRPr="007938FB" w:rsidRDefault="007938FB" w:rsidP="007938FB">
      <w:pPr>
        <w:autoSpaceDE w:val="0"/>
        <w:autoSpaceDN w:val="0"/>
        <w:adjustRightInd w:val="0"/>
        <w:rPr>
          <w:rFonts w:eastAsia="Times New Roman"/>
        </w:rPr>
      </w:pPr>
    </w:p>
    <w:p w14:paraId="2EA971A6" w14:textId="75F36DC0" w:rsidR="007938FB" w:rsidRPr="007938FB" w:rsidRDefault="007938FB" w:rsidP="007938FB">
      <w:pPr>
        <w:autoSpaceDE w:val="0"/>
        <w:autoSpaceDN w:val="0"/>
        <w:adjustRightInd w:val="0"/>
        <w:rPr>
          <w:rFonts w:eastAsia="Times New Roman"/>
        </w:rPr>
      </w:pPr>
      <w:r w:rsidRPr="007938FB">
        <w:rPr>
          <w:rFonts w:eastAsia="Times New Roman"/>
        </w:rPr>
        <w:t xml:space="preserve">(2) In </w:t>
      </w:r>
      <w:r w:rsidR="00553CCA">
        <w:rPr>
          <w:rFonts w:eastAsia="Times New Roman"/>
        </w:rPr>
        <w:t>Cecil</w:t>
      </w:r>
      <w:r w:rsidR="00553CCA" w:rsidRPr="007938FB">
        <w:rPr>
          <w:rFonts w:eastAsia="Times New Roman"/>
        </w:rPr>
        <w:t xml:space="preserve"> </w:t>
      </w:r>
      <w:r w:rsidRPr="007938FB">
        <w:rPr>
          <w:rFonts w:eastAsia="Times New Roman"/>
        </w:rPr>
        <w:t>County, the local department may secure the services of attorneys to represent it in all legal matters affecting the local department.</w:t>
      </w:r>
    </w:p>
    <w:p w14:paraId="3579C20D" w14:textId="77777777" w:rsidR="007938FB" w:rsidRPr="007938FB" w:rsidRDefault="007938FB" w:rsidP="007938FB">
      <w:pPr>
        <w:autoSpaceDE w:val="0"/>
        <w:autoSpaceDN w:val="0"/>
        <w:adjustRightInd w:val="0"/>
        <w:rPr>
          <w:rFonts w:eastAsia="Times New Roman"/>
        </w:rPr>
      </w:pPr>
    </w:p>
    <w:p w14:paraId="1B1630E9" w14:textId="77777777" w:rsidR="007938FB" w:rsidRPr="007938FB" w:rsidRDefault="007938FB" w:rsidP="007938FB">
      <w:pPr>
        <w:autoSpaceDE w:val="0"/>
        <w:autoSpaceDN w:val="0"/>
        <w:adjustRightInd w:val="0"/>
        <w:rPr>
          <w:rFonts w:eastAsia="Times New Roman"/>
        </w:rPr>
      </w:pPr>
      <w:r w:rsidRPr="007938FB">
        <w:rPr>
          <w:rFonts w:eastAsia="Times New Roman"/>
        </w:rPr>
        <w:t xml:space="preserve">(b)  </w:t>
      </w:r>
      <w:r w:rsidRPr="007938FB">
        <w:rPr>
          <w:rFonts w:eastAsia="Times New Roman"/>
          <w:i/>
          <w:iCs/>
        </w:rPr>
        <w:t xml:space="preserve">Institution of action.- </w:t>
      </w:r>
      <w:r w:rsidRPr="007938FB">
        <w:rPr>
          <w:rFonts w:eastAsia="Times New Roman"/>
        </w:rPr>
        <w:t>Actions in which the local department is a party shall be instituted in the name of the local department.</w:t>
      </w:r>
    </w:p>
    <w:p w14:paraId="3D5F195C" w14:textId="77777777" w:rsidR="007938FB" w:rsidRPr="007938FB" w:rsidRDefault="007938FB" w:rsidP="007938FB">
      <w:pPr>
        <w:autoSpaceDE w:val="0"/>
        <w:autoSpaceDN w:val="0"/>
        <w:adjustRightInd w:val="0"/>
        <w:rPr>
          <w:rFonts w:eastAsia="Times New Roman"/>
        </w:rPr>
      </w:pPr>
    </w:p>
    <w:p w14:paraId="045CB98A" w14:textId="77777777" w:rsidR="007938FB" w:rsidRPr="007938FB" w:rsidRDefault="007938FB" w:rsidP="007938FB">
      <w:pPr>
        <w:autoSpaceDE w:val="0"/>
        <w:autoSpaceDN w:val="0"/>
        <w:adjustRightInd w:val="0"/>
        <w:rPr>
          <w:rFonts w:eastAsia="Times New Roman"/>
          <w:i/>
          <w:iCs/>
        </w:rPr>
      </w:pPr>
      <w:r w:rsidRPr="007938FB">
        <w:rPr>
          <w:rFonts w:eastAsia="Times New Roman"/>
        </w:rPr>
        <w:t xml:space="preserve">(c)  </w:t>
      </w:r>
      <w:r w:rsidRPr="007938FB">
        <w:rPr>
          <w:rFonts w:eastAsia="Times New Roman"/>
          <w:i/>
          <w:iCs/>
        </w:rPr>
        <w:t>Attorney's fees.-</w:t>
      </w:r>
    </w:p>
    <w:p w14:paraId="744691CF" w14:textId="77777777" w:rsidR="007938FB" w:rsidRPr="007938FB" w:rsidRDefault="007938FB" w:rsidP="007938FB">
      <w:pPr>
        <w:autoSpaceDE w:val="0"/>
        <w:autoSpaceDN w:val="0"/>
        <w:adjustRightInd w:val="0"/>
        <w:rPr>
          <w:rFonts w:eastAsia="Times New Roman"/>
        </w:rPr>
      </w:pPr>
    </w:p>
    <w:p w14:paraId="5254B89F" w14:textId="77777777" w:rsidR="007938FB" w:rsidRPr="007938FB" w:rsidRDefault="007938FB" w:rsidP="007938FB">
      <w:pPr>
        <w:autoSpaceDE w:val="0"/>
        <w:autoSpaceDN w:val="0"/>
        <w:adjustRightInd w:val="0"/>
        <w:rPr>
          <w:rFonts w:eastAsia="Times New Roman"/>
        </w:rPr>
      </w:pPr>
      <w:r w:rsidRPr="007938FB">
        <w:rPr>
          <w:rFonts w:eastAsia="Times New Roman"/>
        </w:rPr>
        <w:t>(1) The court may award attorney's fees to an attorney representing a local department in an action to recover: </w:t>
      </w:r>
    </w:p>
    <w:p w14:paraId="173B8082" w14:textId="77777777" w:rsidR="007938FB" w:rsidRPr="007938FB" w:rsidRDefault="007938FB" w:rsidP="007938FB">
      <w:pPr>
        <w:autoSpaceDE w:val="0"/>
        <w:autoSpaceDN w:val="0"/>
        <w:adjustRightInd w:val="0"/>
        <w:rPr>
          <w:rFonts w:eastAsia="Times New Roman"/>
        </w:rPr>
      </w:pPr>
    </w:p>
    <w:p w14:paraId="60BDBF69" w14:textId="77777777" w:rsidR="007938FB" w:rsidRPr="007938FB" w:rsidRDefault="007938FB" w:rsidP="007938FB">
      <w:pPr>
        <w:autoSpaceDE w:val="0"/>
        <w:autoSpaceDN w:val="0"/>
        <w:adjustRightInd w:val="0"/>
        <w:rPr>
          <w:rFonts w:eastAsia="Times New Roman"/>
        </w:rPr>
      </w:pPr>
      <w:r w:rsidRPr="007938FB">
        <w:rPr>
          <w:rFonts w:eastAsia="Times New Roman"/>
        </w:rPr>
        <w:t>(i) from the estate of a recipient of any type of public assistance, the amount paid to the recipient during the recipient's lifetime; or</w:t>
      </w:r>
    </w:p>
    <w:p w14:paraId="6A650438" w14:textId="77777777" w:rsidR="007938FB" w:rsidRPr="007938FB" w:rsidRDefault="007938FB" w:rsidP="007938FB">
      <w:pPr>
        <w:autoSpaceDE w:val="0"/>
        <w:autoSpaceDN w:val="0"/>
        <w:adjustRightInd w:val="0"/>
        <w:rPr>
          <w:rFonts w:eastAsia="Times New Roman"/>
        </w:rPr>
      </w:pPr>
    </w:p>
    <w:p w14:paraId="405FD9D2" w14:textId="77777777" w:rsidR="007938FB" w:rsidRPr="007938FB" w:rsidRDefault="007938FB" w:rsidP="007938FB">
      <w:pPr>
        <w:autoSpaceDE w:val="0"/>
        <w:autoSpaceDN w:val="0"/>
        <w:adjustRightInd w:val="0"/>
        <w:rPr>
          <w:rFonts w:eastAsia="Times New Roman"/>
        </w:rPr>
      </w:pPr>
      <w:r w:rsidRPr="007938FB">
        <w:rPr>
          <w:rFonts w:eastAsia="Times New Roman"/>
        </w:rPr>
        <w:t>(ii) from a recipient of any type of public assistance, the amount paid to the recipient before the recipient receives any property or income in excess of the amount stated in the recipient's application for assistance and in excess of the recipient's need. </w:t>
      </w:r>
    </w:p>
    <w:p w14:paraId="38342255" w14:textId="77777777" w:rsidR="007938FB" w:rsidRPr="007938FB" w:rsidRDefault="007938FB" w:rsidP="007938FB">
      <w:pPr>
        <w:autoSpaceDE w:val="0"/>
        <w:autoSpaceDN w:val="0"/>
        <w:adjustRightInd w:val="0"/>
        <w:rPr>
          <w:rFonts w:eastAsia="Times New Roman"/>
        </w:rPr>
      </w:pPr>
    </w:p>
    <w:p w14:paraId="4315F6F0" w14:textId="77777777" w:rsidR="007938FB" w:rsidRPr="007938FB" w:rsidRDefault="007938FB" w:rsidP="007938FB">
      <w:pPr>
        <w:autoSpaceDE w:val="0"/>
        <w:autoSpaceDN w:val="0"/>
        <w:adjustRightInd w:val="0"/>
        <w:rPr>
          <w:rFonts w:eastAsia="Times New Roman"/>
        </w:rPr>
      </w:pPr>
      <w:r w:rsidRPr="007938FB">
        <w:rPr>
          <w:rFonts w:eastAsia="Times New Roman"/>
        </w:rPr>
        <w:t>(2) The amount of fees awarded by the court shall be deducted from the gross amount of the recovery in the action.</w:t>
      </w:r>
    </w:p>
    <w:p w14:paraId="3CAF29C8" w14:textId="77777777" w:rsidR="007938FB" w:rsidRPr="007938FB" w:rsidRDefault="007938FB" w:rsidP="007938FB">
      <w:pPr>
        <w:autoSpaceDE w:val="0"/>
        <w:autoSpaceDN w:val="0"/>
        <w:adjustRightInd w:val="0"/>
        <w:rPr>
          <w:rFonts w:eastAsia="Times New Roman"/>
        </w:rPr>
      </w:pPr>
    </w:p>
    <w:p w14:paraId="26E2BA45" w14:textId="77777777" w:rsidR="007938FB" w:rsidRPr="007938FB" w:rsidRDefault="007938FB" w:rsidP="007938FB">
      <w:pPr>
        <w:autoSpaceDE w:val="0"/>
        <w:autoSpaceDN w:val="0"/>
        <w:adjustRightInd w:val="0"/>
        <w:rPr>
          <w:rFonts w:eastAsia="Times New Roman"/>
        </w:rPr>
      </w:pPr>
      <w:r w:rsidRPr="007938FB">
        <w:rPr>
          <w:rFonts w:eastAsia="Times New Roman"/>
        </w:rPr>
        <w:t>(3) The net amount of the recovery shall be turned over to the local department to be divided among the State, the county, and the federal government in proportion to the amount paid by each.</w:t>
      </w:r>
    </w:p>
    <w:p w14:paraId="6310B006" w14:textId="77777777" w:rsidR="007938FB" w:rsidRPr="007938FB" w:rsidRDefault="007938FB" w:rsidP="007938FB">
      <w:pPr>
        <w:autoSpaceDE w:val="0"/>
        <w:autoSpaceDN w:val="0"/>
        <w:adjustRightInd w:val="0"/>
        <w:rPr>
          <w:rFonts w:eastAsia="Times New Roman"/>
        </w:rPr>
      </w:pPr>
    </w:p>
    <w:p w14:paraId="123DB08C" w14:textId="77777777" w:rsidR="007938FB" w:rsidRPr="007938FB" w:rsidRDefault="007938FB" w:rsidP="007938FB">
      <w:pPr>
        <w:autoSpaceDE w:val="0"/>
        <w:autoSpaceDN w:val="0"/>
        <w:adjustRightInd w:val="0"/>
        <w:rPr>
          <w:rFonts w:eastAsia="Times New Roman"/>
        </w:rPr>
      </w:pPr>
      <w:r w:rsidRPr="007938FB">
        <w:rPr>
          <w:rFonts w:eastAsia="Times New Roman"/>
        </w:rPr>
        <w:lastRenderedPageBreak/>
        <w:t xml:space="preserve">(d)  </w:t>
      </w:r>
      <w:r w:rsidRPr="007938FB">
        <w:rPr>
          <w:rFonts w:eastAsia="Times New Roman"/>
          <w:i/>
          <w:iCs/>
        </w:rPr>
        <w:t>Other legal services.-</w:t>
      </w:r>
    </w:p>
    <w:p w14:paraId="63AAA095" w14:textId="77777777" w:rsidR="007938FB" w:rsidRPr="007938FB" w:rsidRDefault="007938FB" w:rsidP="007938FB">
      <w:pPr>
        <w:autoSpaceDE w:val="0"/>
        <w:autoSpaceDN w:val="0"/>
        <w:adjustRightInd w:val="0"/>
        <w:rPr>
          <w:rFonts w:eastAsia="Times New Roman"/>
        </w:rPr>
      </w:pPr>
    </w:p>
    <w:p w14:paraId="23DF5709" w14:textId="77777777" w:rsidR="007938FB" w:rsidRPr="007938FB" w:rsidRDefault="007938FB" w:rsidP="007938FB">
      <w:pPr>
        <w:autoSpaceDE w:val="0"/>
        <w:autoSpaceDN w:val="0"/>
        <w:adjustRightInd w:val="0"/>
        <w:rPr>
          <w:rFonts w:eastAsia="Times New Roman"/>
        </w:rPr>
      </w:pPr>
      <w:r w:rsidRPr="007938FB">
        <w:rPr>
          <w:rFonts w:eastAsia="Times New Roman"/>
        </w:rPr>
        <w:t>(1) Except as otherwise provided, an attorney who provides any other legal services on behalf of a local department shall be paid the fees the Department sets.</w:t>
      </w:r>
    </w:p>
    <w:p w14:paraId="4A1AC51E" w14:textId="77777777" w:rsidR="007938FB" w:rsidRPr="007938FB" w:rsidRDefault="007938FB" w:rsidP="007938FB">
      <w:pPr>
        <w:autoSpaceDE w:val="0"/>
        <w:autoSpaceDN w:val="0"/>
        <w:adjustRightInd w:val="0"/>
        <w:rPr>
          <w:rFonts w:eastAsia="Times New Roman"/>
        </w:rPr>
      </w:pPr>
    </w:p>
    <w:p w14:paraId="0008E95E" w14:textId="1EBE1C35" w:rsidR="007938FB" w:rsidRDefault="007938FB" w:rsidP="007938FB">
      <w:pPr>
        <w:autoSpaceDE w:val="0"/>
        <w:autoSpaceDN w:val="0"/>
        <w:adjustRightInd w:val="0"/>
        <w:rPr>
          <w:rFonts w:eastAsia="Times New Roman"/>
        </w:rPr>
      </w:pPr>
      <w:r w:rsidRPr="007938FB">
        <w:rPr>
          <w:rFonts w:eastAsia="Times New Roman"/>
        </w:rPr>
        <w:t>(2) Attorney's fees under this subsection shall be paid out of regular administrative funds</w:t>
      </w:r>
    </w:p>
    <w:p w14:paraId="7E4CD406" w14:textId="23620916" w:rsidR="007938FB" w:rsidRDefault="007938FB" w:rsidP="007938FB">
      <w:pPr>
        <w:autoSpaceDE w:val="0"/>
        <w:autoSpaceDN w:val="0"/>
        <w:adjustRightInd w:val="0"/>
        <w:rPr>
          <w:rFonts w:eastAsia="Times New Roman"/>
        </w:rPr>
      </w:pPr>
    </w:p>
    <w:p w14:paraId="03035E2C" w14:textId="6CD88BFC" w:rsidR="007938FB" w:rsidRDefault="007938FB" w:rsidP="007938FB">
      <w:pPr>
        <w:autoSpaceDE w:val="0"/>
        <w:autoSpaceDN w:val="0"/>
        <w:adjustRightInd w:val="0"/>
        <w:rPr>
          <w:rFonts w:eastAsia="Times New Roman"/>
        </w:rPr>
      </w:pPr>
    </w:p>
    <w:p w14:paraId="4A7F2C45" w14:textId="0F9A8078" w:rsidR="007938FB" w:rsidRDefault="007938FB" w:rsidP="007938FB">
      <w:pPr>
        <w:autoSpaceDE w:val="0"/>
        <w:autoSpaceDN w:val="0"/>
        <w:adjustRightInd w:val="0"/>
        <w:rPr>
          <w:rFonts w:eastAsia="Times New Roman"/>
        </w:rPr>
      </w:pPr>
    </w:p>
    <w:p w14:paraId="353F3118" w14:textId="7952455A" w:rsidR="007938FB" w:rsidRDefault="007938FB" w:rsidP="007938FB">
      <w:pPr>
        <w:autoSpaceDE w:val="0"/>
        <w:autoSpaceDN w:val="0"/>
        <w:adjustRightInd w:val="0"/>
        <w:rPr>
          <w:rFonts w:eastAsia="Times New Roman"/>
        </w:rPr>
      </w:pPr>
    </w:p>
    <w:p w14:paraId="643B940A" w14:textId="39702B13" w:rsidR="007938FB" w:rsidRDefault="007938FB" w:rsidP="007938FB">
      <w:pPr>
        <w:autoSpaceDE w:val="0"/>
        <w:autoSpaceDN w:val="0"/>
        <w:adjustRightInd w:val="0"/>
        <w:rPr>
          <w:rFonts w:eastAsia="Times New Roman"/>
        </w:rPr>
      </w:pPr>
    </w:p>
    <w:p w14:paraId="1F315C9C" w14:textId="6B0EB46E" w:rsidR="007938FB" w:rsidRDefault="007938FB" w:rsidP="007938FB">
      <w:pPr>
        <w:autoSpaceDE w:val="0"/>
        <w:autoSpaceDN w:val="0"/>
        <w:adjustRightInd w:val="0"/>
        <w:rPr>
          <w:rFonts w:eastAsia="Times New Roman"/>
        </w:rPr>
      </w:pPr>
    </w:p>
    <w:p w14:paraId="2E2CE230" w14:textId="77777777" w:rsidR="007938FB" w:rsidRPr="007938FB" w:rsidRDefault="007938FB" w:rsidP="007938FB">
      <w:pPr>
        <w:autoSpaceDE w:val="0"/>
        <w:autoSpaceDN w:val="0"/>
        <w:adjustRightInd w:val="0"/>
        <w:rPr>
          <w:rFonts w:eastAsia="Times New Roman"/>
        </w:rPr>
      </w:pPr>
    </w:p>
    <w:p w14:paraId="57446F22" w14:textId="3D6DAF69" w:rsidR="007938FB" w:rsidRPr="007938FB" w:rsidRDefault="007938FB" w:rsidP="007938FB">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eastAsia="Times" w:hAnsi="Times New Roman Bold"/>
          <w:b/>
          <w:sz w:val="28"/>
          <w:szCs w:val="32"/>
        </w:rPr>
      </w:pPr>
      <w:bookmarkStart w:id="350" w:name="_Toc71268153"/>
      <w:bookmarkStart w:id="351" w:name="_Toc91613300"/>
      <w:r>
        <w:rPr>
          <w:rFonts w:ascii="Times New Roman Bold" w:eastAsia="Times" w:hAnsi="Times New Roman Bold"/>
          <w:b/>
          <w:sz w:val="28"/>
          <w:szCs w:val="32"/>
        </w:rPr>
        <w:t xml:space="preserve">Attachment Q.    </w:t>
      </w:r>
      <w:r w:rsidRPr="007938FB">
        <w:rPr>
          <w:rFonts w:ascii="Times New Roman Bold" w:eastAsia="Times" w:hAnsi="Times New Roman Bold"/>
          <w:b/>
          <w:sz w:val="28"/>
          <w:szCs w:val="32"/>
        </w:rPr>
        <w:t>Monthly Activity Report</w:t>
      </w:r>
      <w:bookmarkEnd w:id="350"/>
      <w:bookmarkEnd w:id="351"/>
      <w:r w:rsidRPr="007938FB">
        <w:rPr>
          <w:rFonts w:ascii="Times New Roman Bold" w:eastAsia="Times" w:hAnsi="Times New Roman Bold"/>
          <w:b/>
          <w:sz w:val="28"/>
          <w:szCs w:val="32"/>
        </w:rPr>
        <w:t xml:space="preserve"> </w:t>
      </w:r>
    </w:p>
    <w:p w14:paraId="77684F01" w14:textId="7E994E8C" w:rsidR="007938FB" w:rsidRDefault="007938FB" w:rsidP="007938FB">
      <w:pPr>
        <w:rPr>
          <w:rFonts w:eastAsia="Times New Roman"/>
          <w:sz w:val="22"/>
        </w:rPr>
      </w:pPr>
      <w:r w:rsidRPr="007938FB">
        <w:rPr>
          <w:rFonts w:eastAsia="Times New Roman"/>
          <w:sz w:val="22"/>
        </w:rPr>
        <w:t>Attachment Q, the Monthly Activity Report is included as a separate attachment to this RFP.</w:t>
      </w:r>
    </w:p>
    <w:p w14:paraId="5A673E54" w14:textId="1619A096" w:rsidR="007938FB" w:rsidRDefault="007938FB" w:rsidP="007938FB">
      <w:pPr>
        <w:rPr>
          <w:rFonts w:eastAsia="Times New Roman"/>
          <w:sz w:val="22"/>
        </w:rPr>
      </w:pPr>
    </w:p>
    <w:p w14:paraId="70325B14" w14:textId="05E40CA4" w:rsidR="007938FB" w:rsidRDefault="007938FB" w:rsidP="007938FB">
      <w:pPr>
        <w:rPr>
          <w:rFonts w:eastAsia="Times New Roman"/>
          <w:sz w:val="22"/>
        </w:rPr>
      </w:pPr>
    </w:p>
    <w:p w14:paraId="18C59C63" w14:textId="121F2C34" w:rsidR="007938FB" w:rsidRDefault="007938FB" w:rsidP="007938FB">
      <w:pPr>
        <w:rPr>
          <w:rFonts w:eastAsia="Times New Roman"/>
          <w:sz w:val="22"/>
        </w:rPr>
      </w:pPr>
    </w:p>
    <w:p w14:paraId="50EF8408" w14:textId="6C00EDE6" w:rsidR="007938FB" w:rsidRDefault="007938FB" w:rsidP="007938FB">
      <w:pPr>
        <w:rPr>
          <w:rFonts w:eastAsia="Times New Roman"/>
          <w:sz w:val="22"/>
        </w:rPr>
      </w:pPr>
    </w:p>
    <w:p w14:paraId="7AB38F2E" w14:textId="77777777" w:rsidR="007938FB" w:rsidRPr="007938FB" w:rsidRDefault="007938FB" w:rsidP="007938FB">
      <w:pPr>
        <w:rPr>
          <w:rFonts w:eastAsia="Times New Roman"/>
          <w:sz w:val="22"/>
        </w:rPr>
      </w:pPr>
    </w:p>
    <w:p w14:paraId="77ABC987" w14:textId="77777777" w:rsidR="007938FB" w:rsidRPr="007938FB" w:rsidRDefault="007938FB" w:rsidP="007938FB">
      <w:pPr>
        <w:rPr>
          <w:rFonts w:eastAsia="Times New Roman"/>
          <w:sz w:val="28"/>
          <w:szCs w:val="28"/>
        </w:rPr>
      </w:pPr>
    </w:p>
    <w:p w14:paraId="145F3D1A" w14:textId="32C82BD6" w:rsidR="007938FB" w:rsidRPr="007938FB" w:rsidRDefault="007938FB" w:rsidP="007938FB">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eastAsia="Times" w:hAnsi="Times New Roman Bold"/>
          <w:b/>
          <w:sz w:val="28"/>
          <w:szCs w:val="32"/>
        </w:rPr>
      </w:pPr>
      <w:bookmarkStart w:id="352" w:name="_Toc71268154"/>
      <w:bookmarkStart w:id="353" w:name="_Toc91613301"/>
      <w:r>
        <w:rPr>
          <w:rFonts w:ascii="Times New Roman Bold" w:eastAsia="Times" w:hAnsi="Times New Roman Bold"/>
          <w:b/>
          <w:sz w:val="28"/>
          <w:szCs w:val="32"/>
        </w:rPr>
        <w:t xml:space="preserve">Attachment R.   </w:t>
      </w:r>
      <w:r w:rsidRPr="007938FB">
        <w:rPr>
          <w:rFonts w:ascii="Times New Roman Bold" w:eastAsia="Times" w:hAnsi="Times New Roman Bold"/>
          <w:b/>
          <w:sz w:val="28"/>
          <w:szCs w:val="32"/>
        </w:rPr>
        <w:t>Use of Conflict Attorney Report</w:t>
      </w:r>
      <w:bookmarkEnd w:id="352"/>
      <w:bookmarkEnd w:id="353"/>
    </w:p>
    <w:p w14:paraId="24B7C811" w14:textId="6E55EC08" w:rsidR="007938FB" w:rsidRDefault="007938FB" w:rsidP="007938FB">
      <w:pPr>
        <w:rPr>
          <w:rFonts w:eastAsia="Times New Roman"/>
          <w:sz w:val="22"/>
        </w:rPr>
      </w:pPr>
      <w:r w:rsidRPr="007938FB">
        <w:rPr>
          <w:rFonts w:eastAsia="Times New Roman"/>
          <w:sz w:val="22"/>
        </w:rPr>
        <w:t>Attachment R, the Use of Conflict Attorney Report is included as a separate attachment to this RFP.</w:t>
      </w:r>
    </w:p>
    <w:p w14:paraId="714CDC60" w14:textId="3E77583F" w:rsidR="007938FB" w:rsidRDefault="007938FB" w:rsidP="007938FB">
      <w:pPr>
        <w:rPr>
          <w:rFonts w:eastAsia="Times New Roman"/>
          <w:sz w:val="22"/>
        </w:rPr>
      </w:pPr>
    </w:p>
    <w:p w14:paraId="03813F82" w14:textId="4DF9D4D6" w:rsidR="007938FB" w:rsidRDefault="007938FB" w:rsidP="007938FB">
      <w:pPr>
        <w:rPr>
          <w:rFonts w:eastAsia="Times New Roman"/>
          <w:sz w:val="22"/>
        </w:rPr>
      </w:pPr>
    </w:p>
    <w:p w14:paraId="0466E445" w14:textId="6D98FD27" w:rsidR="007938FB" w:rsidRDefault="007938FB" w:rsidP="007938FB">
      <w:pPr>
        <w:rPr>
          <w:rFonts w:eastAsia="Times New Roman"/>
          <w:sz w:val="22"/>
        </w:rPr>
      </w:pPr>
    </w:p>
    <w:p w14:paraId="2134AF3E" w14:textId="7CD2D133" w:rsidR="007938FB" w:rsidRDefault="007938FB" w:rsidP="007938FB">
      <w:pPr>
        <w:rPr>
          <w:rFonts w:eastAsia="Times New Roman"/>
          <w:sz w:val="22"/>
        </w:rPr>
      </w:pPr>
    </w:p>
    <w:p w14:paraId="3EB07DE0" w14:textId="77777777" w:rsidR="007938FB" w:rsidRPr="007938FB" w:rsidRDefault="007938FB" w:rsidP="007938FB">
      <w:pPr>
        <w:rPr>
          <w:rFonts w:eastAsia="Times New Roman"/>
          <w:sz w:val="22"/>
        </w:rPr>
      </w:pPr>
    </w:p>
    <w:p w14:paraId="398301CD" w14:textId="77777777" w:rsidR="007938FB" w:rsidRPr="007938FB" w:rsidRDefault="007938FB" w:rsidP="007938FB">
      <w:pPr>
        <w:jc w:val="center"/>
        <w:rPr>
          <w:rFonts w:eastAsia="Times New Roman"/>
          <w:sz w:val="28"/>
          <w:szCs w:val="28"/>
        </w:rPr>
      </w:pPr>
    </w:p>
    <w:p w14:paraId="71E8F634" w14:textId="081DBB23" w:rsidR="007938FB" w:rsidRPr="007938FB" w:rsidRDefault="007938FB" w:rsidP="007938FB">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eastAsia="Times" w:hAnsi="Times New Roman Bold"/>
          <w:b/>
          <w:sz w:val="28"/>
          <w:szCs w:val="32"/>
        </w:rPr>
      </w:pPr>
      <w:bookmarkStart w:id="354" w:name="_Toc71268155"/>
      <w:bookmarkStart w:id="355" w:name="_Toc91613302"/>
      <w:r>
        <w:rPr>
          <w:rFonts w:ascii="Times New Roman Bold" w:eastAsia="Times" w:hAnsi="Times New Roman Bold"/>
          <w:b/>
          <w:sz w:val="28"/>
          <w:szCs w:val="32"/>
        </w:rPr>
        <w:t xml:space="preserve">Attachment S.    </w:t>
      </w:r>
      <w:r w:rsidRPr="007938FB">
        <w:rPr>
          <w:rFonts w:ascii="Times New Roman Bold" w:eastAsia="Times" w:hAnsi="Times New Roman Bold"/>
          <w:b/>
          <w:sz w:val="28"/>
          <w:szCs w:val="32"/>
        </w:rPr>
        <w:t>Report of Postponements</w:t>
      </w:r>
      <w:bookmarkEnd w:id="354"/>
      <w:bookmarkEnd w:id="355"/>
    </w:p>
    <w:p w14:paraId="113A15D7" w14:textId="14D29654" w:rsidR="007938FB" w:rsidRDefault="007938FB" w:rsidP="007938FB">
      <w:pPr>
        <w:rPr>
          <w:rFonts w:eastAsia="Times New Roman"/>
          <w:sz w:val="22"/>
        </w:rPr>
      </w:pPr>
      <w:r w:rsidRPr="007938FB">
        <w:rPr>
          <w:rFonts w:eastAsia="Times New Roman"/>
          <w:sz w:val="22"/>
        </w:rPr>
        <w:t>Attachment S, the Report of Postponements is included as a separate attachment to this RFP.</w:t>
      </w:r>
    </w:p>
    <w:p w14:paraId="6DDDCC69" w14:textId="05C49288" w:rsidR="007938FB" w:rsidRDefault="007938FB" w:rsidP="007938FB">
      <w:pPr>
        <w:rPr>
          <w:rFonts w:eastAsia="Times New Roman"/>
          <w:sz w:val="22"/>
        </w:rPr>
      </w:pPr>
    </w:p>
    <w:p w14:paraId="613628D9" w14:textId="2E725491" w:rsidR="007938FB" w:rsidRDefault="007938FB" w:rsidP="007938FB">
      <w:pPr>
        <w:rPr>
          <w:rFonts w:eastAsia="Times New Roman"/>
          <w:sz w:val="22"/>
        </w:rPr>
      </w:pPr>
    </w:p>
    <w:p w14:paraId="73231331" w14:textId="1A8C8B90" w:rsidR="007938FB" w:rsidRDefault="007938FB" w:rsidP="007938FB">
      <w:pPr>
        <w:rPr>
          <w:rFonts w:eastAsia="Times New Roman"/>
          <w:sz w:val="22"/>
        </w:rPr>
      </w:pPr>
    </w:p>
    <w:p w14:paraId="1CD2E0CA" w14:textId="3710C582" w:rsidR="007938FB" w:rsidRDefault="007938FB" w:rsidP="007938FB">
      <w:pPr>
        <w:rPr>
          <w:rFonts w:eastAsia="Times New Roman"/>
          <w:sz w:val="22"/>
        </w:rPr>
      </w:pPr>
    </w:p>
    <w:p w14:paraId="1975EFA9" w14:textId="77777777" w:rsidR="007938FB" w:rsidRDefault="007938FB" w:rsidP="007938FB">
      <w:pPr>
        <w:rPr>
          <w:rFonts w:eastAsia="Times New Roman"/>
          <w:sz w:val="22"/>
        </w:rPr>
      </w:pPr>
    </w:p>
    <w:p w14:paraId="1D566EE9" w14:textId="77777777" w:rsidR="007938FB" w:rsidRDefault="007938FB" w:rsidP="007938FB">
      <w:pPr>
        <w:rPr>
          <w:rFonts w:eastAsia="Times New Roman"/>
          <w:sz w:val="22"/>
        </w:rPr>
      </w:pPr>
    </w:p>
    <w:p w14:paraId="793A9580" w14:textId="6C2A3A8A" w:rsidR="007938FB" w:rsidRDefault="007938FB" w:rsidP="007938FB">
      <w:pPr>
        <w:rPr>
          <w:rFonts w:eastAsia="Times New Roman"/>
          <w:sz w:val="22"/>
        </w:rPr>
      </w:pPr>
    </w:p>
    <w:p w14:paraId="2B14B4B9" w14:textId="091A2EB3" w:rsidR="007938FB" w:rsidRDefault="007938FB" w:rsidP="007938FB">
      <w:pPr>
        <w:rPr>
          <w:rFonts w:eastAsia="Times New Roman"/>
          <w:sz w:val="22"/>
        </w:rPr>
      </w:pPr>
    </w:p>
    <w:p w14:paraId="4C7E4558" w14:textId="77777777" w:rsidR="007938FB" w:rsidRPr="007938FB" w:rsidRDefault="007938FB" w:rsidP="007938FB">
      <w:pPr>
        <w:rPr>
          <w:rFonts w:eastAsia="Times New Roman"/>
          <w:sz w:val="22"/>
        </w:rPr>
      </w:pPr>
    </w:p>
    <w:p w14:paraId="31C3356E" w14:textId="3240E3A6" w:rsidR="007938FB" w:rsidRPr="007938FB" w:rsidRDefault="007938FB" w:rsidP="007938FB">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eastAsia="Times" w:hAnsi="Times New Roman Bold"/>
          <w:b/>
          <w:sz w:val="28"/>
          <w:szCs w:val="32"/>
        </w:rPr>
      </w:pPr>
      <w:bookmarkStart w:id="356" w:name="_Toc71268156"/>
      <w:bookmarkStart w:id="357" w:name="_Toc91613303"/>
      <w:r>
        <w:rPr>
          <w:rFonts w:ascii="Times New Roman Bold" w:eastAsia="Times" w:hAnsi="Times New Roman Bold"/>
          <w:b/>
          <w:sz w:val="28"/>
          <w:szCs w:val="32"/>
        </w:rPr>
        <w:lastRenderedPageBreak/>
        <w:t xml:space="preserve">Attachment T.   </w:t>
      </w:r>
      <w:r w:rsidRPr="007938FB">
        <w:rPr>
          <w:rFonts w:ascii="Times New Roman Bold" w:eastAsia="Times" w:hAnsi="Times New Roman Bold"/>
          <w:b/>
          <w:sz w:val="28"/>
          <w:szCs w:val="32"/>
        </w:rPr>
        <w:t>Sample Monthly Invoice</w:t>
      </w:r>
      <w:bookmarkEnd w:id="356"/>
      <w:bookmarkEnd w:id="357"/>
    </w:p>
    <w:p w14:paraId="28E597B3" w14:textId="7973BBEF"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 xml:space="preserve">DEPARTMENT OF HUMAN </w:t>
      </w:r>
      <w:r w:rsidR="00232C90">
        <w:rPr>
          <w:rFonts w:ascii="Arial Narrow" w:eastAsia="Times New Roman" w:hAnsi="Arial Narrow"/>
          <w:b/>
          <w:bCs/>
        </w:rPr>
        <w:t>SERVICE</w:t>
      </w:r>
      <w:r w:rsidR="00232C90" w:rsidRPr="007938FB">
        <w:rPr>
          <w:rFonts w:ascii="Arial Narrow" w:eastAsia="Times New Roman" w:hAnsi="Arial Narrow"/>
          <w:b/>
          <w:bCs/>
        </w:rPr>
        <w:t>S</w:t>
      </w:r>
      <w:r w:rsidRPr="007938FB">
        <w:rPr>
          <w:rFonts w:ascii="Arial Narrow" w:eastAsia="Times New Roman" w:hAnsi="Arial Narrow"/>
          <w:b/>
          <w:bCs/>
        </w:rPr>
        <w:tab/>
      </w:r>
      <w:r w:rsidRPr="007938FB">
        <w:rPr>
          <w:rFonts w:ascii="Arial Narrow" w:eastAsia="Times New Roman" w:hAnsi="Arial Narrow"/>
          <w:b/>
          <w:bCs/>
        </w:rPr>
        <w:tab/>
      </w:r>
      <w:r w:rsidRPr="007938FB">
        <w:rPr>
          <w:rFonts w:ascii="Arial Narrow" w:eastAsia="Times New Roman" w:hAnsi="Arial Narrow"/>
        </w:rPr>
        <w:tab/>
      </w:r>
      <w:r w:rsidRPr="007938FB">
        <w:rPr>
          <w:rFonts w:ascii="Arial Narrow" w:eastAsia="Times New Roman" w:hAnsi="Arial Narrow"/>
        </w:rPr>
        <w:tab/>
        <w:t xml:space="preserve">       </w:t>
      </w:r>
      <w:r w:rsidRPr="007938FB">
        <w:rPr>
          <w:rFonts w:ascii="Arial Narrow" w:eastAsia="Times New Roman" w:hAnsi="Arial Narrow"/>
        </w:rPr>
        <w:tab/>
      </w:r>
    </w:p>
    <w:p w14:paraId="0AF98699"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HARFORD COUNTY DEPARTMENT OF SOCIAL SERVICES</w:t>
      </w:r>
      <w:r w:rsidRPr="007938FB">
        <w:rPr>
          <w:rFonts w:ascii="Arial Narrow" w:eastAsia="Times New Roman" w:hAnsi="Arial Narrow"/>
          <w:b/>
          <w:bCs/>
        </w:rPr>
        <w:tab/>
        <w:t xml:space="preserve">  </w:t>
      </w:r>
      <w:r w:rsidRPr="007938FB">
        <w:rPr>
          <w:rFonts w:ascii="Arial Narrow" w:eastAsia="Times New Roman" w:hAnsi="Arial Narrow"/>
          <w:b/>
          <w:bCs/>
        </w:rPr>
        <w:tab/>
      </w:r>
      <w:r w:rsidRPr="007938FB">
        <w:rPr>
          <w:rFonts w:ascii="Arial Narrow" w:eastAsia="Times New Roman" w:hAnsi="Arial Narrow"/>
          <w:b/>
          <w:bCs/>
        </w:rPr>
        <w:tab/>
      </w:r>
    </w:p>
    <w:p w14:paraId="21AD4385"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170 East Main Street</w:t>
      </w:r>
    </w:p>
    <w:p w14:paraId="0F04180A"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P.O. Box 1160</w:t>
      </w:r>
    </w:p>
    <w:p w14:paraId="2B1AFF7E"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Harford, MD  21922-1160</w:t>
      </w:r>
    </w:p>
    <w:p w14:paraId="45C83FAB"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Attn:  Jill Latteri, Asst. Director for Services</w:t>
      </w:r>
    </w:p>
    <w:p w14:paraId="2E3F541F" w14:textId="77777777" w:rsidR="007938FB" w:rsidRPr="007938FB" w:rsidRDefault="007938FB" w:rsidP="007938FB">
      <w:pPr>
        <w:rPr>
          <w:rFonts w:ascii="Arial (W1)" w:eastAsia="Times New Roman" w:hAnsi="Arial (W1)"/>
          <w:b/>
          <w:bCs/>
          <w:sz w:val="22"/>
        </w:rPr>
      </w:pPr>
    </w:p>
    <w:p w14:paraId="4E8AEA4D" w14:textId="77777777" w:rsidR="007938FB" w:rsidRPr="007938FB" w:rsidRDefault="007938FB" w:rsidP="007938FB">
      <w:pPr>
        <w:jc w:val="center"/>
        <w:rPr>
          <w:rFonts w:ascii="Arial Black" w:eastAsia="Times New Roman" w:hAnsi="Arial Black"/>
        </w:rPr>
      </w:pPr>
      <w:r w:rsidRPr="007938FB">
        <w:rPr>
          <w:rFonts w:ascii="Arial Black" w:eastAsia="Times New Roman" w:hAnsi="Arial Black"/>
        </w:rPr>
        <w:t>MONTHLY INVOICE</w:t>
      </w:r>
    </w:p>
    <w:p w14:paraId="424B58ED" w14:textId="77777777" w:rsidR="007938FB" w:rsidRPr="007938FB" w:rsidRDefault="007938FB" w:rsidP="007938FB">
      <w:pPr>
        <w:jc w:val="center"/>
        <w:rPr>
          <w:rFonts w:ascii="Arial Black" w:eastAsia="Times New Roman" w:hAnsi="Arial Black"/>
        </w:rPr>
      </w:pPr>
      <w:r w:rsidRPr="007938FB">
        <w:rPr>
          <w:rFonts w:ascii="Arial Black" w:eastAsia="Times New Roman" w:hAnsi="Arial Black"/>
        </w:rPr>
        <w:t>Legal Services</w:t>
      </w:r>
    </w:p>
    <w:p w14:paraId="5F9F447A" w14:textId="77777777" w:rsidR="007938FB" w:rsidRPr="007938FB" w:rsidRDefault="007938FB" w:rsidP="007938FB">
      <w:pPr>
        <w:rPr>
          <w:rFonts w:ascii="Arial Black" w:eastAsia="Times New Roman" w:hAnsi="Arial Black"/>
        </w:rPr>
      </w:pPr>
    </w:p>
    <w:tbl>
      <w:tblPr>
        <w:tblW w:w="9540" w:type="dxa"/>
        <w:tblInd w:w="108"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480"/>
        <w:gridCol w:w="1860"/>
        <w:gridCol w:w="240"/>
        <w:gridCol w:w="2100"/>
      </w:tblGrid>
      <w:tr w:rsidR="007938FB" w:rsidRPr="007938FB" w14:paraId="17C665C2" w14:textId="77777777" w:rsidTr="0031571B">
        <w:trPr>
          <w:cantSplit/>
          <w:trHeight w:val="690"/>
        </w:trPr>
        <w:tc>
          <w:tcPr>
            <w:tcW w:w="4860" w:type="dxa"/>
            <w:gridSpan w:val="2"/>
            <w:vMerge w:val="restart"/>
            <w:tcBorders>
              <w:top w:val="double" w:sz="4" w:space="0" w:color="auto"/>
              <w:left w:val="double" w:sz="4" w:space="0" w:color="auto"/>
              <w:bottom w:val="single" w:sz="4" w:space="0" w:color="auto"/>
              <w:right w:val="double" w:sz="4" w:space="0" w:color="auto"/>
            </w:tcBorders>
          </w:tcPr>
          <w:p w14:paraId="7C12E7FD" w14:textId="77777777" w:rsidR="007938FB" w:rsidRPr="007938FB" w:rsidRDefault="007938FB" w:rsidP="007938FB">
            <w:pPr>
              <w:rPr>
                <w:rFonts w:ascii="Arial Narrow" w:eastAsia="Times New Roman" w:hAnsi="Arial Narrow"/>
                <w:b/>
                <w:bCs/>
                <w:sz w:val="22"/>
              </w:rPr>
            </w:pPr>
          </w:p>
          <w:p w14:paraId="7C5AD5C9" w14:textId="77777777" w:rsidR="007938FB" w:rsidRPr="007938FB" w:rsidRDefault="007938FB" w:rsidP="007938FB">
            <w:pPr>
              <w:rPr>
                <w:rFonts w:ascii="Arial Narrow" w:eastAsia="Times New Roman" w:hAnsi="Arial Narrow"/>
                <w:b/>
                <w:bCs/>
                <w:sz w:val="22"/>
              </w:rPr>
            </w:pPr>
            <w:r w:rsidRPr="007938FB">
              <w:rPr>
                <w:rFonts w:ascii="Arial Narrow" w:eastAsia="Times New Roman" w:hAnsi="Arial Narrow"/>
                <w:b/>
                <w:bCs/>
                <w:sz w:val="22"/>
              </w:rPr>
              <w:t>VENDOR NAME and ADDRESS:</w:t>
            </w:r>
          </w:p>
          <w:p w14:paraId="43C86A0B" w14:textId="77777777" w:rsidR="007938FB" w:rsidRPr="007938FB" w:rsidRDefault="007938FB" w:rsidP="007938FB">
            <w:pPr>
              <w:rPr>
                <w:rFonts w:ascii="Arial Narrow" w:eastAsia="Times New Roman" w:hAnsi="Arial Narrow"/>
                <w:b/>
                <w:bCs/>
                <w:sz w:val="22"/>
              </w:rPr>
            </w:pPr>
          </w:p>
          <w:p w14:paraId="7A9902BB" w14:textId="77777777" w:rsidR="007938FB" w:rsidRPr="007938FB" w:rsidRDefault="007938FB" w:rsidP="007938FB">
            <w:pPr>
              <w:rPr>
                <w:rFonts w:ascii="Arial Narrow" w:eastAsia="Times New Roman" w:hAnsi="Arial Narrow"/>
                <w:b/>
                <w:bCs/>
                <w:sz w:val="22"/>
              </w:rPr>
            </w:pPr>
          </w:p>
          <w:p w14:paraId="5B0ABEDC" w14:textId="77777777" w:rsidR="007938FB" w:rsidRPr="007938FB" w:rsidRDefault="007938FB" w:rsidP="007938FB">
            <w:pPr>
              <w:rPr>
                <w:rFonts w:ascii="Arial Narrow" w:eastAsia="Times New Roman" w:hAnsi="Arial Narrow"/>
                <w:b/>
                <w:bCs/>
                <w:sz w:val="22"/>
              </w:rPr>
            </w:pPr>
          </w:p>
          <w:p w14:paraId="4648F2BC" w14:textId="77777777" w:rsidR="007938FB" w:rsidRPr="007938FB" w:rsidRDefault="007938FB" w:rsidP="007938FB">
            <w:pPr>
              <w:rPr>
                <w:rFonts w:ascii="Arial Narrow" w:eastAsia="Times New Roman" w:hAnsi="Arial Narrow"/>
                <w:b/>
                <w:bCs/>
                <w:sz w:val="22"/>
              </w:rPr>
            </w:pPr>
          </w:p>
          <w:p w14:paraId="7794F6F4" w14:textId="77777777" w:rsidR="007938FB" w:rsidRPr="007938FB" w:rsidRDefault="007938FB" w:rsidP="007938FB">
            <w:pPr>
              <w:rPr>
                <w:rFonts w:ascii="Arial Narrow" w:eastAsia="Times New Roman" w:hAnsi="Arial Narrow"/>
                <w:b/>
                <w:bCs/>
                <w:sz w:val="22"/>
              </w:rPr>
            </w:pPr>
          </w:p>
        </w:tc>
        <w:tc>
          <w:tcPr>
            <w:tcW w:w="2340" w:type="dxa"/>
            <w:gridSpan w:val="2"/>
            <w:tcBorders>
              <w:top w:val="double" w:sz="4" w:space="0" w:color="auto"/>
              <w:left w:val="double" w:sz="4" w:space="0" w:color="auto"/>
              <w:bottom w:val="single" w:sz="4" w:space="0" w:color="auto"/>
              <w:right w:val="double" w:sz="4" w:space="0" w:color="auto"/>
            </w:tcBorders>
          </w:tcPr>
          <w:p w14:paraId="28D2D49F" w14:textId="77777777" w:rsidR="007938FB" w:rsidRPr="007938FB" w:rsidRDefault="007938FB" w:rsidP="007938FB">
            <w:pPr>
              <w:rPr>
                <w:rFonts w:ascii="Arial Narrow" w:eastAsia="Times New Roman" w:hAnsi="Arial Narrow"/>
                <w:b/>
                <w:bCs/>
                <w:sz w:val="22"/>
              </w:rPr>
            </w:pPr>
          </w:p>
          <w:p w14:paraId="3B33937B" w14:textId="77777777" w:rsidR="007938FB" w:rsidRPr="007938FB" w:rsidRDefault="007938FB" w:rsidP="007938FB">
            <w:pPr>
              <w:rPr>
                <w:rFonts w:ascii="Arial Narrow" w:eastAsia="Times New Roman" w:hAnsi="Arial Narrow"/>
                <w:b/>
                <w:bCs/>
                <w:sz w:val="22"/>
              </w:rPr>
            </w:pPr>
            <w:r w:rsidRPr="007938FB">
              <w:rPr>
                <w:rFonts w:ascii="Arial Narrow" w:eastAsia="Times New Roman" w:hAnsi="Arial Narrow"/>
                <w:b/>
                <w:bCs/>
                <w:sz w:val="22"/>
              </w:rPr>
              <w:t>Federal Tax I.D. #:</w:t>
            </w:r>
          </w:p>
          <w:p w14:paraId="44ADA69B" w14:textId="77777777" w:rsidR="007938FB" w:rsidRPr="007938FB" w:rsidRDefault="007938FB" w:rsidP="007938FB">
            <w:pPr>
              <w:rPr>
                <w:rFonts w:ascii="Arial Narrow" w:eastAsia="Times New Roman" w:hAnsi="Arial Narrow"/>
                <w:b/>
                <w:bCs/>
                <w:sz w:val="22"/>
              </w:rPr>
            </w:pPr>
          </w:p>
          <w:p w14:paraId="54DD68BE" w14:textId="77777777" w:rsidR="007938FB" w:rsidRPr="007938FB" w:rsidRDefault="007938FB" w:rsidP="007938FB">
            <w:pPr>
              <w:rPr>
                <w:rFonts w:ascii="Arial Narrow" w:eastAsia="Times New Roman" w:hAnsi="Arial Narrow"/>
                <w:b/>
                <w:bCs/>
                <w:sz w:val="22"/>
              </w:rPr>
            </w:pPr>
          </w:p>
          <w:p w14:paraId="4D081218" w14:textId="77777777" w:rsidR="007938FB" w:rsidRPr="007938FB" w:rsidRDefault="007938FB" w:rsidP="007938FB">
            <w:pPr>
              <w:rPr>
                <w:rFonts w:ascii="Arial Narrow" w:eastAsia="Times New Roman" w:hAnsi="Arial Narrow"/>
                <w:b/>
                <w:bCs/>
                <w:sz w:val="22"/>
              </w:rPr>
            </w:pPr>
          </w:p>
        </w:tc>
        <w:tc>
          <w:tcPr>
            <w:tcW w:w="2340" w:type="dxa"/>
            <w:gridSpan w:val="2"/>
            <w:tcBorders>
              <w:top w:val="double" w:sz="4" w:space="0" w:color="auto"/>
              <w:left w:val="double" w:sz="4" w:space="0" w:color="auto"/>
              <w:bottom w:val="single" w:sz="4" w:space="0" w:color="auto"/>
              <w:right w:val="double" w:sz="4" w:space="0" w:color="auto"/>
            </w:tcBorders>
          </w:tcPr>
          <w:p w14:paraId="49AB1116" w14:textId="77777777" w:rsidR="007938FB" w:rsidRPr="007938FB" w:rsidRDefault="007938FB" w:rsidP="007938FB">
            <w:pPr>
              <w:rPr>
                <w:rFonts w:ascii="Arial Narrow" w:eastAsia="Times New Roman" w:hAnsi="Arial Narrow"/>
                <w:b/>
                <w:bCs/>
                <w:sz w:val="22"/>
              </w:rPr>
            </w:pPr>
          </w:p>
          <w:p w14:paraId="42BB6830" w14:textId="77777777" w:rsidR="007938FB" w:rsidRPr="007938FB" w:rsidRDefault="007938FB" w:rsidP="007938FB">
            <w:pPr>
              <w:rPr>
                <w:rFonts w:ascii="Arial Narrow" w:eastAsia="Times New Roman" w:hAnsi="Arial Narrow"/>
                <w:b/>
                <w:bCs/>
                <w:sz w:val="22"/>
              </w:rPr>
            </w:pPr>
            <w:r w:rsidRPr="007938FB">
              <w:rPr>
                <w:rFonts w:ascii="Arial Narrow" w:eastAsia="Times New Roman" w:hAnsi="Arial Narrow"/>
                <w:b/>
                <w:bCs/>
                <w:sz w:val="22"/>
              </w:rPr>
              <w:t>Contract #:</w:t>
            </w:r>
          </w:p>
          <w:p w14:paraId="2A98C232" w14:textId="77777777" w:rsidR="007938FB" w:rsidRPr="007938FB" w:rsidRDefault="007938FB" w:rsidP="007938FB">
            <w:pPr>
              <w:rPr>
                <w:rFonts w:ascii="Arial Narrow" w:eastAsia="Times New Roman" w:hAnsi="Arial Narrow"/>
                <w:b/>
                <w:bCs/>
                <w:sz w:val="22"/>
              </w:rPr>
            </w:pPr>
          </w:p>
          <w:p w14:paraId="415EB9F4" w14:textId="77777777" w:rsidR="007938FB" w:rsidRPr="007938FB" w:rsidRDefault="007938FB" w:rsidP="007938FB">
            <w:pPr>
              <w:rPr>
                <w:rFonts w:ascii="Arial Narrow" w:eastAsia="Times New Roman" w:hAnsi="Arial Narrow"/>
                <w:b/>
                <w:bCs/>
                <w:sz w:val="22"/>
              </w:rPr>
            </w:pPr>
          </w:p>
          <w:p w14:paraId="6A108B8C" w14:textId="77777777" w:rsidR="007938FB" w:rsidRPr="007938FB" w:rsidRDefault="007938FB" w:rsidP="007938FB">
            <w:pPr>
              <w:rPr>
                <w:rFonts w:ascii="Arial Narrow" w:eastAsia="Times New Roman" w:hAnsi="Arial Narrow"/>
                <w:b/>
                <w:bCs/>
                <w:sz w:val="22"/>
              </w:rPr>
            </w:pPr>
          </w:p>
        </w:tc>
      </w:tr>
      <w:tr w:rsidR="007938FB" w:rsidRPr="007938FB" w14:paraId="0783F9A8" w14:textId="77777777" w:rsidTr="0031571B">
        <w:trPr>
          <w:cantSplit/>
          <w:trHeight w:val="345"/>
        </w:trPr>
        <w:tc>
          <w:tcPr>
            <w:tcW w:w="4860" w:type="dxa"/>
            <w:gridSpan w:val="2"/>
            <w:vMerge/>
            <w:tcBorders>
              <w:top w:val="thinThickSmallGap" w:sz="24" w:space="0" w:color="auto"/>
              <w:left w:val="double" w:sz="4" w:space="0" w:color="auto"/>
              <w:bottom w:val="thinThickSmallGap" w:sz="24" w:space="0" w:color="auto"/>
              <w:right w:val="double" w:sz="4" w:space="0" w:color="auto"/>
            </w:tcBorders>
          </w:tcPr>
          <w:p w14:paraId="313A8C88" w14:textId="77777777" w:rsidR="007938FB" w:rsidRPr="007938FB" w:rsidRDefault="007938FB" w:rsidP="007938FB">
            <w:pPr>
              <w:rPr>
                <w:rFonts w:ascii="Arial Narrow" w:eastAsia="Times New Roman" w:hAnsi="Arial Narrow"/>
                <w:b/>
                <w:bCs/>
                <w:sz w:val="22"/>
              </w:rPr>
            </w:pPr>
          </w:p>
        </w:tc>
        <w:tc>
          <w:tcPr>
            <w:tcW w:w="2340" w:type="dxa"/>
            <w:gridSpan w:val="2"/>
            <w:tcBorders>
              <w:left w:val="double" w:sz="4" w:space="0" w:color="auto"/>
              <w:bottom w:val="thinThickSmallGap" w:sz="24" w:space="0" w:color="auto"/>
              <w:right w:val="double" w:sz="4" w:space="0" w:color="auto"/>
            </w:tcBorders>
          </w:tcPr>
          <w:p w14:paraId="2E2E1B11" w14:textId="77777777" w:rsidR="007938FB" w:rsidRPr="007938FB" w:rsidRDefault="007938FB" w:rsidP="007938FB">
            <w:pPr>
              <w:rPr>
                <w:rFonts w:ascii="Arial Narrow" w:eastAsia="Times New Roman" w:hAnsi="Arial Narrow"/>
                <w:b/>
                <w:bCs/>
                <w:sz w:val="22"/>
              </w:rPr>
            </w:pPr>
            <w:r w:rsidRPr="007938FB">
              <w:rPr>
                <w:rFonts w:ascii="Arial Narrow" w:eastAsia="Times New Roman" w:hAnsi="Arial Narrow"/>
                <w:b/>
                <w:bCs/>
                <w:sz w:val="22"/>
              </w:rPr>
              <w:t>Report Month and Year:</w:t>
            </w:r>
          </w:p>
          <w:p w14:paraId="39D136F7" w14:textId="77777777" w:rsidR="007938FB" w:rsidRPr="007938FB" w:rsidRDefault="007938FB" w:rsidP="007938FB">
            <w:pPr>
              <w:rPr>
                <w:rFonts w:ascii="Arial Narrow" w:eastAsia="Times New Roman" w:hAnsi="Arial Narrow"/>
                <w:b/>
                <w:bCs/>
                <w:sz w:val="22"/>
              </w:rPr>
            </w:pPr>
          </w:p>
          <w:p w14:paraId="2A3668C4" w14:textId="77777777" w:rsidR="007938FB" w:rsidRPr="007938FB" w:rsidRDefault="007938FB" w:rsidP="007938FB">
            <w:pPr>
              <w:rPr>
                <w:rFonts w:ascii="Arial Narrow" w:eastAsia="Times New Roman" w:hAnsi="Arial Narrow"/>
                <w:b/>
                <w:bCs/>
                <w:sz w:val="22"/>
              </w:rPr>
            </w:pPr>
          </w:p>
        </w:tc>
        <w:tc>
          <w:tcPr>
            <w:tcW w:w="2340" w:type="dxa"/>
            <w:gridSpan w:val="2"/>
            <w:tcBorders>
              <w:left w:val="double" w:sz="4" w:space="0" w:color="auto"/>
              <w:bottom w:val="thinThickSmallGap" w:sz="24" w:space="0" w:color="auto"/>
              <w:right w:val="double" w:sz="4" w:space="0" w:color="auto"/>
            </w:tcBorders>
          </w:tcPr>
          <w:p w14:paraId="045DE22D" w14:textId="77777777" w:rsidR="007938FB" w:rsidRPr="007938FB" w:rsidRDefault="007938FB" w:rsidP="007938FB">
            <w:pPr>
              <w:rPr>
                <w:rFonts w:ascii="Arial Narrow" w:eastAsia="Times New Roman" w:hAnsi="Arial Narrow"/>
                <w:b/>
                <w:bCs/>
                <w:sz w:val="22"/>
              </w:rPr>
            </w:pPr>
            <w:r w:rsidRPr="007938FB">
              <w:rPr>
                <w:rFonts w:ascii="Arial Narrow" w:eastAsia="Times New Roman" w:hAnsi="Arial Narrow"/>
                <w:b/>
                <w:bCs/>
                <w:sz w:val="22"/>
              </w:rPr>
              <w:t>Purchase Order #:</w:t>
            </w:r>
          </w:p>
          <w:p w14:paraId="20BA89F4" w14:textId="77777777" w:rsidR="007938FB" w:rsidRPr="007938FB" w:rsidRDefault="007938FB" w:rsidP="007938FB">
            <w:pPr>
              <w:rPr>
                <w:rFonts w:ascii="Arial Narrow" w:eastAsia="Times New Roman" w:hAnsi="Arial Narrow"/>
                <w:b/>
                <w:bCs/>
                <w:sz w:val="22"/>
              </w:rPr>
            </w:pPr>
          </w:p>
          <w:p w14:paraId="2F4B128F" w14:textId="77777777" w:rsidR="007938FB" w:rsidRPr="007938FB" w:rsidRDefault="007938FB" w:rsidP="007938FB">
            <w:pPr>
              <w:rPr>
                <w:rFonts w:ascii="Arial Narrow" w:eastAsia="Times New Roman" w:hAnsi="Arial Narrow"/>
                <w:b/>
                <w:bCs/>
                <w:sz w:val="22"/>
              </w:rPr>
            </w:pPr>
          </w:p>
          <w:p w14:paraId="6E13C546" w14:textId="77777777" w:rsidR="007938FB" w:rsidRPr="007938FB" w:rsidRDefault="007938FB" w:rsidP="007938FB">
            <w:pPr>
              <w:rPr>
                <w:rFonts w:ascii="Arial Narrow" w:eastAsia="Times New Roman" w:hAnsi="Arial Narrow"/>
                <w:b/>
                <w:bCs/>
                <w:sz w:val="22"/>
              </w:rPr>
            </w:pPr>
          </w:p>
        </w:tc>
      </w:tr>
      <w:tr w:rsidR="007938FB" w:rsidRPr="007938FB" w14:paraId="6D49ED8A" w14:textId="77777777" w:rsidTr="0031571B">
        <w:trPr>
          <w:cantSplit/>
          <w:trHeight w:val="288"/>
        </w:trPr>
        <w:tc>
          <w:tcPr>
            <w:tcW w:w="3240" w:type="dxa"/>
            <w:tcBorders>
              <w:top w:val="thinThickSmallGap" w:sz="24" w:space="0" w:color="auto"/>
              <w:left w:val="double" w:sz="4" w:space="0" w:color="auto"/>
              <w:bottom w:val="thinThickSmallGap" w:sz="24" w:space="0" w:color="auto"/>
              <w:right w:val="single" w:sz="4" w:space="0" w:color="auto"/>
            </w:tcBorders>
            <w:shd w:val="clear" w:color="auto" w:fill="D9D9D9"/>
          </w:tcPr>
          <w:p w14:paraId="6D0D52CF" w14:textId="77777777" w:rsidR="007938FB" w:rsidRPr="007938FB" w:rsidRDefault="007938FB" w:rsidP="007938FB">
            <w:pPr>
              <w:jc w:val="center"/>
              <w:rPr>
                <w:rFonts w:ascii="Arial Narrow" w:eastAsia="Times New Roman" w:hAnsi="Arial Narrow"/>
                <w:b/>
              </w:rPr>
            </w:pPr>
          </w:p>
          <w:p w14:paraId="332EB28E" w14:textId="77777777" w:rsidR="007938FB" w:rsidRPr="007938FB" w:rsidRDefault="007938FB" w:rsidP="007938FB">
            <w:pPr>
              <w:jc w:val="center"/>
              <w:rPr>
                <w:rFonts w:ascii="Arial Narrow" w:eastAsia="Times New Roman" w:hAnsi="Arial Narrow"/>
                <w:b/>
              </w:rPr>
            </w:pPr>
            <w:r w:rsidRPr="007938FB">
              <w:rPr>
                <w:rFonts w:ascii="Arial Narrow" w:eastAsia="Times New Roman" w:hAnsi="Arial Narrow"/>
                <w:b/>
              </w:rPr>
              <w:t>Monthly Amount</w:t>
            </w:r>
          </w:p>
          <w:p w14:paraId="2184C608" w14:textId="77777777" w:rsidR="007938FB" w:rsidRPr="007938FB" w:rsidRDefault="007938FB" w:rsidP="007938FB">
            <w:pPr>
              <w:jc w:val="center"/>
              <w:rPr>
                <w:rFonts w:ascii="Arial Narrow" w:eastAsia="Times New Roman" w:hAnsi="Arial Narrow"/>
                <w:b/>
              </w:rPr>
            </w:pPr>
          </w:p>
        </w:tc>
        <w:tc>
          <w:tcPr>
            <w:tcW w:w="2100" w:type="dxa"/>
            <w:gridSpan w:val="2"/>
            <w:tcBorders>
              <w:top w:val="thinThickSmallGap" w:sz="24" w:space="0" w:color="auto"/>
              <w:left w:val="double" w:sz="4" w:space="0" w:color="auto"/>
              <w:bottom w:val="thinThickSmallGap" w:sz="24" w:space="0" w:color="auto"/>
              <w:right w:val="double" w:sz="4" w:space="0" w:color="auto"/>
            </w:tcBorders>
            <w:shd w:val="clear" w:color="auto" w:fill="D9D9D9"/>
            <w:vAlign w:val="center"/>
          </w:tcPr>
          <w:p w14:paraId="7DADEF94" w14:textId="77777777" w:rsidR="007938FB" w:rsidRPr="007938FB" w:rsidRDefault="007938FB" w:rsidP="007938FB">
            <w:pPr>
              <w:jc w:val="center"/>
              <w:rPr>
                <w:rFonts w:ascii="Arial Narrow" w:eastAsia="Times New Roman" w:hAnsi="Arial Narrow"/>
                <w:b/>
                <w:bCs/>
              </w:rPr>
            </w:pPr>
            <w:r w:rsidRPr="007938FB">
              <w:rPr>
                <w:rFonts w:ascii="Arial Narrow" w:eastAsia="Times New Roman" w:hAnsi="Arial Narrow"/>
                <w:b/>
                <w:bCs/>
              </w:rPr>
              <w:t>Approved Budget</w:t>
            </w:r>
          </w:p>
        </w:tc>
        <w:tc>
          <w:tcPr>
            <w:tcW w:w="2100" w:type="dxa"/>
            <w:gridSpan w:val="2"/>
            <w:tcBorders>
              <w:top w:val="thinThickSmallGap" w:sz="24" w:space="0" w:color="auto"/>
              <w:left w:val="double" w:sz="4" w:space="0" w:color="auto"/>
              <w:bottom w:val="thinThickSmallGap" w:sz="24" w:space="0" w:color="auto"/>
              <w:right w:val="double" w:sz="4" w:space="0" w:color="auto"/>
            </w:tcBorders>
            <w:shd w:val="clear" w:color="auto" w:fill="D9D9D9"/>
            <w:vAlign w:val="center"/>
          </w:tcPr>
          <w:p w14:paraId="14CCF655" w14:textId="77777777" w:rsidR="007938FB" w:rsidRPr="007938FB" w:rsidRDefault="007938FB" w:rsidP="007938FB">
            <w:pPr>
              <w:jc w:val="center"/>
              <w:rPr>
                <w:rFonts w:ascii="Arial Narrow" w:eastAsia="Times New Roman" w:hAnsi="Arial Narrow"/>
                <w:b/>
                <w:bCs/>
              </w:rPr>
            </w:pPr>
            <w:r w:rsidRPr="007938FB">
              <w:rPr>
                <w:rFonts w:ascii="Arial Narrow" w:eastAsia="Times New Roman" w:hAnsi="Arial Narrow"/>
                <w:b/>
                <w:bCs/>
              </w:rPr>
              <w:t>Year-to-Date</w:t>
            </w:r>
          </w:p>
          <w:p w14:paraId="1612CE35" w14:textId="77777777" w:rsidR="007938FB" w:rsidRPr="007938FB" w:rsidRDefault="007938FB" w:rsidP="007938FB">
            <w:pPr>
              <w:jc w:val="center"/>
              <w:rPr>
                <w:rFonts w:ascii="Arial Narrow" w:eastAsia="Times New Roman" w:hAnsi="Arial Narrow"/>
                <w:b/>
                <w:bCs/>
              </w:rPr>
            </w:pPr>
            <w:r w:rsidRPr="007938FB">
              <w:rPr>
                <w:rFonts w:ascii="Arial Narrow" w:eastAsia="Times New Roman" w:hAnsi="Arial Narrow"/>
                <w:b/>
                <w:bCs/>
              </w:rPr>
              <w:t>Expenditure</w:t>
            </w:r>
          </w:p>
        </w:tc>
        <w:tc>
          <w:tcPr>
            <w:tcW w:w="2100" w:type="dxa"/>
            <w:tcBorders>
              <w:top w:val="thinThickSmallGap" w:sz="24" w:space="0" w:color="auto"/>
              <w:left w:val="double" w:sz="4" w:space="0" w:color="auto"/>
              <w:bottom w:val="thinThickSmallGap" w:sz="24" w:space="0" w:color="auto"/>
              <w:right w:val="double" w:sz="4" w:space="0" w:color="auto"/>
            </w:tcBorders>
            <w:shd w:val="clear" w:color="auto" w:fill="D9D9D9"/>
            <w:vAlign w:val="center"/>
          </w:tcPr>
          <w:p w14:paraId="6A7D8AFD" w14:textId="77777777" w:rsidR="007938FB" w:rsidRPr="007938FB" w:rsidRDefault="007938FB" w:rsidP="007938FB">
            <w:pPr>
              <w:jc w:val="center"/>
              <w:rPr>
                <w:rFonts w:ascii="Arial Narrow" w:eastAsia="Times New Roman" w:hAnsi="Arial Narrow"/>
                <w:b/>
                <w:bCs/>
              </w:rPr>
            </w:pPr>
            <w:r w:rsidRPr="007938FB">
              <w:rPr>
                <w:rFonts w:ascii="Arial Narrow" w:eastAsia="Times New Roman" w:hAnsi="Arial Narrow"/>
                <w:b/>
                <w:bCs/>
              </w:rPr>
              <w:t>Available Balance</w:t>
            </w:r>
          </w:p>
        </w:tc>
      </w:tr>
      <w:tr w:rsidR="007938FB" w:rsidRPr="007938FB" w14:paraId="1C9DBAD3" w14:textId="77777777" w:rsidTr="0031571B">
        <w:trPr>
          <w:cantSplit/>
          <w:trHeight w:val="428"/>
        </w:trPr>
        <w:tc>
          <w:tcPr>
            <w:tcW w:w="3240" w:type="dxa"/>
            <w:tcBorders>
              <w:top w:val="thinThickSmallGap" w:sz="24" w:space="0" w:color="auto"/>
              <w:left w:val="double" w:sz="4" w:space="0" w:color="auto"/>
              <w:bottom w:val="thinThickSmallGap" w:sz="24" w:space="0" w:color="auto"/>
              <w:right w:val="single" w:sz="4" w:space="0" w:color="auto"/>
            </w:tcBorders>
          </w:tcPr>
          <w:p w14:paraId="482ABAF9" w14:textId="77777777" w:rsidR="007938FB" w:rsidRPr="007938FB" w:rsidRDefault="007938FB" w:rsidP="007938FB">
            <w:pPr>
              <w:rPr>
                <w:rFonts w:ascii="Arial Narrow" w:eastAsia="Times New Roman" w:hAnsi="Arial Narrow"/>
                <w:sz w:val="18"/>
              </w:rPr>
            </w:pPr>
          </w:p>
          <w:p w14:paraId="2A53B568" w14:textId="77777777" w:rsidR="007938FB" w:rsidRPr="007938FB" w:rsidRDefault="007938FB" w:rsidP="007938FB">
            <w:pPr>
              <w:rPr>
                <w:rFonts w:ascii="Arial Narrow" w:eastAsia="Times New Roman" w:hAnsi="Arial Narrow"/>
                <w:sz w:val="18"/>
              </w:rPr>
            </w:pPr>
          </w:p>
          <w:p w14:paraId="68630D2D" w14:textId="77777777" w:rsidR="007938FB" w:rsidRPr="007938FB" w:rsidRDefault="007938FB" w:rsidP="007938FB">
            <w:pPr>
              <w:rPr>
                <w:rFonts w:ascii="Arial Narrow" w:eastAsia="Times New Roman" w:hAnsi="Arial Narrow"/>
                <w:sz w:val="18"/>
              </w:rPr>
            </w:pPr>
          </w:p>
          <w:p w14:paraId="3AFD729B" w14:textId="77777777" w:rsidR="007938FB" w:rsidRPr="007938FB" w:rsidRDefault="007938FB" w:rsidP="007938FB">
            <w:pPr>
              <w:jc w:val="center"/>
              <w:rPr>
                <w:rFonts w:ascii="Arial Narrow" w:eastAsia="Times New Roman" w:hAnsi="Arial Narrow"/>
                <w:sz w:val="18"/>
              </w:rPr>
            </w:pPr>
            <w:r w:rsidRPr="007938FB">
              <w:rPr>
                <w:rFonts w:ascii="Arial Narrow" w:eastAsia="Times New Roman" w:hAnsi="Arial Narrow"/>
                <w:sz w:val="18"/>
              </w:rPr>
              <w:t>$________________________</w:t>
            </w:r>
          </w:p>
          <w:p w14:paraId="2822766F" w14:textId="77777777" w:rsidR="007938FB" w:rsidRPr="007938FB" w:rsidRDefault="007938FB" w:rsidP="007938FB">
            <w:pPr>
              <w:jc w:val="center"/>
              <w:rPr>
                <w:rFonts w:ascii="Arial Narrow" w:eastAsia="Times New Roman" w:hAnsi="Arial Narrow"/>
                <w:b/>
                <w:bCs/>
                <w:sz w:val="22"/>
              </w:rPr>
            </w:pPr>
            <w:r w:rsidRPr="007938FB">
              <w:rPr>
                <w:rFonts w:ascii="Arial Narrow" w:eastAsia="Times New Roman" w:hAnsi="Arial Narrow"/>
                <w:b/>
                <w:bCs/>
                <w:sz w:val="22"/>
              </w:rPr>
              <w:t>(1/12 of Annual Contract Amount)</w:t>
            </w:r>
          </w:p>
          <w:p w14:paraId="4D2636CC" w14:textId="77777777" w:rsidR="007938FB" w:rsidRPr="007938FB" w:rsidRDefault="007938FB" w:rsidP="007938FB">
            <w:pPr>
              <w:rPr>
                <w:rFonts w:ascii="Arial Narrow" w:eastAsia="Times New Roman" w:hAnsi="Arial Narrow"/>
                <w:sz w:val="18"/>
              </w:rPr>
            </w:pPr>
          </w:p>
        </w:tc>
        <w:tc>
          <w:tcPr>
            <w:tcW w:w="2100" w:type="dxa"/>
            <w:gridSpan w:val="2"/>
            <w:tcBorders>
              <w:top w:val="thinThickSmallGap" w:sz="24" w:space="0" w:color="auto"/>
              <w:left w:val="double" w:sz="4" w:space="0" w:color="auto"/>
              <w:bottom w:val="thinThickSmallGap" w:sz="24" w:space="0" w:color="auto"/>
              <w:right w:val="double" w:sz="4" w:space="0" w:color="auto"/>
            </w:tcBorders>
          </w:tcPr>
          <w:p w14:paraId="4E110BF9" w14:textId="77777777" w:rsidR="007938FB" w:rsidRPr="007938FB" w:rsidRDefault="007938FB" w:rsidP="007938FB">
            <w:pPr>
              <w:rPr>
                <w:rFonts w:ascii="Arial Narrow" w:eastAsia="Times New Roman" w:hAnsi="Arial Narrow"/>
                <w:b/>
                <w:bCs/>
                <w:sz w:val="18"/>
              </w:rPr>
            </w:pPr>
          </w:p>
        </w:tc>
        <w:tc>
          <w:tcPr>
            <w:tcW w:w="2100" w:type="dxa"/>
            <w:gridSpan w:val="2"/>
            <w:tcBorders>
              <w:top w:val="thinThickSmallGap" w:sz="24" w:space="0" w:color="auto"/>
              <w:left w:val="double" w:sz="4" w:space="0" w:color="auto"/>
              <w:bottom w:val="thinThickSmallGap" w:sz="24" w:space="0" w:color="auto"/>
              <w:right w:val="double" w:sz="4" w:space="0" w:color="auto"/>
            </w:tcBorders>
          </w:tcPr>
          <w:p w14:paraId="7F051D74" w14:textId="77777777" w:rsidR="007938FB" w:rsidRPr="007938FB" w:rsidRDefault="007938FB" w:rsidP="007938FB">
            <w:pPr>
              <w:rPr>
                <w:rFonts w:ascii="Arial Narrow" w:eastAsia="Times New Roman" w:hAnsi="Arial Narrow"/>
                <w:b/>
                <w:bCs/>
                <w:sz w:val="18"/>
              </w:rPr>
            </w:pPr>
          </w:p>
        </w:tc>
        <w:tc>
          <w:tcPr>
            <w:tcW w:w="2100" w:type="dxa"/>
            <w:tcBorders>
              <w:top w:val="thinThickSmallGap" w:sz="24" w:space="0" w:color="auto"/>
              <w:left w:val="double" w:sz="4" w:space="0" w:color="auto"/>
              <w:bottom w:val="thinThickSmallGap" w:sz="24" w:space="0" w:color="auto"/>
              <w:right w:val="double" w:sz="4" w:space="0" w:color="auto"/>
            </w:tcBorders>
          </w:tcPr>
          <w:p w14:paraId="0247EEB8" w14:textId="77777777" w:rsidR="007938FB" w:rsidRPr="007938FB" w:rsidRDefault="007938FB" w:rsidP="007938FB">
            <w:pPr>
              <w:rPr>
                <w:rFonts w:ascii="Arial Narrow" w:eastAsia="Times New Roman" w:hAnsi="Arial Narrow"/>
                <w:b/>
                <w:bCs/>
                <w:sz w:val="18"/>
              </w:rPr>
            </w:pPr>
          </w:p>
        </w:tc>
      </w:tr>
    </w:tbl>
    <w:p w14:paraId="6A14EA0C" w14:textId="77777777" w:rsidR="007938FB" w:rsidRPr="007938FB" w:rsidRDefault="007938FB" w:rsidP="007938FB">
      <w:pPr>
        <w:rPr>
          <w:rFonts w:ascii="Arial (W1)" w:eastAsia="Times New Roman" w:hAnsi="Arial (W1)"/>
          <w:b/>
          <w:bCs/>
          <w:sz w:val="18"/>
        </w:rPr>
      </w:pPr>
    </w:p>
    <w:p w14:paraId="3F63C472" w14:textId="77777777" w:rsidR="007938FB" w:rsidRPr="007938FB" w:rsidRDefault="007938FB" w:rsidP="007938FB">
      <w:pPr>
        <w:rPr>
          <w:rFonts w:ascii="Arial Narrow" w:eastAsia="Times New Roman" w:hAnsi="Arial Narrow"/>
          <w:b/>
          <w:bCs/>
        </w:rPr>
      </w:pPr>
    </w:p>
    <w:p w14:paraId="71742D71"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rPr>
        <w:t>________________________________________</w:t>
      </w:r>
      <w:r w:rsidRPr="007938FB">
        <w:rPr>
          <w:rFonts w:ascii="Arial Narrow" w:eastAsia="Times New Roman" w:hAnsi="Arial Narrow"/>
          <w:b/>
          <w:bCs/>
        </w:rPr>
        <w:t>_____________________________________________</w:t>
      </w:r>
    </w:p>
    <w:p w14:paraId="110034B3"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Prepared By:</w:t>
      </w:r>
      <w:r w:rsidRPr="007938FB">
        <w:rPr>
          <w:rFonts w:ascii="Arial Narrow" w:eastAsia="Times New Roman" w:hAnsi="Arial Narrow"/>
        </w:rPr>
        <w:tab/>
      </w:r>
      <w:r w:rsidRPr="007938FB">
        <w:rPr>
          <w:rFonts w:ascii="Arial Narrow" w:eastAsia="Times New Roman" w:hAnsi="Arial Narrow"/>
          <w:b/>
          <w:bCs/>
        </w:rPr>
        <w:tab/>
      </w:r>
      <w:r w:rsidRPr="007938FB">
        <w:rPr>
          <w:rFonts w:ascii="Arial Narrow" w:eastAsia="Times New Roman" w:hAnsi="Arial Narrow"/>
          <w:b/>
          <w:bCs/>
        </w:rPr>
        <w:tab/>
      </w:r>
      <w:r w:rsidRPr="007938FB">
        <w:rPr>
          <w:rFonts w:ascii="Arial Narrow" w:eastAsia="Times New Roman" w:hAnsi="Arial Narrow"/>
          <w:b/>
          <w:bCs/>
        </w:rPr>
        <w:tab/>
      </w:r>
      <w:r w:rsidRPr="007938FB">
        <w:rPr>
          <w:rFonts w:ascii="Arial Narrow" w:eastAsia="Times New Roman" w:hAnsi="Arial Narrow"/>
          <w:b/>
          <w:bCs/>
        </w:rPr>
        <w:tab/>
      </w:r>
      <w:r w:rsidRPr="007938FB">
        <w:rPr>
          <w:rFonts w:ascii="Arial Narrow" w:eastAsia="Times New Roman" w:hAnsi="Arial Narrow"/>
          <w:b/>
          <w:bCs/>
        </w:rPr>
        <w:tab/>
      </w:r>
      <w:r w:rsidRPr="007938FB">
        <w:rPr>
          <w:rFonts w:ascii="Arial Narrow" w:eastAsia="Times New Roman" w:hAnsi="Arial Narrow"/>
          <w:b/>
          <w:bCs/>
        </w:rPr>
        <w:tab/>
      </w:r>
      <w:r w:rsidRPr="007938FB">
        <w:rPr>
          <w:rFonts w:ascii="Arial Narrow" w:eastAsia="Times New Roman" w:hAnsi="Arial Narrow"/>
          <w:b/>
          <w:bCs/>
        </w:rPr>
        <w:tab/>
        <w:t>Date Signed</w:t>
      </w:r>
    </w:p>
    <w:p w14:paraId="4FF27930" w14:textId="77777777" w:rsidR="007938FB" w:rsidRPr="007938FB" w:rsidRDefault="007938FB" w:rsidP="007938FB">
      <w:pPr>
        <w:rPr>
          <w:rFonts w:ascii="Arial Narrow" w:eastAsia="Times New Roman" w:hAnsi="Arial Narrow"/>
          <w:b/>
          <w:bCs/>
        </w:rPr>
      </w:pPr>
    </w:p>
    <w:p w14:paraId="24200F30" w14:textId="77777777" w:rsidR="007938FB" w:rsidRPr="007938FB" w:rsidRDefault="007938FB" w:rsidP="007938FB">
      <w:pPr>
        <w:rPr>
          <w:rFonts w:ascii="Arial Narrow" w:eastAsia="Times New Roman" w:hAnsi="Arial Narrow"/>
          <w:b/>
          <w:bCs/>
        </w:rPr>
      </w:pPr>
    </w:p>
    <w:p w14:paraId="7CF37BBA"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_____________________________________________________________________________________</w:t>
      </w:r>
    </w:p>
    <w:p w14:paraId="23DE7FDD" w14:textId="77777777" w:rsidR="007938FB" w:rsidRPr="007938FB" w:rsidRDefault="007938FB" w:rsidP="007938FB">
      <w:pPr>
        <w:rPr>
          <w:rFonts w:ascii="Arial Narrow" w:eastAsia="Times New Roman" w:hAnsi="Arial Narrow"/>
          <w:b/>
          <w:bCs/>
        </w:rPr>
      </w:pPr>
      <w:r w:rsidRPr="007938FB">
        <w:rPr>
          <w:rFonts w:ascii="Arial Narrow" w:eastAsia="Times New Roman" w:hAnsi="Arial Narrow"/>
          <w:b/>
          <w:bCs/>
        </w:rPr>
        <w:t>Name/Title (Print or Type)</w:t>
      </w:r>
    </w:p>
    <w:p w14:paraId="29DC0D57" w14:textId="77777777" w:rsidR="007938FB" w:rsidRPr="007938FB" w:rsidRDefault="007938FB" w:rsidP="007938FB">
      <w:pPr>
        <w:rPr>
          <w:rFonts w:ascii="Arial Narrow" w:eastAsia="Times New Roman" w:hAnsi="Arial Narrow"/>
          <w:b/>
          <w:bCs/>
        </w:rPr>
      </w:pPr>
    </w:p>
    <w:p w14:paraId="79F88417" w14:textId="77777777" w:rsidR="007938FB" w:rsidRPr="007938FB" w:rsidRDefault="007938FB" w:rsidP="007938FB">
      <w:pPr>
        <w:rPr>
          <w:rFonts w:ascii="Arial Narrow" w:eastAsia="Times New Roman" w:hAnsi="Arial Narrow"/>
          <w:b/>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938FB" w:rsidRPr="007938FB" w14:paraId="19311DFE" w14:textId="77777777" w:rsidTr="0031571B">
        <w:tc>
          <w:tcPr>
            <w:tcW w:w="9576" w:type="dxa"/>
            <w:shd w:val="clear" w:color="auto" w:fill="CCCCCC"/>
          </w:tcPr>
          <w:p w14:paraId="4DF05D1E" w14:textId="77777777" w:rsidR="007938FB" w:rsidRPr="007938FB" w:rsidRDefault="007938FB" w:rsidP="007938FB">
            <w:pPr>
              <w:jc w:val="center"/>
              <w:rPr>
                <w:rFonts w:ascii="Arial Narrow" w:eastAsia="Times New Roman" w:hAnsi="Arial Narrow"/>
                <w:b/>
                <w:bCs/>
              </w:rPr>
            </w:pPr>
            <w:r w:rsidRPr="007938FB">
              <w:rPr>
                <w:rFonts w:ascii="Arial Narrow" w:eastAsia="Times New Roman" w:hAnsi="Arial Narrow"/>
                <w:b/>
                <w:bCs/>
              </w:rPr>
              <w:t>FOR HADSS USE ONLY</w:t>
            </w:r>
          </w:p>
        </w:tc>
      </w:tr>
      <w:tr w:rsidR="007938FB" w:rsidRPr="007938FB" w14:paraId="78B9D48C" w14:textId="77777777" w:rsidTr="0031571B">
        <w:tc>
          <w:tcPr>
            <w:tcW w:w="9576" w:type="dxa"/>
          </w:tcPr>
          <w:p w14:paraId="0C5867CD" w14:textId="77777777" w:rsidR="007938FB" w:rsidRPr="007938FB" w:rsidRDefault="007938FB" w:rsidP="007938FB">
            <w:pPr>
              <w:rPr>
                <w:rFonts w:ascii="Arial Narrow" w:eastAsia="Times New Roman" w:hAnsi="Arial Narrow"/>
                <w:sz w:val="18"/>
              </w:rPr>
            </w:pPr>
          </w:p>
          <w:p w14:paraId="3692E4BC" w14:textId="77777777" w:rsidR="007938FB" w:rsidRPr="007938FB" w:rsidRDefault="007938FB" w:rsidP="007938FB">
            <w:pPr>
              <w:rPr>
                <w:rFonts w:ascii="Arial Narrow" w:eastAsia="Times New Roman" w:hAnsi="Arial Narrow"/>
                <w:sz w:val="18"/>
              </w:rPr>
            </w:pPr>
            <w:r w:rsidRPr="007938FB">
              <w:rPr>
                <w:rFonts w:ascii="Arial Narrow" w:eastAsia="Times New Roman" w:hAnsi="Arial Narrow"/>
                <w:sz w:val="22"/>
              </w:rPr>
              <w:t>Approved by: _____________________________________________  Date:  ____________________</w:t>
            </w:r>
          </w:p>
          <w:p w14:paraId="3C5DE227" w14:textId="77777777" w:rsidR="007938FB" w:rsidRPr="007938FB" w:rsidRDefault="007938FB" w:rsidP="007938FB">
            <w:pPr>
              <w:rPr>
                <w:rFonts w:ascii="Arial Narrow" w:eastAsia="Times New Roman" w:hAnsi="Arial Narrow"/>
                <w:sz w:val="18"/>
              </w:rPr>
            </w:pPr>
          </w:p>
        </w:tc>
      </w:tr>
      <w:tr w:rsidR="007938FB" w:rsidRPr="007938FB" w14:paraId="262C5BFB" w14:textId="77777777" w:rsidTr="0031571B">
        <w:tc>
          <w:tcPr>
            <w:tcW w:w="9576" w:type="dxa"/>
          </w:tcPr>
          <w:p w14:paraId="0C1BEBA9" w14:textId="77777777" w:rsidR="007938FB" w:rsidRPr="007938FB" w:rsidRDefault="007938FB" w:rsidP="007938FB">
            <w:pPr>
              <w:rPr>
                <w:rFonts w:ascii="Arial Narrow" w:eastAsia="Times New Roman" w:hAnsi="Arial Narrow"/>
                <w:sz w:val="18"/>
              </w:rPr>
            </w:pPr>
          </w:p>
        </w:tc>
      </w:tr>
    </w:tbl>
    <w:p w14:paraId="7EB1208F" w14:textId="77777777" w:rsidR="00101476" w:rsidRDefault="00101476">
      <w:pPr>
        <w:rPr>
          <w:rFonts w:ascii="Times New Roman Bold" w:eastAsia="Times" w:hAnsi="Times New Roman Bold"/>
          <w:b/>
          <w:sz w:val="28"/>
          <w:szCs w:val="32"/>
        </w:rPr>
      </w:pPr>
    </w:p>
    <w:p w14:paraId="1EAAA9C8" w14:textId="3E6D35AE" w:rsidR="006E3A57" w:rsidRDefault="006E3A57">
      <w:r>
        <w:br w:type="page"/>
      </w:r>
    </w:p>
    <w:p w14:paraId="14401E3F" w14:textId="77777777" w:rsidR="00777EB4" w:rsidRDefault="00777EB4" w:rsidP="00AE4795">
      <w:pPr>
        <w:pStyle w:val="MDAttachmentH1"/>
        <w:pageBreakBefore/>
        <w:numPr>
          <w:ilvl w:val="0"/>
          <w:numId w:val="0"/>
        </w:numPr>
      </w:pPr>
      <w:bookmarkStart w:id="358" w:name="_Toc488067112"/>
      <w:bookmarkStart w:id="359" w:name="_Toc91613304"/>
      <w:bookmarkEnd w:id="346"/>
      <w:r>
        <w:lastRenderedPageBreak/>
        <w:t>Appendix 1</w:t>
      </w:r>
      <w:r w:rsidR="00D97C65">
        <w:t>.</w:t>
      </w:r>
      <w:r>
        <w:t xml:space="preserve"> – Abbreviations and Definitions</w:t>
      </w:r>
      <w:bookmarkEnd w:id="358"/>
      <w:bookmarkEnd w:id="359"/>
    </w:p>
    <w:p w14:paraId="7AD52063" w14:textId="77777777" w:rsidR="000D43A8" w:rsidRDefault="00246952" w:rsidP="000D43A8">
      <w:pPr>
        <w:pStyle w:val="MDText0"/>
        <w:rPr>
          <w:color w:val="FF0000"/>
        </w:rPr>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5D487D6F" w14:textId="77777777" w:rsidR="00A32E5A" w:rsidRDefault="00A32E5A" w:rsidP="007054FA">
      <w:pPr>
        <w:pStyle w:val="MDText0"/>
        <w:numPr>
          <w:ilvl w:val="0"/>
          <w:numId w:val="37"/>
        </w:numPr>
      </w:pPr>
      <w:r>
        <w:t>Acceptable Use Policy (AUP) - A written policy documenting constraints and practices that a user must agree to in order to access a private network or the Internet.</w:t>
      </w:r>
    </w:p>
    <w:p w14:paraId="4100F4C0" w14:textId="77777777" w:rsidR="000D43A8" w:rsidRDefault="000D43A8" w:rsidP="007054FA">
      <w:pPr>
        <w:pStyle w:val="MDABC"/>
        <w:numPr>
          <w:ilvl w:val="0"/>
          <w:numId w:val="37"/>
        </w:numPr>
      </w:pPr>
      <w:r>
        <w:t>Access – The ability or the means necessary to read, write, modify, or communicate data/information or otherwise use any information system resource.</w:t>
      </w:r>
    </w:p>
    <w:p w14:paraId="5CBA3307" w14:textId="77777777" w:rsidR="000D43A8" w:rsidRDefault="000D43A8" w:rsidP="000D43A8">
      <w:pPr>
        <w:pStyle w:val="MDABC"/>
        <w:numPr>
          <w:ilvl w:val="0"/>
          <w:numId w:val="0"/>
        </w:numPr>
        <w:ind w:left="576"/>
      </w:pPr>
    </w:p>
    <w:p w14:paraId="6E44861B" w14:textId="77777777" w:rsidR="004B393D" w:rsidRDefault="004B393D" w:rsidP="007054FA">
      <w:pPr>
        <w:pStyle w:val="MDABC"/>
        <w:numPr>
          <w:ilvl w:val="0"/>
          <w:numId w:val="37"/>
        </w:numPr>
      </w:pPr>
      <w:r>
        <w:t xml:space="preserve">Application Program Interface (API) </w:t>
      </w:r>
      <w:r w:rsidR="003A7A56">
        <w:t xml:space="preserve">– </w:t>
      </w:r>
      <w:r>
        <w:t>Code that allows two software programs to communicate with each other</w:t>
      </w:r>
      <w:r w:rsidR="00250FC9">
        <w:t>.</w:t>
      </w:r>
    </w:p>
    <w:p w14:paraId="55D9AF98" w14:textId="77777777" w:rsidR="001E3493" w:rsidRDefault="001E3493" w:rsidP="007054FA">
      <w:pPr>
        <w:pStyle w:val="MDABC"/>
        <w:numPr>
          <w:ilvl w:val="0"/>
          <w:numId w:val="37"/>
        </w:numPr>
      </w:pPr>
      <w:r>
        <w:t>Business Day(s) – The official working days of the week to include Monday through Friday</w:t>
      </w:r>
      <w:r w:rsidR="00AC29B8">
        <w:t xml:space="preserve">. </w:t>
      </w:r>
      <w:r>
        <w:t>Official working days excluding State Holidays (see definition of “Normal State Business Hours” below).</w:t>
      </w:r>
    </w:p>
    <w:p w14:paraId="1B3248BE" w14:textId="77777777" w:rsidR="001E3493" w:rsidRDefault="001E3493" w:rsidP="007054FA">
      <w:pPr>
        <w:pStyle w:val="MDABC"/>
        <w:numPr>
          <w:ilvl w:val="0"/>
          <w:numId w:val="37"/>
        </w:numPr>
      </w:pPr>
      <w:r>
        <w:t xml:space="preserve">COMAR – Code of Maryland Regulations available on-line at </w:t>
      </w:r>
      <w:hyperlink r:id="rId55" w:history="1">
        <w:r w:rsidR="00231A8E" w:rsidRPr="00E51867">
          <w:rPr>
            <w:rStyle w:val="Hyperlink"/>
          </w:rPr>
          <w:t>http://www.dsd.state.md.us/COMAR/ComarHome.html</w:t>
        </w:r>
      </w:hyperlink>
      <w:r>
        <w:t>.</w:t>
      </w:r>
    </w:p>
    <w:p w14:paraId="731D516D" w14:textId="77777777" w:rsidR="001E3493" w:rsidRDefault="001E3493" w:rsidP="007054FA">
      <w:pPr>
        <w:pStyle w:val="MDABC"/>
        <w:numPr>
          <w:ilvl w:val="0"/>
          <w:numId w:val="37"/>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46C9A979" w14:textId="77777777" w:rsidR="001E3493" w:rsidRDefault="001E3493" w:rsidP="007054FA">
      <w:pPr>
        <w:pStyle w:val="MDABC"/>
        <w:numPr>
          <w:ilvl w:val="0"/>
          <w:numId w:val="37"/>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496470">
        <w:t>HADSS</w:t>
      </w:r>
      <w:r>
        <w:t xml:space="preserve"> may change the Contract Monitor at any time by written notice to the Contractor.</w:t>
      </w:r>
    </w:p>
    <w:p w14:paraId="41776FEF" w14:textId="77777777" w:rsidR="001E3493" w:rsidRDefault="001E3493" w:rsidP="007054FA">
      <w:pPr>
        <w:pStyle w:val="MDABC"/>
        <w:numPr>
          <w:ilvl w:val="0"/>
          <w:numId w:val="37"/>
        </w:numPr>
      </w:pPr>
      <w:r>
        <w:t xml:space="preserve">Contractor – The selected </w:t>
      </w:r>
      <w:r w:rsidR="000A333C">
        <w:t>Offeror</w:t>
      </w:r>
      <w:r>
        <w:t xml:space="preserve"> that is awarded a Contract by the State.</w:t>
      </w:r>
    </w:p>
    <w:p w14:paraId="1E0DE9A9" w14:textId="77777777" w:rsidR="001E3493" w:rsidRDefault="001E3493" w:rsidP="007054FA">
      <w:pPr>
        <w:pStyle w:val="MDABC"/>
        <w:numPr>
          <w:ilvl w:val="0"/>
          <w:numId w:val="37"/>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16C9B6F6" w14:textId="77777777" w:rsidR="001E3493" w:rsidRDefault="001E3493" w:rsidP="007054FA">
      <w:pPr>
        <w:pStyle w:val="MDABC"/>
        <w:numPr>
          <w:ilvl w:val="0"/>
          <w:numId w:val="37"/>
        </w:numPr>
      </w:pPr>
      <w:r>
        <w:t>Data Breach</w:t>
      </w:r>
      <w:r w:rsidR="00522481">
        <w:t xml:space="preserve"> – </w:t>
      </w:r>
      <w:r>
        <w:t>The unauthorized acquisition, use, modification or disclosure of State data, or other Sensitive Data</w:t>
      </w:r>
      <w:r w:rsidR="00916D61">
        <w:t>.</w:t>
      </w:r>
    </w:p>
    <w:p w14:paraId="537CC88B" w14:textId="77777777" w:rsidR="001E3493" w:rsidRDefault="000D1BD9" w:rsidP="007054FA">
      <w:pPr>
        <w:pStyle w:val="MDABC"/>
        <w:numPr>
          <w:ilvl w:val="0"/>
          <w:numId w:val="37"/>
        </w:numPr>
      </w:pPr>
      <w:r>
        <w:t>eMMA</w:t>
      </w:r>
      <w:r w:rsidR="001E3493">
        <w:t xml:space="preserve"> – </w:t>
      </w:r>
      <w:r>
        <w:t>eMaryland Marketplace Advantage</w:t>
      </w:r>
      <w:r w:rsidR="001E3493">
        <w:t xml:space="preserve"> (see </w:t>
      </w:r>
      <w:r w:rsidR="000A333C">
        <w:t>RFP</w:t>
      </w:r>
      <w:r w:rsidR="001E3493">
        <w:t xml:space="preserve"> </w:t>
      </w:r>
      <w:r w:rsidR="001E3493" w:rsidRPr="000D43A8">
        <w:rPr>
          <w:b/>
        </w:rPr>
        <w:t xml:space="preserve">Section </w:t>
      </w:r>
      <w:r w:rsidR="004C2592" w:rsidRPr="000D43A8">
        <w:rPr>
          <w:b/>
        </w:rPr>
        <w:t>4.2</w:t>
      </w:r>
      <w:r w:rsidR="004C2592">
        <w:t>)</w:t>
      </w:r>
      <w:r w:rsidR="001E3493">
        <w:t>.</w:t>
      </w:r>
    </w:p>
    <w:p w14:paraId="752659C7" w14:textId="77777777" w:rsidR="001E3493" w:rsidRDefault="001E3493" w:rsidP="007054FA">
      <w:pPr>
        <w:pStyle w:val="MDABC"/>
        <w:numPr>
          <w:ilvl w:val="0"/>
          <w:numId w:val="37"/>
        </w:numPr>
      </w:pPr>
      <w:r>
        <w:t>Enterprise License Agreement (ELA) – An agreement to license the entire population of an entity (employees, on-site contractors, off-site contractors) accessing a software or service for a specified period of time for a specified value.</w:t>
      </w:r>
    </w:p>
    <w:p w14:paraId="5B4F2CF7" w14:textId="77777777" w:rsidR="000D43A8" w:rsidRDefault="000D43A8" w:rsidP="007054FA">
      <w:pPr>
        <w:pStyle w:val="MDABC"/>
        <w:numPr>
          <w:ilvl w:val="0"/>
          <w:numId w:val="37"/>
        </w:numPr>
      </w:pPr>
      <w:r>
        <w:t>Harford County Department of Social Services</w:t>
      </w:r>
      <w:r w:rsidRPr="008E6B92">
        <w:t>or (</w:t>
      </w:r>
      <w:r>
        <w:t>HADSS or the “HADSS”</w:t>
      </w:r>
      <w:r w:rsidRPr="008E6B92">
        <w:t>)</w:t>
      </w:r>
      <w:r>
        <w:t xml:space="preserve">. </w:t>
      </w:r>
    </w:p>
    <w:p w14:paraId="077CDB5F" w14:textId="77777777" w:rsidR="000D43A8" w:rsidRDefault="000D43A8" w:rsidP="000D43A8">
      <w:pPr>
        <w:pStyle w:val="MDABC"/>
        <w:numPr>
          <w:ilvl w:val="0"/>
          <w:numId w:val="0"/>
        </w:numPr>
        <w:ind w:left="1008"/>
      </w:pPr>
    </w:p>
    <w:p w14:paraId="5BF8849B" w14:textId="77777777" w:rsidR="001E3493" w:rsidRDefault="001E3493" w:rsidP="007054FA">
      <w:pPr>
        <w:pStyle w:val="MDABC"/>
        <w:numPr>
          <w:ilvl w:val="0"/>
          <w:numId w:val="37"/>
        </w:numPr>
      </w:pPr>
      <w:r>
        <w:t>Information System</w:t>
      </w:r>
      <w:r>
        <w:tab/>
        <w:t xml:space="preserve"> – A discrete set of information resources organized for the collection, processing, maintenance, use, sharing, dissemination, or disposition of information.</w:t>
      </w:r>
    </w:p>
    <w:p w14:paraId="680417E1" w14:textId="77777777" w:rsidR="001E3493" w:rsidRDefault="001E3493" w:rsidP="007054FA">
      <w:pPr>
        <w:pStyle w:val="MDABC"/>
        <w:numPr>
          <w:ilvl w:val="0"/>
          <w:numId w:val="37"/>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00151053" w14:textId="77777777" w:rsidR="001E3493" w:rsidRDefault="001E3493" w:rsidP="007054FA">
      <w:pPr>
        <w:pStyle w:val="MDABC"/>
        <w:numPr>
          <w:ilvl w:val="0"/>
          <w:numId w:val="37"/>
        </w:numPr>
      </w:pPr>
      <w:r w:rsidRPr="00595EA1">
        <w:lastRenderedPageBreak/>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431FDDC0" w14:textId="77777777" w:rsidR="001E3493" w:rsidRDefault="001E3493" w:rsidP="007054FA">
      <w:pPr>
        <w:pStyle w:val="MDABC"/>
        <w:numPr>
          <w:ilvl w:val="0"/>
          <w:numId w:val="37"/>
        </w:numPr>
      </w:pPr>
      <w:r>
        <w:t>Local Time – Time in the Eastern Time Zone as observed by the State of Maryland</w:t>
      </w:r>
      <w:r w:rsidR="00AC29B8">
        <w:t xml:space="preserve">. </w:t>
      </w:r>
      <w:r>
        <w:t>Unless otherwise specified, all stated times shall be Local Time, even if not expressly designated as such.</w:t>
      </w:r>
    </w:p>
    <w:p w14:paraId="388ADEED" w14:textId="77777777" w:rsidR="001E3493" w:rsidRDefault="001E3493" w:rsidP="007054FA">
      <w:pPr>
        <w:pStyle w:val="MDABC"/>
        <w:numPr>
          <w:ilvl w:val="0"/>
          <w:numId w:val="37"/>
        </w:numPr>
      </w:pPr>
      <w:r>
        <w:t>Minority Business Enterprise (MBE) – Any legal entity certified as defined at COMAR 21.01.02.01</w:t>
      </w:r>
      <w:r w:rsidR="004C2592">
        <w:t>B (</w:t>
      </w:r>
      <w:r>
        <w:t>54) which is certified by the Maryland Department of Transportation under COMAR 21.11.03.</w:t>
      </w:r>
    </w:p>
    <w:p w14:paraId="4296F8D9" w14:textId="77777777" w:rsidR="001E3493" w:rsidRDefault="001E3493" w:rsidP="007054FA">
      <w:pPr>
        <w:pStyle w:val="MDABC"/>
        <w:numPr>
          <w:ilvl w:val="0"/>
          <w:numId w:val="37"/>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34D57300" w14:textId="77777777" w:rsidR="00377D8B" w:rsidRDefault="001E3493" w:rsidP="007054FA">
      <w:pPr>
        <w:pStyle w:val="MDABC"/>
        <w:numPr>
          <w:ilvl w:val="0"/>
          <w:numId w:val="37"/>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7BA99C7D" w14:textId="77777777" w:rsidR="001E3493" w:rsidRDefault="001E3493" w:rsidP="007054FA">
      <w:pPr>
        <w:pStyle w:val="MDABC"/>
        <w:numPr>
          <w:ilvl w:val="0"/>
          <w:numId w:val="37"/>
        </w:numPr>
      </w:pPr>
      <w:r>
        <w:t>NTP Date – The date specified in a NTP for work on Contract, project, Task Order or Work Order to begin.</w:t>
      </w:r>
    </w:p>
    <w:p w14:paraId="34E57147" w14:textId="77777777" w:rsidR="001E3493" w:rsidRDefault="000A333C" w:rsidP="007054FA">
      <w:pPr>
        <w:pStyle w:val="MDABC"/>
        <w:numPr>
          <w:ilvl w:val="0"/>
          <w:numId w:val="37"/>
        </w:numPr>
      </w:pPr>
      <w:r>
        <w:t>Offeror</w:t>
      </w:r>
      <w:r w:rsidR="001E3493">
        <w:t xml:space="preserve"> – An entity that submits a </w:t>
      </w:r>
      <w:r>
        <w:t>Proposal</w:t>
      </w:r>
      <w:r w:rsidR="001E3493">
        <w:t xml:space="preserve"> in response to this </w:t>
      </w:r>
      <w:r>
        <w:t>RFP</w:t>
      </w:r>
      <w:r w:rsidR="001E3493">
        <w:t>.</w:t>
      </w:r>
    </w:p>
    <w:p w14:paraId="61379306" w14:textId="77777777" w:rsidR="001E3493" w:rsidRDefault="001E3493" w:rsidP="007054FA">
      <w:pPr>
        <w:pStyle w:val="MDABC"/>
        <w:numPr>
          <w:ilvl w:val="0"/>
          <w:numId w:val="37"/>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2C102C0A" w14:textId="77777777" w:rsidR="001E3493" w:rsidRDefault="001E3493" w:rsidP="007054FA">
      <w:pPr>
        <w:pStyle w:val="MDABC"/>
        <w:numPr>
          <w:ilvl w:val="0"/>
          <w:numId w:val="37"/>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496470">
        <w:t>HADSS</w:t>
      </w:r>
      <w:r>
        <w:t xml:space="preserve"> may change the Procurement Officer at any time by written notice to the Contractor.</w:t>
      </w:r>
    </w:p>
    <w:p w14:paraId="037653D4" w14:textId="77777777" w:rsidR="001E3493" w:rsidRDefault="000A333C" w:rsidP="007054FA">
      <w:pPr>
        <w:pStyle w:val="MDABC"/>
        <w:numPr>
          <w:ilvl w:val="0"/>
          <w:numId w:val="37"/>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6D7A9779" w14:textId="77777777" w:rsidR="001E3493" w:rsidRDefault="001E3493" w:rsidP="007054FA">
      <w:pPr>
        <w:pStyle w:val="MDABC"/>
        <w:numPr>
          <w:ilvl w:val="0"/>
          <w:numId w:val="37"/>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1311E449" w14:textId="77777777" w:rsidR="001E3493" w:rsidRDefault="000A333C" w:rsidP="007054FA">
      <w:pPr>
        <w:pStyle w:val="MDABC"/>
        <w:numPr>
          <w:ilvl w:val="0"/>
          <w:numId w:val="37"/>
        </w:numPr>
      </w:pPr>
      <w:r>
        <w:t>Request for Proposals</w:t>
      </w:r>
      <w:r w:rsidR="001E3493">
        <w:t xml:space="preserve"> (</w:t>
      </w:r>
      <w:r>
        <w:t>RFP</w:t>
      </w:r>
      <w:r w:rsidR="001E3493">
        <w:t xml:space="preserve">) – This </w:t>
      </w:r>
      <w:r>
        <w:t>Request for Proposals</w:t>
      </w:r>
      <w:r w:rsidR="001E3493">
        <w:t xml:space="preserve"> issued by the &lt;&lt;</w:t>
      </w:r>
      <w:r w:rsidR="0086702B">
        <w:t>Harford County Department of Social Services</w:t>
      </w:r>
      <w:r w:rsidR="001E3493">
        <w:t>&gt;&gt; (</w:t>
      </w:r>
      <w:r w:rsidR="00496470">
        <w:t>HADSS</w:t>
      </w:r>
      <w:r w:rsidR="001E3493">
        <w:t>), with the Solicitation Number and date of issuance indicated in the Key Information Summary Sheet, including any amendments thereto.</w:t>
      </w:r>
    </w:p>
    <w:p w14:paraId="306F8A94" w14:textId="77777777" w:rsidR="001E3493" w:rsidRDefault="001E3493" w:rsidP="007054FA">
      <w:pPr>
        <w:pStyle w:val="MDABC"/>
        <w:numPr>
          <w:ilvl w:val="0"/>
          <w:numId w:val="37"/>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4224233C" w14:textId="77777777" w:rsidR="001E3493" w:rsidRDefault="001E3493" w:rsidP="007054FA">
      <w:pPr>
        <w:pStyle w:val="MDABC"/>
        <w:numPr>
          <w:ilvl w:val="0"/>
          <w:numId w:val="37"/>
        </w:numPr>
      </w:pPr>
      <w:r>
        <w:t>Security or Security Measures – The technology, policy and procedures that a) protects and b) controls access to networks, systems, and data</w:t>
      </w:r>
      <w:r w:rsidR="00916D61">
        <w:t>.</w:t>
      </w:r>
    </w:p>
    <w:p w14:paraId="7F689BF8" w14:textId="77777777" w:rsidR="001E3493" w:rsidRPr="00AB1825" w:rsidRDefault="00B25D88" w:rsidP="007054FA">
      <w:pPr>
        <w:pStyle w:val="MDABC"/>
        <w:numPr>
          <w:ilvl w:val="0"/>
          <w:numId w:val="37"/>
        </w:numPr>
      </w:pPr>
      <w:r w:rsidRPr="00AB1825">
        <w:lastRenderedPageBreak/>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6B347DDD" w14:textId="77777777" w:rsidR="001E3493" w:rsidRDefault="001E3493" w:rsidP="007054FA">
      <w:pPr>
        <w:pStyle w:val="MDABC"/>
        <w:numPr>
          <w:ilvl w:val="0"/>
          <w:numId w:val="37"/>
        </w:numPr>
      </w:pPr>
      <w:r>
        <w:t xml:space="preserve">Service Level Agreement (SLA) - Commitment by the Contractor to </w:t>
      </w:r>
      <w:r w:rsidRPr="00AF6232">
        <w:t xml:space="preserve">the </w:t>
      </w:r>
      <w:r w:rsidR="00496470">
        <w:t>HADSS</w:t>
      </w:r>
      <w:r>
        <w:t xml:space="preserve"> that defines the performance standards the Contractor is obligated to meet.</w:t>
      </w:r>
    </w:p>
    <w:p w14:paraId="57CD8264" w14:textId="77777777" w:rsidR="00377D8B" w:rsidRDefault="001E3493" w:rsidP="007054FA">
      <w:pPr>
        <w:pStyle w:val="MDABC"/>
        <w:numPr>
          <w:ilvl w:val="0"/>
          <w:numId w:val="37"/>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021020F5" w14:textId="77777777" w:rsidR="001E3493" w:rsidRDefault="001E3493" w:rsidP="007054FA">
      <w:pPr>
        <w:pStyle w:val="MDABC"/>
        <w:numPr>
          <w:ilvl w:val="0"/>
          <w:numId w:val="37"/>
        </w:numPr>
      </w:pPr>
      <w:r>
        <w:t xml:space="preserve">Software as a Service (SaaS) - A software licensing and delivery model in which software is licensed on a subscription basis and is centrally hosted. For the purposes of this </w:t>
      </w:r>
      <w:r w:rsidR="000A333C">
        <w:t>RFP</w:t>
      </w:r>
      <w:r>
        <w:t>, the terms SaaS and PaaS are considered synonymous and the term SaaS will be used throughout this document</w:t>
      </w:r>
      <w:r w:rsidR="00916D61">
        <w:t>.</w:t>
      </w:r>
    </w:p>
    <w:p w14:paraId="3FCCF653" w14:textId="77777777" w:rsidR="001E3493" w:rsidRDefault="001E3493" w:rsidP="007054FA">
      <w:pPr>
        <w:pStyle w:val="MDABC"/>
        <w:numPr>
          <w:ilvl w:val="0"/>
          <w:numId w:val="37"/>
        </w:numPr>
      </w:pPr>
      <w:r>
        <w:t>State – The State of Maryland.</w:t>
      </w:r>
    </w:p>
    <w:p w14:paraId="3512A526" w14:textId="77777777" w:rsidR="001E3493" w:rsidRDefault="001E3493" w:rsidP="009665B5">
      <w:pPr>
        <w:pStyle w:val="MDABC"/>
        <w:numPr>
          <w:ilvl w:val="0"/>
          <w:numId w:val="71"/>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275668DD" w14:textId="77777777" w:rsidR="001E3493" w:rsidRDefault="001E3493" w:rsidP="007054FA">
      <w:pPr>
        <w:pStyle w:val="MDABC"/>
        <w:numPr>
          <w:ilvl w:val="0"/>
          <w:numId w:val="37"/>
        </w:numPr>
      </w:pPr>
      <w:r>
        <w:t>System Availability – The period of time the Solution works as required excluding non-operational periods associated with planned maintenance.</w:t>
      </w:r>
    </w:p>
    <w:p w14:paraId="3901B9C2" w14:textId="77777777" w:rsidR="00377D8B" w:rsidRDefault="001E3493" w:rsidP="007054FA">
      <w:pPr>
        <w:pStyle w:val="MDABC"/>
        <w:numPr>
          <w:ilvl w:val="0"/>
          <w:numId w:val="37"/>
        </w:numPr>
      </w:pPr>
      <w:r>
        <w:t>System Documentation – Those materials necessary to wholly reproduce and fully operate the most current deployed version of the Solution in a manner equivalent to the original Solution including, but not limited to:</w:t>
      </w:r>
    </w:p>
    <w:p w14:paraId="1240084B" w14:textId="77777777" w:rsidR="00377D8B" w:rsidRDefault="001E3493" w:rsidP="007054FA">
      <w:pPr>
        <w:pStyle w:val="MDABC"/>
        <w:numPr>
          <w:ilvl w:val="1"/>
          <w:numId w:val="37"/>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3D8ADD4B" w14:textId="77777777" w:rsidR="00377D8B" w:rsidRDefault="001E3493" w:rsidP="007054FA">
      <w:pPr>
        <w:pStyle w:val="MDABC"/>
        <w:numPr>
          <w:ilvl w:val="1"/>
          <w:numId w:val="37"/>
        </w:numPr>
      </w:pPr>
      <w:r>
        <w:t>All associated rules, reports, forms, templates, scripts, data dictionaries and database functionality</w:t>
      </w:r>
      <w:r w:rsidR="0050445F">
        <w:t>;</w:t>
      </w:r>
    </w:p>
    <w:p w14:paraId="13585AFE" w14:textId="77777777" w:rsidR="00377D8B" w:rsidRDefault="001E3493" w:rsidP="007054FA">
      <w:pPr>
        <w:pStyle w:val="MDABC"/>
        <w:numPr>
          <w:ilvl w:val="1"/>
          <w:numId w:val="37"/>
        </w:numPr>
      </w:pPr>
      <w:r>
        <w:t>All associated configuration file details needed to duplicate the run time environment as deployed in the current deployed version of the system</w:t>
      </w:r>
      <w:r w:rsidR="0050445F">
        <w:t>;</w:t>
      </w:r>
    </w:p>
    <w:p w14:paraId="3FA78675" w14:textId="77777777" w:rsidR="00377D8B" w:rsidRDefault="001E3493" w:rsidP="007054FA">
      <w:pPr>
        <w:pStyle w:val="MDABC"/>
        <w:numPr>
          <w:ilvl w:val="1"/>
          <w:numId w:val="37"/>
        </w:numPr>
      </w:pPr>
      <w:r>
        <w:t>All associated design details, flow charts, algorithms, processes, formulas, pseudo-code, procedures, instructions, help files, programmer’s notes and other documentation</w:t>
      </w:r>
      <w:r w:rsidR="0050445F">
        <w:t>;</w:t>
      </w:r>
    </w:p>
    <w:p w14:paraId="18DE1B96" w14:textId="77777777" w:rsidR="00377D8B" w:rsidRDefault="001E3493" w:rsidP="007054FA">
      <w:pPr>
        <w:pStyle w:val="MDABC"/>
        <w:numPr>
          <w:ilvl w:val="1"/>
          <w:numId w:val="37"/>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1BD4FE3F" w14:textId="77777777" w:rsidR="001E3493" w:rsidRDefault="001E3493" w:rsidP="007054FA">
      <w:pPr>
        <w:pStyle w:val="MDABC"/>
        <w:numPr>
          <w:ilvl w:val="1"/>
          <w:numId w:val="37"/>
        </w:numPr>
      </w:pPr>
      <w:r>
        <w:lastRenderedPageBreak/>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552A6591" w14:textId="77777777" w:rsidR="001E3493" w:rsidRDefault="001E3493" w:rsidP="007054FA">
      <w:pPr>
        <w:pStyle w:val="MDABC"/>
        <w:numPr>
          <w:ilvl w:val="1"/>
          <w:numId w:val="37"/>
        </w:numPr>
      </w:pPr>
      <w:r>
        <w:t>Operating procedures</w:t>
      </w:r>
      <w:r w:rsidR="0050445F">
        <w:t>.</w:t>
      </w:r>
    </w:p>
    <w:p w14:paraId="56874BBC" w14:textId="77777777" w:rsidR="001E3493" w:rsidRDefault="001E3493" w:rsidP="007054FA">
      <w:pPr>
        <w:pStyle w:val="MDABC"/>
        <w:numPr>
          <w:ilvl w:val="0"/>
          <w:numId w:val="37"/>
        </w:numPr>
      </w:pPr>
      <w:r>
        <w:t>Technical Safeguards – The technology and the policy and procedures for its use that protect State Data and control access to it.</w:t>
      </w:r>
    </w:p>
    <w:p w14:paraId="1F713FE5" w14:textId="77777777" w:rsidR="00377D8B" w:rsidRDefault="001E3493" w:rsidP="007054FA">
      <w:pPr>
        <w:pStyle w:val="MDABC"/>
        <w:numPr>
          <w:ilvl w:val="0"/>
          <w:numId w:val="37"/>
        </w:numPr>
      </w:pPr>
      <w:r>
        <w:t>Third Party Software – Software and supporting documentation that:</w:t>
      </w:r>
    </w:p>
    <w:p w14:paraId="56ACEA70" w14:textId="77777777" w:rsidR="00377D8B" w:rsidRDefault="001E3493" w:rsidP="007054FA">
      <w:pPr>
        <w:pStyle w:val="MDABC"/>
        <w:numPr>
          <w:ilvl w:val="1"/>
          <w:numId w:val="37"/>
        </w:numPr>
      </w:pPr>
      <w:r>
        <w:t xml:space="preserve">are owned by a third party, not by the State, the Contractor, or a </w:t>
      </w:r>
      <w:r w:rsidR="0060209C">
        <w:t>subcontractor</w:t>
      </w:r>
      <w:r w:rsidR="0050445F">
        <w:t>;</w:t>
      </w:r>
    </w:p>
    <w:p w14:paraId="42AAB802" w14:textId="77777777" w:rsidR="00377D8B" w:rsidRDefault="001E3493" w:rsidP="007054FA">
      <w:pPr>
        <w:pStyle w:val="MDABC"/>
        <w:numPr>
          <w:ilvl w:val="1"/>
          <w:numId w:val="37"/>
        </w:numPr>
      </w:pPr>
      <w:r>
        <w:t>are included in, or necessary or helpful to the operation, maintenance, support or modification of the Solution; and</w:t>
      </w:r>
    </w:p>
    <w:p w14:paraId="2A61FF17" w14:textId="77777777" w:rsidR="001E3493" w:rsidRDefault="0050445F" w:rsidP="007054FA">
      <w:pPr>
        <w:pStyle w:val="MDABC"/>
        <w:numPr>
          <w:ilvl w:val="1"/>
          <w:numId w:val="37"/>
        </w:numPr>
      </w:pPr>
      <w:r>
        <w:t xml:space="preserve">are </w:t>
      </w:r>
      <w:r w:rsidR="001E3493">
        <w:t xml:space="preserve">specifically identified and listed as Third Party Software in the </w:t>
      </w:r>
      <w:r w:rsidR="000A333C">
        <w:t>Proposal</w:t>
      </w:r>
      <w:r w:rsidR="001E3493">
        <w:t>.</w:t>
      </w:r>
    </w:p>
    <w:p w14:paraId="0C83F172" w14:textId="77777777" w:rsidR="001E3493" w:rsidRDefault="001E3493" w:rsidP="007054FA">
      <w:pPr>
        <w:pStyle w:val="MDABC"/>
        <w:numPr>
          <w:ilvl w:val="0"/>
          <w:numId w:val="37"/>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3CD25EF5" w14:textId="77777777" w:rsidR="00377D8B" w:rsidRDefault="001E3493" w:rsidP="007054FA">
      <w:pPr>
        <w:pStyle w:val="MDABC"/>
        <w:numPr>
          <w:ilvl w:val="0"/>
          <w:numId w:val="37"/>
        </w:numPr>
      </w:pPr>
      <w:r>
        <w:t xml:space="preserve">Upgrade - A new release of any component of the Solution containing major new features, functionality </w:t>
      </w:r>
      <w:r w:rsidRPr="002A6C5D">
        <w:t>and/or</w:t>
      </w:r>
      <w:r>
        <w:t xml:space="preserve"> performance improvements.</w:t>
      </w:r>
    </w:p>
    <w:p w14:paraId="6D91ADD9" w14:textId="77777777" w:rsidR="001E3493" w:rsidRDefault="001E3493" w:rsidP="007054FA">
      <w:pPr>
        <w:pStyle w:val="MDABC"/>
        <w:numPr>
          <w:ilvl w:val="0"/>
          <w:numId w:val="37"/>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08C75DAA" w14:textId="77777777" w:rsidR="00C1562B" w:rsidRDefault="00D97C65" w:rsidP="00AE4795">
      <w:pPr>
        <w:pStyle w:val="MDAttachmentH1"/>
        <w:pageBreakBefore/>
        <w:numPr>
          <w:ilvl w:val="0"/>
          <w:numId w:val="0"/>
        </w:numPr>
      </w:pPr>
      <w:bookmarkStart w:id="360" w:name="_Toc475182852"/>
      <w:bookmarkStart w:id="361" w:name="_Toc476749767"/>
      <w:bookmarkStart w:id="362" w:name="_Toc478649045"/>
      <w:bookmarkStart w:id="363" w:name="_Toc481518046"/>
      <w:bookmarkStart w:id="364" w:name="_Toc481573408"/>
      <w:bookmarkStart w:id="365" w:name="_Toc488067113"/>
      <w:bookmarkStart w:id="366" w:name="_Toc91613305"/>
      <w:r>
        <w:lastRenderedPageBreak/>
        <w:t>Appendix</w:t>
      </w:r>
      <w:r w:rsidR="00AE4795">
        <w:t xml:space="preserve"> </w:t>
      </w:r>
      <w:r w:rsidR="00A32E5A">
        <w:t>2</w:t>
      </w:r>
      <w:r>
        <w:t>.</w:t>
      </w:r>
      <w:r w:rsidR="00C1562B" w:rsidRPr="00AE4795">
        <w:t xml:space="preserve"> </w:t>
      </w:r>
      <w:r>
        <w:t>–</w:t>
      </w:r>
      <w:r w:rsidR="00C1562B" w:rsidRPr="00AE4795">
        <w:t xml:space="preserve"> </w:t>
      </w:r>
      <w:bookmarkEnd w:id="360"/>
      <w:bookmarkEnd w:id="361"/>
      <w:bookmarkEnd w:id="362"/>
      <w:bookmarkEnd w:id="363"/>
      <w:bookmarkEnd w:id="364"/>
      <w:bookmarkEnd w:id="365"/>
      <w:r w:rsidR="00A32E5A" w:rsidRPr="000F100D">
        <w:rPr>
          <w:b w:val="0"/>
        </w:rPr>
        <w:t>Offeror Information Sheet</w:t>
      </w:r>
      <w:bookmarkEnd w:id="366"/>
    </w:p>
    <w:p w14:paraId="6360F1BC" w14:textId="77777777" w:rsidR="000F100D" w:rsidRDefault="000F100D" w:rsidP="008D2BB2"/>
    <w:p w14:paraId="1926B53B" w14:textId="77777777" w:rsidR="000F100D" w:rsidRDefault="000F100D" w:rsidP="008D2BB2">
      <w:pPr>
        <w:rPr>
          <w:b/>
        </w:rPr>
      </w:pPr>
      <w:r w:rsidRPr="000F100D">
        <w:rPr>
          <w:b/>
        </w:rPr>
        <w:t>Appendix 2.</w:t>
      </w:r>
      <w:r w:rsidRPr="000F100D">
        <w:rPr>
          <w:b/>
        </w:rPr>
        <w:tab/>
        <w:t>Offeror Information Sheet</w:t>
      </w:r>
      <w:r w:rsidR="00A7317E">
        <w:rPr>
          <w:b/>
        </w:rPr>
        <w:t xml:space="preserve"> </w:t>
      </w:r>
    </w:p>
    <w:p w14:paraId="7D035C8A" w14:textId="77777777" w:rsidR="00C35F63" w:rsidRDefault="00C35F63" w:rsidP="008D2BB2"/>
    <w:p w14:paraId="05021E9C" w14:textId="77777777" w:rsidR="000F100D" w:rsidRDefault="000F100D" w:rsidP="008D2BB2">
      <w:r>
        <w:t>S</w:t>
      </w:r>
      <w:r w:rsidRPr="00050486">
        <w:t xml:space="preserve">ee link at </w:t>
      </w:r>
      <w:hyperlink r:id="rId56" w:history="1">
        <w:r w:rsidRPr="00E95B69">
          <w:rPr>
            <w:rStyle w:val="Hyperlink"/>
          </w:rPr>
          <w:t>http://procurement.maryland.gov/wp-content/uploads/sites/12/2018/04/Appendix2-Bidder_OfferorInformationSheet.pdf</w:t>
        </w:r>
      </w:hyperlink>
      <w:r>
        <w:t>.</w:t>
      </w:r>
    </w:p>
    <w:p w14:paraId="3D5CFF8B" w14:textId="77777777" w:rsidR="008D2BB2" w:rsidRDefault="008D2BB2" w:rsidP="008D2BB2"/>
    <w:sectPr w:rsidR="008D2BB2" w:rsidSect="008826DD">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9" w:author="Kristal Burgess" w:date="2021-11-19T16:22:00Z" w:initials="KB">
    <w:p w14:paraId="68F6C924" w14:textId="4F23F405" w:rsidR="00EA7FC1" w:rsidRDefault="00EA7FC1">
      <w:pPr>
        <w:pStyle w:val="CommentText"/>
      </w:pPr>
      <w:r>
        <w:rPr>
          <w:rStyle w:val="CommentReference"/>
        </w:rPr>
        <w:annotationRef/>
      </w:r>
      <w:r>
        <w:t xml:space="preserve">Numbers are missing. </w:t>
      </w:r>
    </w:p>
  </w:comment>
  <w:comment w:id="180" w:author="SHIRELLE D. GREEN" w:date="2021-12-23T13:04:00Z" w:initials="SDG">
    <w:p w14:paraId="167703B0" w14:textId="44D89BFE" w:rsidR="00EA7FC1" w:rsidRDefault="00EA7FC1">
      <w:pPr>
        <w:pStyle w:val="CommentText"/>
      </w:pPr>
      <w:r>
        <w:rPr>
          <w:rStyle w:val="CommentReference"/>
        </w:rPr>
        <w:annotationRef/>
      </w:r>
      <w:r>
        <w:t xml:space="preserve">What numbers? </w:t>
      </w:r>
    </w:p>
  </w:comment>
  <w:comment w:id="181" w:author="SHIRELLE D. GREEN" w:date="2022-01-03T08:33:00Z" w:initials="SDG">
    <w:p w14:paraId="0B996CF4" w14:textId="10299C91" w:rsidR="00EA7FC1" w:rsidRDefault="00EA7FC1">
      <w:pPr>
        <w:pStyle w:val="CommentText"/>
      </w:pPr>
      <w:r>
        <w:rPr>
          <w:rStyle w:val="CommentReference"/>
        </w:rPr>
        <w:annotationRef/>
      </w:r>
      <w:r>
        <w:t>The program opt. not to list 1,2,3 or a,b,c.</w:t>
      </w:r>
    </w:p>
  </w:comment>
  <w:comment w:id="182" w:author="Kristal Burgess" w:date="2022-01-03T14:40:00Z" w:initials="KB">
    <w:p w14:paraId="660D81AF" w14:textId="7BA67B43" w:rsidR="00EA7FC1" w:rsidRDefault="00EA7FC1">
      <w:pPr>
        <w:pStyle w:val="CommentText"/>
      </w:pPr>
      <w:r>
        <w:rPr>
          <w:rStyle w:val="CommentReference"/>
        </w:rPr>
        <w:annotationRef/>
      </w:r>
      <w:r>
        <w:t>I’m referring to the numbers in the template. Please see attached template.</w:t>
      </w:r>
    </w:p>
  </w:comment>
  <w:comment w:id="183" w:author="SHIRELLE D. GREEN" w:date="2022-01-04T08:27:00Z" w:initials="SDG">
    <w:p w14:paraId="2A123C52" w14:textId="186AEA7B" w:rsidR="00EA7FC1" w:rsidRDefault="00EA7FC1">
      <w:pPr>
        <w:pStyle w:val="CommentText"/>
      </w:pPr>
      <w:r>
        <w:rPr>
          <w:rStyle w:val="CommentReference"/>
        </w:rPr>
        <w:annotationRef/>
      </w:r>
      <w:r>
        <w:rPr>
          <w:rStyle w:val="CommentReference"/>
        </w:rPr>
        <w:t>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F6C924" w15:done="1"/>
  <w15:commentEx w15:paraId="167703B0" w15:paraIdParent="68F6C924" w15:done="1"/>
  <w15:commentEx w15:paraId="0B996CF4" w15:paraIdParent="68F6C924" w15:done="1"/>
  <w15:commentEx w15:paraId="660D81AF" w15:paraIdParent="68F6C924" w15:done="1"/>
  <w15:commentEx w15:paraId="2A123C52" w15:paraIdParent="68F6C92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24DBC" w16cex:dateUtc="2021-11-19T21:22:00Z"/>
  <w16cex:commentExtensible w16cex:durableId="256EF251" w16cex:dateUtc="2021-12-23T18:04:00Z"/>
  <w16cex:commentExtensible w16cex:durableId="257D335D" w16cex:dateUtc="2022-01-03T13:33:00Z"/>
  <w16cex:commentExtensible w16cex:durableId="257D8971" w16cex:dateUtc="2022-01-03T19:40:00Z"/>
  <w16cex:commentExtensible w16cex:durableId="257E838E" w16cex:dateUtc="2022-01-04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F6C924" w16cid:durableId="25424DBC"/>
  <w16cid:commentId w16cid:paraId="167703B0" w16cid:durableId="256EF251"/>
  <w16cid:commentId w16cid:paraId="0B996CF4" w16cid:durableId="257D335D"/>
  <w16cid:commentId w16cid:paraId="660D81AF" w16cid:durableId="257D8971"/>
  <w16cid:commentId w16cid:paraId="2A123C52" w16cid:durableId="257E83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5FDD" w14:textId="77777777" w:rsidR="00EA7FC1" w:rsidRDefault="00EA7FC1" w:rsidP="000D57D3">
      <w:r>
        <w:separator/>
      </w:r>
    </w:p>
    <w:p w14:paraId="5B6465FE" w14:textId="77777777" w:rsidR="00EA7FC1" w:rsidRDefault="00EA7FC1"/>
  </w:endnote>
  <w:endnote w:type="continuationSeparator" w:id="0">
    <w:p w14:paraId="49EF33D5" w14:textId="77777777" w:rsidR="00EA7FC1" w:rsidRDefault="00EA7FC1" w:rsidP="000D57D3">
      <w:r>
        <w:continuationSeparator/>
      </w:r>
    </w:p>
    <w:p w14:paraId="78A44A0B" w14:textId="77777777" w:rsidR="00EA7FC1" w:rsidRDefault="00EA7FC1"/>
  </w:endnote>
  <w:endnote w:type="continuationNotice" w:id="1">
    <w:p w14:paraId="52E7BE16" w14:textId="77777777" w:rsidR="00EA7FC1" w:rsidRDefault="00EA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A578" w14:textId="4B147F7C" w:rsidR="00EA7FC1" w:rsidRDefault="00EA7FC1" w:rsidP="00832E25">
    <w:pPr>
      <w:pStyle w:val="Footer"/>
      <w:pBdr>
        <w:top w:val="thinThickSmallGap" w:sz="24" w:space="1" w:color="943634"/>
      </w:pBdr>
      <w:tabs>
        <w:tab w:val="left" w:pos="5040"/>
      </w:tabs>
    </w:pPr>
    <w:r>
      <w:t>RFP for Harford County Department of Social Services</w:t>
    </w:r>
    <w:r>
      <w:tab/>
    </w:r>
    <w:r>
      <w:tab/>
      <w:t xml:space="preserve">Page </w:t>
    </w:r>
    <w:r>
      <w:fldChar w:fldCharType="begin"/>
    </w:r>
    <w:r>
      <w:instrText xml:space="preserve"> PAGE \* MERGEFORMAT </w:instrText>
    </w:r>
    <w:r>
      <w:fldChar w:fldCharType="separate"/>
    </w:r>
    <w:r>
      <w:rPr>
        <w:noProof/>
      </w:rPr>
      <w:t>9</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777FA6">
      <w:rPr>
        <w:noProof/>
        <w:shd w:val="clear" w:color="auto" w:fill="FFFFFF"/>
      </w:rPr>
      <w:instrText>101</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777FA6">
      <w:rPr>
        <w:noProof/>
        <w:shd w:val="clear" w:color="auto" w:fill="FFFFFF"/>
      </w:rPr>
      <w:instrText>7</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777FA6">
      <w:rPr>
        <w:noProof/>
        <w:shd w:val="clear" w:color="auto" w:fill="FFFFFF"/>
      </w:rPr>
      <w:t>94</w:t>
    </w:r>
    <w:r w:rsidRPr="00832E25">
      <w:rPr>
        <w:shd w:val="clear" w:color="auto" w:fill="FFFFFF"/>
      </w:rPr>
      <w:fldChar w:fldCharType="end"/>
    </w:r>
  </w:p>
  <w:p w14:paraId="0153D19A" w14:textId="77777777" w:rsidR="00EA7FC1" w:rsidRDefault="00EA7FC1"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6A3A" w14:textId="77777777" w:rsidR="00EA7FC1" w:rsidRDefault="00EA7FC1" w:rsidP="000D57D3">
      <w:r>
        <w:separator/>
      </w:r>
    </w:p>
    <w:p w14:paraId="5E80E964" w14:textId="77777777" w:rsidR="00EA7FC1" w:rsidRDefault="00EA7FC1"/>
  </w:footnote>
  <w:footnote w:type="continuationSeparator" w:id="0">
    <w:p w14:paraId="5026A4A4" w14:textId="77777777" w:rsidR="00EA7FC1" w:rsidRDefault="00EA7FC1" w:rsidP="000D57D3">
      <w:r>
        <w:continuationSeparator/>
      </w:r>
    </w:p>
    <w:p w14:paraId="75870409" w14:textId="77777777" w:rsidR="00EA7FC1" w:rsidRDefault="00EA7FC1"/>
  </w:footnote>
  <w:footnote w:type="continuationNotice" w:id="1">
    <w:p w14:paraId="02562323" w14:textId="77777777" w:rsidR="00EA7FC1" w:rsidRDefault="00EA7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ook w:val="04A0" w:firstRow="1" w:lastRow="0" w:firstColumn="1" w:lastColumn="0" w:noHBand="0" w:noVBand="1"/>
    </w:tblPr>
    <w:tblGrid>
      <w:gridCol w:w="6120"/>
      <w:gridCol w:w="3230"/>
    </w:tblGrid>
    <w:tr w:rsidR="00EA7FC1" w:rsidRPr="009B6EAE" w14:paraId="0ABC08D0" w14:textId="77777777" w:rsidTr="009B6EAE">
      <w:tc>
        <w:tcPr>
          <w:tcW w:w="6120" w:type="dxa"/>
          <w:shd w:val="clear" w:color="auto" w:fill="auto"/>
          <w:vAlign w:val="center"/>
        </w:tcPr>
        <w:p w14:paraId="36D98E5B" w14:textId="77777777" w:rsidR="00EA7FC1" w:rsidRPr="009B6EAE" w:rsidRDefault="00EA7FC1" w:rsidP="009B6EAE">
          <w:pPr>
            <w:pStyle w:val="Header"/>
            <w:spacing w:after="0" w:line="240" w:lineRule="auto"/>
            <w:rPr>
              <w:b/>
            </w:rPr>
          </w:pPr>
          <w:r>
            <w:rPr>
              <w:b/>
            </w:rPr>
            <w:t>Legal Services for Harford County Dept of Social Services</w:t>
          </w:r>
        </w:p>
        <w:p w14:paraId="5336FC0B" w14:textId="279C0C84" w:rsidR="00EA7FC1" w:rsidRPr="009B6EAE" w:rsidRDefault="00EA7FC1" w:rsidP="009B6EAE">
          <w:pPr>
            <w:pStyle w:val="Header"/>
            <w:spacing w:after="0" w:line="240" w:lineRule="auto"/>
            <w:rPr>
              <w:b/>
            </w:rPr>
          </w:pPr>
          <w:r w:rsidRPr="009B6EAE">
            <w:rPr>
              <w:b/>
            </w:rPr>
            <w:t xml:space="preserve">Solicitation #: </w:t>
          </w:r>
          <w:r>
            <w:rPr>
              <w:b/>
            </w:rPr>
            <w:t>HADSS/SSA – 22- 002.S</w:t>
          </w:r>
        </w:p>
      </w:tc>
      <w:tc>
        <w:tcPr>
          <w:tcW w:w="3230" w:type="dxa"/>
          <w:shd w:val="clear" w:color="auto" w:fill="943634"/>
          <w:vAlign w:val="center"/>
        </w:tcPr>
        <w:p w14:paraId="7F701AAB" w14:textId="77777777" w:rsidR="00EA7FC1" w:rsidRPr="009B6EAE" w:rsidRDefault="00EA7FC1" w:rsidP="009B6EAE">
          <w:pPr>
            <w:pStyle w:val="Header"/>
            <w:spacing w:after="0" w:line="240" w:lineRule="auto"/>
            <w:jc w:val="right"/>
            <w:rPr>
              <w:b/>
              <w:color w:val="FFFFFF"/>
            </w:rPr>
          </w:pPr>
          <w:r w:rsidRPr="009B6EAE">
            <w:rPr>
              <w:b/>
              <w:color w:val="FFFFFF"/>
            </w:rPr>
            <w:t>RFP Document</w:t>
          </w:r>
        </w:p>
      </w:tc>
    </w:tr>
  </w:tbl>
  <w:p w14:paraId="6AAABC3F" w14:textId="77777777" w:rsidR="00EA7FC1" w:rsidRPr="008826DD" w:rsidRDefault="00EA7FC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2"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3"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4"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5"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6"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7"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8"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2497708A"/>
    <w:multiLevelType w:val="multilevel"/>
    <w:tmpl w:val="815AD740"/>
    <w:lvl w:ilvl="0">
      <w:start w:val="1"/>
      <w:numFmt w:val="upp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1"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2"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340E4C8C"/>
    <w:multiLevelType w:val="hybridMultilevel"/>
    <w:tmpl w:val="CB6EBFCC"/>
    <w:lvl w:ilvl="0" w:tplc="FD0E9AF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6" w15:restartNumberingAfterBreak="0">
    <w:nsid w:val="3766717A"/>
    <w:multiLevelType w:val="hybridMultilevel"/>
    <w:tmpl w:val="806C50A4"/>
    <w:lvl w:ilvl="0" w:tplc="67F6D6C2">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7"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8" w15:restartNumberingAfterBreak="0">
    <w:nsid w:val="3858433B"/>
    <w:multiLevelType w:val="hybridMultilevel"/>
    <w:tmpl w:val="2A9E32AE"/>
    <w:lvl w:ilvl="0" w:tplc="ADF62906">
      <w:start w:val="8"/>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8536C"/>
    <w:multiLevelType w:val="multilevel"/>
    <w:tmpl w:val="CD4421EA"/>
    <w:lvl w:ilvl="0">
      <w:start w:val="1"/>
      <w:numFmt w:val="upperLetter"/>
      <w:pStyle w:val="MDABC"/>
      <w:lvlText w:val="%1."/>
      <w:lvlJc w:val="left"/>
      <w:pPr>
        <w:ind w:left="232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30"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1" w15:restartNumberingAfterBreak="0">
    <w:nsid w:val="41F1742B"/>
    <w:multiLevelType w:val="multilevel"/>
    <w:tmpl w:val="B8CE38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3D6D26"/>
    <w:multiLevelType w:val="hybridMultilevel"/>
    <w:tmpl w:val="395E4FCC"/>
    <w:lvl w:ilvl="0" w:tplc="476EA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4" w15:restartNumberingAfterBreak="0">
    <w:nsid w:val="4E4164BA"/>
    <w:multiLevelType w:val="hybridMultilevel"/>
    <w:tmpl w:val="4DCAC3AE"/>
    <w:lvl w:ilvl="0" w:tplc="9464609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6" w15:restartNumberingAfterBreak="0">
    <w:nsid w:val="51323F88"/>
    <w:multiLevelType w:val="hybridMultilevel"/>
    <w:tmpl w:val="F8767E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A454DEB"/>
    <w:multiLevelType w:val="multilevel"/>
    <w:tmpl w:val="F67EC3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1980" w:hanging="720"/>
      </w:pPr>
      <w:rPr>
        <w:rFonts w:hint="default"/>
        <w:b/>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9"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0"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1" w15:restartNumberingAfterBreak="0">
    <w:nsid w:val="610304F2"/>
    <w:multiLevelType w:val="hybridMultilevel"/>
    <w:tmpl w:val="F032379E"/>
    <w:lvl w:ilvl="0" w:tplc="AC666FD0">
      <w:start w:val="1"/>
      <w:numFmt w:val="upperLetter"/>
      <w:pStyle w:val="MDAttachmentH1"/>
      <w:lvlText w:val="Attachment %1."/>
      <w:lvlJc w:val="left"/>
      <w:pPr>
        <w:ind w:left="189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15:restartNumberingAfterBreak="0">
    <w:nsid w:val="70110984"/>
    <w:multiLevelType w:val="hybridMultilevel"/>
    <w:tmpl w:val="29503D86"/>
    <w:lvl w:ilvl="0" w:tplc="04090001">
      <w:start w:val="1"/>
      <w:numFmt w:val="bullet"/>
      <w:lvlText w:val=""/>
      <w:lvlJc w:val="left"/>
      <w:pPr>
        <w:ind w:left="2109" w:hanging="360"/>
      </w:pPr>
      <w:rPr>
        <w:rFonts w:ascii="Symbol" w:hAnsi="Symbol" w:hint="default"/>
      </w:rPr>
    </w:lvl>
    <w:lvl w:ilvl="1" w:tplc="04090003" w:tentative="1">
      <w:start w:val="1"/>
      <w:numFmt w:val="bullet"/>
      <w:lvlText w:val="o"/>
      <w:lvlJc w:val="left"/>
      <w:pPr>
        <w:ind w:left="2829" w:hanging="360"/>
      </w:pPr>
      <w:rPr>
        <w:rFonts w:ascii="Courier New" w:hAnsi="Courier New" w:cs="Courier New" w:hint="default"/>
      </w:rPr>
    </w:lvl>
    <w:lvl w:ilvl="2" w:tplc="04090005" w:tentative="1">
      <w:start w:val="1"/>
      <w:numFmt w:val="bullet"/>
      <w:lvlText w:val=""/>
      <w:lvlJc w:val="left"/>
      <w:pPr>
        <w:ind w:left="3549" w:hanging="360"/>
      </w:pPr>
      <w:rPr>
        <w:rFonts w:ascii="Wingdings" w:hAnsi="Wingdings" w:hint="default"/>
      </w:rPr>
    </w:lvl>
    <w:lvl w:ilvl="3" w:tplc="04090001" w:tentative="1">
      <w:start w:val="1"/>
      <w:numFmt w:val="bullet"/>
      <w:lvlText w:val=""/>
      <w:lvlJc w:val="left"/>
      <w:pPr>
        <w:ind w:left="4269" w:hanging="360"/>
      </w:pPr>
      <w:rPr>
        <w:rFonts w:ascii="Symbol" w:hAnsi="Symbol" w:hint="default"/>
      </w:rPr>
    </w:lvl>
    <w:lvl w:ilvl="4" w:tplc="04090003" w:tentative="1">
      <w:start w:val="1"/>
      <w:numFmt w:val="bullet"/>
      <w:lvlText w:val="o"/>
      <w:lvlJc w:val="left"/>
      <w:pPr>
        <w:ind w:left="4989" w:hanging="360"/>
      </w:pPr>
      <w:rPr>
        <w:rFonts w:ascii="Courier New" w:hAnsi="Courier New" w:cs="Courier New" w:hint="default"/>
      </w:rPr>
    </w:lvl>
    <w:lvl w:ilvl="5" w:tplc="04090005" w:tentative="1">
      <w:start w:val="1"/>
      <w:numFmt w:val="bullet"/>
      <w:lvlText w:val=""/>
      <w:lvlJc w:val="left"/>
      <w:pPr>
        <w:ind w:left="5709" w:hanging="360"/>
      </w:pPr>
      <w:rPr>
        <w:rFonts w:ascii="Wingdings" w:hAnsi="Wingdings" w:hint="default"/>
      </w:rPr>
    </w:lvl>
    <w:lvl w:ilvl="6" w:tplc="04090001" w:tentative="1">
      <w:start w:val="1"/>
      <w:numFmt w:val="bullet"/>
      <w:lvlText w:val=""/>
      <w:lvlJc w:val="left"/>
      <w:pPr>
        <w:ind w:left="6429" w:hanging="360"/>
      </w:pPr>
      <w:rPr>
        <w:rFonts w:ascii="Symbol" w:hAnsi="Symbol" w:hint="default"/>
      </w:rPr>
    </w:lvl>
    <w:lvl w:ilvl="7" w:tplc="04090003" w:tentative="1">
      <w:start w:val="1"/>
      <w:numFmt w:val="bullet"/>
      <w:lvlText w:val="o"/>
      <w:lvlJc w:val="left"/>
      <w:pPr>
        <w:ind w:left="7149" w:hanging="360"/>
      </w:pPr>
      <w:rPr>
        <w:rFonts w:ascii="Courier New" w:hAnsi="Courier New" w:cs="Courier New" w:hint="default"/>
      </w:rPr>
    </w:lvl>
    <w:lvl w:ilvl="8" w:tplc="04090005" w:tentative="1">
      <w:start w:val="1"/>
      <w:numFmt w:val="bullet"/>
      <w:lvlText w:val=""/>
      <w:lvlJc w:val="left"/>
      <w:pPr>
        <w:ind w:left="7869" w:hanging="360"/>
      </w:pPr>
      <w:rPr>
        <w:rFonts w:ascii="Wingdings" w:hAnsi="Wingdings" w:hint="default"/>
      </w:rPr>
    </w:lvl>
  </w:abstractNum>
  <w:abstractNum w:abstractNumId="44"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5"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6"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AD6550"/>
    <w:multiLevelType w:val="multilevel"/>
    <w:tmpl w:val="8018B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9" w15:restartNumberingAfterBreak="0">
    <w:nsid w:val="7CBE5F6A"/>
    <w:multiLevelType w:val="hybridMultilevel"/>
    <w:tmpl w:val="184C886E"/>
    <w:lvl w:ilvl="0" w:tplc="BB2293AE">
      <w:start w:val="1"/>
      <w:numFmt w:val="lowerLetter"/>
      <w:lvlText w:val="(%1)"/>
      <w:lvlJc w:val="left"/>
      <w:pPr>
        <w:ind w:left="1500" w:hanging="7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35"/>
  </w:num>
  <w:num w:numId="4">
    <w:abstractNumId w:val="2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4"/>
  </w:num>
  <w:num w:numId="18">
    <w:abstractNumId w:val="38"/>
  </w:num>
  <w:num w:numId="19">
    <w:abstractNumId w:val="14"/>
  </w:num>
  <w:num w:numId="20">
    <w:abstractNumId w:val="11"/>
  </w:num>
  <w:num w:numId="21">
    <w:abstractNumId w:val="45"/>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1"/>
  </w:num>
  <w:num w:numId="27">
    <w:abstractNumId w:val="10"/>
  </w:num>
  <w:num w:numId="28">
    <w:abstractNumId w:val="46"/>
  </w:num>
  <w:num w:numId="29">
    <w:abstractNumId w:val="42"/>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5"/>
  </w:num>
  <w:num w:numId="37">
    <w:abstractNumId w:val="30"/>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48"/>
  </w:num>
  <w:num w:numId="62">
    <w:abstractNumId w:val="22"/>
  </w:num>
  <w:num w:numId="63">
    <w:abstractNumId w:val="39"/>
  </w:num>
  <w:num w:numId="64">
    <w:abstractNumId w:val="27"/>
  </w:num>
  <w:num w:numId="65">
    <w:abstractNumId w:val="17"/>
  </w:num>
  <w:num w:numId="66">
    <w:abstractNumId w:val="33"/>
  </w:num>
  <w:num w:numId="67">
    <w:abstractNumId w:val="13"/>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72">
    <w:abstractNumId w:val="36"/>
  </w:num>
  <w:num w:numId="73">
    <w:abstractNumId w:val="23"/>
  </w:num>
  <w:num w:numId="74">
    <w:abstractNumId w:val="34"/>
  </w:num>
  <w:num w:numId="75">
    <w:abstractNumId w:val="26"/>
  </w:num>
  <w:num w:numId="76">
    <w:abstractNumId w:val="19"/>
  </w:num>
  <w:num w:numId="77">
    <w:abstractNumId w:val="37"/>
    <w:lvlOverride w:ilvl="0">
      <w:startOverride w:val="3"/>
    </w:lvlOverride>
    <w:lvlOverride w:ilvl="1">
      <w:startOverride w:val="2"/>
    </w:lvlOverride>
  </w:num>
  <w:num w:numId="78">
    <w:abstractNumId w:val="32"/>
  </w:num>
  <w:num w:numId="79">
    <w:abstractNumId w:val="49"/>
  </w:num>
  <w:num w:numId="80">
    <w:abstractNumId w:val="28"/>
  </w:num>
  <w:num w:numId="81">
    <w:abstractNumId w:val="31"/>
  </w:num>
  <w:num w:numId="82">
    <w:abstractNumId w:val="43"/>
  </w:num>
  <w:num w:numId="83">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num>
  <w:num w:numId="85">
    <w:abstractNumId w:val="37"/>
    <w:lvlOverride w:ilvl="0">
      <w:startOverride w:val="3"/>
    </w:lvlOverride>
    <w:lvlOverride w:ilvl="1">
      <w:startOverride w:val="2"/>
    </w:lvlOverride>
    <w:lvlOverride w:ilvl="2">
      <w:startOverride w:val="5"/>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al Burgess">
    <w15:presenceInfo w15:providerId="AD" w15:userId="S::Kristal.Burgess@Maryland.gov::26c900c2-af8b-4580-a6f2-ed2f92646fe2"/>
  </w15:person>
  <w15:person w15:author="SHIRELLE D. GREEN">
    <w15:presenceInfo w15:providerId="AD" w15:userId="S::SGREEN4@dhr.state.md.us::4c9eb5ee-556d-40fc-a2bd-f6663ab98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C3"/>
    <w:rsid w:val="00001022"/>
    <w:rsid w:val="00001774"/>
    <w:rsid w:val="00001CB2"/>
    <w:rsid w:val="00002959"/>
    <w:rsid w:val="00002AC5"/>
    <w:rsid w:val="00003138"/>
    <w:rsid w:val="00004384"/>
    <w:rsid w:val="00004DD7"/>
    <w:rsid w:val="00005065"/>
    <w:rsid w:val="000051D1"/>
    <w:rsid w:val="0000788E"/>
    <w:rsid w:val="000101B7"/>
    <w:rsid w:val="0001082A"/>
    <w:rsid w:val="00012F67"/>
    <w:rsid w:val="0001306B"/>
    <w:rsid w:val="000135B8"/>
    <w:rsid w:val="00014E83"/>
    <w:rsid w:val="00015663"/>
    <w:rsid w:val="00015BE8"/>
    <w:rsid w:val="00020657"/>
    <w:rsid w:val="00020695"/>
    <w:rsid w:val="00021C70"/>
    <w:rsid w:val="00022160"/>
    <w:rsid w:val="000226AE"/>
    <w:rsid w:val="00022E2C"/>
    <w:rsid w:val="00023398"/>
    <w:rsid w:val="000235B7"/>
    <w:rsid w:val="00024F20"/>
    <w:rsid w:val="0002556D"/>
    <w:rsid w:val="000255E8"/>
    <w:rsid w:val="00025914"/>
    <w:rsid w:val="00026DEE"/>
    <w:rsid w:val="00027771"/>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D27"/>
    <w:rsid w:val="000521BE"/>
    <w:rsid w:val="00052AD6"/>
    <w:rsid w:val="00053476"/>
    <w:rsid w:val="000538E7"/>
    <w:rsid w:val="00053927"/>
    <w:rsid w:val="00056CFA"/>
    <w:rsid w:val="000578B6"/>
    <w:rsid w:val="00057AD8"/>
    <w:rsid w:val="00057C4E"/>
    <w:rsid w:val="000643A7"/>
    <w:rsid w:val="00064BA5"/>
    <w:rsid w:val="0006540F"/>
    <w:rsid w:val="00065765"/>
    <w:rsid w:val="00065F74"/>
    <w:rsid w:val="00066612"/>
    <w:rsid w:val="00066906"/>
    <w:rsid w:val="00066AD8"/>
    <w:rsid w:val="0006787A"/>
    <w:rsid w:val="00067942"/>
    <w:rsid w:val="00067F57"/>
    <w:rsid w:val="00070EB6"/>
    <w:rsid w:val="00071087"/>
    <w:rsid w:val="00071604"/>
    <w:rsid w:val="00071ECE"/>
    <w:rsid w:val="0007434A"/>
    <w:rsid w:val="000748CD"/>
    <w:rsid w:val="00075150"/>
    <w:rsid w:val="00080344"/>
    <w:rsid w:val="000808DB"/>
    <w:rsid w:val="00080F8C"/>
    <w:rsid w:val="000813C6"/>
    <w:rsid w:val="000822B7"/>
    <w:rsid w:val="000823B9"/>
    <w:rsid w:val="000823F8"/>
    <w:rsid w:val="00084747"/>
    <w:rsid w:val="00084B5C"/>
    <w:rsid w:val="00084D6B"/>
    <w:rsid w:val="000852A7"/>
    <w:rsid w:val="00085EA4"/>
    <w:rsid w:val="00086C9F"/>
    <w:rsid w:val="000875C7"/>
    <w:rsid w:val="00091188"/>
    <w:rsid w:val="0009192E"/>
    <w:rsid w:val="00091F06"/>
    <w:rsid w:val="00093543"/>
    <w:rsid w:val="00093929"/>
    <w:rsid w:val="00093BAA"/>
    <w:rsid w:val="00094753"/>
    <w:rsid w:val="000947AB"/>
    <w:rsid w:val="000961B7"/>
    <w:rsid w:val="000966E2"/>
    <w:rsid w:val="00096976"/>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2F8B"/>
    <w:rsid w:val="000B382C"/>
    <w:rsid w:val="000B4E86"/>
    <w:rsid w:val="000B67F0"/>
    <w:rsid w:val="000B6971"/>
    <w:rsid w:val="000B734F"/>
    <w:rsid w:val="000C0D1D"/>
    <w:rsid w:val="000C12AC"/>
    <w:rsid w:val="000C1CF6"/>
    <w:rsid w:val="000C27C7"/>
    <w:rsid w:val="000C38D7"/>
    <w:rsid w:val="000C3C48"/>
    <w:rsid w:val="000C4065"/>
    <w:rsid w:val="000C42F5"/>
    <w:rsid w:val="000C4DFF"/>
    <w:rsid w:val="000C6415"/>
    <w:rsid w:val="000C6875"/>
    <w:rsid w:val="000D11E8"/>
    <w:rsid w:val="000D138A"/>
    <w:rsid w:val="000D1A38"/>
    <w:rsid w:val="000D1BD9"/>
    <w:rsid w:val="000D383D"/>
    <w:rsid w:val="000D3B9E"/>
    <w:rsid w:val="000D43A8"/>
    <w:rsid w:val="000D47D4"/>
    <w:rsid w:val="000D5318"/>
    <w:rsid w:val="000D547D"/>
    <w:rsid w:val="000D5653"/>
    <w:rsid w:val="000D57D3"/>
    <w:rsid w:val="000D7F8C"/>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1C9C"/>
    <w:rsid w:val="000F2C18"/>
    <w:rsid w:val="000F3596"/>
    <w:rsid w:val="000F5F3F"/>
    <w:rsid w:val="000F6151"/>
    <w:rsid w:val="000F76A5"/>
    <w:rsid w:val="000F7D7A"/>
    <w:rsid w:val="0010001C"/>
    <w:rsid w:val="00101476"/>
    <w:rsid w:val="00102165"/>
    <w:rsid w:val="00102A4C"/>
    <w:rsid w:val="00102BC5"/>
    <w:rsid w:val="00103CA9"/>
    <w:rsid w:val="001040C6"/>
    <w:rsid w:val="0010744A"/>
    <w:rsid w:val="001107C5"/>
    <w:rsid w:val="00110EDA"/>
    <w:rsid w:val="001112C7"/>
    <w:rsid w:val="00111931"/>
    <w:rsid w:val="00111AB8"/>
    <w:rsid w:val="00111BB4"/>
    <w:rsid w:val="001122B4"/>
    <w:rsid w:val="00112669"/>
    <w:rsid w:val="001130DB"/>
    <w:rsid w:val="00115966"/>
    <w:rsid w:val="0011696B"/>
    <w:rsid w:val="00120041"/>
    <w:rsid w:val="00120944"/>
    <w:rsid w:val="0012209C"/>
    <w:rsid w:val="0012344A"/>
    <w:rsid w:val="00123C1A"/>
    <w:rsid w:val="00124467"/>
    <w:rsid w:val="00125358"/>
    <w:rsid w:val="00125C67"/>
    <w:rsid w:val="001260A8"/>
    <w:rsid w:val="00127320"/>
    <w:rsid w:val="00130AB6"/>
    <w:rsid w:val="001319D5"/>
    <w:rsid w:val="00133F92"/>
    <w:rsid w:val="0013461C"/>
    <w:rsid w:val="00136051"/>
    <w:rsid w:val="00137E5A"/>
    <w:rsid w:val="001400CD"/>
    <w:rsid w:val="001407D9"/>
    <w:rsid w:val="00141653"/>
    <w:rsid w:val="001419AD"/>
    <w:rsid w:val="00141E8F"/>
    <w:rsid w:val="00141FCD"/>
    <w:rsid w:val="00142818"/>
    <w:rsid w:val="00142953"/>
    <w:rsid w:val="001436D7"/>
    <w:rsid w:val="00143847"/>
    <w:rsid w:val="001451FA"/>
    <w:rsid w:val="00145328"/>
    <w:rsid w:val="00145F2C"/>
    <w:rsid w:val="00146A51"/>
    <w:rsid w:val="001478FC"/>
    <w:rsid w:val="00150310"/>
    <w:rsid w:val="00150BAC"/>
    <w:rsid w:val="00150C29"/>
    <w:rsid w:val="00153D98"/>
    <w:rsid w:val="00154151"/>
    <w:rsid w:val="00155244"/>
    <w:rsid w:val="0015669E"/>
    <w:rsid w:val="001567FA"/>
    <w:rsid w:val="00157493"/>
    <w:rsid w:val="00157880"/>
    <w:rsid w:val="00157EB9"/>
    <w:rsid w:val="00162444"/>
    <w:rsid w:val="00164290"/>
    <w:rsid w:val="00164CF2"/>
    <w:rsid w:val="00164E9D"/>
    <w:rsid w:val="001656F3"/>
    <w:rsid w:val="00165705"/>
    <w:rsid w:val="00165F79"/>
    <w:rsid w:val="0016775D"/>
    <w:rsid w:val="001679A0"/>
    <w:rsid w:val="001704D1"/>
    <w:rsid w:val="00170B47"/>
    <w:rsid w:val="0017168A"/>
    <w:rsid w:val="00173516"/>
    <w:rsid w:val="00173537"/>
    <w:rsid w:val="001748B8"/>
    <w:rsid w:val="00174F27"/>
    <w:rsid w:val="0017522F"/>
    <w:rsid w:val="00176927"/>
    <w:rsid w:val="00176E7E"/>
    <w:rsid w:val="0017742B"/>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B03"/>
    <w:rsid w:val="00191C82"/>
    <w:rsid w:val="0019421D"/>
    <w:rsid w:val="001948B9"/>
    <w:rsid w:val="00196FA5"/>
    <w:rsid w:val="00197BD8"/>
    <w:rsid w:val="001A1760"/>
    <w:rsid w:val="001A307D"/>
    <w:rsid w:val="001A4B3E"/>
    <w:rsid w:val="001A5A70"/>
    <w:rsid w:val="001A6306"/>
    <w:rsid w:val="001A63DB"/>
    <w:rsid w:val="001A6DF0"/>
    <w:rsid w:val="001B087B"/>
    <w:rsid w:val="001B0D41"/>
    <w:rsid w:val="001B0E79"/>
    <w:rsid w:val="001B260F"/>
    <w:rsid w:val="001B27BA"/>
    <w:rsid w:val="001B43DC"/>
    <w:rsid w:val="001B4487"/>
    <w:rsid w:val="001B4AB2"/>
    <w:rsid w:val="001B4F7A"/>
    <w:rsid w:val="001B5089"/>
    <w:rsid w:val="001B535D"/>
    <w:rsid w:val="001B5657"/>
    <w:rsid w:val="001B57B4"/>
    <w:rsid w:val="001B6742"/>
    <w:rsid w:val="001B6FE1"/>
    <w:rsid w:val="001B7254"/>
    <w:rsid w:val="001B7362"/>
    <w:rsid w:val="001C1941"/>
    <w:rsid w:val="001C1D6E"/>
    <w:rsid w:val="001C2308"/>
    <w:rsid w:val="001C283C"/>
    <w:rsid w:val="001C2BCA"/>
    <w:rsid w:val="001C2C4F"/>
    <w:rsid w:val="001C2C55"/>
    <w:rsid w:val="001C35FD"/>
    <w:rsid w:val="001C373F"/>
    <w:rsid w:val="001C43E4"/>
    <w:rsid w:val="001C4CFA"/>
    <w:rsid w:val="001C4E0A"/>
    <w:rsid w:val="001C7D76"/>
    <w:rsid w:val="001D049B"/>
    <w:rsid w:val="001D1EA4"/>
    <w:rsid w:val="001D2BD7"/>
    <w:rsid w:val="001D397C"/>
    <w:rsid w:val="001D4BFC"/>
    <w:rsid w:val="001D4CA5"/>
    <w:rsid w:val="001D5C4B"/>
    <w:rsid w:val="001D656E"/>
    <w:rsid w:val="001D7F14"/>
    <w:rsid w:val="001E014C"/>
    <w:rsid w:val="001E0544"/>
    <w:rsid w:val="001E1EC7"/>
    <w:rsid w:val="001E2AFD"/>
    <w:rsid w:val="001E2BBC"/>
    <w:rsid w:val="001E2ECF"/>
    <w:rsid w:val="001E3493"/>
    <w:rsid w:val="001E428B"/>
    <w:rsid w:val="001E57C3"/>
    <w:rsid w:val="001F0BEB"/>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2FB"/>
    <w:rsid w:val="00204A14"/>
    <w:rsid w:val="00204AB3"/>
    <w:rsid w:val="002051B0"/>
    <w:rsid w:val="002077AB"/>
    <w:rsid w:val="00207ED9"/>
    <w:rsid w:val="002116CF"/>
    <w:rsid w:val="00211707"/>
    <w:rsid w:val="00211CDC"/>
    <w:rsid w:val="00211FFD"/>
    <w:rsid w:val="00212CAB"/>
    <w:rsid w:val="00215045"/>
    <w:rsid w:val="002150B5"/>
    <w:rsid w:val="00215301"/>
    <w:rsid w:val="002153B9"/>
    <w:rsid w:val="00215D91"/>
    <w:rsid w:val="002163A2"/>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423"/>
    <w:rsid w:val="00231A8E"/>
    <w:rsid w:val="00231CCE"/>
    <w:rsid w:val="00231FA6"/>
    <w:rsid w:val="00232C90"/>
    <w:rsid w:val="00232D50"/>
    <w:rsid w:val="00233279"/>
    <w:rsid w:val="00233BA1"/>
    <w:rsid w:val="00233DD2"/>
    <w:rsid w:val="00234054"/>
    <w:rsid w:val="0023407D"/>
    <w:rsid w:val="002342B9"/>
    <w:rsid w:val="0023618F"/>
    <w:rsid w:val="00237437"/>
    <w:rsid w:val="00240292"/>
    <w:rsid w:val="00240FF2"/>
    <w:rsid w:val="00241CE9"/>
    <w:rsid w:val="0024243E"/>
    <w:rsid w:val="0024467E"/>
    <w:rsid w:val="00244A0F"/>
    <w:rsid w:val="002454AF"/>
    <w:rsid w:val="002459B2"/>
    <w:rsid w:val="00245C83"/>
    <w:rsid w:val="002461C5"/>
    <w:rsid w:val="00246952"/>
    <w:rsid w:val="002469E6"/>
    <w:rsid w:val="00250149"/>
    <w:rsid w:val="002504EE"/>
    <w:rsid w:val="00250FC9"/>
    <w:rsid w:val="00251C7B"/>
    <w:rsid w:val="002537BF"/>
    <w:rsid w:val="00254BAD"/>
    <w:rsid w:val="00254CD4"/>
    <w:rsid w:val="0025636B"/>
    <w:rsid w:val="0025680A"/>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23FF"/>
    <w:rsid w:val="00273D6C"/>
    <w:rsid w:val="00273F14"/>
    <w:rsid w:val="00273FDC"/>
    <w:rsid w:val="00274B3F"/>
    <w:rsid w:val="002751AF"/>
    <w:rsid w:val="00275D44"/>
    <w:rsid w:val="00276056"/>
    <w:rsid w:val="00277818"/>
    <w:rsid w:val="0028383E"/>
    <w:rsid w:val="00283849"/>
    <w:rsid w:val="0028396E"/>
    <w:rsid w:val="00283D25"/>
    <w:rsid w:val="00283FAC"/>
    <w:rsid w:val="00286457"/>
    <w:rsid w:val="00286F35"/>
    <w:rsid w:val="00287830"/>
    <w:rsid w:val="002879AB"/>
    <w:rsid w:val="00291952"/>
    <w:rsid w:val="00291F77"/>
    <w:rsid w:val="00292E0F"/>
    <w:rsid w:val="00294139"/>
    <w:rsid w:val="00294CDD"/>
    <w:rsid w:val="00295B75"/>
    <w:rsid w:val="00295D32"/>
    <w:rsid w:val="00296766"/>
    <w:rsid w:val="0029689F"/>
    <w:rsid w:val="00297820"/>
    <w:rsid w:val="002A0C0B"/>
    <w:rsid w:val="002A0C11"/>
    <w:rsid w:val="002A0E7A"/>
    <w:rsid w:val="002A196F"/>
    <w:rsid w:val="002A1BE9"/>
    <w:rsid w:val="002A275A"/>
    <w:rsid w:val="002A29A6"/>
    <w:rsid w:val="002A42D7"/>
    <w:rsid w:val="002A4611"/>
    <w:rsid w:val="002A4960"/>
    <w:rsid w:val="002A4E26"/>
    <w:rsid w:val="002A5AC1"/>
    <w:rsid w:val="002A6226"/>
    <w:rsid w:val="002A68C4"/>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C0F6F"/>
    <w:rsid w:val="002C29A8"/>
    <w:rsid w:val="002C2FDE"/>
    <w:rsid w:val="002C3D04"/>
    <w:rsid w:val="002C59B9"/>
    <w:rsid w:val="002C7590"/>
    <w:rsid w:val="002C7DE9"/>
    <w:rsid w:val="002D1B2A"/>
    <w:rsid w:val="002D2454"/>
    <w:rsid w:val="002D3341"/>
    <w:rsid w:val="002D45CB"/>
    <w:rsid w:val="002D4FBC"/>
    <w:rsid w:val="002D4FF7"/>
    <w:rsid w:val="002D511E"/>
    <w:rsid w:val="002D5346"/>
    <w:rsid w:val="002D590E"/>
    <w:rsid w:val="002D6A94"/>
    <w:rsid w:val="002D6AFF"/>
    <w:rsid w:val="002D706A"/>
    <w:rsid w:val="002D723F"/>
    <w:rsid w:val="002D7384"/>
    <w:rsid w:val="002D7F78"/>
    <w:rsid w:val="002E125E"/>
    <w:rsid w:val="002E34B8"/>
    <w:rsid w:val="002E417E"/>
    <w:rsid w:val="002E4295"/>
    <w:rsid w:val="002E5379"/>
    <w:rsid w:val="002E5D0C"/>
    <w:rsid w:val="002E7319"/>
    <w:rsid w:val="002F1110"/>
    <w:rsid w:val="002F375E"/>
    <w:rsid w:val="002F4195"/>
    <w:rsid w:val="002F426D"/>
    <w:rsid w:val="002F462F"/>
    <w:rsid w:val="002F469D"/>
    <w:rsid w:val="002F4ABC"/>
    <w:rsid w:val="002F4B2E"/>
    <w:rsid w:val="002F6BEE"/>
    <w:rsid w:val="002F76E1"/>
    <w:rsid w:val="003020C4"/>
    <w:rsid w:val="003023AD"/>
    <w:rsid w:val="003029AC"/>
    <w:rsid w:val="00302D92"/>
    <w:rsid w:val="00302EB3"/>
    <w:rsid w:val="00302EEF"/>
    <w:rsid w:val="00304238"/>
    <w:rsid w:val="003065FE"/>
    <w:rsid w:val="00306D82"/>
    <w:rsid w:val="00306EAE"/>
    <w:rsid w:val="00307253"/>
    <w:rsid w:val="00311130"/>
    <w:rsid w:val="00311DDE"/>
    <w:rsid w:val="00311E74"/>
    <w:rsid w:val="0031330F"/>
    <w:rsid w:val="00313947"/>
    <w:rsid w:val="00313F7D"/>
    <w:rsid w:val="003150EA"/>
    <w:rsid w:val="0031571B"/>
    <w:rsid w:val="0031756A"/>
    <w:rsid w:val="003227D5"/>
    <w:rsid w:val="00322E1B"/>
    <w:rsid w:val="003234FD"/>
    <w:rsid w:val="0032450A"/>
    <w:rsid w:val="00324A61"/>
    <w:rsid w:val="00324BE5"/>
    <w:rsid w:val="0032505C"/>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14A2"/>
    <w:rsid w:val="003417F9"/>
    <w:rsid w:val="00342173"/>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3C2"/>
    <w:rsid w:val="00357830"/>
    <w:rsid w:val="00360129"/>
    <w:rsid w:val="0036019C"/>
    <w:rsid w:val="003618AB"/>
    <w:rsid w:val="003653B3"/>
    <w:rsid w:val="00366DEB"/>
    <w:rsid w:val="00370A2B"/>
    <w:rsid w:val="00370D96"/>
    <w:rsid w:val="00371A96"/>
    <w:rsid w:val="0037401C"/>
    <w:rsid w:val="00374C5F"/>
    <w:rsid w:val="00376F1F"/>
    <w:rsid w:val="003772ED"/>
    <w:rsid w:val="00377D8B"/>
    <w:rsid w:val="00380178"/>
    <w:rsid w:val="00380528"/>
    <w:rsid w:val="00381901"/>
    <w:rsid w:val="0038352E"/>
    <w:rsid w:val="003842C3"/>
    <w:rsid w:val="0038562F"/>
    <w:rsid w:val="00386B38"/>
    <w:rsid w:val="0038760D"/>
    <w:rsid w:val="0038761C"/>
    <w:rsid w:val="0039194E"/>
    <w:rsid w:val="00391B76"/>
    <w:rsid w:val="003928F8"/>
    <w:rsid w:val="00392A8C"/>
    <w:rsid w:val="00393608"/>
    <w:rsid w:val="00393D34"/>
    <w:rsid w:val="00394806"/>
    <w:rsid w:val="00396D4E"/>
    <w:rsid w:val="003974EC"/>
    <w:rsid w:val="003979F6"/>
    <w:rsid w:val="003A0414"/>
    <w:rsid w:val="003A1A4B"/>
    <w:rsid w:val="003A35AB"/>
    <w:rsid w:val="003A3BC6"/>
    <w:rsid w:val="003A422D"/>
    <w:rsid w:val="003A445E"/>
    <w:rsid w:val="003A4B54"/>
    <w:rsid w:val="003A5E59"/>
    <w:rsid w:val="003A6314"/>
    <w:rsid w:val="003A7A56"/>
    <w:rsid w:val="003B0D07"/>
    <w:rsid w:val="003B1D2B"/>
    <w:rsid w:val="003B1F90"/>
    <w:rsid w:val="003B2AB2"/>
    <w:rsid w:val="003B3CE8"/>
    <w:rsid w:val="003B3FCA"/>
    <w:rsid w:val="003B4B8A"/>
    <w:rsid w:val="003B53A8"/>
    <w:rsid w:val="003B5834"/>
    <w:rsid w:val="003B5CD9"/>
    <w:rsid w:val="003B5DD4"/>
    <w:rsid w:val="003C453C"/>
    <w:rsid w:val="003C62E7"/>
    <w:rsid w:val="003C6765"/>
    <w:rsid w:val="003C6DA7"/>
    <w:rsid w:val="003C729E"/>
    <w:rsid w:val="003C7517"/>
    <w:rsid w:val="003D080D"/>
    <w:rsid w:val="003D0847"/>
    <w:rsid w:val="003D09B8"/>
    <w:rsid w:val="003D16CE"/>
    <w:rsid w:val="003D1F61"/>
    <w:rsid w:val="003D2782"/>
    <w:rsid w:val="003D2B3B"/>
    <w:rsid w:val="003D439D"/>
    <w:rsid w:val="003D43CF"/>
    <w:rsid w:val="003D4827"/>
    <w:rsid w:val="003D483E"/>
    <w:rsid w:val="003D48B6"/>
    <w:rsid w:val="003D490F"/>
    <w:rsid w:val="003D529C"/>
    <w:rsid w:val="003D6C84"/>
    <w:rsid w:val="003D723F"/>
    <w:rsid w:val="003D7935"/>
    <w:rsid w:val="003E0C04"/>
    <w:rsid w:val="003E1AE4"/>
    <w:rsid w:val="003E1F8D"/>
    <w:rsid w:val="003E2774"/>
    <w:rsid w:val="003E2B76"/>
    <w:rsid w:val="003E3FCA"/>
    <w:rsid w:val="003E611F"/>
    <w:rsid w:val="003E6C82"/>
    <w:rsid w:val="003E6F3D"/>
    <w:rsid w:val="003E719F"/>
    <w:rsid w:val="003E7593"/>
    <w:rsid w:val="003E7718"/>
    <w:rsid w:val="003E7762"/>
    <w:rsid w:val="003F15FC"/>
    <w:rsid w:val="003F3E3F"/>
    <w:rsid w:val="003F626E"/>
    <w:rsid w:val="003F6616"/>
    <w:rsid w:val="003F68CE"/>
    <w:rsid w:val="003F768B"/>
    <w:rsid w:val="003F7BAD"/>
    <w:rsid w:val="004022C4"/>
    <w:rsid w:val="00402607"/>
    <w:rsid w:val="004034DE"/>
    <w:rsid w:val="0040545F"/>
    <w:rsid w:val="004060C6"/>
    <w:rsid w:val="00406446"/>
    <w:rsid w:val="00407473"/>
    <w:rsid w:val="004079FE"/>
    <w:rsid w:val="00407AC7"/>
    <w:rsid w:val="00410B4F"/>
    <w:rsid w:val="00412F1B"/>
    <w:rsid w:val="00413524"/>
    <w:rsid w:val="004170EA"/>
    <w:rsid w:val="004174EB"/>
    <w:rsid w:val="00417855"/>
    <w:rsid w:val="00417945"/>
    <w:rsid w:val="004209F0"/>
    <w:rsid w:val="0042130A"/>
    <w:rsid w:val="00423629"/>
    <w:rsid w:val="00424783"/>
    <w:rsid w:val="00424B5E"/>
    <w:rsid w:val="004266EB"/>
    <w:rsid w:val="004304ED"/>
    <w:rsid w:val="00430B78"/>
    <w:rsid w:val="004319FB"/>
    <w:rsid w:val="004320A9"/>
    <w:rsid w:val="004333C2"/>
    <w:rsid w:val="00434B19"/>
    <w:rsid w:val="00434F59"/>
    <w:rsid w:val="00435779"/>
    <w:rsid w:val="00435C4E"/>
    <w:rsid w:val="00436799"/>
    <w:rsid w:val="00440987"/>
    <w:rsid w:val="00440BC7"/>
    <w:rsid w:val="0044123B"/>
    <w:rsid w:val="00441D8C"/>
    <w:rsid w:val="00442057"/>
    <w:rsid w:val="004428F6"/>
    <w:rsid w:val="0044366C"/>
    <w:rsid w:val="004446E5"/>
    <w:rsid w:val="00446AF2"/>
    <w:rsid w:val="00447A5E"/>
    <w:rsid w:val="00447EB9"/>
    <w:rsid w:val="00450404"/>
    <w:rsid w:val="00450BE2"/>
    <w:rsid w:val="00451377"/>
    <w:rsid w:val="0045260C"/>
    <w:rsid w:val="00452F3C"/>
    <w:rsid w:val="00453075"/>
    <w:rsid w:val="0045356E"/>
    <w:rsid w:val="0045412F"/>
    <w:rsid w:val="0045576B"/>
    <w:rsid w:val="004563C5"/>
    <w:rsid w:val="00456C0F"/>
    <w:rsid w:val="00456FFC"/>
    <w:rsid w:val="004606E0"/>
    <w:rsid w:val="0046192B"/>
    <w:rsid w:val="004623BC"/>
    <w:rsid w:val="004629B9"/>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2100"/>
    <w:rsid w:val="00483C31"/>
    <w:rsid w:val="00484706"/>
    <w:rsid w:val="00487100"/>
    <w:rsid w:val="00487164"/>
    <w:rsid w:val="00490F76"/>
    <w:rsid w:val="0049207A"/>
    <w:rsid w:val="00492482"/>
    <w:rsid w:val="0049267A"/>
    <w:rsid w:val="00492913"/>
    <w:rsid w:val="00492AC2"/>
    <w:rsid w:val="00493FB7"/>
    <w:rsid w:val="004945FF"/>
    <w:rsid w:val="0049528C"/>
    <w:rsid w:val="00495790"/>
    <w:rsid w:val="004958E2"/>
    <w:rsid w:val="00496470"/>
    <w:rsid w:val="004A21C3"/>
    <w:rsid w:val="004A2BB0"/>
    <w:rsid w:val="004A4304"/>
    <w:rsid w:val="004A576C"/>
    <w:rsid w:val="004B1950"/>
    <w:rsid w:val="004B393D"/>
    <w:rsid w:val="004B4A78"/>
    <w:rsid w:val="004B6C18"/>
    <w:rsid w:val="004B6DA4"/>
    <w:rsid w:val="004B7DB8"/>
    <w:rsid w:val="004C1037"/>
    <w:rsid w:val="004C2592"/>
    <w:rsid w:val="004C272F"/>
    <w:rsid w:val="004C2FFC"/>
    <w:rsid w:val="004C34DC"/>
    <w:rsid w:val="004C37A6"/>
    <w:rsid w:val="004C456A"/>
    <w:rsid w:val="004C5A1E"/>
    <w:rsid w:val="004C5E9E"/>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4DBF"/>
    <w:rsid w:val="004E536D"/>
    <w:rsid w:val="004E5E5E"/>
    <w:rsid w:val="004E6711"/>
    <w:rsid w:val="004E7D25"/>
    <w:rsid w:val="004E7D6B"/>
    <w:rsid w:val="004F0017"/>
    <w:rsid w:val="004F0EE3"/>
    <w:rsid w:val="004F1787"/>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1576"/>
    <w:rsid w:val="00501782"/>
    <w:rsid w:val="005021E3"/>
    <w:rsid w:val="00502E5F"/>
    <w:rsid w:val="00502ED6"/>
    <w:rsid w:val="00503D33"/>
    <w:rsid w:val="0050445F"/>
    <w:rsid w:val="005050E2"/>
    <w:rsid w:val="0050550E"/>
    <w:rsid w:val="00506769"/>
    <w:rsid w:val="00506A2B"/>
    <w:rsid w:val="0050731A"/>
    <w:rsid w:val="005078C3"/>
    <w:rsid w:val="00507F62"/>
    <w:rsid w:val="005118BE"/>
    <w:rsid w:val="00511E38"/>
    <w:rsid w:val="00512338"/>
    <w:rsid w:val="00512B65"/>
    <w:rsid w:val="00512DD6"/>
    <w:rsid w:val="00512F43"/>
    <w:rsid w:val="0051394B"/>
    <w:rsid w:val="00513A99"/>
    <w:rsid w:val="00513BCE"/>
    <w:rsid w:val="00513F30"/>
    <w:rsid w:val="00514625"/>
    <w:rsid w:val="00516209"/>
    <w:rsid w:val="00516FC2"/>
    <w:rsid w:val="0051785C"/>
    <w:rsid w:val="00517951"/>
    <w:rsid w:val="00520420"/>
    <w:rsid w:val="00520830"/>
    <w:rsid w:val="00520A3F"/>
    <w:rsid w:val="00520E0C"/>
    <w:rsid w:val="0052181A"/>
    <w:rsid w:val="00521DBE"/>
    <w:rsid w:val="00521E9C"/>
    <w:rsid w:val="00522481"/>
    <w:rsid w:val="005226DB"/>
    <w:rsid w:val="00522CE0"/>
    <w:rsid w:val="00524E02"/>
    <w:rsid w:val="0052541D"/>
    <w:rsid w:val="00526A68"/>
    <w:rsid w:val="00526C79"/>
    <w:rsid w:val="00527B17"/>
    <w:rsid w:val="00527C02"/>
    <w:rsid w:val="00530B55"/>
    <w:rsid w:val="00530D18"/>
    <w:rsid w:val="0053122D"/>
    <w:rsid w:val="00532272"/>
    <w:rsid w:val="00532594"/>
    <w:rsid w:val="0053290B"/>
    <w:rsid w:val="00532AF0"/>
    <w:rsid w:val="00533757"/>
    <w:rsid w:val="00533B87"/>
    <w:rsid w:val="00533BA6"/>
    <w:rsid w:val="005347BF"/>
    <w:rsid w:val="005358D3"/>
    <w:rsid w:val="0053629F"/>
    <w:rsid w:val="00540748"/>
    <w:rsid w:val="0054098E"/>
    <w:rsid w:val="00542153"/>
    <w:rsid w:val="00543899"/>
    <w:rsid w:val="00544DCC"/>
    <w:rsid w:val="005467ED"/>
    <w:rsid w:val="00546F5F"/>
    <w:rsid w:val="005474DA"/>
    <w:rsid w:val="005475E6"/>
    <w:rsid w:val="0055120F"/>
    <w:rsid w:val="005518EB"/>
    <w:rsid w:val="00552451"/>
    <w:rsid w:val="0055292C"/>
    <w:rsid w:val="005531B7"/>
    <w:rsid w:val="00553337"/>
    <w:rsid w:val="00553CCA"/>
    <w:rsid w:val="005570D5"/>
    <w:rsid w:val="00560782"/>
    <w:rsid w:val="005611B6"/>
    <w:rsid w:val="005623A9"/>
    <w:rsid w:val="00563079"/>
    <w:rsid w:val="005632F3"/>
    <w:rsid w:val="005634F4"/>
    <w:rsid w:val="00564656"/>
    <w:rsid w:val="00564D3F"/>
    <w:rsid w:val="00565736"/>
    <w:rsid w:val="00565B56"/>
    <w:rsid w:val="00566028"/>
    <w:rsid w:val="00570C64"/>
    <w:rsid w:val="00571513"/>
    <w:rsid w:val="00573017"/>
    <w:rsid w:val="00574572"/>
    <w:rsid w:val="005745F9"/>
    <w:rsid w:val="005756B2"/>
    <w:rsid w:val="00575DE3"/>
    <w:rsid w:val="005777A4"/>
    <w:rsid w:val="00577B04"/>
    <w:rsid w:val="005802FF"/>
    <w:rsid w:val="00582094"/>
    <w:rsid w:val="0058237D"/>
    <w:rsid w:val="00582791"/>
    <w:rsid w:val="00583BEF"/>
    <w:rsid w:val="00584AC8"/>
    <w:rsid w:val="00584E87"/>
    <w:rsid w:val="005857EB"/>
    <w:rsid w:val="00585F9F"/>
    <w:rsid w:val="0058772B"/>
    <w:rsid w:val="005878D7"/>
    <w:rsid w:val="00587BFD"/>
    <w:rsid w:val="00590F7C"/>
    <w:rsid w:val="00591250"/>
    <w:rsid w:val="0059197D"/>
    <w:rsid w:val="00591FB4"/>
    <w:rsid w:val="00592809"/>
    <w:rsid w:val="005932DB"/>
    <w:rsid w:val="00593338"/>
    <w:rsid w:val="00595EA1"/>
    <w:rsid w:val="005A19FB"/>
    <w:rsid w:val="005A1D17"/>
    <w:rsid w:val="005A3688"/>
    <w:rsid w:val="005A5579"/>
    <w:rsid w:val="005A5E14"/>
    <w:rsid w:val="005A5FFE"/>
    <w:rsid w:val="005A687C"/>
    <w:rsid w:val="005A740F"/>
    <w:rsid w:val="005A7412"/>
    <w:rsid w:val="005A7415"/>
    <w:rsid w:val="005B057C"/>
    <w:rsid w:val="005B0ACA"/>
    <w:rsid w:val="005B132D"/>
    <w:rsid w:val="005B1AAA"/>
    <w:rsid w:val="005B2076"/>
    <w:rsid w:val="005B2D35"/>
    <w:rsid w:val="005B436A"/>
    <w:rsid w:val="005B46DA"/>
    <w:rsid w:val="005B56BD"/>
    <w:rsid w:val="005B5AD7"/>
    <w:rsid w:val="005B5F3A"/>
    <w:rsid w:val="005B76D2"/>
    <w:rsid w:val="005B7856"/>
    <w:rsid w:val="005C06D2"/>
    <w:rsid w:val="005C0804"/>
    <w:rsid w:val="005C0837"/>
    <w:rsid w:val="005C150E"/>
    <w:rsid w:val="005C291B"/>
    <w:rsid w:val="005C4963"/>
    <w:rsid w:val="005C5AC3"/>
    <w:rsid w:val="005C6043"/>
    <w:rsid w:val="005C6770"/>
    <w:rsid w:val="005C6AEB"/>
    <w:rsid w:val="005C7B22"/>
    <w:rsid w:val="005C7C58"/>
    <w:rsid w:val="005D0987"/>
    <w:rsid w:val="005D1DF0"/>
    <w:rsid w:val="005D2112"/>
    <w:rsid w:val="005D2525"/>
    <w:rsid w:val="005D5020"/>
    <w:rsid w:val="005D56E3"/>
    <w:rsid w:val="005D5FFC"/>
    <w:rsid w:val="005D6EEA"/>
    <w:rsid w:val="005D75D3"/>
    <w:rsid w:val="005E0305"/>
    <w:rsid w:val="005E0844"/>
    <w:rsid w:val="005E0F1F"/>
    <w:rsid w:val="005E1DF2"/>
    <w:rsid w:val="005E2832"/>
    <w:rsid w:val="005E2B9A"/>
    <w:rsid w:val="005E3F59"/>
    <w:rsid w:val="005E46A0"/>
    <w:rsid w:val="005E52E1"/>
    <w:rsid w:val="005E57F4"/>
    <w:rsid w:val="005E6849"/>
    <w:rsid w:val="005E7E00"/>
    <w:rsid w:val="005F04AD"/>
    <w:rsid w:val="005F0FD6"/>
    <w:rsid w:val="005F1A97"/>
    <w:rsid w:val="005F1B1F"/>
    <w:rsid w:val="005F3012"/>
    <w:rsid w:val="005F3DC0"/>
    <w:rsid w:val="005F416D"/>
    <w:rsid w:val="005F42CC"/>
    <w:rsid w:val="005F5702"/>
    <w:rsid w:val="005F599F"/>
    <w:rsid w:val="005F5EAB"/>
    <w:rsid w:val="005F65E7"/>
    <w:rsid w:val="005F6A08"/>
    <w:rsid w:val="005F6AF7"/>
    <w:rsid w:val="005F703E"/>
    <w:rsid w:val="005F7192"/>
    <w:rsid w:val="00600A75"/>
    <w:rsid w:val="00601034"/>
    <w:rsid w:val="00601DAA"/>
    <w:rsid w:val="0060209C"/>
    <w:rsid w:val="006027CD"/>
    <w:rsid w:val="00602A72"/>
    <w:rsid w:val="006047DC"/>
    <w:rsid w:val="00605D16"/>
    <w:rsid w:val="006065D2"/>
    <w:rsid w:val="00607D76"/>
    <w:rsid w:val="0061151E"/>
    <w:rsid w:val="0061292F"/>
    <w:rsid w:val="00612978"/>
    <w:rsid w:val="00614250"/>
    <w:rsid w:val="00614285"/>
    <w:rsid w:val="00614644"/>
    <w:rsid w:val="006149E3"/>
    <w:rsid w:val="00621785"/>
    <w:rsid w:val="00624DE6"/>
    <w:rsid w:val="0062708C"/>
    <w:rsid w:val="00627B15"/>
    <w:rsid w:val="00630695"/>
    <w:rsid w:val="00630FE4"/>
    <w:rsid w:val="00631FC4"/>
    <w:rsid w:val="0063222E"/>
    <w:rsid w:val="006322B7"/>
    <w:rsid w:val="006325BC"/>
    <w:rsid w:val="00633C53"/>
    <w:rsid w:val="0063455B"/>
    <w:rsid w:val="00634C94"/>
    <w:rsid w:val="0063589B"/>
    <w:rsid w:val="00635A4F"/>
    <w:rsid w:val="00635D1B"/>
    <w:rsid w:val="00635EB6"/>
    <w:rsid w:val="00637C12"/>
    <w:rsid w:val="00640486"/>
    <w:rsid w:val="00641D55"/>
    <w:rsid w:val="006421FD"/>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4E50"/>
    <w:rsid w:val="00655207"/>
    <w:rsid w:val="00655C25"/>
    <w:rsid w:val="00656252"/>
    <w:rsid w:val="00656B7C"/>
    <w:rsid w:val="006570E9"/>
    <w:rsid w:val="00657325"/>
    <w:rsid w:val="006577AA"/>
    <w:rsid w:val="00660151"/>
    <w:rsid w:val="006608C2"/>
    <w:rsid w:val="006617AA"/>
    <w:rsid w:val="00661FC2"/>
    <w:rsid w:val="00663DE3"/>
    <w:rsid w:val="006649BA"/>
    <w:rsid w:val="0066693A"/>
    <w:rsid w:val="006723B1"/>
    <w:rsid w:val="00673221"/>
    <w:rsid w:val="0067330B"/>
    <w:rsid w:val="0067455A"/>
    <w:rsid w:val="00674769"/>
    <w:rsid w:val="00674C89"/>
    <w:rsid w:val="006756D6"/>
    <w:rsid w:val="00675872"/>
    <w:rsid w:val="00675BF0"/>
    <w:rsid w:val="00676A4F"/>
    <w:rsid w:val="00676AF5"/>
    <w:rsid w:val="00677613"/>
    <w:rsid w:val="00677AB9"/>
    <w:rsid w:val="006824B0"/>
    <w:rsid w:val="00682E8D"/>
    <w:rsid w:val="00683742"/>
    <w:rsid w:val="00683FF8"/>
    <w:rsid w:val="00686116"/>
    <w:rsid w:val="00686238"/>
    <w:rsid w:val="00687B22"/>
    <w:rsid w:val="00687B91"/>
    <w:rsid w:val="00687C9A"/>
    <w:rsid w:val="00692E4B"/>
    <w:rsid w:val="00692E97"/>
    <w:rsid w:val="00693788"/>
    <w:rsid w:val="006948D3"/>
    <w:rsid w:val="0069546A"/>
    <w:rsid w:val="00695E5E"/>
    <w:rsid w:val="00697360"/>
    <w:rsid w:val="00697494"/>
    <w:rsid w:val="00697598"/>
    <w:rsid w:val="006A05CD"/>
    <w:rsid w:val="006A3015"/>
    <w:rsid w:val="006A3DEE"/>
    <w:rsid w:val="006A4B41"/>
    <w:rsid w:val="006A4B8A"/>
    <w:rsid w:val="006A502D"/>
    <w:rsid w:val="006A5EC0"/>
    <w:rsid w:val="006A6373"/>
    <w:rsid w:val="006A7079"/>
    <w:rsid w:val="006A7258"/>
    <w:rsid w:val="006B0461"/>
    <w:rsid w:val="006B2B2E"/>
    <w:rsid w:val="006B2C7D"/>
    <w:rsid w:val="006B30BF"/>
    <w:rsid w:val="006B346D"/>
    <w:rsid w:val="006B42F6"/>
    <w:rsid w:val="006B4E05"/>
    <w:rsid w:val="006B50BB"/>
    <w:rsid w:val="006B7684"/>
    <w:rsid w:val="006B7889"/>
    <w:rsid w:val="006C04FD"/>
    <w:rsid w:val="006C1301"/>
    <w:rsid w:val="006C25B8"/>
    <w:rsid w:val="006C2907"/>
    <w:rsid w:val="006C316B"/>
    <w:rsid w:val="006C31A2"/>
    <w:rsid w:val="006C332B"/>
    <w:rsid w:val="006C52B3"/>
    <w:rsid w:val="006C5582"/>
    <w:rsid w:val="006C63BD"/>
    <w:rsid w:val="006C662F"/>
    <w:rsid w:val="006C7F5C"/>
    <w:rsid w:val="006D2612"/>
    <w:rsid w:val="006D26BF"/>
    <w:rsid w:val="006D5DDE"/>
    <w:rsid w:val="006D630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91A"/>
    <w:rsid w:val="006E5A5E"/>
    <w:rsid w:val="006E62C9"/>
    <w:rsid w:val="006E68BF"/>
    <w:rsid w:val="006E6CC9"/>
    <w:rsid w:val="006E732E"/>
    <w:rsid w:val="006F00B7"/>
    <w:rsid w:val="006F0137"/>
    <w:rsid w:val="006F10D5"/>
    <w:rsid w:val="006F15CB"/>
    <w:rsid w:val="006F336B"/>
    <w:rsid w:val="006F3D00"/>
    <w:rsid w:val="006F4B53"/>
    <w:rsid w:val="006F5603"/>
    <w:rsid w:val="006F7B58"/>
    <w:rsid w:val="006F7E52"/>
    <w:rsid w:val="00700B4E"/>
    <w:rsid w:val="00701360"/>
    <w:rsid w:val="00701409"/>
    <w:rsid w:val="00701654"/>
    <w:rsid w:val="00701FE4"/>
    <w:rsid w:val="00702942"/>
    <w:rsid w:val="00703745"/>
    <w:rsid w:val="00703CF9"/>
    <w:rsid w:val="00704E0F"/>
    <w:rsid w:val="007054FA"/>
    <w:rsid w:val="0070706A"/>
    <w:rsid w:val="007075FC"/>
    <w:rsid w:val="00710DE8"/>
    <w:rsid w:val="007115ED"/>
    <w:rsid w:val="00712F7D"/>
    <w:rsid w:val="007151E6"/>
    <w:rsid w:val="00716B00"/>
    <w:rsid w:val="00716C64"/>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A69"/>
    <w:rsid w:val="00736B52"/>
    <w:rsid w:val="007371AB"/>
    <w:rsid w:val="007402E6"/>
    <w:rsid w:val="00740916"/>
    <w:rsid w:val="00740E60"/>
    <w:rsid w:val="007416E3"/>
    <w:rsid w:val="00741B09"/>
    <w:rsid w:val="007428B4"/>
    <w:rsid w:val="00742F9F"/>
    <w:rsid w:val="007433E7"/>
    <w:rsid w:val="00744480"/>
    <w:rsid w:val="00744F46"/>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6580"/>
    <w:rsid w:val="0075759E"/>
    <w:rsid w:val="007579DE"/>
    <w:rsid w:val="00757C8C"/>
    <w:rsid w:val="00760857"/>
    <w:rsid w:val="00761936"/>
    <w:rsid w:val="007620DA"/>
    <w:rsid w:val="007627A7"/>
    <w:rsid w:val="00762AA6"/>
    <w:rsid w:val="007639A1"/>
    <w:rsid w:val="0076406F"/>
    <w:rsid w:val="007641F7"/>
    <w:rsid w:val="00765E71"/>
    <w:rsid w:val="007663F6"/>
    <w:rsid w:val="007666D5"/>
    <w:rsid w:val="0076671F"/>
    <w:rsid w:val="00766778"/>
    <w:rsid w:val="00767252"/>
    <w:rsid w:val="00767528"/>
    <w:rsid w:val="00770232"/>
    <w:rsid w:val="00770D98"/>
    <w:rsid w:val="007713AB"/>
    <w:rsid w:val="00772955"/>
    <w:rsid w:val="00773604"/>
    <w:rsid w:val="00773851"/>
    <w:rsid w:val="00773B73"/>
    <w:rsid w:val="00774F8E"/>
    <w:rsid w:val="00776608"/>
    <w:rsid w:val="00776652"/>
    <w:rsid w:val="00777EB4"/>
    <w:rsid w:val="00777FA6"/>
    <w:rsid w:val="007810A3"/>
    <w:rsid w:val="007814FC"/>
    <w:rsid w:val="00781C37"/>
    <w:rsid w:val="007824B7"/>
    <w:rsid w:val="0078282E"/>
    <w:rsid w:val="00782D2A"/>
    <w:rsid w:val="007837BD"/>
    <w:rsid w:val="007839E3"/>
    <w:rsid w:val="00784732"/>
    <w:rsid w:val="00784F99"/>
    <w:rsid w:val="007856AC"/>
    <w:rsid w:val="00785CF3"/>
    <w:rsid w:val="00786B4F"/>
    <w:rsid w:val="00786C2D"/>
    <w:rsid w:val="00786F8C"/>
    <w:rsid w:val="00790A71"/>
    <w:rsid w:val="0079141E"/>
    <w:rsid w:val="00793473"/>
    <w:rsid w:val="007938FB"/>
    <w:rsid w:val="00793F26"/>
    <w:rsid w:val="00795BD4"/>
    <w:rsid w:val="0079609B"/>
    <w:rsid w:val="00796B25"/>
    <w:rsid w:val="00796CFC"/>
    <w:rsid w:val="00797F54"/>
    <w:rsid w:val="007A066C"/>
    <w:rsid w:val="007A1623"/>
    <w:rsid w:val="007A2704"/>
    <w:rsid w:val="007A2EE7"/>
    <w:rsid w:val="007A3B65"/>
    <w:rsid w:val="007A5358"/>
    <w:rsid w:val="007A62A8"/>
    <w:rsid w:val="007B2E15"/>
    <w:rsid w:val="007B4D3B"/>
    <w:rsid w:val="007B67C0"/>
    <w:rsid w:val="007B6939"/>
    <w:rsid w:val="007B7476"/>
    <w:rsid w:val="007B7D6A"/>
    <w:rsid w:val="007C07E1"/>
    <w:rsid w:val="007C2861"/>
    <w:rsid w:val="007C4DF4"/>
    <w:rsid w:val="007C5E7A"/>
    <w:rsid w:val="007C6F66"/>
    <w:rsid w:val="007D2FE9"/>
    <w:rsid w:val="007D3739"/>
    <w:rsid w:val="007D3986"/>
    <w:rsid w:val="007D41E0"/>
    <w:rsid w:val="007D43C9"/>
    <w:rsid w:val="007D579B"/>
    <w:rsid w:val="007D5A69"/>
    <w:rsid w:val="007D728A"/>
    <w:rsid w:val="007D7AE3"/>
    <w:rsid w:val="007E0764"/>
    <w:rsid w:val="007E0955"/>
    <w:rsid w:val="007E098C"/>
    <w:rsid w:val="007E1120"/>
    <w:rsid w:val="007E214D"/>
    <w:rsid w:val="007E2191"/>
    <w:rsid w:val="007E308A"/>
    <w:rsid w:val="007E3414"/>
    <w:rsid w:val="007E3B7B"/>
    <w:rsid w:val="007E72AE"/>
    <w:rsid w:val="007F02B8"/>
    <w:rsid w:val="007F0A25"/>
    <w:rsid w:val="007F0D6B"/>
    <w:rsid w:val="007F28A4"/>
    <w:rsid w:val="007F2A18"/>
    <w:rsid w:val="007F2A62"/>
    <w:rsid w:val="007F3697"/>
    <w:rsid w:val="007F3F47"/>
    <w:rsid w:val="007F4C5D"/>
    <w:rsid w:val="007F589B"/>
    <w:rsid w:val="007F5F76"/>
    <w:rsid w:val="007F7760"/>
    <w:rsid w:val="008009AE"/>
    <w:rsid w:val="008010D8"/>
    <w:rsid w:val="00801983"/>
    <w:rsid w:val="00801D6D"/>
    <w:rsid w:val="00801E79"/>
    <w:rsid w:val="008035D7"/>
    <w:rsid w:val="00803F88"/>
    <w:rsid w:val="00804EBA"/>
    <w:rsid w:val="008062C3"/>
    <w:rsid w:val="00806700"/>
    <w:rsid w:val="00806809"/>
    <w:rsid w:val="00806909"/>
    <w:rsid w:val="00806CF7"/>
    <w:rsid w:val="00807838"/>
    <w:rsid w:val="0081076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15AD"/>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50AA"/>
    <w:rsid w:val="008353DB"/>
    <w:rsid w:val="00837391"/>
    <w:rsid w:val="00837A56"/>
    <w:rsid w:val="00837D62"/>
    <w:rsid w:val="00840864"/>
    <w:rsid w:val="00841BCA"/>
    <w:rsid w:val="008423B5"/>
    <w:rsid w:val="0084333C"/>
    <w:rsid w:val="00843C05"/>
    <w:rsid w:val="00844D96"/>
    <w:rsid w:val="008462FD"/>
    <w:rsid w:val="00846F3D"/>
    <w:rsid w:val="008470E8"/>
    <w:rsid w:val="00847E4F"/>
    <w:rsid w:val="00850126"/>
    <w:rsid w:val="008513CE"/>
    <w:rsid w:val="00851634"/>
    <w:rsid w:val="008525F2"/>
    <w:rsid w:val="00852617"/>
    <w:rsid w:val="00852D30"/>
    <w:rsid w:val="008553EE"/>
    <w:rsid w:val="008559B3"/>
    <w:rsid w:val="00855FEC"/>
    <w:rsid w:val="008563C8"/>
    <w:rsid w:val="00857108"/>
    <w:rsid w:val="0085759F"/>
    <w:rsid w:val="00857664"/>
    <w:rsid w:val="00860B0B"/>
    <w:rsid w:val="00862D18"/>
    <w:rsid w:val="00864094"/>
    <w:rsid w:val="00865681"/>
    <w:rsid w:val="00865C62"/>
    <w:rsid w:val="00865D11"/>
    <w:rsid w:val="00865E49"/>
    <w:rsid w:val="00866C5F"/>
    <w:rsid w:val="00866EEF"/>
    <w:rsid w:val="0086702B"/>
    <w:rsid w:val="00867114"/>
    <w:rsid w:val="00870703"/>
    <w:rsid w:val="00871792"/>
    <w:rsid w:val="008717CB"/>
    <w:rsid w:val="00871E4A"/>
    <w:rsid w:val="008747E7"/>
    <w:rsid w:val="00875C77"/>
    <w:rsid w:val="00875CA3"/>
    <w:rsid w:val="00876301"/>
    <w:rsid w:val="00876D17"/>
    <w:rsid w:val="00876F61"/>
    <w:rsid w:val="008774AB"/>
    <w:rsid w:val="0087770D"/>
    <w:rsid w:val="00880BA3"/>
    <w:rsid w:val="008824E7"/>
    <w:rsid w:val="008826DD"/>
    <w:rsid w:val="008836CF"/>
    <w:rsid w:val="00883B67"/>
    <w:rsid w:val="0088794D"/>
    <w:rsid w:val="00887ADE"/>
    <w:rsid w:val="00887D2E"/>
    <w:rsid w:val="00891A39"/>
    <w:rsid w:val="00892B5D"/>
    <w:rsid w:val="00892D41"/>
    <w:rsid w:val="008935D0"/>
    <w:rsid w:val="008942F2"/>
    <w:rsid w:val="0089546C"/>
    <w:rsid w:val="00895E5A"/>
    <w:rsid w:val="008A06CF"/>
    <w:rsid w:val="008A09E0"/>
    <w:rsid w:val="008A19AD"/>
    <w:rsid w:val="008A247B"/>
    <w:rsid w:val="008A2FDC"/>
    <w:rsid w:val="008A4AC9"/>
    <w:rsid w:val="008A4B4A"/>
    <w:rsid w:val="008A4BFC"/>
    <w:rsid w:val="008A4DFF"/>
    <w:rsid w:val="008A5EA5"/>
    <w:rsid w:val="008A693A"/>
    <w:rsid w:val="008A6E3F"/>
    <w:rsid w:val="008A7236"/>
    <w:rsid w:val="008A7740"/>
    <w:rsid w:val="008B0526"/>
    <w:rsid w:val="008B061D"/>
    <w:rsid w:val="008B17E8"/>
    <w:rsid w:val="008B218F"/>
    <w:rsid w:val="008B2E61"/>
    <w:rsid w:val="008B3D4A"/>
    <w:rsid w:val="008B69DA"/>
    <w:rsid w:val="008B721A"/>
    <w:rsid w:val="008B783D"/>
    <w:rsid w:val="008C0980"/>
    <w:rsid w:val="008C12B0"/>
    <w:rsid w:val="008C139D"/>
    <w:rsid w:val="008C2511"/>
    <w:rsid w:val="008C2832"/>
    <w:rsid w:val="008C2B74"/>
    <w:rsid w:val="008C2F68"/>
    <w:rsid w:val="008C3953"/>
    <w:rsid w:val="008C3D73"/>
    <w:rsid w:val="008C40EA"/>
    <w:rsid w:val="008C493C"/>
    <w:rsid w:val="008C4BBF"/>
    <w:rsid w:val="008C567C"/>
    <w:rsid w:val="008C613B"/>
    <w:rsid w:val="008C78A0"/>
    <w:rsid w:val="008D1342"/>
    <w:rsid w:val="008D1435"/>
    <w:rsid w:val="008D2436"/>
    <w:rsid w:val="008D2855"/>
    <w:rsid w:val="008D2957"/>
    <w:rsid w:val="008D2A43"/>
    <w:rsid w:val="008D2BB2"/>
    <w:rsid w:val="008D2FA8"/>
    <w:rsid w:val="008D30FD"/>
    <w:rsid w:val="008D3281"/>
    <w:rsid w:val="008D39FB"/>
    <w:rsid w:val="008D429F"/>
    <w:rsid w:val="008D441E"/>
    <w:rsid w:val="008D7C00"/>
    <w:rsid w:val="008D7DC0"/>
    <w:rsid w:val="008D7E1B"/>
    <w:rsid w:val="008E0C92"/>
    <w:rsid w:val="008E1619"/>
    <w:rsid w:val="008E16F2"/>
    <w:rsid w:val="008E2E72"/>
    <w:rsid w:val="008E3F5B"/>
    <w:rsid w:val="008E49B0"/>
    <w:rsid w:val="008E4DD0"/>
    <w:rsid w:val="008E5BAB"/>
    <w:rsid w:val="008E63D2"/>
    <w:rsid w:val="008E6AEB"/>
    <w:rsid w:val="008E6B92"/>
    <w:rsid w:val="008E7A82"/>
    <w:rsid w:val="008F0BC5"/>
    <w:rsid w:val="008F123D"/>
    <w:rsid w:val="008F12C5"/>
    <w:rsid w:val="008F1404"/>
    <w:rsid w:val="008F3D0B"/>
    <w:rsid w:val="008F4236"/>
    <w:rsid w:val="008F5B07"/>
    <w:rsid w:val="008F654A"/>
    <w:rsid w:val="008F7918"/>
    <w:rsid w:val="008F7AD3"/>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07C13"/>
    <w:rsid w:val="00910526"/>
    <w:rsid w:val="009106BF"/>
    <w:rsid w:val="009121CA"/>
    <w:rsid w:val="00913883"/>
    <w:rsid w:val="0091424E"/>
    <w:rsid w:val="00914551"/>
    <w:rsid w:val="00914DD4"/>
    <w:rsid w:val="00915DFE"/>
    <w:rsid w:val="00916D61"/>
    <w:rsid w:val="00917825"/>
    <w:rsid w:val="00920C8C"/>
    <w:rsid w:val="0092137D"/>
    <w:rsid w:val="00921469"/>
    <w:rsid w:val="00922F12"/>
    <w:rsid w:val="009234D3"/>
    <w:rsid w:val="0092397F"/>
    <w:rsid w:val="00923C6F"/>
    <w:rsid w:val="00924C5C"/>
    <w:rsid w:val="0092648E"/>
    <w:rsid w:val="009266C9"/>
    <w:rsid w:val="00926EB1"/>
    <w:rsid w:val="00930012"/>
    <w:rsid w:val="009302AB"/>
    <w:rsid w:val="0093058E"/>
    <w:rsid w:val="009305DB"/>
    <w:rsid w:val="0093088D"/>
    <w:rsid w:val="0093099C"/>
    <w:rsid w:val="00930DFC"/>
    <w:rsid w:val="00931294"/>
    <w:rsid w:val="00931C0F"/>
    <w:rsid w:val="0093299E"/>
    <w:rsid w:val="00933A1A"/>
    <w:rsid w:val="00933EB8"/>
    <w:rsid w:val="00935447"/>
    <w:rsid w:val="009354CE"/>
    <w:rsid w:val="00937BAB"/>
    <w:rsid w:val="00937E8A"/>
    <w:rsid w:val="0094240B"/>
    <w:rsid w:val="009425E3"/>
    <w:rsid w:val="0094427E"/>
    <w:rsid w:val="0094501A"/>
    <w:rsid w:val="00945A19"/>
    <w:rsid w:val="00946DCB"/>
    <w:rsid w:val="0094725F"/>
    <w:rsid w:val="009516F3"/>
    <w:rsid w:val="00951F62"/>
    <w:rsid w:val="00953249"/>
    <w:rsid w:val="00953DF5"/>
    <w:rsid w:val="009542F8"/>
    <w:rsid w:val="00954B9F"/>
    <w:rsid w:val="00954FF7"/>
    <w:rsid w:val="009569A2"/>
    <w:rsid w:val="009601B5"/>
    <w:rsid w:val="00960A5B"/>
    <w:rsid w:val="009610D3"/>
    <w:rsid w:val="009628E6"/>
    <w:rsid w:val="009628E9"/>
    <w:rsid w:val="0096372F"/>
    <w:rsid w:val="009642FC"/>
    <w:rsid w:val="00964CF6"/>
    <w:rsid w:val="0096548B"/>
    <w:rsid w:val="009665B5"/>
    <w:rsid w:val="009667E3"/>
    <w:rsid w:val="009678A9"/>
    <w:rsid w:val="00967D01"/>
    <w:rsid w:val="00967E6F"/>
    <w:rsid w:val="009707AB"/>
    <w:rsid w:val="009713D1"/>
    <w:rsid w:val="0097175A"/>
    <w:rsid w:val="00971B1E"/>
    <w:rsid w:val="00972187"/>
    <w:rsid w:val="009722B1"/>
    <w:rsid w:val="009726C7"/>
    <w:rsid w:val="00972F2D"/>
    <w:rsid w:val="00973501"/>
    <w:rsid w:val="00974926"/>
    <w:rsid w:val="0097499E"/>
    <w:rsid w:val="00975604"/>
    <w:rsid w:val="0097687B"/>
    <w:rsid w:val="00976D41"/>
    <w:rsid w:val="0097753E"/>
    <w:rsid w:val="00977DEE"/>
    <w:rsid w:val="00980765"/>
    <w:rsid w:val="00980920"/>
    <w:rsid w:val="00981D65"/>
    <w:rsid w:val="009825E8"/>
    <w:rsid w:val="0098366A"/>
    <w:rsid w:val="009838D0"/>
    <w:rsid w:val="009840F9"/>
    <w:rsid w:val="00984E62"/>
    <w:rsid w:val="00986588"/>
    <w:rsid w:val="00986CAC"/>
    <w:rsid w:val="00986F0E"/>
    <w:rsid w:val="00990753"/>
    <w:rsid w:val="009916B6"/>
    <w:rsid w:val="00991DF0"/>
    <w:rsid w:val="00992B5C"/>
    <w:rsid w:val="00992CDE"/>
    <w:rsid w:val="00993D23"/>
    <w:rsid w:val="00995473"/>
    <w:rsid w:val="00996B71"/>
    <w:rsid w:val="00996C2F"/>
    <w:rsid w:val="00996D8E"/>
    <w:rsid w:val="00996F94"/>
    <w:rsid w:val="00997D84"/>
    <w:rsid w:val="00997E30"/>
    <w:rsid w:val="009A2192"/>
    <w:rsid w:val="009A40B0"/>
    <w:rsid w:val="009A4886"/>
    <w:rsid w:val="009A6856"/>
    <w:rsid w:val="009A6FB0"/>
    <w:rsid w:val="009B003F"/>
    <w:rsid w:val="009B136A"/>
    <w:rsid w:val="009B1D42"/>
    <w:rsid w:val="009B1FA9"/>
    <w:rsid w:val="009B2354"/>
    <w:rsid w:val="009B29C3"/>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5A8"/>
    <w:rsid w:val="009D27B4"/>
    <w:rsid w:val="009D298F"/>
    <w:rsid w:val="009D3A80"/>
    <w:rsid w:val="009D3B4B"/>
    <w:rsid w:val="009D3DC5"/>
    <w:rsid w:val="009D3F69"/>
    <w:rsid w:val="009D40A3"/>
    <w:rsid w:val="009D4332"/>
    <w:rsid w:val="009D539C"/>
    <w:rsid w:val="009D555A"/>
    <w:rsid w:val="009D5DE5"/>
    <w:rsid w:val="009D5F6D"/>
    <w:rsid w:val="009D628C"/>
    <w:rsid w:val="009D78F1"/>
    <w:rsid w:val="009E0083"/>
    <w:rsid w:val="009E0915"/>
    <w:rsid w:val="009E101B"/>
    <w:rsid w:val="009E164F"/>
    <w:rsid w:val="009E1B56"/>
    <w:rsid w:val="009E2214"/>
    <w:rsid w:val="009E2FE7"/>
    <w:rsid w:val="009E4943"/>
    <w:rsid w:val="009E4AE1"/>
    <w:rsid w:val="009E4EFC"/>
    <w:rsid w:val="009E520B"/>
    <w:rsid w:val="009E5EE4"/>
    <w:rsid w:val="009E621D"/>
    <w:rsid w:val="009E65DC"/>
    <w:rsid w:val="009E7402"/>
    <w:rsid w:val="009E7896"/>
    <w:rsid w:val="009F04E0"/>
    <w:rsid w:val="009F0577"/>
    <w:rsid w:val="009F0DAB"/>
    <w:rsid w:val="009F15E9"/>
    <w:rsid w:val="009F1B18"/>
    <w:rsid w:val="009F2F4D"/>
    <w:rsid w:val="009F3996"/>
    <w:rsid w:val="009F3A14"/>
    <w:rsid w:val="009F50A1"/>
    <w:rsid w:val="009F603B"/>
    <w:rsid w:val="009F6B1B"/>
    <w:rsid w:val="009F74CE"/>
    <w:rsid w:val="009F76E8"/>
    <w:rsid w:val="009F7781"/>
    <w:rsid w:val="009F7CE4"/>
    <w:rsid w:val="00A00636"/>
    <w:rsid w:val="00A00797"/>
    <w:rsid w:val="00A00EDE"/>
    <w:rsid w:val="00A01CAA"/>
    <w:rsid w:val="00A0236F"/>
    <w:rsid w:val="00A0328A"/>
    <w:rsid w:val="00A04A91"/>
    <w:rsid w:val="00A04C17"/>
    <w:rsid w:val="00A053CC"/>
    <w:rsid w:val="00A05898"/>
    <w:rsid w:val="00A061D0"/>
    <w:rsid w:val="00A10ACB"/>
    <w:rsid w:val="00A1102F"/>
    <w:rsid w:val="00A116A4"/>
    <w:rsid w:val="00A12AC9"/>
    <w:rsid w:val="00A136E8"/>
    <w:rsid w:val="00A14C8C"/>
    <w:rsid w:val="00A16AF2"/>
    <w:rsid w:val="00A16FA4"/>
    <w:rsid w:val="00A20741"/>
    <w:rsid w:val="00A20754"/>
    <w:rsid w:val="00A22244"/>
    <w:rsid w:val="00A223AB"/>
    <w:rsid w:val="00A223E8"/>
    <w:rsid w:val="00A23122"/>
    <w:rsid w:val="00A2443A"/>
    <w:rsid w:val="00A2548B"/>
    <w:rsid w:val="00A25745"/>
    <w:rsid w:val="00A263DD"/>
    <w:rsid w:val="00A26C30"/>
    <w:rsid w:val="00A27CA6"/>
    <w:rsid w:val="00A27E50"/>
    <w:rsid w:val="00A3072F"/>
    <w:rsid w:val="00A31824"/>
    <w:rsid w:val="00A32E5A"/>
    <w:rsid w:val="00A33990"/>
    <w:rsid w:val="00A33AD6"/>
    <w:rsid w:val="00A33E8C"/>
    <w:rsid w:val="00A34431"/>
    <w:rsid w:val="00A34BBF"/>
    <w:rsid w:val="00A35992"/>
    <w:rsid w:val="00A373E1"/>
    <w:rsid w:val="00A37533"/>
    <w:rsid w:val="00A40034"/>
    <w:rsid w:val="00A4013A"/>
    <w:rsid w:val="00A40CCC"/>
    <w:rsid w:val="00A41745"/>
    <w:rsid w:val="00A4390F"/>
    <w:rsid w:val="00A45C29"/>
    <w:rsid w:val="00A45C52"/>
    <w:rsid w:val="00A45E89"/>
    <w:rsid w:val="00A46508"/>
    <w:rsid w:val="00A50292"/>
    <w:rsid w:val="00A504B2"/>
    <w:rsid w:val="00A50682"/>
    <w:rsid w:val="00A5136E"/>
    <w:rsid w:val="00A52793"/>
    <w:rsid w:val="00A53787"/>
    <w:rsid w:val="00A53C9E"/>
    <w:rsid w:val="00A54301"/>
    <w:rsid w:val="00A54EF4"/>
    <w:rsid w:val="00A558B9"/>
    <w:rsid w:val="00A55A34"/>
    <w:rsid w:val="00A56B43"/>
    <w:rsid w:val="00A5709B"/>
    <w:rsid w:val="00A572B0"/>
    <w:rsid w:val="00A57A08"/>
    <w:rsid w:val="00A57F7C"/>
    <w:rsid w:val="00A6062B"/>
    <w:rsid w:val="00A630DF"/>
    <w:rsid w:val="00A64694"/>
    <w:rsid w:val="00A64C55"/>
    <w:rsid w:val="00A660F9"/>
    <w:rsid w:val="00A67579"/>
    <w:rsid w:val="00A72583"/>
    <w:rsid w:val="00A72865"/>
    <w:rsid w:val="00A7317E"/>
    <w:rsid w:val="00A736B0"/>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3B11"/>
    <w:rsid w:val="00A9457D"/>
    <w:rsid w:val="00A97429"/>
    <w:rsid w:val="00AA2110"/>
    <w:rsid w:val="00AA2987"/>
    <w:rsid w:val="00AA2D4D"/>
    <w:rsid w:val="00AA32D4"/>
    <w:rsid w:val="00AA3B0A"/>
    <w:rsid w:val="00AA5DC5"/>
    <w:rsid w:val="00AA6693"/>
    <w:rsid w:val="00AA6D7C"/>
    <w:rsid w:val="00AA7172"/>
    <w:rsid w:val="00AB032F"/>
    <w:rsid w:val="00AB12B1"/>
    <w:rsid w:val="00AB1554"/>
    <w:rsid w:val="00AB1825"/>
    <w:rsid w:val="00AB1B9E"/>
    <w:rsid w:val="00AB3A49"/>
    <w:rsid w:val="00AC07DA"/>
    <w:rsid w:val="00AC07DC"/>
    <w:rsid w:val="00AC0AA5"/>
    <w:rsid w:val="00AC29B8"/>
    <w:rsid w:val="00AC2FFF"/>
    <w:rsid w:val="00AC396C"/>
    <w:rsid w:val="00AC3E04"/>
    <w:rsid w:val="00AC46B5"/>
    <w:rsid w:val="00AC4FDD"/>
    <w:rsid w:val="00AC6C3F"/>
    <w:rsid w:val="00AC721D"/>
    <w:rsid w:val="00AC78BC"/>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2CF3"/>
    <w:rsid w:val="00AE4795"/>
    <w:rsid w:val="00AE4FD4"/>
    <w:rsid w:val="00AE65E0"/>
    <w:rsid w:val="00AE66C4"/>
    <w:rsid w:val="00AE6BD2"/>
    <w:rsid w:val="00AE6C99"/>
    <w:rsid w:val="00AE6F0C"/>
    <w:rsid w:val="00AE7050"/>
    <w:rsid w:val="00AE7C3F"/>
    <w:rsid w:val="00AF19ED"/>
    <w:rsid w:val="00AF2230"/>
    <w:rsid w:val="00AF3E22"/>
    <w:rsid w:val="00AF4438"/>
    <w:rsid w:val="00AF5964"/>
    <w:rsid w:val="00AF65CF"/>
    <w:rsid w:val="00AF6F7F"/>
    <w:rsid w:val="00AF74F5"/>
    <w:rsid w:val="00B00351"/>
    <w:rsid w:val="00B0058E"/>
    <w:rsid w:val="00B0146C"/>
    <w:rsid w:val="00B0222C"/>
    <w:rsid w:val="00B02892"/>
    <w:rsid w:val="00B02EF5"/>
    <w:rsid w:val="00B04795"/>
    <w:rsid w:val="00B10EDF"/>
    <w:rsid w:val="00B11952"/>
    <w:rsid w:val="00B11CA6"/>
    <w:rsid w:val="00B12CC2"/>
    <w:rsid w:val="00B131D0"/>
    <w:rsid w:val="00B13D22"/>
    <w:rsid w:val="00B14D95"/>
    <w:rsid w:val="00B15015"/>
    <w:rsid w:val="00B15358"/>
    <w:rsid w:val="00B1610E"/>
    <w:rsid w:val="00B17E6C"/>
    <w:rsid w:val="00B201A2"/>
    <w:rsid w:val="00B211FF"/>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160D"/>
    <w:rsid w:val="00B329FC"/>
    <w:rsid w:val="00B32E39"/>
    <w:rsid w:val="00B347FE"/>
    <w:rsid w:val="00B3693F"/>
    <w:rsid w:val="00B37F08"/>
    <w:rsid w:val="00B40C1F"/>
    <w:rsid w:val="00B410E9"/>
    <w:rsid w:val="00B41581"/>
    <w:rsid w:val="00B417E0"/>
    <w:rsid w:val="00B4473D"/>
    <w:rsid w:val="00B44FD2"/>
    <w:rsid w:val="00B45A6F"/>
    <w:rsid w:val="00B45CBC"/>
    <w:rsid w:val="00B45EC5"/>
    <w:rsid w:val="00B46EEF"/>
    <w:rsid w:val="00B4700D"/>
    <w:rsid w:val="00B470E0"/>
    <w:rsid w:val="00B501F0"/>
    <w:rsid w:val="00B505C7"/>
    <w:rsid w:val="00B50FED"/>
    <w:rsid w:val="00B519A8"/>
    <w:rsid w:val="00B523DB"/>
    <w:rsid w:val="00B53DC8"/>
    <w:rsid w:val="00B53E18"/>
    <w:rsid w:val="00B54582"/>
    <w:rsid w:val="00B547F4"/>
    <w:rsid w:val="00B56DF8"/>
    <w:rsid w:val="00B57161"/>
    <w:rsid w:val="00B5720D"/>
    <w:rsid w:val="00B60603"/>
    <w:rsid w:val="00B60902"/>
    <w:rsid w:val="00B61206"/>
    <w:rsid w:val="00B62431"/>
    <w:rsid w:val="00B628CA"/>
    <w:rsid w:val="00B6351D"/>
    <w:rsid w:val="00B63DDB"/>
    <w:rsid w:val="00B64F7A"/>
    <w:rsid w:val="00B6509A"/>
    <w:rsid w:val="00B65328"/>
    <w:rsid w:val="00B657C4"/>
    <w:rsid w:val="00B65B73"/>
    <w:rsid w:val="00B668EF"/>
    <w:rsid w:val="00B66EDA"/>
    <w:rsid w:val="00B671FD"/>
    <w:rsid w:val="00B6763D"/>
    <w:rsid w:val="00B67B73"/>
    <w:rsid w:val="00B72AF7"/>
    <w:rsid w:val="00B73434"/>
    <w:rsid w:val="00B73879"/>
    <w:rsid w:val="00B73AEE"/>
    <w:rsid w:val="00B73B6B"/>
    <w:rsid w:val="00B75562"/>
    <w:rsid w:val="00B7570B"/>
    <w:rsid w:val="00B76381"/>
    <w:rsid w:val="00B77639"/>
    <w:rsid w:val="00B80537"/>
    <w:rsid w:val="00B805C3"/>
    <w:rsid w:val="00B81569"/>
    <w:rsid w:val="00B815D7"/>
    <w:rsid w:val="00B824E3"/>
    <w:rsid w:val="00B82FE8"/>
    <w:rsid w:val="00B83356"/>
    <w:rsid w:val="00B847F1"/>
    <w:rsid w:val="00B8552B"/>
    <w:rsid w:val="00B85CCF"/>
    <w:rsid w:val="00B861C7"/>
    <w:rsid w:val="00B86728"/>
    <w:rsid w:val="00B90076"/>
    <w:rsid w:val="00B90532"/>
    <w:rsid w:val="00B9217F"/>
    <w:rsid w:val="00B930FB"/>
    <w:rsid w:val="00B936AC"/>
    <w:rsid w:val="00B93F4D"/>
    <w:rsid w:val="00B943E5"/>
    <w:rsid w:val="00B9516D"/>
    <w:rsid w:val="00B95E82"/>
    <w:rsid w:val="00B97560"/>
    <w:rsid w:val="00B97FA9"/>
    <w:rsid w:val="00BA01C9"/>
    <w:rsid w:val="00BA06B7"/>
    <w:rsid w:val="00BA0E7D"/>
    <w:rsid w:val="00BA1051"/>
    <w:rsid w:val="00BA1CF7"/>
    <w:rsid w:val="00BA1EC6"/>
    <w:rsid w:val="00BA1F23"/>
    <w:rsid w:val="00BA22D0"/>
    <w:rsid w:val="00BA36D1"/>
    <w:rsid w:val="00BA3754"/>
    <w:rsid w:val="00BA3F5E"/>
    <w:rsid w:val="00BA4E2B"/>
    <w:rsid w:val="00BA5B91"/>
    <w:rsid w:val="00BA6C7E"/>
    <w:rsid w:val="00BA7A5F"/>
    <w:rsid w:val="00BB0C45"/>
    <w:rsid w:val="00BB2A3E"/>
    <w:rsid w:val="00BB33D4"/>
    <w:rsid w:val="00BB401D"/>
    <w:rsid w:val="00BB4F07"/>
    <w:rsid w:val="00BB5359"/>
    <w:rsid w:val="00BB62E4"/>
    <w:rsid w:val="00BB65CF"/>
    <w:rsid w:val="00BB6854"/>
    <w:rsid w:val="00BB6EB1"/>
    <w:rsid w:val="00BC0F2B"/>
    <w:rsid w:val="00BC0FD8"/>
    <w:rsid w:val="00BC28DF"/>
    <w:rsid w:val="00BC30FE"/>
    <w:rsid w:val="00BC382E"/>
    <w:rsid w:val="00BC48B6"/>
    <w:rsid w:val="00BC4D43"/>
    <w:rsid w:val="00BC4E7D"/>
    <w:rsid w:val="00BC4F0E"/>
    <w:rsid w:val="00BC4F2F"/>
    <w:rsid w:val="00BC56F0"/>
    <w:rsid w:val="00BC5967"/>
    <w:rsid w:val="00BC7789"/>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D79BF"/>
    <w:rsid w:val="00BE1F4B"/>
    <w:rsid w:val="00BE3F10"/>
    <w:rsid w:val="00BE4D2F"/>
    <w:rsid w:val="00BE4DB1"/>
    <w:rsid w:val="00BE5280"/>
    <w:rsid w:val="00BE5491"/>
    <w:rsid w:val="00BE5799"/>
    <w:rsid w:val="00BE5C93"/>
    <w:rsid w:val="00BE660C"/>
    <w:rsid w:val="00BE730D"/>
    <w:rsid w:val="00BE7560"/>
    <w:rsid w:val="00BF136F"/>
    <w:rsid w:val="00BF1E26"/>
    <w:rsid w:val="00BF2A66"/>
    <w:rsid w:val="00BF2D55"/>
    <w:rsid w:val="00BF417C"/>
    <w:rsid w:val="00BF707F"/>
    <w:rsid w:val="00BF73B2"/>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27E"/>
    <w:rsid w:val="00C1562B"/>
    <w:rsid w:val="00C15DE2"/>
    <w:rsid w:val="00C161C0"/>
    <w:rsid w:val="00C16EA9"/>
    <w:rsid w:val="00C17394"/>
    <w:rsid w:val="00C20450"/>
    <w:rsid w:val="00C20B35"/>
    <w:rsid w:val="00C21007"/>
    <w:rsid w:val="00C21859"/>
    <w:rsid w:val="00C22961"/>
    <w:rsid w:val="00C22FE7"/>
    <w:rsid w:val="00C23098"/>
    <w:rsid w:val="00C23A06"/>
    <w:rsid w:val="00C247AC"/>
    <w:rsid w:val="00C25211"/>
    <w:rsid w:val="00C25478"/>
    <w:rsid w:val="00C259AE"/>
    <w:rsid w:val="00C26159"/>
    <w:rsid w:val="00C266E3"/>
    <w:rsid w:val="00C26E37"/>
    <w:rsid w:val="00C274D4"/>
    <w:rsid w:val="00C27D43"/>
    <w:rsid w:val="00C3023D"/>
    <w:rsid w:val="00C307AA"/>
    <w:rsid w:val="00C307BE"/>
    <w:rsid w:val="00C30A76"/>
    <w:rsid w:val="00C30BAC"/>
    <w:rsid w:val="00C30C8D"/>
    <w:rsid w:val="00C31057"/>
    <w:rsid w:val="00C31277"/>
    <w:rsid w:val="00C321A6"/>
    <w:rsid w:val="00C32461"/>
    <w:rsid w:val="00C32AEF"/>
    <w:rsid w:val="00C32EF6"/>
    <w:rsid w:val="00C33246"/>
    <w:rsid w:val="00C35E95"/>
    <w:rsid w:val="00C35F63"/>
    <w:rsid w:val="00C365D7"/>
    <w:rsid w:val="00C369E3"/>
    <w:rsid w:val="00C41A28"/>
    <w:rsid w:val="00C421EB"/>
    <w:rsid w:val="00C45128"/>
    <w:rsid w:val="00C463E1"/>
    <w:rsid w:val="00C465E7"/>
    <w:rsid w:val="00C46A39"/>
    <w:rsid w:val="00C476BB"/>
    <w:rsid w:val="00C478C7"/>
    <w:rsid w:val="00C50405"/>
    <w:rsid w:val="00C522C7"/>
    <w:rsid w:val="00C53FE6"/>
    <w:rsid w:val="00C5440B"/>
    <w:rsid w:val="00C544B6"/>
    <w:rsid w:val="00C57170"/>
    <w:rsid w:val="00C571FB"/>
    <w:rsid w:val="00C5735F"/>
    <w:rsid w:val="00C57C37"/>
    <w:rsid w:val="00C604D4"/>
    <w:rsid w:val="00C60C34"/>
    <w:rsid w:val="00C60F53"/>
    <w:rsid w:val="00C61A9D"/>
    <w:rsid w:val="00C620CE"/>
    <w:rsid w:val="00C63E99"/>
    <w:rsid w:val="00C64699"/>
    <w:rsid w:val="00C64F63"/>
    <w:rsid w:val="00C67922"/>
    <w:rsid w:val="00C67BAA"/>
    <w:rsid w:val="00C70186"/>
    <w:rsid w:val="00C702D3"/>
    <w:rsid w:val="00C71009"/>
    <w:rsid w:val="00C7318E"/>
    <w:rsid w:val="00C73C6E"/>
    <w:rsid w:val="00C73EEF"/>
    <w:rsid w:val="00C743D4"/>
    <w:rsid w:val="00C74A97"/>
    <w:rsid w:val="00C76DF2"/>
    <w:rsid w:val="00C77B01"/>
    <w:rsid w:val="00C77E78"/>
    <w:rsid w:val="00C80902"/>
    <w:rsid w:val="00C815B7"/>
    <w:rsid w:val="00C81989"/>
    <w:rsid w:val="00C83089"/>
    <w:rsid w:val="00C83BA5"/>
    <w:rsid w:val="00C83E9B"/>
    <w:rsid w:val="00C8475E"/>
    <w:rsid w:val="00C84B02"/>
    <w:rsid w:val="00C84CF5"/>
    <w:rsid w:val="00C90071"/>
    <w:rsid w:val="00C9016E"/>
    <w:rsid w:val="00C9046D"/>
    <w:rsid w:val="00C925FC"/>
    <w:rsid w:val="00C92EAA"/>
    <w:rsid w:val="00C9362E"/>
    <w:rsid w:val="00C9392C"/>
    <w:rsid w:val="00C942D6"/>
    <w:rsid w:val="00C94959"/>
    <w:rsid w:val="00C95AD3"/>
    <w:rsid w:val="00C961C4"/>
    <w:rsid w:val="00C96724"/>
    <w:rsid w:val="00C97451"/>
    <w:rsid w:val="00C97930"/>
    <w:rsid w:val="00C97CD0"/>
    <w:rsid w:val="00CA07CC"/>
    <w:rsid w:val="00CA0F11"/>
    <w:rsid w:val="00CA20FF"/>
    <w:rsid w:val="00CA29D0"/>
    <w:rsid w:val="00CA38ED"/>
    <w:rsid w:val="00CA466B"/>
    <w:rsid w:val="00CA4E35"/>
    <w:rsid w:val="00CA6718"/>
    <w:rsid w:val="00CA6FFE"/>
    <w:rsid w:val="00CA71C0"/>
    <w:rsid w:val="00CA7E4C"/>
    <w:rsid w:val="00CB07FE"/>
    <w:rsid w:val="00CB0A7D"/>
    <w:rsid w:val="00CB1A22"/>
    <w:rsid w:val="00CB29C6"/>
    <w:rsid w:val="00CB38F6"/>
    <w:rsid w:val="00CB3E5C"/>
    <w:rsid w:val="00CB472E"/>
    <w:rsid w:val="00CB4926"/>
    <w:rsid w:val="00CB4EC4"/>
    <w:rsid w:val="00CB54FB"/>
    <w:rsid w:val="00CB6254"/>
    <w:rsid w:val="00CB685D"/>
    <w:rsid w:val="00CB7E1D"/>
    <w:rsid w:val="00CC077D"/>
    <w:rsid w:val="00CC467A"/>
    <w:rsid w:val="00CC5FDA"/>
    <w:rsid w:val="00CC60D8"/>
    <w:rsid w:val="00CC68C4"/>
    <w:rsid w:val="00CC6D97"/>
    <w:rsid w:val="00CC708E"/>
    <w:rsid w:val="00CC758F"/>
    <w:rsid w:val="00CD087A"/>
    <w:rsid w:val="00CD2EDC"/>
    <w:rsid w:val="00CD39C8"/>
    <w:rsid w:val="00CD46BB"/>
    <w:rsid w:val="00CD5023"/>
    <w:rsid w:val="00CE0293"/>
    <w:rsid w:val="00CE0422"/>
    <w:rsid w:val="00CE1106"/>
    <w:rsid w:val="00CE1662"/>
    <w:rsid w:val="00CE1815"/>
    <w:rsid w:val="00CE183A"/>
    <w:rsid w:val="00CE3A4E"/>
    <w:rsid w:val="00CE4648"/>
    <w:rsid w:val="00CE4C12"/>
    <w:rsid w:val="00CE5BCB"/>
    <w:rsid w:val="00CE6355"/>
    <w:rsid w:val="00CF08FF"/>
    <w:rsid w:val="00CF0BC3"/>
    <w:rsid w:val="00CF0D46"/>
    <w:rsid w:val="00CF1B44"/>
    <w:rsid w:val="00CF2C17"/>
    <w:rsid w:val="00CF36E1"/>
    <w:rsid w:val="00CF5546"/>
    <w:rsid w:val="00CF66F5"/>
    <w:rsid w:val="00CF7DD9"/>
    <w:rsid w:val="00D00631"/>
    <w:rsid w:val="00D01352"/>
    <w:rsid w:val="00D013D6"/>
    <w:rsid w:val="00D016CC"/>
    <w:rsid w:val="00D024AD"/>
    <w:rsid w:val="00D0262E"/>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46D5"/>
    <w:rsid w:val="00D160D2"/>
    <w:rsid w:val="00D16836"/>
    <w:rsid w:val="00D16A3E"/>
    <w:rsid w:val="00D16AE7"/>
    <w:rsid w:val="00D16BC8"/>
    <w:rsid w:val="00D1786C"/>
    <w:rsid w:val="00D222C7"/>
    <w:rsid w:val="00D23932"/>
    <w:rsid w:val="00D245EA"/>
    <w:rsid w:val="00D2556B"/>
    <w:rsid w:val="00D260F2"/>
    <w:rsid w:val="00D268B7"/>
    <w:rsid w:val="00D26E41"/>
    <w:rsid w:val="00D305B9"/>
    <w:rsid w:val="00D318AF"/>
    <w:rsid w:val="00D3191D"/>
    <w:rsid w:val="00D31BB5"/>
    <w:rsid w:val="00D31FA1"/>
    <w:rsid w:val="00D32736"/>
    <w:rsid w:val="00D33556"/>
    <w:rsid w:val="00D33BD3"/>
    <w:rsid w:val="00D3510D"/>
    <w:rsid w:val="00D3642F"/>
    <w:rsid w:val="00D400DD"/>
    <w:rsid w:val="00D40CAF"/>
    <w:rsid w:val="00D40D64"/>
    <w:rsid w:val="00D41F2D"/>
    <w:rsid w:val="00D42199"/>
    <w:rsid w:val="00D4248D"/>
    <w:rsid w:val="00D42EFE"/>
    <w:rsid w:val="00D437DD"/>
    <w:rsid w:val="00D43A6F"/>
    <w:rsid w:val="00D44A59"/>
    <w:rsid w:val="00D45D57"/>
    <w:rsid w:val="00D46C9A"/>
    <w:rsid w:val="00D50870"/>
    <w:rsid w:val="00D50B5A"/>
    <w:rsid w:val="00D516B1"/>
    <w:rsid w:val="00D52037"/>
    <w:rsid w:val="00D524EF"/>
    <w:rsid w:val="00D52833"/>
    <w:rsid w:val="00D546D1"/>
    <w:rsid w:val="00D549F5"/>
    <w:rsid w:val="00D55996"/>
    <w:rsid w:val="00D559EB"/>
    <w:rsid w:val="00D56D1B"/>
    <w:rsid w:val="00D578B6"/>
    <w:rsid w:val="00D601C3"/>
    <w:rsid w:val="00D60ACB"/>
    <w:rsid w:val="00D6121C"/>
    <w:rsid w:val="00D61570"/>
    <w:rsid w:val="00D61968"/>
    <w:rsid w:val="00D63378"/>
    <w:rsid w:val="00D63734"/>
    <w:rsid w:val="00D6373D"/>
    <w:rsid w:val="00D63AB9"/>
    <w:rsid w:val="00D63E27"/>
    <w:rsid w:val="00D64276"/>
    <w:rsid w:val="00D65B24"/>
    <w:rsid w:val="00D65D9B"/>
    <w:rsid w:val="00D66281"/>
    <w:rsid w:val="00D66654"/>
    <w:rsid w:val="00D6682C"/>
    <w:rsid w:val="00D66940"/>
    <w:rsid w:val="00D6698E"/>
    <w:rsid w:val="00D723E2"/>
    <w:rsid w:val="00D7352F"/>
    <w:rsid w:val="00D737D0"/>
    <w:rsid w:val="00D73B73"/>
    <w:rsid w:val="00D74284"/>
    <w:rsid w:val="00D74A41"/>
    <w:rsid w:val="00D74B25"/>
    <w:rsid w:val="00D76173"/>
    <w:rsid w:val="00D762C4"/>
    <w:rsid w:val="00D8107E"/>
    <w:rsid w:val="00D82040"/>
    <w:rsid w:val="00D84D8F"/>
    <w:rsid w:val="00D85679"/>
    <w:rsid w:val="00D8683B"/>
    <w:rsid w:val="00D90752"/>
    <w:rsid w:val="00D918EA"/>
    <w:rsid w:val="00D928EA"/>
    <w:rsid w:val="00D9367F"/>
    <w:rsid w:val="00D94303"/>
    <w:rsid w:val="00D948A3"/>
    <w:rsid w:val="00D94984"/>
    <w:rsid w:val="00D94BF2"/>
    <w:rsid w:val="00D94F1E"/>
    <w:rsid w:val="00D94FD2"/>
    <w:rsid w:val="00D9535D"/>
    <w:rsid w:val="00D96287"/>
    <w:rsid w:val="00D96C80"/>
    <w:rsid w:val="00D97C65"/>
    <w:rsid w:val="00DA1ACB"/>
    <w:rsid w:val="00DA4AED"/>
    <w:rsid w:val="00DA4D8A"/>
    <w:rsid w:val="00DA4F2B"/>
    <w:rsid w:val="00DA5356"/>
    <w:rsid w:val="00DA5779"/>
    <w:rsid w:val="00DA58B6"/>
    <w:rsid w:val="00DA6213"/>
    <w:rsid w:val="00DA64CC"/>
    <w:rsid w:val="00DA7AAA"/>
    <w:rsid w:val="00DB11E1"/>
    <w:rsid w:val="00DB2580"/>
    <w:rsid w:val="00DB3306"/>
    <w:rsid w:val="00DB35F5"/>
    <w:rsid w:val="00DB5824"/>
    <w:rsid w:val="00DB5B52"/>
    <w:rsid w:val="00DB6985"/>
    <w:rsid w:val="00DC0767"/>
    <w:rsid w:val="00DC0892"/>
    <w:rsid w:val="00DC14FF"/>
    <w:rsid w:val="00DC31D2"/>
    <w:rsid w:val="00DC581E"/>
    <w:rsid w:val="00DC6395"/>
    <w:rsid w:val="00DC65E1"/>
    <w:rsid w:val="00DC6CA9"/>
    <w:rsid w:val="00DC6FE4"/>
    <w:rsid w:val="00DC715C"/>
    <w:rsid w:val="00DC7505"/>
    <w:rsid w:val="00DC7A2A"/>
    <w:rsid w:val="00DC7A5F"/>
    <w:rsid w:val="00DD17AD"/>
    <w:rsid w:val="00DD1FA7"/>
    <w:rsid w:val="00DD24B6"/>
    <w:rsid w:val="00DD377D"/>
    <w:rsid w:val="00DD3DF5"/>
    <w:rsid w:val="00DD4086"/>
    <w:rsid w:val="00DD4134"/>
    <w:rsid w:val="00DD5432"/>
    <w:rsid w:val="00DD5BA9"/>
    <w:rsid w:val="00DD61E9"/>
    <w:rsid w:val="00DD6357"/>
    <w:rsid w:val="00DE0873"/>
    <w:rsid w:val="00DE2E12"/>
    <w:rsid w:val="00DE3696"/>
    <w:rsid w:val="00DE3A7C"/>
    <w:rsid w:val="00DE5585"/>
    <w:rsid w:val="00DE6A2B"/>
    <w:rsid w:val="00DE7891"/>
    <w:rsid w:val="00DF3166"/>
    <w:rsid w:val="00DF34E7"/>
    <w:rsid w:val="00DF3870"/>
    <w:rsid w:val="00DF410B"/>
    <w:rsid w:val="00DF490E"/>
    <w:rsid w:val="00DF6AE5"/>
    <w:rsid w:val="00DF70C1"/>
    <w:rsid w:val="00DF74F5"/>
    <w:rsid w:val="00DF797E"/>
    <w:rsid w:val="00E024EC"/>
    <w:rsid w:val="00E025E4"/>
    <w:rsid w:val="00E0459C"/>
    <w:rsid w:val="00E0461E"/>
    <w:rsid w:val="00E04854"/>
    <w:rsid w:val="00E048DC"/>
    <w:rsid w:val="00E0565C"/>
    <w:rsid w:val="00E05B09"/>
    <w:rsid w:val="00E05CF7"/>
    <w:rsid w:val="00E063B6"/>
    <w:rsid w:val="00E069B0"/>
    <w:rsid w:val="00E071A0"/>
    <w:rsid w:val="00E105A1"/>
    <w:rsid w:val="00E114FB"/>
    <w:rsid w:val="00E1154B"/>
    <w:rsid w:val="00E12373"/>
    <w:rsid w:val="00E12815"/>
    <w:rsid w:val="00E13326"/>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4A08"/>
    <w:rsid w:val="00E45DFC"/>
    <w:rsid w:val="00E519CC"/>
    <w:rsid w:val="00E52024"/>
    <w:rsid w:val="00E53919"/>
    <w:rsid w:val="00E53CFE"/>
    <w:rsid w:val="00E54D9F"/>
    <w:rsid w:val="00E5690A"/>
    <w:rsid w:val="00E56D2E"/>
    <w:rsid w:val="00E56D3D"/>
    <w:rsid w:val="00E56F0C"/>
    <w:rsid w:val="00E60A2E"/>
    <w:rsid w:val="00E60B99"/>
    <w:rsid w:val="00E60FDD"/>
    <w:rsid w:val="00E643D1"/>
    <w:rsid w:val="00E64FFA"/>
    <w:rsid w:val="00E6554D"/>
    <w:rsid w:val="00E65865"/>
    <w:rsid w:val="00E6600B"/>
    <w:rsid w:val="00E66047"/>
    <w:rsid w:val="00E66127"/>
    <w:rsid w:val="00E708DE"/>
    <w:rsid w:val="00E710F2"/>
    <w:rsid w:val="00E73224"/>
    <w:rsid w:val="00E73933"/>
    <w:rsid w:val="00E73CAF"/>
    <w:rsid w:val="00E76DEC"/>
    <w:rsid w:val="00E804D8"/>
    <w:rsid w:val="00E811E2"/>
    <w:rsid w:val="00E818B1"/>
    <w:rsid w:val="00E81FF5"/>
    <w:rsid w:val="00E83111"/>
    <w:rsid w:val="00E8347D"/>
    <w:rsid w:val="00E86634"/>
    <w:rsid w:val="00E9039A"/>
    <w:rsid w:val="00E90C14"/>
    <w:rsid w:val="00E9133B"/>
    <w:rsid w:val="00E920FA"/>
    <w:rsid w:val="00E9286E"/>
    <w:rsid w:val="00E92B03"/>
    <w:rsid w:val="00E930BB"/>
    <w:rsid w:val="00E94CA4"/>
    <w:rsid w:val="00E95481"/>
    <w:rsid w:val="00E9676A"/>
    <w:rsid w:val="00E96A9C"/>
    <w:rsid w:val="00E97613"/>
    <w:rsid w:val="00E97C93"/>
    <w:rsid w:val="00EA087A"/>
    <w:rsid w:val="00EA0FFA"/>
    <w:rsid w:val="00EA28F3"/>
    <w:rsid w:val="00EA2ADF"/>
    <w:rsid w:val="00EA2CAF"/>
    <w:rsid w:val="00EA2CBD"/>
    <w:rsid w:val="00EA2CF8"/>
    <w:rsid w:val="00EA410E"/>
    <w:rsid w:val="00EA69EE"/>
    <w:rsid w:val="00EA7677"/>
    <w:rsid w:val="00EA79FB"/>
    <w:rsid w:val="00EA7AE9"/>
    <w:rsid w:val="00EA7FC1"/>
    <w:rsid w:val="00EB0388"/>
    <w:rsid w:val="00EB2546"/>
    <w:rsid w:val="00EB2BB3"/>
    <w:rsid w:val="00EB3BEE"/>
    <w:rsid w:val="00EB4228"/>
    <w:rsid w:val="00EB4615"/>
    <w:rsid w:val="00EB684B"/>
    <w:rsid w:val="00EB6922"/>
    <w:rsid w:val="00EB7C0D"/>
    <w:rsid w:val="00EC0B5C"/>
    <w:rsid w:val="00EC1116"/>
    <w:rsid w:val="00EC1146"/>
    <w:rsid w:val="00EC1D1A"/>
    <w:rsid w:val="00EC2572"/>
    <w:rsid w:val="00EC27CA"/>
    <w:rsid w:val="00EC31AD"/>
    <w:rsid w:val="00EC32CF"/>
    <w:rsid w:val="00EC47E8"/>
    <w:rsid w:val="00EC490E"/>
    <w:rsid w:val="00EC50FC"/>
    <w:rsid w:val="00EC55A6"/>
    <w:rsid w:val="00EC58BF"/>
    <w:rsid w:val="00EC697F"/>
    <w:rsid w:val="00EC699A"/>
    <w:rsid w:val="00EC6ED0"/>
    <w:rsid w:val="00EC7917"/>
    <w:rsid w:val="00ED09E8"/>
    <w:rsid w:val="00ED1447"/>
    <w:rsid w:val="00ED1A3F"/>
    <w:rsid w:val="00ED1FAA"/>
    <w:rsid w:val="00ED2491"/>
    <w:rsid w:val="00ED3224"/>
    <w:rsid w:val="00ED3318"/>
    <w:rsid w:val="00ED4EF2"/>
    <w:rsid w:val="00ED63AA"/>
    <w:rsid w:val="00ED6875"/>
    <w:rsid w:val="00ED73E5"/>
    <w:rsid w:val="00EE0ADB"/>
    <w:rsid w:val="00EE257F"/>
    <w:rsid w:val="00EE2E88"/>
    <w:rsid w:val="00EE4C11"/>
    <w:rsid w:val="00EE51BA"/>
    <w:rsid w:val="00EE5675"/>
    <w:rsid w:val="00EE61B0"/>
    <w:rsid w:val="00EF0A97"/>
    <w:rsid w:val="00EF1263"/>
    <w:rsid w:val="00EF1CF6"/>
    <w:rsid w:val="00EF3750"/>
    <w:rsid w:val="00EF38C1"/>
    <w:rsid w:val="00EF43FD"/>
    <w:rsid w:val="00EF4464"/>
    <w:rsid w:val="00EF4847"/>
    <w:rsid w:val="00EF4D1B"/>
    <w:rsid w:val="00EF4FC2"/>
    <w:rsid w:val="00EF5920"/>
    <w:rsid w:val="00EF6166"/>
    <w:rsid w:val="00F0169E"/>
    <w:rsid w:val="00F01F01"/>
    <w:rsid w:val="00F0380B"/>
    <w:rsid w:val="00F0419B"/>
    <w:rsid w:val="00F0468A"/>
    <w:rsid w:val="00F06552"/>
    <w:rsid w:val="00F07E18"/>
    <w:rsid w:val="00F105B5"/>
    <w:rsid w:val="00F108E1"/>
    <w:rsid w:val="00F112CB"/>
    <w:rsid w:val="00F117B4"/>
    <w:rsid w:val="00F12296"/>
    <w:rsid w:val="00F124A5"/>
    <w:rsid w:val="00F126F0"/>
    <w:rsid w:val="00F129EA"/>
    <w:rsid w:val="00F13A4E"/>
    <w:rsid w:val="00F14306"/>
    <w:rsid w:val="00F14986"/>
    <w:rsid w:val="00F14D35"/>
    <w:rsid w:val="00F16A01"/>
    <w:rsid w:val="00F171F4"/>
    <w:rsid w:val="00F20F9A"/>
    <w:rsid w:val="00F23903"/>
    <w:rsid w:val="00F23AD3"/>
    <w:rsid w:val="00F25292"/>
    <w:rsid w:val="00F25CF4"/>
    <w:rsid w:val="00F26719"/>
    <w:rsid w:val="00F26750"/>
    <w:rsid w:val="00F26DC6"/>
    <w:rsid w:val="00F27135"/>
    <w:rsid w:val="00F30C5F"/>
    <w:rsid w:val="00F30E8D"/>
    <w:rsid w:val="00F3121F"/>
    <w:rsid w:val="00F316A3"/>
    <w:rsid w:val="00F31D2E"/>
    <w:rsid w:val="00F31E3A"/>
    <w:rsid w:val="00F35C15"/>
    <w:rsid w:val="00F3658C"/>
    <w:rsid w:val="00F36E08"/>
    <w:rsid w:val="00F37402"/>
    <w:rsid w:val="00F41007"/>
    <w:rsid w:val="00F41508"/>
    <w:rsid w:val="00F4164C"/>
    <w:rsid w:val="00F41ECA"/>
    <w:rsid w:val="00F4361A"/>
    <w:rsid w:val="00F438D7"/>
    <w:rsid w:val="00F4472F"/>
    <w:rsid w:val="00F45B5D"/>
    <w:rsid w:val="00F45EF5"/>
    <w:rsid w:val="00F4619E"/>
    <w:rsid w:val="00F46922"/>
    <w:rsid w:val="00F469EF"/>
    <w:rsid w:val="00F46BFB"/>
    <w:rsid w:val="00F471F7"/>
    <w:rsid w:val="00F4797E"/>
    <w:rsid w:val="00F5077E"/>
    <w:rsid w:val="00F50B54"/>
    <w:rsid w:val="00F51A47"/>
    <w:rsid w:val="00F52CA5"/>
    <w:rsid w:val="00F535EE"/>
    <w:rsid w:val="00F54842"/>
    <w:rsid w:val="00F54892"/>
    <w:rsid w:val="00F556A9"/>
    <w:rsid w:val="00F55F87"/>
    <w:rsid w:val="00F56836"/>
    <w:rsid w:val="00F56F38"/>
    <w:rsid w:val="00F57C1E"/>
    <w:rsid w:val="00F57E47"/>
    <w:rsid w:val="00F6093F"/>
    <w:rsid w:val="00F615F7"/>
    <w:rsid w:val="00F62F87"/>
    <w:rsid w:val="00F63679"/>
    <w:rsid w:val="00F64465"/>
    <w:rsid w:val="00F6473A"/>
    <w:rsid w:val="00F64D39"/>
    <w:rsid w:val="00F65199"/>
    <w:rsid w:val="00F658B8"/>
    <w:rsid w:val="00F66A5C"/>
    <w:rsid w:val="00F66F4A"/>
    <w:rsid w:val="00F70AAA"/>
    <w:rsid w:val="00F710ED"/>
    <w:rsid w:val="00F71550"/>
    <w:rsid w:val="00F71762"/>
    <w:rsid w:val="00F732CA"/>
    <w:rsid w:val="00F740BB"/>
    <w:rsid w:val="00F74E12"/>
    <w:rsid w:val="00F75F8F"/>
    <w:rsid w:val="00F76CAF"/>
    <w:rsid w:val="00F77374"/>
    <w:rsid w:val="00F77E54"/>
    <w:rsid w:val="00F77F7D"/>
    <w:rsid w:val="00F8065D"/>
    <w:rsid w:val="00F80D12"/>
    <w:rsid w:val="00F812BD"/>
    <w:rsid w:val="00F82A7F"/>
    <w:rsid w:val="00F82E6F"/>
    <w:rsid w:val="00F83392"/>
    <w:rsid w:val="00F83B19"/>
    <w:rsid w:val="00F83E52"/>
    <w:rsid w:val="00F847BE"/>
    <w:rsid w:val="00F84B8C"/>
    <w:rsid w:val="00F85F08"/>
    <w:rsid w:val="00F86E3F"/>
    <w:rsid w:val="00F86F30"/>
    <w:rsid w:val="00F87C99"/>
    <w:rsid w:val="00F90BBD"/>
    <w:rsid w:val="00F92436"/>
    <w:rsid w:val="00F92FD2"/>
    <w:rsid w:val="00F947A5"/>
    <w:rsid w:val="00F949DA"/>
    <w:rsid w:val="00F97063"/>
    <w:rsid w:val="00FA0E8E"/>
    <w:rsid w:val="00FA111D"/>
    <w:rsid w:val="00FA14F4"/>
    <w:rsid w:val="00FA179A"/>
    <w:rsid w:val="00FA209E"/>
    <w:rsid w:val="00FA244F"/>
    <w:rsid w:val="00FA3674"/>
    <w:rsid w:val="00FA5E28"/>
    <w:rsid w:val="00FA611B"/>
    <w:rsid w:val="00FA6911"/>
    <w:rsid w:val="00FA6FA4"/>
    <w:rsid w:val="00FA7144"/>
    <w:rsid w:val="00FA726D"/>
    <w:rsid w:val="00FB131C"/>
    <w:rsid w:val="00FB1447"/>
    <w:rsid w:val="00FB28DD"/>
    <w:rsid w:val="00FB3B51"/>
    <w:rsid w:val="00FB3F29"/>
    <w:rsid w:val="00FB544E"/>
    <w:rsid w:val="00FB5D8E"/>
    <w:rsid w:val="00FB5E59"/>
    <w:rsid w:val="00FB6098"/>
    <w:rsid w:val="00FB61F4"/>
    <w:rsid w:val="00FB70DC"/>
    <w:rsid w:val="00FC0304"/>
    <w:rsid w:val="00FC119F"/>
    <w:rsid w:val="00FC2504"/>
    <w:rsid w:val="00FC2946"/>
    <w:rsid w:val="00FC2A4A"/>
    <w:rsid w:val="00FC42BC"/>
    <w:rsid w:val="00FC4605"/>
    <w:rsid w:val="00FC48A1"/>
    <w:rsid w:val="00FC4B83"/>
    <w:rsid w:val="00FC58C8"/>
    <w:rsid w:val="00FD003B"/>
    <w:rsid w:val="00FD0694"/>
    <w:rsid w:val="00FD0E32"/>
    <w:rsid w:val="00FD1358"/>
    <w:rsid w:val="00FD1C9B"/>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5C2D"/>
    <w:rsid w:val="00FE7635"/>
    <w:rsid w:val="00FF0106"/>
    <w:rsid w:val="00FF02A6"/>
    <w:rsid w:val="00FF1F87"/>
    <w:rsid w:val="00FF2379"/>
    <w:rsid w:val="00FF3095"/>
    <w:rsid w:val="00FF4BD7"/>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0CC2F9"/>
  <w15:docId w15:val="{86D275CF-1884-4DEB-897A-ACBE7A7A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numPr>
        <w:ilvl w:val="0"/>
        <w:numId w:val="0"/>
      </w:num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7"/>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5"/>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38"/>
      </w:numPr>
      <w:spacing w:before="120" w:after="120"/>
      <w:ind w:left="2052"/>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6"/>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styleId="UnresolvedMention">
    <w:name w:val="Unresolved Mention"/>
    <w:basedOn w:val="DefaultParagraphFont"/>
    <w:uiPriority w:val="99"/>
    <w:semiHidden/>
    <w:unhideWhenUsed/>
    <w:rsid w:val="00154151"/>
    <w:rPr>
      <w:color w:val="605E5C"/>
      <w:shd w:val="clear" w:color="auto" w:fill="E1DFDD"/>
    </w:rPr>
  </w:style>
  <w:style w:type="table" w:customStyle="1" w:styleId="TableGrid1">
    <w:name w:val="Table Grid1"/>
    <w:basedOn w:val="TableNormal"/>
    <w:next w:val="TableGrid"/>
    <w:rsid w:val="00810768"/>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922764970">
      <w:bodyDiv w:val="1"/>
      <w:marLeft w:val="0"/>
      <w:marRight w:val="0"/>
      <w:marTop w:val="0"/>
      <w:marBottom w:val="0"/>
      <w:divBdr>
        <w:top w:val="none" w:sz="0" w:space="0" w:color="auto"/>
        <w:left w:val="none" w:sz="0" w:space="0" w:color="auto"/>
        <w:bottom w:val="none" w:sz="0" w:space="0" w:color="auto"/>
        <w:right w:val="none" w:sz="0" w:space="0" w:color="auto"/>
      </w:divBdr>
      <w:divsChild>
        <w:div w:id="1101685826">
          <w:marLeft w:val="0"/>
          <w:marRight w:val="0"/>
          <w:marTop w:val="0"/>
          <w:marBottom w:val="0"/>
          <w:divBdr>
            <w:top w:val="none" w:sz="0" w:space="0" w:color="auto"/>
            <w:left w:val="none" w:sz="0" w:space="0" w:color="auto"/>
            <w:bottom w:val="none" w:sz="0" w:space="0" w:color="auto"/>
            <w:right w:val="none" w:sz="0" w:space="0" w:color="auto"/>
          </w:divBdr>
          <w:divsChild>
            <w:div w:id="1489593303">
              <w:marLeft w:val="0"/>
              <w:marRight w:val="0"/>
              <w:marTop w:val="0"/>
              <w:marBottom w:val="0"/>
              <w:divBdr>
                <w:top w:val="none" w:sz="0" w:space="0" w:color="auto"/>
                <w:left w:val="none" w:sz="0" w:space="0" w:color="auto"/>
                <w:bottom w:val="none" w:sz="0" w:space="0" w:color="auto"/>
                <w:right w:val="none" w:sz="0" w:space="0" w:color="auto"/>
              </w:divBdr>
              <w:divsChild>
                <w:div w:id="1753551946">
                  <w:marLeft w:val="0"/>
                  <w:marRight w:val="0"/>
                  <w:marTop w:val="0"/>
                  <w:marBottom w:val="0"/>
                  <w:divBdr>
                    <w:top w:val="none" w:sz="0" w:space="0" w:color="auto"/>
                    <w:left w:val="none" w:sz="0" w:space="0" w:color="auto"/>
                    <w:bottom w:val="none" w:sz="0" w:space="0" w:color="auto"/>
                    <w:right w:val="none" w:sz="0" w:space="0" w:color="auto"/>
                  </w:divBdr>
                  <w:divsChild>
                    <w:div w:id="4931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89835">
              <w:marLeft w:val="0"/>
              <w:marRight w:val="0"/>
              <w:marTop w:val="0"/>
              <w:marBottom w:val="0"/>
              <w:divBdr>
                <w:top w:val="none" w:sz="0" w:space="0" w:color="auto"/>
                <w:left w:val="none" w:sz="0" w:space="0" w:color="auto"/>
                <w:bottom w:val="none" w:sz="0" w:space="0" w:color="auto"/>
                <w:right w:val="none" w:sz="0" w:space="0" w:color="auto"/>
              </w:divBdr>
              <w:divsChild>
                <w:div w:id="12446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61">
          <w:marLeft w:val="0"/>
          <w:marRight w:val="0"/>
          <w:marTop w:val="0"/>
          <w:marBottom w:val="0"/>
          <w:divBdr>
            <w:top w:val="none" w:sz="0" w:space="0" w:color="auto"/>
            <w:left w:val="none" w:sz="0" w:space="0" w:color="auto"/>
            <w:bottom w:val="none" w:sz="0" w:space="0" w:color="auto"/>
            <w:right w:val="none" w:sz="0" w:space="0" w:color="auto"/>
          </w:divBdr>
          <w:divsChild>
            <w:div w:id="2009550538">
              <w:marLeft w:val="0"/>
              <w:marRight w:val="0"/>
              <w:marTop w:val="0"/>
              <w:marBottom w:val="0"/>
              <w:divBdr>
                <w:top w:val="none" w:sz="0" w:space="0" w:color="auto"/>
                <w:left w:val="none" w:sz="0" w:space="0" w:color="auto"/>
                <w:bottom w:val="none" w:sz="0" w:space="0" w:color="auto"/>
                <w:right w:val="none" w:sz="0" w:space="0" w:color="auto"/>
              </w:divBdr>
              <w:divsChild>
                <w:div w:id="1816098911">
                  <w:marLeft w:val="0"/>
                  <w:marRight w:val="0"/>
                  <w:marTop w:val="0"/>
                  <w:marBottom w:val="0"/>
                  <w:divBdr>
                    <w:top w:val="none" w:sz="0" w:space="0" w:color="auto"/>
                    <w:left w:val="none" w:sz="0" w:space="0" w:color="auto"/>
                    <w:bottom w:val="none" w:sz="0" w:space="0" w:color="auto"/>
                    <w:right w:val="none" w:sz="0" w:space="0" w:color="auto"/>
                  </w:divBdr>
                  <w:divsChild>
                    <w:div w:id="1609965301">
                      <w:marLeft w:val="0"/>
                      <w:marRight w:val="0"/>
                      <w:marTop w:val="0"/>
                      <w:marBottom w:val="0"/>
                      <w:divBdr>
                        <w:top w:val="none" w:sz="0" w:space="0" w:color="auto"/>
                        <w:left w:val="none" w:sz="0" w:space="0" w:color="auto"/>
                        <w:bottom w:val="none" w:sz="0" w:space="0" w:color="auto"/>
                        <w:right w:val="none" w:sz="0" w:space="0" w:color="auto"/>
                      </w:divBdr>
                    </w:div>
                    <w:div w:id="614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src.nist.gov/groups/STM/cmvp/documents/140-1/1401vend.htm" TargetMode="External"/><Relationship Id="rId26" Type="http://schemas.microsoft.com/office/2018/08/relationships/commentsExtensible" Target="commentsExtensible.xml"/><Relationship Id="rId39" Type="http://schemas.openxmlformats.org/officeDocument/2006/relationships/hyperlink" Target="http://procurement.maryland.gov/wp-content/uploads/sites/12/2018/04/Attachment-J-HIPAABusinessAssociateAgreement.pdf" TargetMode="External"/><Relationship Id="rId21" Type="http://schemas.openxmlformats.org/officeDocument/2006/relationships/hyperlink" Target="https://procurement.maryland.gov" TargetMode="External"/><Relationship Id="rId34" Type="http://schemas.openxmlformats.org/officeDocument/2006/relationships/hyperlink" Target="http://procurement.maryland.gov/wp-content/uploads/sites/12/2018/04/AttachmentE-VSBEForms.pdf" TargetMode="External"/><Relationship Id="rId42" Type="http://schemas.openxmlformats.org/officeDocument/2006/relationships/hyperlink" Target="https://procurement.maryland.gov/wp-content/uploads/sites/12/2020/03/Attachment-N-Affidavit.pdf" TargetMode="External"/><Relationship Id="rId47" Type="http://schemas.openxmlformats.org/officeDocument/2006/relationships/hyperlink" Target="http://procurement.maryland.gov/wp-content/uploads/sites/12/2018/04/AttachmentC-Bid_Proposal-Affidavit.pdf" TargetMode="External"/><Relationship Id="rId50" Type="http://schemas.openxmlformats.org/officeDocument/2006/relationships/hyperlink" Target="http://procurement.maryland.gov/wp-content/uploads/sites/12/2018/04/AttachmentG-FederalFundsAttachment.pdf" TargetMode="External"/><Relationship Id="rId55" Type="http://schemas.openxmlformats.org/officeDocument/2006/relationships/hyperlink" Target="http://www.dsd.state.md.us/COMAR/ComarHome.html" TargetMode="External"/><Relationship Id="rId7" Type="http://schemas.openxmlformats.org/officeDocument/2006/relationships/endnotes" Target="endnotes.xml"/><Relationship Id="rId12" Type="http://schemas.openxmlformats.org/officeDocument/2006/relationships/hyperlink" Target="tel:+1-347-754-4120" TargetMode="External"/><Relationship Id="rId17" Type="http://schemas.openxmlformats.org/officeDocument/2006/relationships/hyperlink" Target="http://csrc.nist.gov/publications/fips/fips140-2/fips1402.pdf" TargetMode="External"/><Relationship Id="rId25" Type="http://schemas.microsoft.com/office/2016/09/relationships/commentsIds" Target="commentsIds.xml"/><Relationship Id="rId33" Type="http://schemas.openxmlformats.org/officeDocument/2006/relationships/hyperlink" Target="http://procurement.maryland.gov/wp-content/uploads/sites/12/2018/04/AttachmentE-VSBEForms.pdf" TargetMode="External"/><Relationship Id="rId38" Type="http://schemas.openxmlformats.org/officeDocument/2006/relationships/hyperlink" Target="http://procurement.maryland.gov/wp-content/uploads/sites/12/2018/04/Attachment-I-Non-DisclosureAgreementContractor.pdf" TargetMode="External"/><Relationship Id="rId46" Type="http://schemas.openxmlformats.org/officeDocument/2006/relationships/hyperlink" Target="mailto:shirelle.green@maryland.gov"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ic.cyber.mil/stigs/" TargetMode="External"/><Relationship Id="rId20" Type="http://schemas.openxmlformats.org/officeDocument/2006/relationships/hyperlink" Target="https://emma.maryland.gov/page.aspx/en/usr/login?ReturnUrl=%2fpage.aspx%2fen%2fbuy%2fhomepage" TargetMode="External"/><Relationship Id="rId29" Type="http://schemas.openxmlformats.org/officeDocument/2006/relationships/hyperlink" Target="http://procurement.maryland.gov/wp-content/uploads/sites/12/2018/04/AttachmentC-Bid_Proposal-Affidavit.pdf" TargetMode="External"/><Relationship Id="rId41" Type="http://schemas.openxmlformats.org/officeDocument/2006/relationships/hyperlink" Target="http://procurement.maryland.gov/wp-content/uploads/sites/12/2018/04/Attachment-L-PerformanceofServicesDisclosure.pdf" TargetMode="External"/><Relationship Id="rId54" Type="http://schemas.openxmlformats.org/officeDocument/2006/relationships/hyperlink" Target="http://procurement.maryland.gov/wp-content/uploads/sites/12/2018/04/Attachment-O-DHSHiringAgre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maryland.gov/wp-content/uploads/sites/12/2021/01/5-eMMA-QRG-Responding-to-Solicitations-Double-EnvelopeRFP.pdf" TargetMode="External"/><Relationship Id="rId24" Type="http://schemas.microsoft.com/office/2011/relationships/commentsExtended" Target="commentsExtended.xml"/><Relationship Id="rId32" Type="http://schemas.openxmlformats.org/officeDocument/2006/relationships/hyperlink" Target="http://procurement.maryland.gov/wp-content/uploads/sites/12/2018/05/AttachmentDMBE-Forms-1.pdf" TargetMode="External"/><Relationship Id="rId37" Type="http://schemas.openxmlformats.org/officeDocument/2006/relationships/hyperlink" Target="http://procurement.maryland.gov/wp-content/uploads/sites/12/2018/05/AttachmentH-Conflict-of-InterestAffidavit.pdf" TargetMode="External"/><Relationship Id="rId40" Type="http://schemas.openxmlformats.org/officeDocument/2006/relationships/hyperlink" Target="http://procurement.maryland.gov/wp-content/uploads/sites/12/2018/04/Attachment-K-MercuryAffidavit.pdf" TargetMode="External"/><Relationship Id="rId45" Type="http://schemas.openxmlformats.org/officeDocument/2006/relationships/hyperlink" Target="http://procurement.maryland.gov/wp-content/uploads/sites/12/2018/05/Appendix-3-Non-Disclosure-Agreement-Offeror-1.dotx" TargetMode="External"/><Relationship Id="rId53" Type="http://schemas.openxmlformats.org/officeDocument/2006/relationships/hyperlink" Target="https://procurement.maryland.gov/wp-content/uploads/sites/12/2020/03/Attachment-N-Affidavit.pdf"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latonya.cotton@maryland.gov" TargetMode="External"/><Relationship Id="rId23" Type="http://schemas.openxmlformats.org/officeDocument/2006/relationships/comments" Target="comments.xml"/><Relationship Id="rId28" Type="http://schemas.openxmlformats.org/officeDocument/2006/relationships/hyperlink" Target="https://procurement.maryland.gov/emma-qrgs/" TargetMode="External"/><Relationship Id="rId36" Type="http://schemas.openxmlformats.org/officeDocument/2006/relationships/hyperlink" Target="https://procurement.maryland.gov/wp-content/uploads/sites/12/2018/04/AttachmentG-FederalFundsAttachment.pdf" TargetMode="External"/><Relationship Id="rId49" Type="http://schemas.openxmlformats.org/officeDocument/2006/relationships/hyperlink" Target="http://procurement.maryland.gov/wp-content/uploads/sites/12/2018/04/AttachmentF-LivingWageAffidavit.pdf" TargetMode="External"/><Relationship Id="rId57" Type="http://schemas.openxmlformats.org/officeDocument/2006/relationships/fontTable" Target="fontTable.xml"/><Relationship Id="rId10" Type="http://schemas.openxmlformats.org/officeDocument/2006/relationships/hyperlink" Target="https://emma.maryland.gov" TargetMode="External"/><Relationship Id="rId19" Type="http://schemas.openxmlformats.org/officeDocument/2006/relationships/hyperlink" Target="https://doit.maryland.gov/policies/Pages/default.aspx" TargetMode="External"/><Relationship Id="rId31" Type="http://schemas.openxmlformats.org/officeDocument/2006/relationships/hyperlink" Target="http://procurement.maryland.gov/wp-content/uploads/sites/12/2018/05/AttachmentDMBE-Forms-1.pdf" TargetMode="External"/><Relationship Id="rId44" Type="http://schemas.openxmlformats.org/officeDocument/2006/relationships/hyperlink" Target="http://procurement.maryland.gov/wp-content/uploads/sites/12/2018/04/Appendix2-Bidder_OfferorInformationSheet.pdf" TargetMode="External"/><Relationship Id="rId52" Type="http://schemas.openxmlformats.org/officeDocument/2006/relationships/hyperlink" Target="http://procurement.maryland.gov/wp-content/uploads/sites/12/2018/04/Attachment-I-Non-DisclosureAgreementContractor.pdf" TargetMode="External"/><Relationship Id="rId4" Type="http://schemas.openxmlformats.org/officeDocument/2006/relationships/settings" Target="settings.xml"/><Relationship Id="rId9" Type="http://schemas.openxmlformats.org/officeDocument/2006/relationships/hyperlink" Target="mailto:Shirelle.green@maryland.gov" TargetMode="External"/><Relationship Id="rId14" Type="http://schemas.openxmlformats.org/officeDocument/2006/relationships/footer" Target="footer1.xml"/><Relationship Id="rId22" Type="http://schemas.openxmlformats.org/officeDocument/2006/relationships/hyperlink" Target="http://www.dllr.state.md.us/labor/prev/livingwage.shtml" TargetMode="External"/><Relationship Id="rId27" Type="http://schemas.openxmlformats.org/officeDocument/2006/relationships/hyperlink" Target="http://dllr.maryland.gov/paidleave/" TargetMode="External"/><Relationship Id="rId30" Type="http://schemas.openxmlformats.org/officeDocument/2006/relationships/hyperlink" Target="http://procurement.maryland.gov/wp-content/uploads/sites/12/2018/05/AttachmentDMBE-Forms-1.pdf" TargetMode="External"/><Relationship Id="rId35" Type="http://schemas.openxmlformats.org/officeDocument/2006/relationships/hyperlink" Target="http://procurement.maryland.gov/wp-content/uploads/sites/12/2018/04/AttachmentF-LivingWageAffidavit.pdf" TargetMode="External"/><Relationship Id="rId43" Type="http://schemas.openxmlformats.org/officeDocument/2006/relationships/hyperlink" Target="http://procurement.maryland.gov/wp-content/uploads/sites/12/2018/04/Attachment-O-DHSHiringAgreement.pdf" TargetMode="External"/><Relationship Id="rId48" Type="http://schemas.openxmlformats.org/officeDocument/2006/relationships/hyperlink" Target="http://procurement.maryland.gov/wp-content/uploads/sites/12/2018/05/AttachmentDMBE-Forms-1.pdf" TargetMode="External"/><Relationship Id="rId56" Type="http://schemas.openxmlformats.org/officeDocument/2006/relationships/hyperlink" Target="http://procurement.maryland.gov/wp-content/uploads/sites/12/2018/04/Appendix2-Bidder_OfferorInformationSheet.pdf" TargetMode="External"/><Relationship Id="rId8" Type="http://schemas.openxmlformats.org/officeDocument/2006/relationships/image" Target="media/image1.wmf"/><Relationship Id="rId51" Type="http://schemas.openxmlformats.org/officeDocument/2006/relationships/hyperlink" Target="https://procurement.maryland.gov/wp-content/uploads/sites/12/2018/05/AttachmentH-Conflict-of-InterestAffidavit.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scook3\Downloads\Statewide-RFP-Template-version4.0-1013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FD1BB-0C50-482C-B2A2-91F5EC4B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Statewide-RFP-Template-version4.0-10132020 (2)</Template>
  <TotalTime>11</TotalTime>
  <Pages>101</Pages>
  <Words>35260</Words>
  <Characters>200983</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Statewide RFP Template version 4.0 - 10.13.2020</vt:lpstr>
    </vt:vector>
  </TitlesOfParts>
  <Company>Microsoft</Company>
  <LinksUpToDate>false</LinksUpToDate>
  <CharactersWithSpaces>235772</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RFP Template version 4.0 - 10.13.2020</dc:title>
  <dc:creator>Sam k. Cook</dc:creator>
  <cp:keywords>Statewide RFP Template version 4.0 - 10.13.2020</cp:keywords>
  <cp:lastModifiedBy>SHIRELLE D. GREEN</cp:lastModifiedBy>
  <cp:revision>4</cp:revision>
  <cp:lastPrinted>2017-07-14T21:10:00Z</cp:lastPrinted>
  <dcterms:created xsi:type="dcterms:W3CDTF">2022-01-07T17:37:00Z</dcterms:created>
  <dcterms:modified xsi:type="dcterms:W3CDTF">2022-01-07T17:47:00Z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